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765"/>
        <w:tblW w:w="17578" w:type="dxa"/>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4363"/>
        <w:gridCol w:w="4540"/>
        <w:gridCol w:w="3095"/>
        <w:gridCol w:w="2845"/>
        <w:gridCol w:w="2735"/>
      </w:tblGrid>
      <w:tr w:rsidR="000375EA" w:rsidTr="00E665C0">
        <w:trPr>
          <w:trHeight w:val="7220"/>
        </w:trPr>
        <w:tc>
          <w:tcPr>
            <w:tcW w:w="3796" w:type="dxa"/>
          </w:tcPr>
          <w:p w:rsidR="00916583" w:rsidRPr="006D2D9C" w:rsidRDefault="00916583" w:rsidP="008702D0">
            <w:pPr>
              <w:widowControl w:val="0"/>
              <w:tabs>
                <w:tab w:val="left" w:pos="841"/>
                <w:tab w:val="left" w:pos="1335"/>
              </w:tabs>
              <w:rPr>
                <w:b/>
                <w:bCs/>
                <w:sz w:val="18"/>
                <w:szCs w:val="18"/>
              </w:rPr>
            </w:pPr>
            <w:bookmarkStart w:id="0" w:name="_GoBack"/>
            <w:bookmarkEnd w:id="0"/>
          </w:p>
          <w:p w:rsidR="00920C09" w:rsidRDefault="00920C09" w:rsidP="00C540FE">
            <w:pPr>
              <w:widowControl w:val="0"/>
              <w:tabs>
                <w:tab w:val="left" w:pos="841"/>
              </w:tabs>
              <w:rPr>
                <w:b/>
                <w:bCs/>
              </w:rPr>
            </w:pPr>
          </w:p>
          <w:p w:rsidR="000A0E62" w:rsidRDefault="00CC0604" w:rsidP="00C540FE">
            <w:pPr>
              <w:widowControl w:val="0"/>
              <w:tabs>
                <w:tab w:val="left" w:pos="841"/>
              </w:tabs>
              <w:ind w:left="589" w:hanging="22"/>
              <w:rPr>
                <w:b/>
                <w:bCs/>
              </w:rPr>
            </w:pPr>
            <w:r>
              <w:rPr>
                <w:b/>
                <w:bCs/>
              </w:rPr>
              <w:t xml:space="preserve">  </w:t>
            </w:r>
            <w:r w:rsidR="009941D9">
              <w:rPr>
                <w:b/>
                <w:bCs/>
              </w:rPr>
              <w:t xml:space="preserve">    </w:t>
            </w:r>
          </w:p>
          <w:p w:rsidR="00916583" w:rsidRDefault="009941D9" w:rsidP="00140043">
            <w:pPr>
              <w:widowControl w:val="0"/>
              <w:tabs>
                <w:tab w:val="left" w:pos="447"/>
              </w:tabs>
              <w:ind w:left="447" w:firstLine="120"/>
              <w:rPr>
                <w:b/>
                <w:bCs/>
              </w:rPr>
            </w:pPr>
            <w:r>
              <w:rPr>
                <w:b/>
                <w:bCs/>
              </w:rPr>
              <w:t xml:space="preserve"> </w:t>
            </w:r>
            <w:r w:rsidR="00916583">
              <w:rPr>
                <w:b/>
                <w:bCs/>
              </w:rPr>
              <w:t xml:space="preserve">Parish Priest: </w:t>
            </w:r>
            <w:r w:rsidR="001862BD">
              <w:rPr>
                <w:b/>
                <w:bCs/>
              </w:rPr>
              <w:t>Fr. Mark Croker</w:t>
            </w:r>
          </w:p>
          <w:p w:rsidR="001F5E96" w:rsidRPr="007F7F3A" w:rsidRDefault="001F5E96" w:rsidP="00140043">
            <w:pPr>
              <w:widowControl w:val="0"/>
              <w:tabs>
                <w:tab w:val="left" w:pos="447"/>
                <w:tab w:val="left" w:pos="841"/>
              </w:tabs>
              <w:ind w:left="447" w:firstLine="120"/>
              <w:rPr>
                <w:b/>
                <w:bCs/>
                <w:sz w:val="24"/>
                <w:szCs w:val="24"/>
              </w:rPr>
            </w:pPr>
            <w:r w:rsidRPr="007F7F3A">
              <w:rPr>
                <w:i/>
                <w:iCs/>
                <w:sz w:val="24"/>
                <w:szCs w:val="24"/>
              </w:rPr>
              <w:t>Phone:02</w:t>
            </w:r>
            <w:r w:rsidR="007F7F3A">
              <w:rPr>
                <w:i/>
                <w:iCs/>
                <w:sz w:val="24"/>
                <w:szCs w:val="24"/>
              </w:rPr>
              <w:t>-</w:t>
            </w:r>
            <w:r w:rsidRPr="00801CAA">
              <w:rPr>
                <w:b/>
                <w:bCs/>
                <w:sz w:val="22"/>
                <w:szCs w:val="22"/>
              </w:rPr>
              <w:t>8331 7609 Presbytery</w:t>
            </w:r>
          </w:p>
          <w:p w:rsidR="00916583" w:rsidRDefault="00CC0604" w:rsidP="00140043">
            <w:pPr>
              <w:widowControl w:val="0"/>
              <w:tabs>
                <w:tab w:val="left" w:pos="447"/>
                <w:tab w:val="left" w:pos="841"/>
              </w:tabs>
              <w:spacing w:after="60"/>
              <w:ind w:left="447" w:firstLine="120"/>
              <w:rPr>
                <w:bCs/>
                <w:sz w:val="18"/>
                <w:szCs w:val="18"/>
              </w:rPr>
            </w:pPr>
            <w:r>
              <w:rPr>
                <w:bCs/>
                <w:sz w:val="18"/>
                <w:szCs w:val="18"/>
              </w:rPr>
              <w:t xml:space="preserve"> </w:t>
            </w:r>
            <w:r w:rsidR="00442427">
              <w:rPr>
                <w:bCs/>
                <w:sz w:val="18"/>
                <w:szCs w:val="18"/>
              </w:rPr>
              <w:t xml:space="preserve">Mobile:  0428 </w:t>
            </w:r>
            <w:r w:rsidR="005B04F7">
              <w:rPr>
                <w:bCs/>
                <w:sz w:val="18"/>
                <w:szCs w:val="18"/>
              </w:rPr>
              <w:t>190 759</w:t>
            </w:r>
          </w:p>
          <w:p w:rsidR="00916583" w:rsidRPr="00CC0604" w:rsidRDefault="00916583" w:rsidP="00140043">
            <w:pPr>
              <w:widowControl w:val="0"/>
              <w:tabs>
                <w:tab w:val="left" w:pos="447"/>
                <w:tab w:val="left" w:pos="841"/>
              </w:tabs>
              <w:ind w:left="447" w:firstLine="120"/>
              <w:rPr>
                <w:b/>
                <w:bCs/>
                <w:sz w:val="18"/>
                <w:szCs w:val="18"/>
              </w:rPr>
            </w:pPr>
            <w:r w:rsidRPr="00CC0604">
              <w:rPr>
                <w:b/>
                <w:bCs/>
                <w:sz w:val="18"/>
                <w:szCs w:val="18"/>
              </w:rPr>
              <w:t xml:space="preserve">Wednesdays- </w:t>
            </w:r>
            <w:r w:rsidR="001E37E2" w:rsidRPr="00CC0604">
              <w:rPr>
                <w:b/>
                <w:bCs/>
                <w:sz w:val="18"/>
                <w:szCs w:val="18"/>
              </w:rPr>
              <w:t xml:space="preserve">Fr. is at </w:t>
            </w:r>
            <w:r w:rsidRPr="00CC0604">
              <w:rPr>
                <w:b/>
                <w:bCs/>
                <w:sz w:val="18"/>
                <w:szCs w:val="18"/>
              </w:rPr>
              <w:t>Bombala Parish</w:t>
            </w:r>
          </w:p>
          <w:p w:rsidR="00D84F08" w:rsidRDefault="00CC0604" w:rsidP="00140043">
            <w:pPr>
              <w:widowControl w:val="0"/>
              <w:tabs>
                <w:tab w:val="left" w:pos="447"/>
                <w:tab w:val="left" w:pos="841"/>
              </w:tabs>
              <w:ind w:left="447" w:firstLine="120"/>
              <w:rPr>
                <w:bCs/>
                <w:sz w:val="18"/>
                <w:szCs w:val="18"/>
              </w:rPr>
            </w:pPr>
            <w:r>
              <w:rPr>
                <w:b/>
                <w:bCs/>
                <w:sz w:val="18"/>
                <w:szCs w:val="18"/>
              </w:rPr>
              <w:t xml:space="preserve"> </w:t>
            </w:r>
            <w:r w:rsidR="00D84F08" w:rsidRPr="00D84F08">
              <w:rPr>
                <w:b/>
                <w:bCs/>
                <w:sz w:val="18"/>
                <w:szCs w:val="18"/>
              </w:rPr>
              <w:t>Mass</w:t>
            </w:r>
            <w:r>
              <w:rPr>
                <w:b/>
                <w:bCs/>
                <w:sz w:val="18"/>
                <w:szCs w:val="18"/>
              </w:rPr>
              <w:t xml:space="preserve">: </w:t>
            </w:r>
            <w:r w:rsidR="00D84F08">
              <w:rPr>
                <w:bCs/>
                <w:sz w:val="18"/>
                <w:szCs w:val="18"/>
              </w:rPr>
              <w:t xml:space="preserve"> 9.30am </w:t>
            </w:r>
            <w:r w:rsidR="00BC5324">
              <w:rPr>
                <w:bCs/>
                <w:sz w:val="18"/>
                <w:szCs w:val="18"/>
              </w:rPr>
              <w:t xml:space="preserve">&amp; </w:t>
            </w:r>
            <w:r w:rsidR="00D84F08">
              <w:rPr>
                <w:bCs/>
                <w:sz w:val="18"/>
                <w:szCs w:val="18"/>
              </w:rPr>
              <w:t>Delegate 2</w:t>
            </w:r>
            <w:r w:rsidR="00D84F08" w:rsidRPr="00D84F08">
              <w:rPr>
                <w:bCs/>
                <w:sz w:val="18"/>
                <w:szCs w:val="18"/>
                <w:vertAlign w:val="superscript"/>
              </w:rPr>
              <w:t>nd</w:t>
            </w:r>
            <w:r w:rsidR="00D84F08">
              <w:rPr>
                <w:bCs/>
                <w:sz w:val="18"/>
                <w:szCs w:val="18"/>
              </w:rPr>
              <w:t xml:space="preserve"> Wed 10.30am</w:t>
            </w:r>
          </w:p>
          <w:p w:rsidR="00916583" w:rsidRPr="0074531A" w:rsidRDefault="00916583" w:rsidP="00140043">
            <w:pPr>
              <w:widowControl w:val="0"/>
              <w:tabs>
                <w:tab w:val="left" w:pos="29"/>
                <w:tab w:val="left" w:pos="447"/>
                <w:tab w:val="left" w:pos="841"/>
              </w:tabs>
              <w:ind w:left="447" w:firstLine="120"/>
              <w:rPr>
                <w:b/>
                <w:bCs/>
              </w:rPr>
            </w:pPr>
            <w:r>
              <w:rPr>
                <w:b/>
                <w:bCs/>
              </w:rPr>
              <w:t xml:space="preserve"> </w:t>
            </w:r>
            <w:r w:rsidRPr="0074531A">
              <w:rPr>
                <w:b/>
                <w:bCs/>
              </w:rPr>
              <w:t>Parish Secretary:</w:t>
            </w:r>
          </w:p>
          <w:p w:rsidR="00916583" w:rsidRPr="00447DCB" w:rsidRDefault="00CC0604" w:rsidP="00140043">
            <w:pPr>
              <w:widowControl w:val="0"/>
              <w:tabs>
                <w:tab w:val="left" w:pos="38"/>
                <w:tab w:val="left" w:pos="447"/>
                <w:tab w:val="left" w:pos="841"/>
              </w:tabs>
              <w:ind w:left="447" w:firstLine="120"/>
              <w:rPr>
                <w:color w:val="FFFFFF" w:themeColor="background1"/>
              </w:rPr>
            </w:pPr>
            <w:r>
              <w:t xml:space="preserve"> </w:t>
            </w:r>
            <w:r w:rsidR="00916583" w:rsidRPr="0074531A">
              <w:t xml:space="preserve">Mrs Sharon Nesbitt </w:t>
            </w:r>
            <w:r w:rsidR="00670C10">
              <w:t xml:space="preserve">  </w:t>
            </w:r>
            <w:r w:rsidR="00243FC0">
              <w:t>02 8331 760</w:t>
            </w:r>
            <w:r w:rsidR="001002E0">
              <w:t>8</w:t>
            </w:r>
          </w:p>
          <w:p w:rsidR="00243FC0" w:rsidRDefault="00E52D33" w:rsidP="00140043">
            <w:pPr>
              <w:widowControl w:val="0"/>
              <w:tabs>
                <w:tab w:val="left" w:pos="29"/>
                <w:tab w:val="left" w:pos="447"/>
                <w:tab w:val="left" w:pos="841"/>
              </w:tabs>
              <w:ind w:left="447" w:firstLine="120"/>
              <w:rPr>
                <w:b/>
                <w:i/>
                <w:iCs/>
              </w:rPr>
            </w:pPr>
            <w:r>
              <w:rPr>
                <w:i/>
                <w:iCs/>
              </w:rPr>
              <w:t>Office Opening Hours</w:t>
            </w:r>
            <w:r w:rsidR="00916583">
              <w:rPr>
                <w:b/>
                <w:i/>
                <w:iCs/>
              </w:rPr>
              <w:t xml:space="preserve"> </w:t>
            </w:r>
          </w:p>
          <w:p w:rsidR="00F14CBD" w:rsidRDefault="00916583" w:rsidP="00140043">
            <w:pPr>
              <w:widowControl w:val="0"/>
              <w:tabs>
                <w:tab w:val="left" w:pos="29"/>
                <w:tab w:val="left" w:pos="447"/>
                <w:tab w:val="left" w:pos="841"/>
              </w:tabs>
              <w:ind w:left="447" w:firstLine="120"/>
            </w:pPr>
            <w:r>
              <w:rPr>
                <w:b/>
                <w:i/>
                <w:iCs/>
              </w:rPr>
              <w:t xml:space="preserve">Mon Wed </w:t>
            </w:r>
            <w:r w:rsidR="009D3B5B">
              <w:rPr>
                <w:b/>
                <w:i/>
                <w:iCs/>
              </w:rPr>
              <w:t>Thu</w:t>
            </w:r>
            <w:r>
              <w:rPr>
                <w:b/>
                <w:i/>
                <w:iCs/>
              </w:rPr>
              <w:t xml:space="preserve"> </w:t>
            </w:r>
            <w:r w:rsidR="00D47CFC">
              <w:t>open</w:t>
            </w:r>
            <w:r w:rsidR="00D90A2E">
              <w:t xml:space="preserve"> h</w:t>
            </w:r>
            <w:r w:rsidR="00C41320">
              <w:t>our</w:t>
            </w:r>
            <w:r w:rsidR="00D90A2E">
              <w:t>s</w:t>
            </w:r>
            <w:r w:rsidR="00C41320">
              <w:t xml:space="preserve"> </w:t>
            </w:r>
            <w:r w:rsidR="00243FC0">
              <w:t>9a</w:t>
            </w:r>
            <w:r w:rsidRPr="0074531A">
              <w:t>m-</w:t>
            </w:r>
            <w:r w:rsidR="009D3B5B">
              <w:t>1pm</w:t>
            </w:r>
            <w:r w:rsidR="00C41320">
              <w:t>/</w:t>
            </w:r>
            <w:r w:rsidR="00217A2F">
              <w:t xml:space="preserve"> </w:t>
            </w:r>
          </w:p>
          <w:p w:rsidR="00916583" w:rsidRPr="0074531A" w:rsidRDefault="00C41320" w:rsidP="00140043">
            <w:pPr>
              <w:widowControl w:val="0"/>
              <w:tabs>
                <w:tab w:val="left" w:pos="29"/>
                <w:tab w:val="left" w:pos="447"/>
                <w:tab w:val="left" w:pos="841"/>
              </w:tabs>
              <w:ind w:left="447" w:firstLine="120"/>
            </w:pPr>
            <w:r>
              <w:t>2-4</w:t>
            </w:r>
            <w:r w:rsidR="00F14CBD">
              <w:t>.30</w:t>
            </w:r>
            <w:r>
              <w:t>pm</w:t>
            </w:r>
            <w:r w:rsidR="009D3B5B">
              <w:t xml:space="preserve"> </w:t>
            </w:r>
          </w:p>
          <w:p w:rsidR="00EA5E89" w:rsidRDefault="008B332F" w:rsidP="00140043">
            <w:pPr>
              <w:widowControl w:val="0"/>
              <w:tabs>
                <w:tab w:val="left" w:pos="29"/>
                <w:tab w:val="left" w:pos="447"/>
                <w:tab w:val="left" w:pos="841"/>
              </w:tabs>
              <w:spacing w:after="40"/>
              <w:ind w:left="447" w:firstLine="120"/>
            </w:pPr>
            <w:r>
              <w:rPr>
                <w:i/>
                <w:iCs/>
              </w:rPr>
              <w:t xml:space="preserve"> </w:t>
            </w:r>
            <w:r w:rsidR="00916583" w:rsidRPr="0074531A">
              <w:rPr>
                <w:i/>
                <w:iCs/>
              </w:rPr>
              <w:t>Email:</w:t>
            </w:r>
            <w:r w:rsidR="009D3B5B">
              <w:rPr>
                <w:i/>
                <w:iCs/>
              </w:rPr>
              <w:t xml:space="preserve"> </w:t>
            </w:r>
            <w:r w:rsidR="00EE2230">
              <w:t>snowymonaro@cg.org.au</w:t>
            </w:r>
            <w:r w:rsidR="00EA5E89">
              <w:t xml:space="preserve">                 </w:t>
            </w:r>
          </w:p>
          <w:p w:rsidR="00EA5E89" w:rsidRPr="00EA5E89" w:rsidRDefault="008A14D3" w:rsidP="00140043">
            <w:pPr>
              <w:widowControl w:val="0"/>
              <w:tabs>
                <w:tab w:val="left" w:pos="447"/>
                <w:tab w:val="left" w:pos="841"/>
              </w:tabs>
              <w:ind w:left="447" w:firstLine="120"/>
              <w:rPr>
                <w:bCs/>
                <w:sz w:val="18"/>
                <w:szCs w:val="18"/>
              </w:rPr>
            </w:pPr>
            <w:hyperlink r:id="rId8" w:history="1">
              <w:r w:rsidR="00EA5E89" w:rsidRPr="00EA5E89">
                <w:rPr>
                  <w:rStyle w:val="Hyperlink"/>
                  <w:b/>
                  <w:iCs/>
                  <w:sz w:val="18"/>
                  <w:szCs w:val="18"/>
                </w:rPr>
                <w:t>www.cg,org.au/coom</w:t>
              </w:r>
            </w:hyperlink>
            <w:r w:rsidR="00ED1FC6">
              <w:rPr>
                <w:rStyle w:val="Hyperlink"/>
                <w:b/>
                <w:iCs/>
                <w:sz w:val="18"/>
                <w:szCs w:val="18"/>
              </w:rPr>
              <w:t>a</w:t>
            </w:r>
          </w:p>
          <w:p w:rsidR="00916583" w:rsidRPr="0074531A" w:rsidRDefault="00916583" w:rsidP="00140043">
            <w:pPr>
              <w:widowControl w:val="0"/>
              <w:tabs>
                <w:tab w:val="left" w:pos="29"/>
                <w:tab w:val="left" w:pos="447"/>
                <w:tab w:val="left" w:pos="841"/>
              </w:tabs>
              <w:ind w:left="447" w:firstLine="120"/>
              <w:rPr>
                <w:b/>
              </w:rPr>
            </w:pPr>
            <w:r w:rsidRPr="0074531A">
              <w:rPr>
                <w:b/>
              </w:rPr>
              <w:t>Sacramental Program</w:t>
            </w:r>
          </w:p>
          <w:p w:rsidR="00916583" w:rsidRPr="0074531A" w:rsidRDefault="00916583" w:rsidP="00140043">
            <w:pPr>
              <w:widowControl w:val="0"/>
              <w:tabs>
                <w:tab w:val="left" w:pos="29"/>
                <w:tab w:val="left" w:pos="447"/>
                <w:tab w:val="left" w:pos="841"/>
              </w:tabs>
              <w:ind w:left="447" w:firstLine="120"/>
            </w:pPr>
            <w:r w:rsidRPr="0074531A">
              <w:rPr>
                <w:i/>
              </w:rPr>
              <w:t>Phone:</w:t>
            </w:r>
            <w:r w:rsidRPr="0074531A">
              <w:rPr>
                <w:b/>
              </w:rPr>
              <w:t xml:space="preserve">       </w:t>
            </w:r>
            <w:r w:rsidR="001862BD">
              <w:rPr>
                <w:b/>
              </w:rPr>
              <w:t xml:space="preserve">        </w:t>
            </w:r>
            <w:r w:rsidR="001862BD">
              <w:rPr>
                <w:bCs/>
                <w:sz w:val="18"/>
                <w:szCs w:val="18"/>
              </w:rPr>
              <w:t>Fr Mark Croker</w:t>
            </w:r>
          </w:p>
          <w:p w:rsidR="00912DE7" w:rsidRDefault="00916583" w:rsidP="00140043">
            <w:pPr>
              <w:widowControl w:val="0"/>
              <w:tabs>
                <w:tab w:val="left" w:pos="29"/>
                <w:tab w:val="left" w:pos="447"/>
                <w:tab w:val="left" w:pos="841"/>
              </w:tabs>
              <w:spacing w:after="40"/>
              <w:ind w:left="447" w:firstLine="120"/>
            </w:pPr>
            <w:r w:rsidRPr="0074531A">
              <w:rPr>
                <w:i/>
                <w:iCs/>
              </w:rPr>
              <w:t>Email:</w:t>
            </w:r>
            <w:r w:rsidRPr="0074531A">
              <w:rPr>
                <w:i/>
                <w:iCs/>
              </w:rPr>
              <w:tab/>
            </w:r>
            <w:r w:rsidR="00EC77A1">
              <w:t>cooma</w:t>
            </w:r>
            <w:r w:rsidR="00912DE7">
              <w:t xml:space="preserve">@cg.org.au  </w:t>
            </w:r>
          </w:p>
          <w:p w:rsidR="00916583" w:rsidRPr="00912DE7" w:rsidRDefault="00916583" w:rsidP="00140043">
            <w:pPr>
              <w:widowControl w:val="0"/>
              <w:tabs>
                <w:tab w:val="left" w:pos="29"/>
                <w:tab w:val="left" w:pos="447"/>
                <w:tab w:val="left" w:pos="841"/>
              </w:tabs>
              <w:ind w:left="447" w:firstLine="120"/>
            </w:pPr>
            <w:r w:rsidRPr="00002C26">
              <w:rPr>
                <w:b/>
              </w:rPr>
              <w:t>St Patrick's Parish School</w:t>
            </w:r>
            <w:r w:rsidRPr="00002C26">
              <w:rPr>
                <w:b/>
                <w:bCs/>
              </w:rPr>
              <w:t xml:space="preserve"> </w:t>
            </w:r>
          </w:p>
          <w:p w:rsidR="00916583" w:rsidRDefault="00916583" w:rsidP="00140043">
            <w:pPr>
              <w:widowControl w:val="0"/>
              <w:tabs>
                <w:tab w:val="left" w:pos="29"/>
                <w:tab w:val="left" w:pos="447"/>
                <w:tab w:val="left" w:pos="841"/>
              </w:tabs>
              <w:ind w:left="447" w:firstLine="120"/>
              <w:rPr>
                <w:b/>
                <w:bCs/>
              </w:rPr>
            </w:pPr>
            <w:r>
              <w:rPr>
                <w:b/>
                <w:bCs/>
              </w:rPr>
              <w:t xml:space="preserve"> </w:t>
            </w:r>
            <w:r w:rsidRPr="0074531A">
              <w:rPr>
                <w:b/>
                <w:bCs/>
              </w:rPr>
              <w:t>Principal:</w:t>
            </w:r>
          </w:p>
          <w:p w:rsidR="00916583" w:rsidRDefault="00916583" w:rsidP="00140043">
            <w:pPr>
              <w:widowControl w:val="0"/>
              <w:tabs>
                <w:tab w:val="left" w:pos="29"/>
                <w:tab w:val="left" w:pos="447"/>
                <w:tab w:val="left" w:pos="841"/>
              </w:tabs>
              <w:ind w:left="447" w:firstLine="120"/>
              <w:rPr>
                <w:bCs/>
              </w:rPr>
            </w:pPr>
            <w:r>
              <w:rPr>
                <w:bCs/>
              </w:rPr>
              <w:t xml:space="preserve">Mrs </w:t>
            </w:r>
            <w:r w:rsidRPr="00955CED">
              <w:rPr>
                <w:bCs/>
              </w:rPr>
              <w:t>Frances Robertson</w:t>
            </w:r>
          </w:p>
          <w:p w:rsidR="00916583" w:rsidRPr="00955CED" w:rsidRDefault="00916583" w:rsidP="00140043">
            <w:pPr>
              <w:widowControl w:val="0"/>
              <w:tabs>
                <w:tab w:val="left" w:pos="29"/>
                <w:tab w:val="left" w:pos="447"/>
                <w:tab w:val="left" w:pos="841"/>
              </w:tabs>
              <w:ind w:left="447" w:firstLine="120"/>
              <w:rPr>
                <w:bCs/>
              </w:rPr>
            </w:pPr>
            <w:r>
              <w:t>Cnr Murray &amp; Vale Street, Cooma</w:t>
            </w:r>
          </w:p>
          <w:p w:rsidR="00916583" w:rsidRDefault="00916583" w:rsidP="00140043">
            <w:pPr>
              <w:widowControl w:val="0"/>
              <w:tabs>
                <w:tab w:val="left" w:pos="29"/>
                <w:tab w:val="left" w:pos="447"/>
                <w:tab w:val="left" w:pos="841"/>
              </w:tabs>
              <w:ind w:left="447" w:firstLine="120"/>
            </w:pPr>
            <w:r w:rsidRPr="0074531A">
              <w:rPr>
                <w:i/>
                <w:iCs/>
              </w:rPr>
              <w:t>Phone:</w:t>
            </w:r>
            <w:r w:rsidRPr="0074531A">
              <w:rPr>
                <w:i/>
                <w:iCs/>
              </w:rPr>
              <w:tab/>
            </w:r>
            <w:r w:rsidRPr="0074531A">
              <w:t>02 6452 1721</w:t>
            </w:r>
          </w:p>
          <w:p w:rsidR="00916583" w:rsidRDefault="00916583" w:rsidP="00140043">
            <w:pPr>
              <w:widowControl w:val="0"/>
              <w:tabs>
                <w:tab w:val="left" w:pos="29"/>
                <w:tab w:val="left" w:pos="447"/>
                <w:tab w:val="left" w:pos="841"/>
              </w:tabs>
              <w:spacing w:after="60"/>
              <w:ind w:left="447" w:firstLine="120"/>
            </w:pPr>
            <w:r>
              <w:t xml:space="preserve">Fax:            </w:t>
            </w:r>
            <w:r w:rsidR="00A14DDE">
              <w:t xml:space="preserve">       </w:t>
            </w:r>
            <w:r>
              <w:t>02 64523974</w:t>
            </w:r>
          </w:p>
          <w:p w:rsidR="00ED1FC6" w:rsidRPr="00AB6248" w:rsidRDefault="008A14D3" w:rsidP="00140043">
            <w:pPr>
              <w:widowControl w:val="0"/>
              <w:tabs>
                <w:tab w:val="left" w:pos="29"/>
                <w:tab w:val="left" w:pos="447"/>
                <w:tab w:val="left" w:pos="841"/>
              </w:tabs>
              <w:spacing w:after="60"/>
              <w:ind w:left="447" w:firstLine="120"/>
              <w:rPr>
                <w:b/>
                <w:iCs/>
                <w:sz w:val="18"/>
                <w:szCs w:val="18"/>
              </w:rPr>
            </w:pPr>
            <w:hyperlink r:id="rId9" w:history="1">
              <w:r w:rsidR="00ED1FC6" w:rsidRPr="00AB6248">
                <w:rPr>
                  <w:rStyle w:val="Hyperlink"/>
                  <w:b/>
                  <w:iCs/>
                  <w:sz w:val="18"/>
                  <w:szCs w:val="18"/>
                </w:rPr>
                <w:t>http://stpatscooma.nsw.edu.au</w:t>
              </w:r>
            </w:hyperlink>
          </w:p>
          <w:p w:rsidR="00ED1FC6" w:rsidRDefault="008A14D3" w:rsidP="00140043">
            <w:pPr>
              <w:pStyle w:val="NoSpacing"/>
              <w:tabs>
                <w:tab w:val="left" w:pos="447"/>
                <w:tab w:val="left" w:pos="841"/>
              </w:tabs>
              <w:ind w:left="447" w:firstLine="120"/>
              <w:rPr>
                <w:rStyle w:val="Hyperlink"/>
                <w:b/>
                <w:color w:val="auto"/>
                <w:sz w:val="18"/>
                <w:szCs w:val="18"/>
                <w:u w:val="none"/>
              </w:rPr>
            </w:pPr>
            <w:hyperlink r:id="rId10" w:history="1">
              <w:r w:rsidR="00ED1FC6" w:rsidRPr="00ED1FC6">
                <w:rPr>
                  <w:rStyle w:val="Hyperlink"/>
                  <w:b/>
                  <w:color w:val="auto"/>
                  <w:sz w:val="18"/>
                  <w:szCs w:val="18"/>
                  <w:u w:val="none"/>
                </w:rPr>
                <w:t>www.facebook.com/stpatscatholicparishcooma</w:t>
              </w:r>
            </w:hyperlink>
          </w:p>
          <w:p w:rsidR="001F5E96" w:rsidRDefault="00916583" w:rsidP="00140043">
            <w:pPr>
              <w:pStyle w:val="NoSpacing"/>
              <w:tabs>
                <w:tab w:val="left" w:pos="447"/>
                <w:tab w:val="left" w:pos="841"/>
              </w:tabs>
              <w:ind w:left="447" w:firstLine="120"/>
              <w:rPr>
                <w:b/>
                <w:bCs/>
              </w:rPr>
            </w:pPr>
            <w:r w:rsidRPr="0074531A">
              <w:rPr>
                <w:b/>
                <w:bCs/>
              </w:rPr>
              <w:t>Parish Pastoral Council:</w:t>
            </w:r>
          </w:p>
          <w:p w:rsidR="00D937A6" w:rsidRDefault="001F5E96" w:rsidP="00C540FE">
            <w:pPr>
              <w:pStyle w:val="NoSpacing"/>
              <w:tabs>
                <w:tab w:val="left" w:pos="841"/>
              </w:tabs>
              <w:ind w:left="567"/>
            </w:pPr>
            <w:r>
              <w:t>Darren</w:t>
            </w:r>
            <w:r w:rsidR="005852EE">
              <w:t xml:space="preserve"> </w:t>
            </w:r>
            <w:r w:rsidR="00201726">
              <w:t>0429 904 291</w:t>
            </w:r>
            <w:r w:rsidR="00386E80">
              <w:t xml:space="preserve">      </w:t>
            </w:r>
            <w:r w:rsidR="00E45A6F">
              <w:t xml:space="preserve">  </w:t>
            </w:r>
          </w:p>
          <w:p w:rsidR="00D937A6" w:rsidRDefault="008A14D3" w:rsidP="00D937A6">
            <w:pPr>
              <w:widowControl w:val="0"/>
              <w:tabs>
                <w:tab w:val="left" w:pos="841"/>
              </w:tabs>
              <w:ind w:left="1020"/>
              <w:rPr>
                <w:rStyle w:val="Hyperlink"/>
                <w:b/>
                <w:iCs/>
                <w:sz w:val="24"/>
                <w:szCs w:val="24"/>
              </w:rPr>
            </w:pPr>
            <w:hyperlink r:id="rId11" w:history="1">
              <w:r w:rsidR="00D937A6">
                <w:rPr>
                  <w:rStyle w:val="Hyperlink"/>
                  <w:b/>
                  <w:iCs/>
                  <w:sz w:val="24"/>
                  <w:szCs w:val="24"/>
                </w:rPr>
                <w:t>www.cg,org.au/cooma</w:t>
              </w:r>
            </w:hyperlink>
          </w:p>
          <w:p w:rsidR="00D937A6" w:rsidRDefault="008A14D3" w:rsidP="00D937A6">
            <w:pPr>
              <w:widowControl w:val="0"/>
              <w:tabs>
                <w:tab w:val="left" w:pos="841"/>
              </w:tabs>
              <w:ind w:left="1020"/>
              <w:rPr>
                <w:rStyle w:val="Hyperlink"/>
                <w:b/>
                <w:iCs/>
                <w:sz w:val="24"/>
                <w:szCs w:val="24"/>
              </w:rPr>
            </w:pPr>
            <w:hyperlink r:id="rId12" w:history="1">
              <w:r w:rsidR="00D937A6">
                <w:rPr>
                  <w:rStyle w:val="Hyperlink"/>
                  <w:b/>
                  <w:iCs/>
                  <w:sz w:val="24"/>
                  <w:szCs w:val="24"/>
                </w:rPr>
                <w:t>www.cg.org.au/Jindabyne</w:t>
              </w:r>
            </w:hyperlink>
          </w:p>
          <w:p w:rsidR="00D937A6" w:rsidRDefault="00D937A6" w:rsidP="00D937A6">
            <w:pPr>
              <w:widowControl w:val="0"/>
              <w:tabs>
                <w:tab w:val="left" w:pos="841"/>
              </w:tabs>
              <w:ind w:left="1020"/>
              <w:rPr>
                <w:bCs/>
              </w:rPr>
            </w:pPr>
            <w:r>
              <w:rPr>
                <w:rStyle w:val="Hyperlink"/>
                <w:b/>
                <w:iCs/>
                <w:sz w:val="24"/>
                <w:szCs w:val="24"/>
              </w:rPr>
              <w:t>www.cg.org.au/Bombala</w:t>
            </w:r>
          </w:p>
          <w:p w:rsidR="00E45A6F" w:rsidRDefault="00E45A6F" w:rsidP="00C540FE">
            <w:pPr>
              <w:pStyle w:val="NoSpacing"/>
              <w:tabs>
                <w:tab w:val="left" w:pos="841"/>
              </w:tabs>
              <w:ind w:left="567"/>
            </w:pPr>
            <w:r>
              <w:t xml:space="preserve">        </w:t>
            </w:r>
          </w:p>
          <w:p w:rsidR="00916583" w:rsidRPr="00E35254" w:rsidRDefault="00916583" w:rsidP="00D91B4F">
            <w:pPr>
              <w:widowControl w:val="0"/>
              <w:tabs>
                <w:tab w:val="left" w:pos="29"/>
                <w:tab w:val="left" w:pos="841"/>
              </w:tabs>
              <w:ind w:left="-113"/>
              <w:rPr>
                <w:color w:val="0000FF"/>
                <w:sz w:val="22"/>
                <w:szCs w:val="22"/>
                <w:u w:val="single"/>
              </w:rPr>
            </w:pPr>
          </w:p>
        </w:tc>
        <w:tc>
          <w:tcPr>
            <w:tcW w:w="4570" w:type="dxa"/>
          </w:tcPr>
          <w:p w:rsidR="00916583" w:rsidRDefault="00916583" w:rsidP="00C540FE">
            <w:pPr>
              <w:tabs>
                <w:tab w:val="left" w:pos="1290"/>
              </w:tabs>
              <w:jc w:val="center"/>
            </w:pPr>
            <w:r>
              <w:rPr>
                <w:noProof/>
                <w:lang w:val="en-AU" w:eastAsia="en-AU"/>
              </w:rPr>
              <w:t xml:space="preserve"> </w:t>
            </w:r>
          </w:p>
          <w:p w:rsidR="00916583" w:rsidRDefault="00916583" w:rsidP="00C540FE"/>
          <w:p w:rsidR="008B332F" w:rsidRPr="008B332F" w:rsidRDefault="008B332F" w:rsidP="00C540FE">
            <w:pPr>
              <w:jc w:val="center"/>
              <w:rPr>
                <w:rFonts w:ascii="Algerian" w:hAnsi="Algerian"/>
                <w:b/>
                <w:sz w:val="40"/>
                <w:szCs w:val="40"/>
              </w:rPr>
            </w:pPr>
            <w:r w:rsidRPr="008B332F">
              <w:rPr>
                <w:rFonts w:ascii="Algerian" w:hAnsi="Algerian"/>
                <w:sz w:val="40"/>
                <w:szCs w:val="40"/>
              </w:rPr>
              <w:t>ST PATRICK’S PARISH</w:t>
            </w:r>
            <w:r w:rsidRPr="008B332F">
              <w:rPr>
                <w:rFonts w:ascii="Algerian" w:hAnsi="Algerian"/>
                <w:b/>
                <w:sz w:val="40"/>
                <w:szCs w:val="40"/>
              </w:rPr>
              <w:t xml:space="preserve"> </w:t>
            </w:r>
            <w:r w:rsidRPr="008B332F">
              <w:rPr>
                <w:rFonts w:ascii="Algerian" w:hAnsi="Algerian"/>
                <w:sz w:val="40"/>
                <w:szCs w:val="40"/>
              </w:rPr>
              <w:t>FAMILY</w:t>
            </w:r>
          </w:p>
          <w:p w:rsidR="00916583" w:rsidRDefault="003A0FFB" w:rsidP="00D91B4F">
            <w:pPr>
              <w:jc w:val="center"/>
              <w:rPr>
                <w:rFonts w:ascii="Algerian" w:hAnsi="Algerian"/>
                <w:sz w:val="28"/>
                <w:szCs w:val="28"/>
              </w:rPr>
            </w:pPr>
            <w:r w:rsidRPr="003A0FFB">
              <w:rPr>
                <w:rFonts w:ascii="Algerian" w:hAnsi="Algerian"/>
                <w:sz w:val="28"/>
                <w:szCs w:val="28"/>
              </w:rPr>
              <w:t>Three Parishes Together</w:t>
            </w:r>
          </w:p>
          <w:p w:rsidR="00A14DDE" w:rsidRDefault="000375EA" w:rsidP="00A14DDE">
            <w:pPr>
              <w:rPr>
                <w:rFonts w:ascii="Verdana" w:hAnsi="Verdana"/>
              </w:rPr>
            </w:pPr>
            <w:r>
              <w:rPr>
                <w:rFonts w:ascii="Verdana" w:hAnsi="Verdana"/>
                <w:noProof/>
                <w:lang w:val="en-AU" w:eastAsia="en-AU"/>
              </w:rPr>
              <w:drawing>
                <wp:inline distT="0" distB="0" distL="0" distR="0">
                  <wp:extent cx="2294974" cy="2066925"/>
                  <wp:effectExtent l="76200" t="76200" r="124460" b="1238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esus_appears_to_the_disciple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0977" cy="20723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50F25" w:rsidRDefault="0051739C" w:rsidP="00140043">
            <w:pPr>
              <w:spacing w:before="120"/>
              <w:rPr>
                <w:rFonts w:ascii="Freestyle Script" w:hAnsi="Freestyle Script"/>
                <w:sz w:val="31"/>
                <w:szCs w:val="31"/>
              </w:rPr>
            </w:pPr>
            <w:r w:rsidRPr="00AF6BCB">
              <w:rPr>
                <w:rFonts w:ascii="Freestyle Script" w:hAnsi="Freestyle Script"/>
                <w:b/>
                <w:sz w:val="36"/>
                <w:szCs w:val="36"/>
              </w:rPr>
              <w:t>Baptism Request</w:t>
            </w:r>
            <w:r w:rsidRPr="0039355F">
              <w:rPr>
                <w:rFonts w:ascii="Freestyle Script" w:hAnsi="Freestyle Script"/>
                <w:sz w:val="31"/>
                <w:szCs w:val="31"/>
              </w:rPr>
              <w:t xml:space="preserve"> forms can be located on Parish website</w:t>
            </w:r>
            <w:r w:rsidR="0039355F">
              <w:rPr>
                <w:rFonts w:ascii="Freestyle Script" w:hAnsi="Freestyle Script"/>
                <w:sz w:val="31"/>
                <w:szCs w:val="31"/>
              </w:rPr>
              <w:t>/at</w:t>
            </w:r>
            <w:r w:rsidR="00036F20" w:rsidRPr="0039355F">
              <w:rPr>
                <w:rFonts w:ascii="Freestyle Script" w:hAnsi="Freestyle Script"/>
                <w:sz w:val="31"/>
                <w:szCs w:val="31"/>
              </w:rPr>
              <w:t xml:space="preserve"> Parish Offic</w:t>
            </w:r>
            <w:r w:rsidR="0039355F" w:rsidRPr="0039355F">
              <w:rPr>
                <w:rFonts w:ascii="Freestyle Script" w:hAnsi="Freestyle Script"/>
                <w:sz w:val="31"/>
                <w:szCs w:val="31"/>
              </w:rPr>
              <w:t>e</w:t>
            </w:r>
            <w:r w:rsidRPr="0039355F">
              <w:rPr>
                <w:rFonts w:ascii="Freestyle Script" w:hAnsi="Freestyle Script"/>
                <w:sz w:val="31"/>
                <w:szCs w:val="31"/>
              </w:rPr>
              <w:t>, Fr Mark will be available to celebrate during mass on 2</w:t>
            </w:r>
            <w:r w:rsidRPr="0039355F">
              <w:rPr>
                <w:rFonts w:ascii="Freestyle Script" w:hAnsi="Freestyle Script"/>
                <w:sz w:val="31"/>
                <w:szCs w:val="31"/>
                <w:vertAlign w:val="superscript"/>
              </w:rPr>
              <w:t>nd</w:t>
            </w:r>
            <w:r w:rsidRPr="0039355F">
              <w:rPr>
                <w:rFonts w:ascii="Freestyle Script" w:hAnsi="Freestyle Script"/>
                <w:sz w:val="31"/>
                <w:szCs w:val="31"/>
              </w:rPr>
              <w:t xml:space="preserve"> Sunday of the month</w:t>
            </w:r>
            <w:r w:rsidR="00036F20" w:rsidRPr="0039355F">
              <w:rPr>
                <w:rFonts w:ascii="Freestyle Script" w:hAnsi="Freestyle Script"/>
                <w:sz w:val="31"/>
                <w:szCs w:val="31"/>
              </w:rPr>
              <w:t xml:space="preserve"> </w:t>
            </w:r>
          </w:p>
          <w:p w:rsidR="00D937A6" w:rsidRPr="0039355F" w:rsidRDefault="00D937A6" w:rsidP="0039355F">
            <w:pPr>
              <w:rPr>
                <w:rFonts w:ascii="Algerian" w:hAnsi="Algerian"/>
                <w:sz w:val="31"/>
                <w:szCs w:val="31"/>
              </w:rPr>
            </w:pPr>
          </w:p>
        </w:tc>
        <w:tc>
          <w:tcPr>
            <w:tcW w:w="3235" w:type="dxa"/>
          </w:tcPr>
          <w:p w:rsidR="00916583" w:rsidRPr="00447DCB" w:rsidRDefault="0051739C" w:rsidP="00C540FE">
            <w:pPr>
              <w:widowControl w:val="0"/>
              <w:tabs>
                <w:tab w:val="left" w:pos="841"/>
              </w:tabs>
              <w:jc w:val="right"/>
              <w:rPr>
                <w:b/>
                <w:bCs/>
                <w:color w:val="FFFFFF" w:themeColor="background1"/>
                <w:sz w:val="18"/>
                <w:szCs w:val="18"/>
              </w:rPr>
            </w:pPr>
            <w:r w:rsidRPr="00447DCB">
              <w:rPr>
                <w:noProof/>
                <w:color w:val="FFFFFF" w:themeColor="background1"/>
                <w:lang w:val="en-AU" w:eastAsia="en-AU"/>
              </w:rPr>
              <mc:AlternateContent>
                <mc:Choice Requires="wps">
                  <w:drawing>
                    <wp:anchor distT="36576" distB="36576" distL="36576" distR="36576" simplePos="0" relativeHeight="251664895" behindDoc="1" locked="0" layoutInCell="1" allowOverlap="1" wp14:anchorId="4F9B3E6A" wp14:editId="11B642A6">
                      <wp:simplePos x="0" y="0"/>
                      <wp:positionH relativeFrom="margin">
                        <wp:posOffset>-5513705</wp:posOffset>
                      </wp:positionH>
                      <wp:positionV relativeFrom="paragraph">
                        <wp:posOffset>155575</wp:posOffset>
                      </wp:positionV>
                      <wp:extent cx="7362825" cy="4695825"/>
                      <wp:effectExtent l="19050" t="1905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4695825"/>
                              </a:xfrm>
                              <a:prstGeom prst="roundRect">
                                <a:avLst>
                                  <a:gd name="adj" fmla="val 16667"/>
                                </a:avLst>
                              </a:prstGeom>
                              <a:solidFill>
                                <a:schemeClr val="accent2">
                                  <a:lumMod val="20000"/>
                                  <a:lumOff val="80000"/>
                                  <a:alpha val="35001"/>
                                </a:schemeClr>
                              </a:solidFill>
                              <a:ln w="38100" cmpd="dbl" algn="in">
                                <a:solidFill>
                                  <a:schemeClr val="accent1">
                                    <a:lumMod val="50000"/>
                                  </a:schemeClr>
                                </a:solidFill>
                                <a:prstDash val="solid"/>
                                <a:round/>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2B395" id="AutoShape 3" o:spid="_x0000_s1026" style="position:absolute;margin-left:-434.15pt;margin-top:12.25pt;width:579.75pt;height:369.75pt;z-index:-25165158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" fillcolor="#dfebf5 [661]" strokecolor="#243255 [1604]" strokeweight="3pt" insetpen="t">
                      <v:fill opacity="22873f"/>
                      <v:stroke linestyle="thinThin"/>
                      <v:textbox inset="2.88pt,2.88pt,2.88pt,2.88pt"/>
                      <w10:wrap anchorx="margin"/>
                    </v:roundrect>
                  </w:pict>
                </mc:Fallback>
              </mc:AlternateContent>
            </w:r>
          </w:p>
          <w:p w:rsidR="00916583" w:rsidRDefault="00916583" w:rsidP="00C540FE">
            <w:pPr>
              <w:widowControl w:val="0"/>
              <w:tabs>
                <w:tab w:val="left" w:pos="841"/>
              </w:tabs>
              <w:rPr>
                <w:b/>
                <w:bCs/>
                <w:sz w:val="18"/>
                <w:szCs w:val="18"/>
              </w:rPr>
            </w:pPr>
          </w:p>
          <w:p w:rsidR="00E45A6F" w:rsidRDefault="00E45A6F" w:rsidP="00C540FE">
            <w:pPr>
              <w:widowControl w:val="0"/>
              <w:tabs>
                <w:tab w:val="left" w:pos="841"/>
              </w:tabs>
              <w:ind w:left="-140"/>
              <w:rPr>
                <w:b/>
                <w:bCs/>
              </w:rPr>
            </w:pPr>
          </w:p>
          <w:p w:rsidR="00AF5758" w:rsidRPr="00B65154" w:rsidRDefault="00AF5758" w:rsidP="00140043">
            <w:pPr>
              <w:widowControl w:val="0"/>
              <w:tabs>
                <w:tab w:val="left" w:pos="841"/>
              </w:tabs>
              <w:ind w:left="-69"/>
              <w:rPr>
                <w:b/>
                <w:bCs/>
                <w:sz w:val="22"/>
                <w:szCs w:val="22"/>
              </w:rPr>
            </w:pPr>
            <w:r w:rsidRPr="00B65154">
              <w:rPr>
                <w:b/>
                <w:bCs/>
                <w:sz w:val="22"/>
                <w:szCs w:val="22"/>
              </w:rPr>
              <w:t xml:space="preserve">St Patrick’s Cooma Mass </w:t>
            </w:r>
          </w:p>
          <w:p w:rsidR="00AF5758" w:rsidRDefault="00AF5758" w:rsidP="00140043">
            <w:pPr>
              <w:widowControl w:val="0"/>
              <w:tabs>
                <w:tab w:val="left" w:pos="841"/>
              </w:tabs>
              <w:ind w:left="-69"/>
            </w:pPr>
            <w:r w:rsidRPr="009700B9">
              <w:t>Mass Sunday</w:t>
            </w:r>
            <w:r>
              <w:t>’s at</w:t>
            </w:r>
            <w:r w:rsidRPr="009700B9">
              <w:t xml:space="preserve"> 10am </w:t>
            </w:r>
          </w:p>
          <w:p w:rsidR="00AF5758" w:rsidRPr="005852EE" w:rsidRDefault="00AF5758" w:rsidP="00140043">
            <w:pPr>
              <w:widowControl w:val="0"/>
              <w:tabs>
                <w:tab w:val="left" w:pos="841"/>
              </w:tabs>
              <w:ind w:left="-69"/>
              <w:rPr>
                <w:i/>
                <w:sz w:val="19"/>
                <w:szCs w:val="19"/>
              </w:rPr>
            </w:pPr>
            <w:r w:rsidRPr="005852EE">
              <w:rPr>
                <w:b/>
                <w:i/>
                <w:sz w:val="19"/>
                <w:szCs w:val="19"/>
              </w:rPr>
              <w:t>Cooma Sacrament of Reconciliation</w:t>
            </w:r>
          </w:p>
          <w:p w:rsidR="00DD504F" w:rsidRDefault="00DD504F" w:rsidP="00140043">
            <w:pPr>
              <w:pStyle w:val="NoSpacing"/>
              <w:ind w:left="-69"/>
              <w:rPr>
                <w:b/>
                <w:sz w:val="21"/>
                <w:szCs w:val="21"/>
              </w:rPr>
            </w:pPr>
            <w:r>
              <w:rPr>
                <w:b/>
                <w:sz w:val="21"/>
                <w:szCs w:val="21"/>
              </w:rPr>
              <w:t>Thu 1</w:t>
            </w:r>
            <w:r w:rsidRPr="00DD504F">
              <w:rPr>
                <w:b/>
                <w:sz w:val="21"/>
                <w:szCs w:val="21"/>
                <w:vertAlign w:val="superscript"/>
              </w:rPr>
              <w:t>st</w:t>
            </w:r>
            <w:r>
              <w:rPr>
                <w:b/>
                <w:sz w:val="21"/>
                <w:szCs w:val="21"/>
              </w:rPr>
              <w:t xml:space="preserve"> June 4pm</w:t>
            </w:r>
          </w:p>
          <w:p w:rsidR="00AF5758" w:rsidRPr="00B65154" w:rsidRDefault="00AF5758" w:rsidP="00140043">
            <w:pPr>
              <w:pStyle w:val="NoSpacing"/>
              <w:ind w:left="-69"/>
              <w:rPr>
                <w:b/>
                <w:sz w:val="21"/>
                <w:szCs w:val="21"/>
              </w:rPr>
            </w:pPr>
            <w:r w:rsidRPr="00B65154">
              <w:rPr>
                <w:b/>
                <w:sz w:val="21"/>
                <w:szCs w:val="21"/>
              </w:rPr>
              <w:t xml:space="preserve">St Patrick’s Weekday </w:t>
            </w:r>
          </w:p>
          <w:p w:rsidR="00AF5758" w:rsidRDefault="00AF5758" w:rsidP="00140043">
            <w:pPr>
              <w:pStyle w:val="NoSpacing"/>
              <w:ind w:left="-69"/>
              <w:rPr>
                <w:b/>
              </w:rPr>
            </w:pPr>
            <w:r>
              <w:rPr>
                <w:b/>
              </w:rPr>
              <w:t>Mass:  Tues,</w:t>
            </w:r>
            <w:r w:rsidR="00136A7D">
              <w:rPr>
                <w:b/>
              </w:rPr>
              <w:t xml:space="preserve"> </w:t>
            </w:r>
            <w:r>
              <w:rPr>
                <w:b/>
              </w:rPr>
              <w:t>Thu, Fri 10am</w:t>
            </w:r>
          </w:p>
          <w:p w:rsidR="00456589" w:rsidRPr="00866367" w:rsidRDefault="00456589" w:rsidP="00140043">
            <w:pPr>
              <w:widowControl w:val="0"/>
              <w:tabs>
                <w:tab w:val="left" w:pos="841"/>
              </w:tabs>
              <w:ind w:left="-69"/>
            </w:pPr>
            <w:r>
              <w:rPr>
                <w:b/>
              </w:rPr>
              <w:t xml:space="preserve">Except Third Friday of Month </w:t>
            </w:r>
            <w:r w:rsidRPr="00866367">
              <w:t>Nursing Home Mass</w:t>
            </w:r>
          </w:p>
          <w:p w:rsidR="00456589" w:rsidRPr="00866367" w:rsidRDefault="00456589" w:rsidP="00140043">
            <w:pPr>
              <w:widowControl w:val="0"/>
              <w:tabs>
                <w:tab w:val="left" w:pos="841"/>
              </w:tabs>
              <w:ind w:left="-69"/>
            </w:pPr>
            <w:r w:rsidRPr="00866367">
              <w:t xml:space="preserve">9.30am Yallambee Lodge </w:t>
            </w:r>
          </w:p>
          <w:p w:rsidR="00456589" w:rsidRPr="00866367" w:rsidRDefault="00456589" w:rsidP="00140043">
            <w:pPr>
              <w:widowControl w:val="0"/>
              <w:tabs>
                <w:tab w:val="left" w:pos="841"/>
              </w:tabs>
              <w:ind w:left="-69"/>
            </w:pPr>
            <w:r w:rsidRPr="00866367">
              <w:t>11am  Sir William Hudson</w:t>
            </w:r>
          </w:p>
          <w:p w:rsidR="00AF5758" w:rsidRPr="00A14DDE" w:rsidRDefault="00AF5758" w:rsidP="00140043">
            <w:pPr>
              <w:widowControl w:val="0"/>
              <w:tabs>
                <w:tab w:val="left" w:pos="841"/>
              </w:tabs>
              <w:spacing w:before="60" w:after="40"/>
              <w:ind w:left="-69"/>
              <w:rPr>
                <w:strike/>
              </w:rPr>
            </w:pPr>
            <w:r>
              <w:rPr>
                <w:b/>
              </w:rPr>
              <w:t>Adaminaby</w:t>
            </w:r>
            <w:r w:rsidR="0055452E">
              <w:rPr>
                <w:b/>
              </w:rPr>
              <w:t xml:space="preserve"> volunteer required</w:t>
            </w:r>
            <w:r>
              <w:rPr>
                <w:strike/>
              </w:rPr>
              <w:t>-</w:t>
            </w:r>
          </w:p>
          <w:p w:rsidR="00AF5758" w:rsidRPr="00B65154" w:rsidRDefault="00AF5758" w:rsidP="00140043">
            <w:pPr>
              <w:widowControl w:val="0"/>
              <w:tabs>
                <w:tab w:val="left" w:pos="841"/>
              </w:tabs>
              <w:ind w:left="-69"/>
              <w:rPr>
                <w:b/>
                <w:sz w:val="21"/>
                <w:szCs w:val="21"/>
              </w:rPr>
            </w:pPr>
            <w:r w:rsidRPr="00B65154">
              <w:rPr>
                <w:b/>
                <w:sz w:val="21"/>
                <w:szCs w:val="21"/>
              </w:rPr>
              <w:t>Nimmitabel</w:t>
            </w:r>
          </w:p>
          <w:p w:rsidR="00AF5758" w:rsidRDefault="00AF5758" w:rsidP="00140043">
            <w:pPr>
              <w:widowControl w:val="0"/>
              <w:tabs>
                <w:tab w:val="left" w:pos="841"/>
              </w:tabs>
              <w:ind w:left="-69"/>
            </w:pPr>
            <w:r>
              <w:t>Mass 3</w:t>
            </w:r>
            <w:r w:rsidRPr="00E45A6F">
              <w:rPr>
                <w:vertAlign w:val="superscript"/>
              </w:rPr>
              <w:t>rd</w:t>
            </w:r>
            <w:r>
              <w:t xml:space="preserve"> </w:t>
            </w:r>
            <w:r>
              <w:rPr>
                <w:vertAlign w:val="superscript"/>
              </w:rPr>
              <w:t xml:space="preserve">&amp; </w:t>
            </w:r>
            <w:r>
              <w:t>5</w:t>
            </w:r>
            <w:r w:rsidRPr="00C21C3B">
              <w:rPr>
                <w:vertAlign w:val="superscript"/>
              </w:rPr>
              <w:t>th</w:t>
            </w:r>
            <w:r>
              <w:t xml:space="preserve">  Sunday </w:t>
            </w:r>
          </w:p>
          <w:p w:rsidR="00AF5758" w:rsidRDefault="00A126BB" w:rsidP="00140043">
            <w:pPr>
              <w:widowControl w:val="0"/>
              <w:tabs>
                <w:tab w:val="left" w:pos="841"/>
              </w:tabs>
              <w:ind w:left="-69"/>
            </w:pPr>
            <w:r>
              <w:t>*5</w:t>
            </w:r>
            <w:r w:rsidR="00AF5758">
              <w:t>pm Sat Vigil Mass</w:t>
            </w:r>
          </w:p>
          <w:p w:rsidR="00AF5758" w:rsidRDefault="00AF5758" w:rsidP="00140043">
            <w:pPr>
              <w:widowControl w:val="0"/>
              <w:tabs>
                <w:tab w:val="left" w:pos="841"/>
              </w:tabs>
              <w:ind w:left="-69"/>
            </w:pPr>
            <w:r>
              <w:t>1</w:t>
            </w:r>
            <w:r w:rsidRPr="00E45A6F">
              <w:rPr>
                <w:vertAlign w:val="superscript"/>
              </w:rPr>
              <w:t>st</w:t>
            </w:r>
            <w:r>
              <w:t xml:space="preserve"> 2</w:t>
            </w:r>
            <w:r w:rsidRPr="00D75C0C">
              <w:rPr>
                <w:vertAlign w:val="superscript"/>
              </w:rPr>
              <w:t>nd</w:t>
            </w:r>
            <w:r>
              <w:t>,4</w:t>
            </w:r>
            <w:r w:rsidRPr="00E45A6F">
              <w:rPr>
                <w:vertAlign w:val="superscript"/>
              </w:rPr>
              <w:t>th</w:t>
            </w:r>
            <w:r w:rsidR="00A126BB">
              <w:t xml:space="preserve"> Sun- LITURGY Sat 5</w:t>
            </w:r>
            <w:r>
              <w:t>pm</w:t>
            </w:r>
          </w:p>
          <w:p w:rsidR="00AF5758" w:rsidRPr="00B65154" w:rsidRDefault="00AF5758" w:rsidP="00140043">
            <w:pPr>
              <w:widowControl w:val="0"/>
              <w:tabs>
                <w:tab w:val="left" w:pos="841"/>
              </w:tabs>
              <w:spacing w:before="60"/>
              <w:ind w:left="-69"/>
              <w:rPr>
                <w:b/>
                <w:sz w:val="21"/>
                <w:szCs w:val="21"/>
              </w:rPr>
            </w:pPr>
            <w:r w:rsidRPr="00B65154">
              <w:rPr>
                <w:b/>
                <w:sz w:val="21"/>
                <w:szCs w:val="21"/>
              </w:rPr>
              <w:t>Numeralla</w:t>
            </w:r>
          </w:p>
          <w:p w:rsidR="00AF5758" w:rsidRDefault="00AF5758" w:rsidP="00140043">
            <w:pPr>
              <w:widowControl w:val="0"/>
              <w:tabs>
                <w:tab w:val="left" w:pos="841"/>
              </w:tabs>
              <w:ind w:left="-69"/>
            </w:pPr>
            <w:r>
              <w:t>Mass 4</w:t>
            </w:r>
            <w:r w:rsidRPr="002B76B4">
              <w:rPr>
                <w:vertAlign w:val="superscript"/>
              </w:rPr>
              <w:t>th</w:t>
            </w:r>
            <w:r>
              <w:t xml:space="preserve"> Sunday at</w:t>
            </w:r>
            <w:r>
              <w:rPr>
                <w:vertAlign w:val="superscript"/>
              </w:rPr>
              <w:t xml:space="preserve"> </w:t>
            </w:r>
            <w:r w:rsidR="009D75BA" w:rsidRPr="009D75BA">
              <w:rPr>
                <w:b/>
              </w:rPr>
              <w:t>5.</w:t>
            </w:r>
            <w:r w:rsidRPr="009D75BA">
              <w:rPr>
                <w:b/>
              </w:rPr>
              <w:t>0</w:t>
            </w:r>
            <w:r w:rsidR="009D75BA" w:rsidRPr="009D75BA">
              <w:rPr>
                <w:b/>
              </w:rPr>
              <w:t>0</w:t>
            </w:r>
            <w:r w:rsidRPr="009D75BA">
              <w:rPr>
                <w:b/>
              </w:rPr>
              <w:t>pm</w:t>
            </w:r>
            <w:r>
              <w:rPr>
                <w:vertAlign w:val="superscript"/>
              </w:rPr>
              <w:t xml:space="preserve"> </w:t>
            </w:r>
            <w:r>
              <w:t xml:space="preserve"> </w:t>
            </w:r>
          </w:p>
          <w:p w:rsidR="00AF5758" w:rsidRPr="00456589" w:rsidRDefault="00AF5758" w:rsidP="00140043">
            <w:pPr>
              <w:widowControl w:val="0"/>
              <w:tabs>
                <w:tab w:val="left" w:pos="841"/>
              </w:tabs>
              <w:ind w:left="-69"/>
            </w:pPr>
            <w:r>
              <w:t>LITURGY 2</w:t>
            </w:r>
            <w:r w:rsidRPr="002B76B4">
              <w:rPr>
                <w:vertAlign w:val="superscript"/>
              </w:rPr>
              <w:t>nd</w:t>
            </w:r>
            <w:r w:rsidR="009D75BA">
              <w:t xml:space="preserve"> Sunday </w:t>
            </w:r>
            <w:r w:rsidR="009D75BA" w:rsidRPr="009D75BA">
              <w:rPr>
                <w:b/>
              </w:rPr>
              <w:t>5.0</w:t>
            </w:r>
            <w:r w:rsidRPr="009D75BA">
              <w:rPr>
                <w:b/>
              </w:rPr>
              <w:t>0pm</w:t>
            </w:r>
          </w:p>
          <w:p w:rsidR="00AF5758" w:rsidRPr="00136A7D" w:rsidRDefault="00AF5758" w:rsidP="00140043">
            <w:pPr>
              <w:widowControl w:val="0"/>
              <w:tabs>
                <w:tab w:val="left" w:pos="841"/>
              </w:tabs>
              <w:spacing w:before="80"/>
              <w:ind w:left="-69"/>
              <w:rPr>
                <w:b/>
                <w:sz w:val="24"/>
                <w:szCs w:val="24"/>
              </w:rPr>
            </w:pPr>
            <w:r w:rsidRPr="00136A7D">
              <w:rPr>
                <w:b/>
                <w:sz w:val="24"/>
                <w:szCs w:val="24"/>
              </w:rPr>
              <w:t>Berridale</w:t>
            </w:r>
          </w:p>
          <w:p w:rsidR="00C70897" w:rsidRPr="005C6D6A" w:rsidRDefault="00C70897" w:rsidP="00140043">
            <w:pPr>
              <w:widowControl w:val="0"/>
              <w:tabs>
                <w:tab w:val="left" w:pos="841"/>
              </w:tabs>
              <w:ind w:left="-69"/>
            </w:pPr>
            <w:r w:rsidRPr="005C6D6A">
              <w:t xml:space="preserve">Mass </w:t>
            </w:r>
            <w:r w:rsidR="005C6D6A" w:rsidRPr="005C6D6A">
              <w:t>2</w:t>
            </w:r>
            <w:r w:rsidR="005C6D6A" w:rsidRPr="005C6D6A">
              <w:rPr>
                <w:vertAlign w:val="superscript"/>
              </w:rPr>
              <w:t>nd</w:t>
            </w:r>
            <w:r w:rsidR="005C6D6A" w:rsidRPr="005C6D6A">
              <w:t xml:space="preserve"> &amp; 4</w:t>
            </w:r>
            <w:r w:rsidR="005C6D6A" w:rsidRPr="005C6D6A">
              <w:rPr>
                <w:vertAlign w:val="superscript"/>
              </w:rPr>
              <w:t>th</w:t>
            </w:r>
            <w:r w:rsidR="005C6D6A" w:rsidRPr="005C6D6A">
              <w:t xml:space="preserve"> Sunday</w:t>
            </w:r>
            <w:r w:rsidRPr="005C6D6A">
              <w:t xml:space="preserve"> of month</w:t>
            </w:r>
          </w:p>
          <w:p w:rsidR="00C70897" w:rsidRPr="00136A7D" w:rsidRDefault="00A126BB" w:rsidP="00140043">
            <w:pPr>
              <w:widowControl w:val="0"/>
              <w:tabs>
                <w:tab w:val="left" w:pos="841"/>
              </w:tabs>
              <w:ind w:left="-69"/>
              <w:rPr>
                <w:b/>
              </w:rPr>
            </w:pPr>
            <w:r>
              <w:rPr>
                <w:b/>
              </w:rPr>
              <w:t>Vigil Mass Saturday’s at 3.30</w:t>
            </w:r>
            <w:r w:rsidR="00C70897" w:rsidRPr="00136A7D">
              <w:rPr>
                <w:b/>
              </w:rPr>
              <w:t xml:space="preserve">pm </w:t>
            </w:r>
          </w:p>
          <w:p w:rsidR="003E0286" w:rsidRPr="005C6D6A" w:rsidRDefault="00AF5758" w:rsidP="00140043">
            <w:pPr>
              <w:widowControl w:val="0"/>
              <w:tabs>
                <w:tab w:val="left" w:pos="841"/>
              </w:tabs>
              <w:ind w:left="-69"/>
            </w:pPr>
            <w:r>
              <w:rPr>
                <w:b/>
              </w:rPr>
              <w:t>1</w:t>
            </w:r>
            <w:r w:rsidRPr="007C41FB">
              <w:rPr>
                <w:b/>
                <w:vertAlign w:val="superscript"/>
              </w:rPr>
              <w:t>st</w:t>
            </w:r>
            <w:r>
              <w:rPr>
                <w:b/>
              </w:rPr>
              <w:t xml:space="preserve"> </w:t>
            </w:r>
            <w:r w:rsidR="005C6D6A">
              <w:rPr>
                <w:b/>
              </w:rPr>
              <w:t>3</w:t>
            </w:r>
            <w:r w:rsidR="005C6D6A" w:rsidRPr="005C6D6A">
              <w:rPr>
                <w:b/>
                <w:vertAlign w:val="superscript"/>
              </w:rPr>
              <w:t>rd</w:t>
            </w:r>
            <w:r w:rsidR="005C6D6A">
              <w:rPr>
                <w:b/>
              </w:rPr>
              <w:t xml:space="preserve"> &amp;</w:t>
            </w:r>
            <w:r>
              <w:rPr>
                <w:b/>
              </w:rPr>
              <w:t xml:space="preserve"> 5</w:t>
            </w:r>
            <w:r w:rsidRPr="007C41FB">
              <w:rPr>
                <w:b/>
                <w:vertAlign w:val="superscript"/>
              </w:rPr>
              <w:t>th</w:t>
            </w:r>
            <w:r>
              <w:rPr>
                <w:b/>
              </w:rPr>
              <w:t xml:space="preserve"> Sunday </w:t>
            </w:r>
            <w:r w:rsidRPr="005C6D6A">
              <w:t>Liturgy</w:t>
            </w:r>
            <w:r w:rsidR="00C70897" w:rsidRPr="005C6D6A">
              <w:t xml:space="preserve"> </w:t>
            </w:r>
          </w:p>
          <w:p w:rsidR="00AF5758" w:rsidRPr="005C6D6A" w:rsidRDefault="00C70897" w:rsidP="00140043">
            <w:pPr>
              <w:widowControl w:val="0"/>
              <w:tabs>
                <w:tab w:val="left" w:pos="841"/>
              </w:tabs>
              <w:ind w:left="-69"/>
            </w:pPr>
            <w:r w:rsidRPr="005C6D6A">
              <w:t xml:space="preserve">of the Word </w:t>
            </w:r>
            <w:r w:rsidR="00AF5758" w:rsidRPr="005C6D6A">
              <w:t xml:space="preserve"> 10am Sunday</w:t>
            </w:r>
          </w:p>
          <w:p w:rsidR="00AF5758" w:rsidRPr="00136A7D" w:rsidRDefault="00AF5758" w:rsidP="00140043">
            <w:pPr>
              <w:widowControl w:val="0"/>
              <w:tabs>
                <w:tab w:val="left" w:pos="841"/>
              </w:tabs>
              <w:spacing w:before="120"/>
              <w:ind w:left="-69"/>
              <w:rPr>
                <w:b/>
                <w:sz w:val="24"/>
                <w:szCs w:val="24"/>
              </w:rPr>
            </w:pPr>
            <w:r w:rsidRPr="00136A7D">
              <w:rPr>
                <w:b/>
                <w:sz w:val="24"/>
                <w:szCs w:val="24"/>
              </w:rPr>
              <w:t>Jindabyne</w:t>
            </w:r>
          </w:p>
          <w:p w:rsidR="00AF5758" w:rsidRPr="006D2D9C" w:rsidRDefault="00AF5758" w:rsidP="00140043">
            <w:pPr>
              <w:widowControl w:val="0"/>
              <w:tabs>
                <w:tab w:val="left" w:pos="841"/>
              </w:tabs>
              <w:ind w:left="-69"/>
              <w:jc w:val="right"/>
              <w:rPr>
                <w:sz w:val="8"/>
                <w:szCs w:val="8"/>
              </w:rPr>
            </w:pPr>
          </w:p>
          <w:p w:rsidR="00136A7D" w:rsidRDefault="00AF5758" w:rsidP="00140043">
            <w:pPr>
              <w:widowControl w:val="0"/>
              <w:tabs>
                <w:tab w:val="left" w:pos="841"/>
              </w:tabs>
              <w:ind w:left="-69"/>
              <w:rPr>
                <w:sz w:val="18"/>
                <w:szCs w:val="18"/>
              </w:rPr>
            </w:pPr>
            <w:r>
              <w:rPr>
                <w:sz w:val="18"/>
                <w:szCs w:val="18"/>
              </w:rPr>
              <w:t xml:space="preserve"> 2</w:t>
            </w:r>
            <w:r w:rsidRPr="002B76B4">
              <w:rPr>
                <w:sz w:val="18"/>
                <w:szCs w:val="18"/>
                <w:vertAlign w:val="superscript"/>
              </w:rPr>
              <w:t>nd</w:t>
            </w:r>
            <w:r>
              <w:rPr>
                <w:sz w:val="18"/>
                <w:szCs w:val="18"/>
              </w:rPr>
              <w:t xml:space="preserve"> 3</w:t>
            </w:r>
            <w:r w:rsidRPr="007C41FB">
              <w:rPr>
                <w:sz w:val="18"/>
                <w:szCs w:val="18"/>
                <w:vertAlign w:val="superscript"/>
              </w:rPr>
              <w:t>rd</w:t>
            </w:r>
            <w:r>
              <w:rPr>
                <w:sz w:val="18"/>
                <w:szCs w:val="18"/>
              </w:rPr>
              <w:t xml:space="preserve"> &amp; 4</w:t>
            </w:r>
            <w:r w:rsidRPr="002B76B4">
              <w:rPr>
                <w:sz w:val="18"/>
                <w:szCs w:val="18"/>
                <w:vertAlign w:val="superscript"/>
              </w:rPr>
              <w:t>th</w:t>
            </w:r>
            <w:r w:rsidR="00A126BB">
              <w:rPr>
                <w:sz w:val="18"/>
                <w:szCs w:val="18"/>
              </w:rPr>
              <w:t xml:space="preserve">  = Vigil Mass 5</w:t>
            </w:r>
            <w:r>
              <w:rPr>
                <w:sz w:val="18"/>
                <w:szCs w:val="18"/>
              </w:rPr>
              <w:t>pm Sat</w:t>
            </w:r>
          </w:p>
          <w:p w:rsidR="00AF5758" w:rsidRDefault="00AF5758" w:rsidP="00140043">
            <w:pPr>
              <w:widowControl w:val="0"/>
              <w:tabs>
                <w:tab w:val="left" w:pos="841"/>
              </w:tabs>
              <w:ind w:left="-69"/>
              <w:rPr>
                <w:sz w:val="18"/>
                <w:szCs w:val="18"/>
              </w:rPr>
            </w:pPr>
            <w:r>
              <w:rPr>
                <w:sz w:val="18"/>
                <w:szCs w:val="18"/>
              </w:rPr>
              <w:t>1</w:t>
            </w:r>
            <w:r w:rsidRPr="007C41FB">
              <w:rPr>
                <w:sz w:val="18"/>
                <w:szCs w:val="18"/>
                <w:vertAlign w:val="superscript"/>
              </w:rPr>
              <w:t>st</w:t>
            </w:r>
            <w:r>
              <w:rPr>
                <w:sz w:val="18"/>
                <w:szCs w:val="18"/>
              </w:rPr>
              <w:t xml:space="preserve"> &amp; 5</w:t>
            </w:r>
            <w:r w:rsidRPr="007C41FB">
              <w:rPr>
                <w:sz w:val="18"/>
                <w:szCs w:val="18"/>
                <w:vertAlign w:val="superscript"/>
              </w:rPr>
              <w:t>th</w:t>
            </w:r>
            <w:r w:rsidR="000A0E62">
              <w:rPr>
                <w:sz w:val="18"/>
                <w:szCs w:val="18"/>
              </w:rPr>
              <w:t xml:space="preserve"> Sunday</w:t>
            </w:r>
            <w:r w:rsidR="00A126BB">
              <w:rPr>
                <w:sz w:val="18"/>
                <w:szCs w:val="18"/>
              </w:rPr>
              <w:t xml:space="preserve"> Liturgy 5</w:t>
            </w:r>
            <w:r>
              <w:rPr>
                <w:sz w:val="18"/>
                <w:szCs w:val="18"/>
              </w:rPr>
              <w:t xml:space="preserve">pm Sat </w:t>
            </w:r>
          </w:p>
          <w:p w:rsidR="00E45A6F" w:rsidRDefault="00E45A6F" w:rsidP="00140043">
            <w:pPr>
              <w:widowControl w:val="0"/>
              <w:tabs>
                <w:tab w:val="left" w:pos="841"/>
              </w:tabs>
              <w:ind w:left="-69"/>
              <w:rPr>
                <w:sz w:val="18"/>
                <w:szCs w:val="18"/>
              </w:rPr>
            </w:pPr>
          </w:p>
          <w:p w:rsidR="00916583" w:rsidRDefault="00916583" w:rsidP="00C540FE">
            <w:pPr>
              <w:widowControl w:val="0"/>
              <w:tabs>
                <w:tab w:val="left" w:pos="841"/>
              </w:tabs>
              <w:jc w:val="right"/>
              <w:rPr>
                <w:sz w:val="18"/>
                <w:szCs w:val="18"/>
              </w:rPr>
            </w:pPr>
          </w:p>
          <w:p w:rsidR="00916583" w:rsidRPr="00992520" w:rsidRDefault="00916583" w:rsidP="00C540FE">
            <w:pPr>
              <w:widowControl w:val="0"/>
              <w:tabs>
                <w:tab w:val="left" w:pos="841"/>
              </w:tabs>
              <w:jc w:val="right"/>
              <w:rPr>
                <w:b/>
                <w:sz w:val="18"/>
                <w:szCs w:val="18"/>
              </w:rPr>
            </w:pPr>
          </w:p>
        </w:tc>
        <w:tc>
          <w:tcPr>
            <w:tcW w:w="3048" w:type="dxa"/>
          </w:tcPr>
          <w:p w:rsidR="00916583" w:rsidRDefault="00916583" w:rsidP="00C540FE">
            <w:pPr>
              <w:widowControl w:val="0"/>
              <w:tabs>
                <w:tab w:val="left" w:pos="841"/>
              </w:tabs>
              <w:jc w:val="right"/>
              <w:rPr>
                <w:b/>
                <w:bCs/>
                <w:sz w:val="18"/>
                <w:szCs w:val="18"/>
              </w:rPr>
            </w:pPr>
          </w:p>
        </w:tc>
        <w:tc>
          <w:tcPr>
            <w:tcW w:w="2929" w:type="dxa"/>
          </w:tcPr>
          <w:p w:rsidR="00916583" w:rsidRDefault="00916583" w:rsidP="00C540FE">
            <w:pPr>
              <w:widowControl w:val="0"/>
              <w:tabs>
                <w:tab w:val="left" w:pos="841"/>
              </w:tabs>
              <w:jc w:val="right"/>
              <w:rPr>
                <w:b/>
                <w:bCs/>
                <w:sz w:val="18"/>
                <w:szCs w:val="18"/>
              </w:rPr>
            </w:pPr>
          </w:p>
        </w:tc>
      </w:tr>
    </w:tbl>
    <w:p w:rsidR="005E0218" w:rsidRDefault="005E0218" w:rsidP="00C540FE">
      <w:pPr>
        <w:tabs>
          <w:tab w:val="left" w:pos="1134"/>
          <w:tab w:val="left" w:pos="1843"/>
          <w:tab w:val="left" w:pos="1985"/>
        </w:tabs>
        <w:rPr>
          <w:rFonts w:ascii="Verdana" w:hAnsi="Verdana"/>
          <w:b/>
          <w:i/>
          <w:color w:val="auto"/>
          <w:kern w:val="0"/>
          <w:u w:val="single"/>
          <w:lang w:val="en-AU" w:eastAsia="en-AU"/>
        </w:rPr>
        <w:sectPr w:rsidR="005E0218" w:rsidSect="000F03BA">
          <w:type w:val="continuous"/>
          <w:pgSz w:w="12240" w:h="15840" w:code="1"/>
          <w:pgMar w:top="567" w:right="567" w:bottom="567" w:left="567" w:header="709" w:footer="709" w:gutter="0"/>
          <w:cols w:num="2" w:space="720"/>
          <w:docGrid w:linePitch="360"/>
        </w:sectPr>
      </w:pPr>
    </w:p>
    <w:tbl>
      <w:tblPr>
        <w:tblStyle w:val="TableGrid"/>
        <w:tblW w:w="0" w:type="auto"/>
        <w:tblLook w:val="04A0" w:firstRow="1" w:lastRow="0" w:firstColumn="1" w:lastColumn="0" w:noHBand="0" w:noVBand="1"/>
      </w:tblPr>
      <w:tblGrid>
        <w:gridCol w:w="2547"/>
        <w:gridCol w:w="4252"/>
        <w:gridCol w:w="4252"/>
      </w:tblGrid>
      <w:tr w:rsidR="00D226F0" w:rsidTr="0002654E">
        <w:tc>
          <w:tcPr>
            <w:tcW w:w="2547" w:type="dxa"/>
          </w:tcPr>
          <w:p w:rsidR="00D226F0" w:rsidRPr="005E0218" w:rsidRDefault="00D226F0" w:rsidP="00D226F0">
            <w:pPr>
              <w:pStyle w:val="Default"/>
              <w:rPr>
                <w:rFonts w:ascii="Verdana" w:hAnsi="Verdana"/>
                <w:b/>
                <w:sz w:val="18"/>
                <w:szCs w:val="18"/>
                <w:u w:val="single"/>
              </w:rPr>
            </w:pPr>
            <w:r w:rsidRPr="005E0218">
              <w:rPr>
                <w:rFonts w:ascii="Verdana" w:hAnsi="Verdana"/>
                <w:b/>
                <w:sz w:val="18"/>
                <w:szCs w:val="18"/>
                <w:u w:val="single"/>
              </w:rPr>
              <w:t>Roster</w:t>
            </w:r>
          </w:p>
        </w:tc>
        <w:tc>
          <w:tcPr>
            <w:tcW w:w="4252" w:type="dxa"/>
          </w:tcPr>
          <w:p w:rsidR="00D226F0" w:rsidRPr="005E0218" w:rsidRDefault="00D226F0" w:rsidP="00D226F0">
            <w:pPr>
              <w:pStyle w:val="Default"/>
              <w:rPr>
                <w:rFonts w:ascii="Verdana" w:hAnsi="Verdana"/>
                <w:b/>
              </w:rPr>
            </w:pPr>
            <w:r>
              <w:rPr>
                <w:rFonts w:ascii="Verdana" w:hAnsi="Verdana"/>
                <w:b/>
              </w:rPr>
              <w:t>21st May</w:t>
            </w:r>
          </w:p>
        </w:tc>
        <w:tc>
          <w:tcPr>
            <w:tcW w:w="4252" w:type="dxa"/>
          </w:tcPr>
          <w:p w:rsidR="00D226F0" w:rsidRPr="005E0218" w:rsidRDefault="00D226F0" w:rsidP="00D226F0">
            <w:pPr>
              <w:pStyle w:val="Default"/>
              <w:rPr>
                <w:rFonts w:ascii="Verdana" w:hAnsi="Verdana"/>
                <w:b/>
              </w:rPr>
            </w:pPr>
            <w:r>
              <w:rPr>
                <w:rFonts w:ascii="Verdana" w:hAnsi="Verdana"/>
                <w:b/>
              </w:rPr>
              <w:t>28</w:t>
            </w:r>
            <w:r w:rsidRPr="00D226F0">
              <w:rPr>
                <w:rFonts w:ascii="Verdana" w:hAnsi="Verdana"/>
                <w:b/>
                <w:vertAlign w:val="superscript"/>
              </w:rPr>
              <w:t>th</w:t>
            </w:r>
            <w:r>
              <w:rPr>
                <w:rFonts w:ascii="Verdana" w:hAnsi="Verdana"/>
                <w:b/>
              </w:rPr>
              <w:t xml:space="preserve"> May</w:t>
            </w:r>
          </w:p>
        </w:tc>
      </w:tr>
      <w:tr w:rsidR="00D226F0" w:rsidTr="0002654E">
        <w:tc>
          <w:tcPr>
            <w:tcW w:w="2547" w:type="dxa"/>
          </w:tcPr>
          <w:p w:rsidR="00D226F0" w:rsidRPr="005E0218" w:rsidRDefault="00D226F0" w:rsidP="00D226F0">
            <w:pPr>
              <w:pStyle w:val="Default"/>
              <w:rPr>
                <w:rFonts w:ascii="Verdana" w:hAnsi="Verdana"/>
                <w:b/>
                <w:i/>
                <w:sz w:val="18"/>
                <w:szCs w:val="18"/>
              </w:rPr>
            </w:pPr>
            <w:r w:rsidRPr="005E0218">
              <w:rPr>
                <w:rFonts w:ascii="Verdana" w:hAnsi="Verdana"/>
                <w:b/>
                <w:i/>
                <w:sz w:val="18"/>
                <w:szCs w:val="18"/>
              </w:rPr>
              <w:t>Acolyte</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Richard Cmunt</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Kaitlyn Bosco</w:t>
            </w:r>
          </w:p>
        </w:tc>
      </w:tr>
      <w:tr w:rsidR="00D226F0" w:rsidTr="0002654E">
        <w:tc>
          <w:tcPr>
            <w:tcW w:w="2547" w:type="dxa"/>
          </w:tcPr>
          <w:p w:rsidR="00D226F0" w:rsidRPr="005E0218" w:rsidRDefault="00D226F0" w:rsidP="00D226F0">
            <w:pPr>
              <w:pStyle w:val="Default"/>
              <w:rPr>
                <w:rFonts w:ascii="Verdana" w:hAnsi="Verdana"/>
                <w:b/>
                <w:i/>
                <w:sz w:val="18"/>
                <w:szCs w:val="18"/>
              </w:rPr>
            </w:pPr>
            <w:r>
              <w:rPr>
                <w:rFonts w:ascii="Verdana" w:hAnsi="Verdana"/>
                <w:b/>
                <w:i/>
                <w:sz w:val="18"/>
                <w:szCs w:val="18"/>
              </w:rPr>
              <w:t>Usher</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Kathleen Bashford</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Terri Rick</w:t>
            </w:r>
          </w:p>
        </w:tc>
      </w:tr>
      <w:tr w:rsidR="00D226F0" w:rsidTr="0002654E">
        <w:trPr>
          <w:trHeight w:val="173"/>
        </w:trPr>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Reader/Commentator</w:t>
            </w:r>
          </w:p>
        </w:tc>
        <w:tc>
          <w:tcPr>
            <w:tcW w:w="4252" w:type="dxa"/>
          </w:tcPr>
          <w:p w:rsidR="00D226F0" w:rsidRPr="005508E9" w:rsidRDefault="00D226F0" w:rsidP="00D226F0">
            <w:pPr>
              <w:jc w:val="both"/>
              <w:rPr>
                <w:i/>
                <w:sz w:val="24"/>
                <w:szCs w:val="24"/>
              </w:rPr>
            </w:pPr>
            <w:r>
              <w:rPr>
                <w:i/>
                <w:sz w:val="24"/>
                <w:szCs w:val="24"/>
              </w:rPr>
              <w:t>Joan Simpson Susan Tighe</w:t>
            </w:r>
          </w:p>
        </w:tc>
        <w:tc>
          <w:tcPr>
            <w:tcW w:w="4252" w:type="dxa"/>
          </w:tcPr>
          <w:p w:rsidR="00D226F0" w:rsidRPr="005508E9" w:rsidRDefault="001306F6" w:rsidP="00D226F0">
            <w:pPr>
              <w:jc w:val="both"/>
              <w:rPr>
                <w:i/>
                <w:sz w:val="24"/>
                <w:szCs w:val="24"/>
              </w:rPr>
            </w:pPr>
            <w:r>
              <w:rPr>
                <w:i/>
                <w:sz w:val="24"/>
                <w:szCs w:val="24"/>
              </w:rPr>
              <w:t>Jo-Anne Brown Mike Introna</w:t>
            </w: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Altar Servers</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Natalia &amp; Amelia Zieja</w:t>
            </w:r>
          </w:p>
        </w:tc>
        <w:tc>
          <w:tcPr>
            <w:tcW w:w="4252" w:type="dxa"/>
          </w:tcPr>
          <w:p w:rsidR="00D226F0" w:rsidRDefault="00D226F0" w:rsidP="00D226F0">
            <w:pPr>
              <w:pStyle w:val="Default"/>
              <w:rPr>
                <w:rFonts w:ascii="Verdana" w:hAnsi="Verdana"/>
                <w:i/>
                <w:sz w:val="18"/>
                <w:szCs w:val="18"/>
              </w:rPr>
            </w:pP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Special Minister</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Jan McLean</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Therese Dawson</w:t>
            </w: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Children’s Liturgy</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Belinda Wilkins</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Kellie Summerville</w:t>
            </w: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Linen</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Gaie Mooney</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w:t>
            </w: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 xml:space="preserve">Church Care  </w:t>
            </w:r>
            <w:r w:rsidRPr="005C5E5A">
              <w:rPr>
                <w:rFonts w:ascii="Verdana" w:hAnsi="Verdana"/>
                <w:b/>
                <w:i/>
                <w:sz w:val="16"/>
                <w:szCs w:val="16"/>
              </w:rPr>
              <w:t>13</w:t>
            </w:r>
            <w:r w:rsidRPr="005C5E5A">
              <w:rPr>
                <w:rFonts w:ascii="Verdana" w:hAnsi="Verdana"/>
                <w:b/>
                <w:i/>
                <w:sz w:val="16"/>
                <w:szCs w:val="16"/>
                <w:vertAlign w:val="superscript"/>
              </w:rPr>
              <w:t>th</w:t>
            </w:r>
            <w:r w:rsidRPr="005C5E5A">
              <w:rPr>
                <w:rFonts w:ascii="Verdana" w:hAnsi="Verdana"/>
                <w:b/>
                <w:i/>
                <w:sz w:val="16"/>
                <w:szCs w:val="16"/>
              </w:rPr>
              <w:t xml:space="preserve"> May</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Jo-Anne Brown Jan Kelly Gaie Mooney</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Barbara Menchin Marg Quodling</w:t>
            </w:r>
          </w:p>
        </w:tc>
      </w:tr>
      <w:tr w:rsidR="00D226F0" w:rsidTr="0002654E">
        <w:tc>
          <w:tcPr>
            <w:tcW w:w="2547" w:type="dxa"/>
          </w:tcPr>
          <w:p w:rsidR="00D226F0" w:rsidRDefault="00D226F0" w:rsidP="00D226F0">
            <w:pPr>
              <w:pStyle w:val="Default"/>
              <w:rPr>
                <w:rFonts w:ascii="Verdana" w:hAnsi="Verdana"/>
                <w:b/>
                <w:i/>
                <w:sz w:val="18"/>
                <w:szCs w:val="18"/>
              </w:rPr>
            </w:pPr>
            <w:r>
              <w:rPr>
                <w:rFonts w:ascii="Verdana" w:hAnsi="Verdana"/>
                <w:b/>
                <w:i/>
                <w:sz w:val="18"/>
                <w:szCs w:val="18"/>
              </w:rPr>
              <w:t>Hospital</w:t>
            </w:r>
          </w:p>
        </w:tc>
        <w:tc>
          <w:tcPr>
            <w:tcW w:w="4252" w:type="dxa"/>
          </w:tcPr>
          <w:p w:rsidR="00D226F0" w:rsidRDefault="00D226F0" w:rsidP="00D226F0">
            <w:pPr>
              <w:pStyle w:val="Default"/>
              <w:rPr>
                <w:rFonts w:ascii="Verdana" w:hAnsi="Verdana"/>
                <w:i/>
                <w:sz w:val="18"/>
                <w:szCs w:val="18"/>
              </w:rPr>
            </w:pPr>
            <w:r>
              <w:rPr>
                <w:rFonts w:ascii="Verdana" w:hAnsi="Verdana"/>
                <w:i/>
                <w:sz w:val="18"/>
                <w:szCs w:val="18"/>
              </w:rPr>
              <w:t>Marg Quodling</w:t>
            </w:r>
          </w:p>
        </w:tc>
        <w:tc>
          <w:tcPr>
            <w:tcW w:w="4252" w:type="dxa"/>
          </w:tcPr>
          <w:p w:rsidR="00D226F0" w:rsidRDefault="001306F6" w:rsidP="00D226F0">
            <w:pPr>
              <w:pStyle w:val="Default"/>
              <w:rPr>
                <w:rFonts w:ascii="Verdana" w:hAnsi="Verdana"/>
                <w:i/>
                <w:sz w:val="18"/>
                <w:szCs w:val="18"/>
              </w:rPr>
            </w:pPr>
            <w:r>
              <w:rPr>
                <w:rFonts w:ascii="Verdana" w:hAnsi="Verdana"/>
                <w:i/>
                <w:sz w:val="18"/>
                <w:szCs w:val="18"/>
              </w:rPr>
              <w:t>Joan Simpson</w:t>
            </w:r>
          </w:p>
        </w:tc>
      </w:tr>
      <w:tr w:rsidR="00D63310" w:rsidTr="0002654E">
        <w:tc>
          <w:tcPr>
            <w:tcW w:w="2547" w:type="dxa"/>
          </w:tcPr>
          <w:p w:rsidR="00D63310" w:rsidRDefault="001306F6" w:rsidP="00033130">
            <w:pPr>
              <w:pStyle w:val="Default"/>
              <w:rPr>
                <w:rFonts w:ascii="Verdana" w:hAnsi="Verdana"/>
                <w:b/>
                <w:i/>
                <w:sz w:val="18"/>
                <w:szCs w:val="18"/>
              </w:rPr>
            </w:pPr>
            <w:r>
              <w:rPr>
                <w:rFonts w:ascii="Verdana" w:hAnsi="Verdana"/>
                <w:b/>
                <w:i/>
                <w:sz w:val="18"/>
                <w:szCs w:val="18"/>
              </w:rPr>
              <w:t>Morning Tea</w:t>
            </w:r>
          </w:p>
        </w:tc>
        <w:tc>
          <w:tcPr>
            <w:tcW w:w="4252" w:type="dxa"/>
          </w:tcPr>
          <w:p w:rsidR="00D63310" w:rsidRPr="005E0218" w:rsidRDefault="001306F6" w:rsidP="00033130">
            <w:pPr>
              <w:pStyle w:val="Default"/>
              <w:rPr>
                <w:rFonts w:ascii="Verdana" w:hAnsi="Verdana"/>
                <w:i/>
                <w:sz w:val="18"/>
                <w:szCs w:val="18"/>
              </w:rPr>
            </w:pPr>
            <w:r>
              <w:rPr>
                <w:rFonts w:ascii="Verdana" w:hAnsi="Verdana"/>
                <w:i/>
                <w:sz w:val="18"/>
                <w:szCs w:val="18"/>
              </w:rPr>
              <w:t>Joan Simpson</w:t>
            </w:r>
          </w:p>
        </w:tc>
        <w:tc>
          <w:tcPr>
            <w:tcW w:w="4252" w:type="dxa"/>
          </w:tcPr>
          <w:p w:rsidR="00D63310" w:rsidRPr="005E0218" w:rsidRDefault="001306F6" w:rsidP="001306F6">
            <w:pPr>
              <w:pStyle w:val="Default"/>
              <w:rPr>
                <w:rFonts w:ascii="Verdana" w:hAnsi="Verdana"/>
                <w:i/>
                <w:sz w:val="18"/>
                <w:szCs w:val="18"/>
              </w:rPr>
            </w:pPr>
            <w:r>
              <w:rPr>
                <w:rFonts w:ascii="Verdana" w:hAnsi="Verdana"/>
                <w:i/>
                <w:sz w:val="18"/>
                <w:szCs w:val="18"/>
              </w:rPr>
              <w:t xml:space="preserve">                       Roster to be prepared </w:t>
            </w:r>
            <w:r w:rsidRPr="001306F6">
              <w:rPr>
                <w:rFonts w:ascii="Verdana" w:hAnsi="Verdana"/>
                <w:i/>
                <w:sz w:val="18"/>
                <w:szCs w:val="18"/>
              </w:rPr>
              <w:sym w:font="Wingdings" w:char="F04A"/>
            </w:r>
          </w:p>
        </w:tc>
      </w:tr>
    </w:tbl>
    <w:p w:rsidR="00A14DDE" w:rsidRDefault="008258DA" w:rsidP="00743E5D">
      <w:pPr>
        <w:widowControl w:val="0"/>
        <w:tabs>
          <w:tab w:val="left" w:pos="567"/>
          <w:tab w:val="left" w:pos="851"/>
          <w:tab w:val="left" w:pos="1134"/>
          <w:tab w:val="left" w:pos="2127"/>
        </w:tabs>
        <w:rPr>
          <w:rFonts w:ascii="Verdana" w:hAnsi="Verdana"/>
          <w:bCs/>
          <w:iCs/>
        </w:rPr>
      </w:pPr>
      <w:r>
        <w:rPr>
          <w:rFonts w:ascii="Verdana" w:hAnsi="Verdana"/>
          <w:bCs/>
          <w:iCs/>
          <w:sz w:val="18"/>
          <w:szCs w:val="18"/>
        </w:rPr>
        <w:t>FLOWERS</w:t>
      </w:r>
      <w:r w:rsidR="000556AB" w:rsidRPr="009F19E2">
        <w:rPr>
          <w:rFonts w:ascii="Verdana" w:hAnsi="Verdana"/>
          <w:bCs/>
          <w:iCs/>
        </w:rPr>
        <w:t>:</w:t>
      </w:r>
      <w:r w:rsidR="009F19E2">
        <w:rPr>
          <w:rFonts w:ascii="Verdana" w:hAnsi="Verdana"/>
          <w:bCs/>
          <w:iCs/>
        </w:rPr>
        <w:t xml:space="preserve">   </w:t>
      </w:r>
      <w:r w:rsidR="009F19E2" w:rsidRPr="009F19E2">
        <w:rPr>
          <w:rFonts w:ascii="Verdana" w:hAnsi="Verdana"/>
          <w:bCs/>
          <w:iCs/>
        </w:rPr>
        <w:t xml:space="preserve"> </w:t>
      </w:r>
    </w:p>
    <w:p w:rsidR="00CE31AC" w:rsidRDefault="00806AA5" w:rsidP="009A4B63">
      <w:pPr>
        <w:widowControl w:val="0"/>
        <w:tabs>
          <w:tab w:val="left" w:pos="567"/>
          <w:tab w:val="left" w:pos="851"/>
          <w:tab w:val="left" w:pos="1134"/>
          <w:tab w:val="left" w:pos="2127"/>
        </w:tabs>
        <w:rPr>
          <w:rFonts w:ascii="Verdana" w:hAnsi="Verdana"/>
          <w:sz w:val="18"/>
          <w:szCs w:val="18"/>
        </w:rPr>
      </w:pPr>
      <w:r>
        <w:rPr>
          <w:rFonts w:ascii="Verdana" w:hAnsi="Verdana"/>
          <w:sz w:val="18"/>
          <w:szCs w:val="18"/>
        </w:rPr>
        <w:t>Claire Neumeyer</w:t>
      </w:r>
    </w:p>
    <w:p w:rsidR="008F2902" w:rsidRDefault="008F2902" w:rsidP="009A4B63">
      <w:pPr>
        <w:widowControl w:val="0"/>
        <w:tabs>
          <w:tab w:val="left" w:pos="567"/>
          <w:tab w:val="left" w:pos="851"/>
          <w:tab w:val="left" w:pos="1134"/>
          <w:tab w:val="left" w:pos="2127"/>
        </w:tabs>
        <w:rPr>
          <w:rFonts w:ascii="Verdana" w:hAnsi="Verdana"/>
          <w:sz w:val="18"/>
          <w:szCs w:val="18"/>
        </w:rPr>
        <w:sectPr w:rsidR="008F2902" w:rsidSect="00835DD5">
          <w:type w:val="continuous"/>
          <w:pgSz w:w="12240" w:h="15840" w:code="1"/>
          <w:pgMar w:top="567" w:right="567" w:bottom="567" w:left="567" w:header="709" w:footer="709" w:gutter="0"/>
          <w:cols w:space="720"/>
          <w:docGrid w:linePitch="360"/>
        </w:sectPr>
      </w:pPr>
    </w:p>
    <w:p w:rsidR="00E900FB" w:rsidRDefault="00E900FB" w:rsidP="009A4B63">
      <w:pPr>
        <w:widowControl w:val="0"/>
        <w:tabs>
          <w:tab w:val="left" w:pos="567"/>
          <w:tab w:val="left" w:pos="851"/>
          <w:tab w:val="left" w:pos="1134"/>
          <w:tab w:val="left" w:pos="2127"/>
        </w:tabs>
        <w:rPr>
          <w:rFonts w:ascii="Verdana" w:hAnsi="Verdana"/>
          <w:bCs/>
          <w:iCs/>
          <w:sz w:val="22"/>
          <w:szCs w:val="22"/>
        </w:rPr>
      </w:pPr>
    </w:p>
    <w:p w:rsidR="00E900FB" w:rsidRDefault="00E900FB" w:rsidP="009A4B63">
      <w:pPr>
        <w:widowControl w:val="0"/>
        <w:tabs>
          <w:tab w:val="left" w:pos="567"/>
          <w:tab w:val="left" w:pos="851"/>
          <w:tab w:val="left" w:pos="1134"/>
          <w:tab w:val="left" w:pos="2127"/>
        </w:tabs>
        <w:rPr>
          <w:rFonts w:ascii="Verdana" w:hAnsi="Verdana"/>
          <w:bCs/>
          <w:iCs/>
          <w:sz w:val="22"/>
          <w:szCs w:val="22"/>
        </w:rPr>
      </w:pPr>
    </w:p>
    <w:p w:rsidR="009A4B63" w:rsidRDefault="00C5168B" w:rsidP="009A4B63">
      <w:pPr>
        <w:widowControl w:val="0"/>
        <w:tabs>
          <w:tab w:val="left" w:pos="567"/>
          <w:tab w:val="left" w:pos="851"/>
          <w:tab w:val="left" w:pos="1134"/>
          <w:tab w:val="left" w:pos="2127"/>
        </w:tabs>
        <w:rPr>
          <w:rFonts w:ascii="Verdana" w:hAnsi="Verdana"/>
          <w:bCs/>
          <w:iCs/>
          <w:sz w:val="22"/>
          <w:szCs w:val="22"/>
        </w:rPr>
      </w:pPr>
      <w:r w:rsidRPr="00E562EE">
        <w:rPr>
          <w:rFonts w:ascii="Verdana" w:hAnsi="Verdana"/>
          <w:bCs/>
          <w:iCs/>
          <w:sz w:val="22"/>
          <w:szCs w:val="22"/>
        </w:rPr>
        <w:t>Next weekend Readings</w:t>
      </w:r>
    </w:p>
    <w:p w:rsidR="00C5168B" w:rsidRPr="007E371C" w:rsidRDefault="00EF71B6" w:rsidP="007E371C">
      <w:pPr>
        <w:widowControl w:val="0"/>
        <w:pBdr>
          <w:top w:val="single" w:sz="4" w:space="1" w:color="auto"/>
          <w:left w:val="single" w:sz="4" w:space="0" w:color="auto"/>
          <w:bottom w:val="single" w:sz="4" w:space="1" w:color="auto"/>
          <w:right w:val="single" w:sz="4" w:space="1" w:color="auto"/>
        </w:pBdr>
        <w:tabs>
          <w:tab w:val="left" w:pos="567"/>
          <w:tab w:val="left" w:pos="851"/>
          <w:tab w:val="left" w:pos="1134"/>
          <w:tab w:val="left" w:pos="2127"/>
        </w:tabs>
        <w:rPr>
          <w:rFonts w:ascii="Verdana" w:hAnsi="Verdana"/>
          <w:bCs/>
          <w:iCs/>
          <w:sz w:val="22"/>
          <w:szCs w:val="22"/>
        </w:rPr>
      </w:pPr>
      <w:r>
        <w:rPr>
          <w:rFonts w:ascii="Verdana" w:hAnsi="Verdana"/>
          <w:sz w:val="22"/>
          <w:szCs w:val="22"/>
          <w:u w:val="single"/>
        </w:rPr>
        <w:t xml:space="preserve">Pentecost Sunday </w:t>
      </w:r>
      <w:r w:rsidR="00CC5868">
        <w:rPr>
          <w:rFonts w:ascii="Verdana" w:hAnsi="Verdana"/>
          <w:sz w:val="22"/>
          <w:szCs w:val="22"/>
          <w:u w:val="single"/>
        </w:rPr>
        <w:t>/A</w:t>
      </w:r>
      <w:r w:rsidR="00C5168B" w:rsidRPr="007E371C">
        <w:rPr>
          <w:rFonts w:ascii="Verdana" w:hAnsi="Verdana"/>
          <w:sz w:val="22"/>
          <w:szCs w:val="22"/>
          <w:u w:val="single"/>
        </w:rPr>
        <w:t xml:space="preserve"> </w:t>
      </w:r>
    </w:p>
    <w:p w:rsidR="007D5CF8" w:rsidRPr="007E371C" w:rsidRDefault="00C5168B" w:rsidP="007E371C">
      <w:pPr>
        <w:pStyle w:val="Default"/>
        <w:pBdr>
          <w:top w:val="single" w:sz="4" w:space="1" w:color="auto"/>
          <w:left w:val="single" w:sz="4" w:space="0" w:color="auto"/>
          <w:bottom w:val="single" w:sz="4" w:space="1" w:color="auto"/>
          <w:right w:val="single" w:sz="4" w:space="1" w:color="auto"/>
        </w:pBdr>
        <w:rPr>
          <w:rFonts w:ascii="Verdana" w:hAnsi="Verdana"/>
          <w:i/>
          <w:sz w:val="22"/>
          <w:szCs w:val="22"/>
        </w:rPr>
      </w:pPr>
      <w:r w:rsidRPr="007E371C">
        <w:rPr>
          <w:rFonts w:ascii="Verdana" w:hAnsi="Verdana"/>
          <w:sz w:val="22"/>
          <w:szCs w:val="22"/>
        </w:rPr>
        <w:t>1</w:t>
      </w:r>
      <w:r w:rsidRPr="007E371C">
        <w:rPr>
          <w:rFonts w:ascii="Verdana" w:hAnsi="Verdana"/>
          <w:sz w:val="22"/>
          <w:szCs w:val="22"/>
          <w:vertAlign w:val="superscript"/>
        </w:rPr>
        <w:t>st</w:t>
      </w:r>
      <w:r w:rsidRPr="007E371C">
        <w:rPr>
          <w:rFonts w:ascii="Verdana" w:hAnsi="Verdana"/>
          <w:sz w:val="22"/>
          <w:szCs w:val="22"/>
        </w:rPr>
        <w:t xml:space="preserve"> Reading  </w:t>
      </w:r>
      <w:r w:rsidR="00F26952" w:rsidRPr="007E371C">
        <w:rPr>
          <w:rFonts w:ascii="Verdana" w:hAnsi="Verdana"/>
          <w:sz w:val="22"/>
          <w:szCs w:val="22"/>
        </w:rPr>
        <w:t xml:space="preserve"> </w:t>
      </w:r>
      <w:r w:rsidR="00F26952" w:rsidRPr="007E371C">
        <w:rPr>
          <w:rFonts w:ascii="Verdana" w:hAnsi="Verdana"/>
          <w:sz w:val="22"/>
          <w:szCs w:val="22"/>
        </w:rPr>
        <w:tab/>
      </w:r>
      <w:r w:rsidR="00CC5868">
        <w:rPr>
          <w:rFonts w:ascii="Verdana" w:hAnsi="Verdana"/>
          <w:i/>
          <w:sz w:val="22"/>
          <w:szCs w:val="22"/>
        </w:rPr>
        <w:t xml:space="preserve">Acts </w:t>
      </w:r>
      <w:r w:rsidR="00EF71B6">
        <w:rPr>
          <w:rFonts w:ascii="Verdana" w:hAnsi="Verdana"/>
          <w:i/>
          <w:sz w:val="22"/>
          <w:szCs w:val="22"/>
        </w:rPr>
        <w:t>2: 1-11</w:t>
      </w:r>
    </w:p>
    <w:p w:rsidR="00E52978" w:rsidRPr="007E371C" w:rsidRDefault="00C5168B" w:rsidP="007E371C">
      <w:pPr>
        <w:pStyle w:val="Default"/>
        <w:pBdr>
          <w:top w:val="single" w:sz="4" w:space="1" w:color="auto"/>
          <w:left w:val="single" w:sz="4" w:space="0" w:color="auto"/>
          <w:bottom w:val="single" w:sz="4" w:space="1" w:color="auto"/>
          <w:right w:val="single" w:sz="4" w:space="1" w:color="auto"/>
        </w:pBdr>
        <w:rPr>
          <w:sz w:val="22"/>
          <w:szCs w:val="22"/>
        </w:rPr>
      </w:pPr>
      <w:r w:rsidRPr="007E371C">
        <w:rPr>
          <w:rFonts w:ascii="Verdana" w:hAnsi="Verdana"/>
          <w:sz w:val="22"/>
          <w:szCs w:val="22"/>
        </w:rPr>
        <w:t>2</w:t>
      </w:r>
      <w:r w:rsidRPr="007E371C">
        <w:rPr>
          <w:rFonts w:ascii="Verdana" w:hAnsi="Verdana"/>
          <w:sz w:val="22"/>
          <w:szCs w:val="22"/>
          <w:vertAlign w:val="superscript"/>
        </w:rPr>
        <w:t xml:space="preserve">nd  </w:t>
      </w:r>
      <w:r w:rsidRPr="007E371C">
        <w:rPr>
          <w:rFonts w:ascii="Verdana" w:hAnsi="Verdana"/>
          <w:sz w:val="22"/>
          <w:szCs w:val="22"/>
        </w:rPr>
        <w:t>Reading</w:t>
      </w:r>
      <w:r w:rsidR="00F26952" w:rsidRPr="007E371C">
        <w:rPr>
          <w:rFonts w:ascii="Verdana" w:hAnsi="Verdana"/>
          <w:sz w:val="22"/>
          <w:szCs w:val="22"/>
        </w:rPr>
        <w:t xml:space="preserve">        </w:t>
      </w:r>
      <w:r w:rsidR="00F26952" w:rsidRPr="007E371C">
        <w:rPr>
          <w:rFonts w:ascii="Verdana" w:hAnsi="Verdana"/>
          <w:sz w:val="22"/>
          <w:szCs w:val="22"/>
        </w:rPr>
        <w:tab/>
      </w:r>
      <w:r w:rsidR="00EF71B6">
        <w:rPr>
          <w:sz w:val="22"/>
          <w:szCs w:val="22"/>
        </w:rPr>
        <w:t>1 Cor 12:3-7, 12-13</w:t>
      </w:r>
    </w:p>
    <w:p w:rsidR="009C689C" w:rsidRPr="007E371C" w:rsidRDefault="00F26952" w:rsidP="007E371C">
      <w:pPr>
        <w:pStyle w:val="Default"/>
        <w:pBdr>
          <w:top w:val="single" w:sz="4" w:space="1" w:color="auto"/>
          <w:left w:val="single" w:sz="4" w:space="0" w:color="auto"/>
          <w:bottom w:val="single" w:sz="4" w:space="1" w:color="auto"/>
          <w:right w:val="single" w:sz="4" w:space="1" w:color="auto"/>
        </w:pBdr>
        <w:rPr>
          <w:rFonts w:ascii="Optima LT Std" w:eastAsia="Times New Roman" w:hAnsi="Optima LT Std" w:cs="Optima LT Std"/>
          <w:sz w:val="22"/>
          <w:szCs w:val="22"/>
          <w:lang w:eastAsia="en-US"/>
        </w:rPr>
      </w:pPr>
      <w:r w:rsidRPr="007E371C">
        <w:rPr>
          <w:rFonts w:ascii="Verdana" w:hAnsi="Verdana"/>
          <w:sz w:val="22"/>
          <w:szCs w:val="22"/>
        </w:rPr>
        <w:t xml:space="preserve">Gospel </w:t>
      </w:r>
      <w:r w:rsidRPr="007E371C">
        <w:rPr>
          <w:rFonts w:ascii="Verdana" w:hAnsi="Verdana"/>
          <w:sz w:val="22"/>
          <w:szCs w:val="22"/>
        </w:rPr>
        <w:tab/>
      </w:r>
      <w:r w:rsidR="00EF71B6">
        <w:rPr>
          <w:rFonts w:ascii="Verdana" w:hAnsi="Verdana"/>
          <w:sz w:val="22"/>
          <w:szCs w:val="22"/>
        </w:rPr>
        <w:t>John 20: 19-23</w:t>
      </w:r>
    </w:p>
    <w:p w:rsidR="009A4B63" w:rsidRDefault="009A4B63" w:rsidP="00A051BE">
      <w:pPr>
        <w:pStyle w:val="Default"/>
        <w:rPr>
          <w:rFonts w:ascii="Verdana" w:hAnsi="Verdana"/>
          <w:b/>
          <w:i/>
          <w:sz w:val="18"/>
          <w:szCs w:val="18"/>
        </w:rPr>
      </w:pPr>
    </w:p>
    <w:p w:rsidR="00502EAD" w:rsidRPr="00AD328D" w:rsidRDefault="00D2389A" w:rsidP="00202F44">
      <w:pPr>
        <w:pStyle w:val="NoSpacing"/>
        <w:spacing w:after="120"/>
        <w:rPr>
          <w:rFonts w:ascii="Verdana" w:hAnsi="Verdana"/>
          <w:noProof/>
          <w:lang w:val="en-AU" w:eastAsia="en-AU"/>
        </w:rPr>
      </w:pPr>
      <w:r w:rsidRPr="00A14DDE">
        <w:rPr>
          <w:rFonts w:ascii="Verdana" w:hAnsi="Verdana"/>
          <w:b/>
          <w:i/>
          <w:noProof/>
          <w:sz w:val="28"/>
          <w:szCs w:val="28"/>
          <w:u w:val="single"/>
          <w:lang w:val="en-AU" w:eastAsia="en-AU"/>
        </w:rPr>
        <w:drawing>
          <wp:anchor distT="0" distB="0" distL="114300" distR="114300" simplePos="0" relativeHeight="251666943" behindDoc="1" locked="0" layoutInCell="1" allowOverlap="1" wp14:anchorId="16886BAF" wp14:editId="0A97D26C">
            <wp:simplePos x="0" y="0"/>
            <wp:positionH relativeFrom="page">
              <wp:posOffset>4076700</wp:posOffset>
            </wp:positionH>
            <wp:positionV relativeFrom="paragraph">
              <wp:posOffset>85725</wp:posOffset>
            </wp:positionV>
            <wp:extent cx="1012190" cy="833120"/>
            <wp:effectExtent l="76200" t="76200" r="130810" b="138430"/>
            <wp:wrapTight wrapText="bothSides">
              <wp:wrapPolygon edited="0">
                <wp:start x="-813" y="-1976"/>
                <wp:lineTo x="-1626" y="-1482"/>
                <wp:lineTo x="-1626" y="22226"/>
                <wp:lineTo x="-813" y="24695"/>
                <wp:lineTo x="23172" y="24695"/>
                <wp:lineTo x="23985" y="22226"/>
                <wp:lineTo x="23985" y="6421"/>
                <wp:lineTo x="23172" y="-988"/>
                <wp:lineTo x="23172" y="-1976"/>
                <wp:lineTo x="-813" y="-19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833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870C7">
        <w:rPr>
          <w:rFonts w:ascii="Bell MT" w:hAnsi="Bell MT" w:cs="Arial"/>
          <w:bCs/>
          <w:i/>
          <w:sz w:val="24"/>
          <w:szCs w:val="24"/>
          <w:u w:val="single"/>
          <w:lang w:val="en-AU"/>
        </w:rPr>
        <w:t>W</w:t>
      </w:r>
      <w:r>
        <w:rPr>
          <w:rFonts w:ascii="Bell MT" w:hAnsi="Bell MT" w:cs="Arial"/>
          <w:bCs/>
          <w:i/>
          <w:sz w:val="24"/>
          <w:szCs w:val="24"/>
          <w:u w:val="single"/>
          <w:lang w:val="en-AU"/>
        </w:rPr>
        <w:t>e have</w:t>
      </w:r>
      <w:r w:rsidR="00202F44" w:rsidRPr="00A14DDE">
        <w:rPr>
          <w:b/>
          <w:i/>
          <w:sz w:val="24"/>
          <w:szCs w:val="24"/>
          <w:u w:val="single"/>
        </w:rPr>
        <w:t xml:space="preserve"> </w:t>
      </w:r>
      <w:r>
        <w:rPr>
          <w:b/>
          <w:i/>
          <w:sz w:val="24"/>
          <w:szCs w:val="24"/>
          <w:u w:val="single"/>
        </w:rPr>
        <w:t>an extra</w:t>
      </w:r>
      <w:r w:rsidR="00202F44" w:rsidRPr="00A14DDE">
        <w:rPr>
          <w:b/>
          <w:i/>
          <w:sz w:val="24"/>
          <w:szCs w:val="24"/>
          <w:u w:val="single"/>
        </w:rPr>
        <w:t xml:space="preserve"> Devices</w:t>
      </w:r>
      <w:r w:rsidR="00202F44">
        <w:rPr>
          <w:i/>
          <w:sz w:val="24"/>
          <w:szCs w:val="24"/>
          <w:u w:val="single"/>
        </w:rPr>
        <w:t xml:space="preserve"> </w:t>
      </w:r>
      <w:r w:rsidR="00202F44" w:rsidRPr="00CC6E59">
        <w:rPr>
          <w:i/>
          <w:sz w:val="24"/>
          <w:szCs w:val="24"/>
          <w:u w:val="single"/>
        </w:rPr>
        <w:t>T</w:t>
      </w:r>
      <w:r w:rsidR="00202F44" w:rsidRPr="00CC6E59">
        <w:rPr>
          <w:rFonts w:ascii="Book Antiqua" w:hAnsi="Book Antiqua" w:cs="Arial"/>
          <w:b/>
          <w:bCs/>
          <w:i/>
          <w:sz w:val="24"/>
          <w:szCs w:val="24"/>
          <w:u w:val="single"/>
          <w:lang w:val="en-AU"/>
        </w:rPr>
        <w:t>AP n Go</w:t>
      </w:r>
      <w:r w:rsidR="00202F44" w:rsidRPr="00CC6E59">
        <w:rPr>
          <w:rFonts w:ascii="Book Antiqua" w:hAnsi="Book Antiqua" w:cs="Arial"/>
          <w:b/>
          <w:bCs/>
          <w:i/>
          <w:sz w:val="24"/>
          <w:szCs w:val="24"/>
          <w:lang w:val="en-AU"/>
        </w:rPr>
        <w:t xml:space="preserve"> </w:t>
      </w:r>
      <w:r w:rsidR="00202F44">
        <w:rPr>
          <w:rFonts w:ascii="Book Antiqua" w:hAnsi="Book Antiqua" w:cs="Arial"/>
          <w:b/>
          <w:bCs/>
          <w:i/>
          <w:sz w:val="24"/>
          <w:szCs w:val="24"/>
          <w:lang w:val="en-AU"/>
        </w:rPr>
        <w:t xml:space="preserve">is </w:t>
      </w:r>
      <w:r w:rsidR="00202F44" w:rsidRPr="00CC6E59">
        <w:rPr>
          <w:rFonts w:ascii="Book Antiqua" w:hAnsi="Book Antiqua" w:cs="Arial"/>
          <w:b/>
          <w:bCs/>
          <w:i/>
          <w:sz w:val="24"/>
          <w:szCs w:val="24"/>
          <w:lang w:val="en-AU"/>
        </w:rPr>
        <w:t>available in Church entrance for your</w:t>
      </w:r>
      <w:r w:rsidR="00202F44" w:rsidRPr="00CC6E59">
        <w:rPr>
          <w:rFonts w:ascii="Book Antiqua" w:hAnsi="Book Antiqua" w:cs="Arial"/>
          <w:b/>
          <w:bCs/>
          <w:i/>
          <w:lang w:val="en-AU"/>
        </w:rPr>
        <w:t xml:space="preserve"> donations.</w:t>
      </w:r>
      <w:r w:rsidR="00202F44">
        <w:rPr>
          <w:rFonts w:ascii="Book Antiqua" w:hAnsi="Book Antiqua" w:cs="Arial"/>
          <w:b/>
          <w:bCs/>
          <w:i/>
          <w:lang w:val="en-AU"/>
        </w:rPr>
        <w:t xml:space="preserve"> </w:t>
      </w:r>
      <w:r w:rsidR="00202F44" w:rsidRPr="00CC6E59">
        <w:rPr>
          <w:rFonts w:ascii="Book Antiqua" w:hAnsi="Book Antiqua" w:cs="Arial"/>
          <w:b/>
          <w:bCs/>
          <w:i/>
          <w:lang w:val="en-AU"/>
        </w:rPr>
        <w:t xml:space="preserve">$15 </w:t>
      </w:r>
      <w:r w:rsidR="00202F44" w:rsidRPr="00CC6E59">
        <w:rPr>
          <w:rFonts w:ascii="Verdana" w:hAnsi="Verdana"/>
          <w:b/>
          <w:noProof/>
          <w:u w:val="single"/>
          <w:lang w:val="en-AU" w:eastAsia="en-AU"/>
        </w:rPr>
        <w:t xml:space="preserve">each </w:t>
      </w:r>
      <w:r w:rsidR="00202F44" w:rsidRPr="00CC6E59">
        <w:rPr>
          <w:rFonts w:ascii="Verdana" w:hAnsi="Verdana"/>
          <w:b/>
          <w:noProof/>
          <w:lang w:val="en-AU" w:eastAsia="en-AU"/>
        </w:rPr>
        <w:t>tap</w:t>
      </w:r>
      <w:r w:rsidR="00202F44" w:rsidRPr="00CC6E59">
        <w:rPr>
          <w:rFonts w:ascii="Verdana" w:hAnsi="Verdana"/>
          <w:noProof/>
          <w:lang w:val="en-AU" w:eastAsia="en-AU"/>
        </w:rPr>
        <w:t xml:space="preserve"> (</w:t>
      </w:r>
      <w:r w:rsidR="00202F44">
        <w:rPr>
          <w:rFonts w:ascii="Verdana" w:hAnsi="Verdana"/>
          <w:noProof/>
          <w:lang w:val="en-AU" w:eastAsia="en-AU"/>
        </w:rPr>
        <w:t>Archdiocese split</w:t>
      </w:r>
      <w:r w:rsidR="002C05D0">
        <w:rPr>
          <w:rFonts w:ascii="Verdana" w:hAnsi="Verdana"/>
          <w:noProof/>
          <w:lang w:val="en-AU" w:eastAsia="en-AU"/>
        </w:rPr>
        <w:t xml:space="preserve"> 70/30: 1</w:t>
      </w:r>
      <w:r w:rsidR="002C05D0" w:rsidRPr="002C05D0">
        <w:rPr>
          <w:rFonts w:ascii="Verdana" w:hAnsi="Verdana"/>
          <w:noProof/>
          <w:vertAlign w:val="superscript"/>
          <w:lang w:val="en-AU" w:eastAsia="en-AU"/>
        </w:rPr>
        <w:t>st</w:t>
      </w:r>
      <w:r w:rsidR="002C05D0">
        <w:rPr>
          <w:rFonts w:ascii="Verdana" w:hAnsi="Verdana"/>
          <w:noProof/>
          <w:lang w:val="en-AU" w:eastAsia="en-AU"/>
        </w:rPr>
        <w:t xml:space="preserve"> &amp; 2</w:t>
      </w:r>
      <w:r w:rsidR="002C05D0" w:rsidRPr="00502EAD">
        <w:rPr>
          <w:rFonts w:ascii="Verdana" w:hAnsi="Verdana"/>
          <w:noProof/>
          <w:vertAlign w:val="superscript"/>
          <w:lang w:val="en-AU" w:eastAsia="en-AU"/>
        </w:rPr>
        <w:t>nd</w:t>
      </w:r>
      <w:r w:rsidR="00921FD7">
        <w:rPr>
          <w:rFonts w:ascii="Verdana" w:hAnsi="Verdana"/>
          <w:noProof/>
          <w:vertAlign w:val="superscript"/>
          <w:lang w:val="en-AU" w:eastAsia="en-AU"/>
        </w:rPr>
        <w:t xml:space="preserve">  </w:t>
      </w:r>
      <w:r w:rsidR="00AD328D">
        <w:rPr>
          <w:rFonts w:ascii="Verdana" w:hAnsi="Verdana"/>
          <w:noProof/>
          <w:vertAlign w:val="superscript"/>
          <w:lang w:val="en-AU" w:eastAsia="en-AU"/>
        </w:rPr>
        <w:t xml:space="preserve">  JUST TAP!</w:t>
      </w:r>
      <w:r w:rsidR="00AD328D">
        <w:rPr>
          <w:rFonts w:ascii="Verdana" w:hAnsi="Verdana"/>
          <w:noProof/>
          <w:lang w:val="en-AU" w:eastAsia="en-AU"/>
        </w:rPr>
        <w:t xml:space="preserve">  The </w:t>
      </w:r>
      <w:r w:rsidR="00502EAD" w:rsidRPr="00D2389A">
        <w:rPr>
          <w:rFonts w:ascii="Verdana" w:hAnsi="Verdana"/>
          <w:b/>
          <w:noProof/>
          <w:sz w:val="22"/>
          <w:szCs w:val="22"/>
          <w:lang w:val="en-AU" w:eastAsia="en-AU"/>
        </w:rPr>
        <w:t>New Smart Device</w:t>
      </w:r>
      <w:r w:rsidR="00502EAD" w:rsidRPr="00502EAD">
        <w:rPr>
          <w:rFonts w:ascii="Verdana" w:hAnsi="Verdana"/>
          <w:noProof/>
          <w:sz w:val="22"/>
          <w:szCs w:val="22"/>
          <w:lang w:val="en-AU" w:eastAsia="en-AU"/>
        </w:rPr>
        <w:t xml:space="preserve"> </w:t>
      </w:r>
      <w:r w:rsidR="00502EAD" w:rsidRPr="00921FD7">
        <w:rPr>
          <w:rFonts w:ascii="Verdana" w:hAnsi="Verdana"/>
          <w:noProof/>
          <w:sz w:val="18"/>
          <w:szCs w:val="18"/>
          <w:lang w:val="en-AU" w:eastAsia="en-AU"/>
        </w:rPr>
        <w:t xml:space="preserve">at door has the option to </w:t>
      </w:r>
      <w:r w:rsidR="00502EAD" w:rsidRPr="00FD11C4">
        <w:rPr>
          <w:rFonts w:ascii="Verdana" w:hAnsi="Verdana"/>
          <w:i/>
          <w:noProof/>
          <w:lang w:val="en-AU" w:eastAsia="en-AU"/>
        </w:rPr>
        <w:t>Choose your own</w:t>
      </w:r>
      <w:r w:rsidR="00FD11C4">
        <w:rPr>
          <w:rFonts w:ascii="Verdana" w:hAnsi="Verdana"/>
          <w:noProof/>
          <w:sz w:val="18"/>
          <w:szCs w:val="18"/>
          <w:lang w:val="en-AU" w:eastAsia="en-AU"/>
        </w:rPr>
        <w:t xml:space="preserve"> con</w:t>
      </w:r>
      <w:r w:rsidR="00502EAD" w:rsidRPr="00921FD7">
        <w:rPr>
          <w:rFonts w:ascii="Verdana" w:hAnsi="Verdana"/>
          <w:noProof/>
          <w:sz w:val="18"/>
          <w:szCs w:val="18"/>
          <w:lang w:val="en-AU" w:eastAsia="en-AU"/>
        </w:rPr>
        <w:t xml:space="preserve">tribution amount </w:t>
      </w:r>
      <w:r w:rsidR="00FD11C4">
        <w:rPr>
          <w:rFonts w:ascii="Verdana" w:hAnsi="Verdana"/>
          <w:noProof/>
          <w:sz w:val="18"/>
          <w:szCs w:val="18"/>
          <w:lang w:val="en-AU" w:eastAsia="en-AU"/>
        </w:rPr>
        <w:t>-</w:t>
      </w:r>
      <w:r w:rsidR="00502EAD" w:rsidRPr="00921FD7">
        <w:rPr>
          <w:rFonts w:ascii="Verdana" w:hAnsi="Verdana"/>
          <w:noProof/>
          <w:sz w:val="18"/>
          <w:szCs w:val="18"/>
          <w:lang w:val="en-AU" w:eastAsia="en-AU"/>
        </w:rPr>
        <w:t xml:space="preserve"> swipe left to choose denomination options.</w:t>
      </w:r>
      <w:r w:rsidR="00921FD7">
        <w:rPr>
          <w:rFonts w:ascii="Verdana" w:hAnsi="Verdana"/>
          <w:noProof/>
          <w:sz w:val="18"/>
          <w:szCs w:val="18"/>
          <w:lang w:val="en-AU" w:eastAsia="en-AU"/>
        </w:rPr>
        <w:t xml:space="preserve"> </w:t>
      </w:r>
      <w:r w:rsidR="00FD11C4">
        <w:rPr>
          <w:rFonts w:ascii="Verdana" w:hAnsi="Verdana"/>
          <w:noProof/>
          <w:sz w:val="18"/>
          <w:szCs w:val="18"/>
          <w:lang w:val="en-AU" w:eastAsia="en-AU"/>
        </w:rPr>
        <w:t xml:space="preserve"> </w:t>
      </w:r>
      <w:r w:rsidR="00921FD7">
        <w:rPr>
          <w:rFonts w:ascii="Verdana" w:hAnsi="Verdana"/>
          <w:noProof/>
          <w:sz w:val="18"/>
          <w:szCs w:val="18"/>
          <w:lang w:val="en-AU" w:eastAsia="en-AU"/>
        </w:rPr>
        <w:t xml:space="preserve">Please </w:t>
      </w:r>
      <w:r w:rsidR="00AD328D">
        <w:rPr>
          <w:rFonts w:ascii="Verdana" w:hAnsi="Verdana"/>
          <w:noProof/>
          <w:sz w:val="18"/>
          <w:szCs w:val="18"/>
          <w:lang w:val="en-AU" w:eastAsia="en-AU"/>
        </w:rPr>
        <w:t>request</w:t>
      </w:r>
      <w:r w:rsidR="007870C7">
        <w:rPr>
          <w:rFonts w:ascii="Verdana" w:hAnsi="Verdana"/>
          <w:noProof/>
          <w:sz w:val="18"/>
          <w:szCs w:val="18"/>
          <w:lang w:val="en-AU" w:eastAsia="en-AU"/>
        </w:rPr>
        <w:t xml:space="preserve"> assist</w:t>
      </w:r>
      <w:r w:rsidR="00AD328D">
        <w:rPr>
          <w:rFonts w:ascii="Verdana" w:hAnsi="Verdana"/>
          <w:noProof/>
          <w:sz w:val="18"/>
          <w:szCs w:val="18"/>
          <w:lang w:val="en-AU" w:eastAsia="en-AU"/>
        </w:rPr>
        <w:t xml:space="preserve"> from Acolyte </w:t>
      </w:r>
      <w:r w:rsidR="00FD11C4">
        <w:rPr>
          <w:rFonts w:ascii="Verdana" w:hAnsi="Verdana"/>
          <w:noProof/>
          <w:sz w:val="18"/>
          <w:szCs w:val="18"/>
          <w:lang w:val="en-AU" w:eastAsia="en-AU"/>
        </w:rPr>
        <w:t>if required.</w:t>
      </w:r>
    </w:p>
    <w:p w:rsidR="00FA31DA" w:rsidRPr="00BB250F" w:rsidRDefault="00FA31DA" w:rsidP="008E6CD7">
      <w:pPr>
        <w:pStyle w:val="NoSpacing"/>
        <w:spacing w:after="120"/>
        <w:rPr>
          <w:rFonts w:ascii="Bell MT" w:hAnsi="Bell MT" w:cs="Arial"/>
          <w:bCs/>
          <w:i/>
          <w:sz w:val="24"/>
          <w:szCs w:val="24"/>
          <w:u w:val="single"/>
          <w:lang w:val="en-AU"/>
        </w:rPr>
        <w:sectPr w:rsidR="00FA31DA" w:rsidRPr="00BB250F" w:rsidSect="000F03BA">
          <w:type w:val="continuous"/>
          <w:pgSz w:w="12240" w:h="15840" w:code="1"/>
          <w:pgMar w:top="567" w:right="567" w:bottom="567" w:left="567" w:header="709" w:footer="709" w:gutter="0"/>
          <w:cols w:num="2" w:space="720"/>
          <w:docGrid w:linePitch="360"/>
        </w:sectPr>
      </w:pPr>
    </w:p>
    <w:p w:rsidR="000A2333" w:rsidRDefault="000A2333" w:rsidP="00C551A5">
      <w:pPr>
        <w:pStyle w:val="NoSpacing"/>
        <w:rPr>
          <w:rFonts w:ascii="Book Antiqua" w:hAnsi="Book Antiqua" w:cs="Arial"/>
          <w:b/>
          <w:bCs/>
          <w:i/>
          <w:sz w:val="28"/>
          <w:szCs w:val="28"/>
          <w:lang w:val="en-AU"/>
        </w:rPr>
      </w:pPr>
    </w:p>
    <w:p w:rsidR="00E900FB" w:rsidRDefault="00E900FB" w:rsidP="00C551A5">
      <w:pPr>
        <w:pStyle w:val="NoSpacing"/>
        <w:rPr>
          <w:rFonts w:ascii="Book Antiqua" w:hAnsi="Book Antiqua" w:cs="Arial"/>
          <w:b/>
          <w:bCs/>
          <w:i/>
          <w:sz w:val="28"/>
          <w:szCs w:val="28"/>
          <w:lang w:val="en-AU"/>
        </w:rPr>
      </w:pPr>
    </w:p>
    <w:p w:rsidR="00E900FB" w:rsidRDefault="00E900FB" w:rsidP="00C551A5">
      <w:pPr>
        <w:pStyle w:val="NoSpacing"/>
        <w:rPr>
          <w:rFonts w:ascii="Book Antiqua" w:hAnsi="Book Antiqua" w:cs="Arial"/>
          <w:b/>
          <w:bCs/>
          <w:i/>
          <w:sz w:val="28"/>
          <w:szCs w:val="28"/>
          <w:lang w:val="en-AU"/>
        </w:rPr>
      </w:pPr>
    </w:p>
    <w:p w:rsidR="00E11069" w:rsidRDefault="00E11069" w:rsidP="00C551A5">
      <w:pPr>
        <w:pStyle w:val="NoSpacing"/>
        <w:rPr>
          <w:rFonts w:ascii="Book Antiqua" w:hAnsi="Book Antiqua" w:cs="Arial"/>
          <w:b/>
          <w:bCs/>
          <w:i/>
          <w:sz w:val="28"/>
          <w:szCs w:val="28"/>
          <w:lang w:val="en-AU"/>
        </w:rPr>
      </w:pPr>
    </w:p>
    <w:p w:rsidR="000A2333" w:rsidRDefault="000A2333" w:rsidP="00C551A5">
      <w:pPr>
        <w:pStyle w:val="NoSpacing"/>
        <w:rPr>
          <w:rFonts w:ascii="Book Antiqua" w:hAnsi="Book Antiqua" w:cs="Arial"/>
          <w:b/>
          <w:bCs/>
          <w:i/>
          <w:sz w:val="28"/>
          <w:szCs w:val="28"/>
          <w:lang w:val="en-AU"/>
        </w:rPr>
      </w:pPr>
    </w:p>
    <w:p w:rsidR="00F334BB" w:rsidRPr="00AA209B" w:rsidRDefault="00F334BB" w:rsidP="00C551A5">
      <w:pPr>
        <w:pStyle w:val="NoSpacing"/>
        <w:rPr>
          <w:rFonts w:ascii="Book Antiqua" w:hAnsi="Book Antiqua" w:cs="Arial"/>
          <w:b/>
          <w:i/>
          <w:sz w:val="28"/>
          <w:szCs w:val="28"/>
          <w:lang w:val="en-AU"/>
        </w:rPr>
      </w:pPr>
      <w:r w:rsidRPr="00AA209B">
        <w:rPr>
          <w:rFonts w:ascii="Book Antiqua" w:hAnsi="Book Antiqua" w:cs="Arial"/>
          <w:b/>
          <w:bCs/>
          <w:i/>
          <w:sz w:val="28"/>
          <w:szCs w:val="28"/>
          <w:lang w:val="en-AU"/>
        </w:rPr>
        <w:lastRenderedPageBreak/>
        <w:t xml:space="preserve">Please Pray for our Recently Deceased, </w:t>
      </w:r>
    </w:p>
    <w:p w:rsidR="00A45655" w:rsidRDefault="00F334BB" w:rsidP="0072774A">
      <w:pPr>
        <w:pStyle w:val="NoSpacing"/>
        <w:rPr>
          <w:sz w:val="24"/>
          <w:szCs w:val="24"/>
        </w:rPr>
      </w:pPr>
      <w:r w:rsidRPr="00A17998">
        <w:rPr>
          <w:b/>
          <w:i/>
          <w:sz w:val="26"/>
          <w:szCs w:val="26"/>
          <w:lang w:val="en-AU"/>
        </w:rPr>
        <w:t>“We have loved them in life, let us not forget them in death</w:t>
      </w:r>
      <w:r w:rsidRPr="00A17998">
        <w:rPr>
          <w:rFonts w:ascii="Book Antiqua" w:hAnsi="Book Antiqua"/>
          <w:b/>
          <w:i/>
          <w:sz w:val="26"/>
          <w:szCs w:val="26"/>
          <w:lang w:val="en-AU"/>
        </w:rPr>
        <w:t>”:</w:t>
      </w:r>
      <w:r w:rsidRPr="00A17998">
        <w:rPr>
          <w:sz w:val="26"/>
          <w:szCs w:val="26"/>
        </w:rPr>
        <w:t xml:space="preserve"> </w:t>
      </w:r>
      <w:r>
        <w:rPr>
          <w:sz w:val="26"/>
          <w:szCs w:val="26"/>
        </w:rPr>
        <w:t xml:space="preserve"> </w:t>
      </w:r>
    </w:p>
    <w:p w:rsidR="00A80595" w:rsidRDefault="008420A2" w:rsidP="00A45655">
      <w:pPr>
        <w:pStyle w:val="NoSpacing"/>
        <w:spacing w:after="60"/>
        <w:rPr>
          <w:sz w:val="24"/>
          <w:szCs w:val="24"/>
        </w:rPr>
      </w:pPr>
      <w:r>
        <w:rPr>
          <w:sz w:val="24"/>
          <w:szCs w:val="24"/>
        </w:rPr>
        <w:t xml:space="preserve"> </w:t>
      </w:r>
      <w:r w:rsidR="005036D8">
        <w:rPr>
          <w:sz w:val="24"/>
          <w:szCs w:val="24"/>
        </w:rPr>
        <w:t xml:space="preserve">David Palmer; </w:t>
      </w:r>
      <w:r w:rsidR="00BB1FEE">
        <w:rPr>
          <w:sz w:val="24"/>
          <w:szCs w:val="24"/>
        </w:rPr>
        <w:t>Don Povey;</w:t>
      </w:r>
      <w:r w:rsidR="00A45655">
        <w:rPr>
          <w:sz w:val="24"/>
          <w:szCs w:val="24"/>
        </w:rPr>
        <w:t xml:space="preserve"> Brian Kaufline; </w:t>
      </w:r>
      <w:r>
        <w:rPr>
          <w:sz w:val="24"/>
          <w:szCs w:val="24"/>
        </w:rPr>
        <w:t>Arthur Johnson</w:t>
      </w:r>
      <w:r w:rsidR="00A80595">
        <w:rPr>
          <w:sz w:val="24"/>
          <w:szCs w:val="24"/>
        </w:rPr>
        <w:t>,</w:t>
      </w:r>
      <w:r w:rsidR="00BB1FEE">
        <w:rPr>
          <w:sz w:val="24"/>
          <w:szCs w:val="24"/>
        </w:rPr>
        <w:t xml:space="preserve"> </w:t>
      </w:r>
      <w:r w:rsidR="009558D2">
        <w:rPr>
          <w:sz w:val="24"/>
          <w:szCs w:val="24"/>
        </w:rPr>
        <w:t>Adella Mikulandra.</w:t>
      </w:r>
    </w:p>
    <w:p w:rsidR="00094A08" w:rsidRDefault="00094A08" w:rsidP="0072774A">
      <w:pPr>
        <w:pStyle w:val="NoSpacing"/>
        <w:rPr>
          <w:sz w:val="24"/>
          <w:szCs w:val="24"/>
        </w:rPr>
      </w:pPr>
      <w:r w:rsidRPr="00AA209B">
        <w:rPr>
          <w:rFonts w:ascii="Book Antiqua" w:hAnsi="Book Antiqua" w:cs="Arial"/>
          <w:b/>
          <w:i/>
          <w:sz w:val="28"/>
          <w:szCs w:val="28"/>
          <w:lang w:val="en-AU"/>
        </w:rPr>
        <w:t>Anniversaries &amp; Special Intentions:</w:t>
      </w:r>
      <w:r w:rsidR="005A51AE">
        <w:rPr>
          <w:rFonts w:ascii="Book Antiqua" w:hAnsi="Book Antiqua" w:cs="Arial"/>
          <w:b/>
          <w:i/>
          <w:sz w:val="28"/>
          <w:szCs w:val="28"/>
          <w:lang w:val="en-AU"/>
        </w:rPr>
        <w:t xml:space="preserve"> </w:t>
      </w:r>
      <w:r w:rsidR="005A51AE" w:rsidRPr="005A51AE">
        <w:rPr>
          <w:rFonts w:ascii="Book Antiqua" w:hAnsi="Book Antiqua" w:cs="Arial"/>
          <w:b/>
          <w:i/>
          <w:sz w:val="24"/>
          <w:szCs w:val="24"/>
          <w:lang w:val="en-AU"/>
        </w:rPr>
        <w:t>“In loving memory of”</w:t>
      </w:r>
      <w:r w:rsidR="005A51AE">
        <w:rPr>
          <w:rFonts w:ascii="Book Antiqua" w:hAnsi="Book Antiqua" w:cs="Arial"/>
          <w:b/>
          <w:i/>
          <w:sz w:val="24"/>
          <w:szCs w:val="24"/>
          <w:lang w:val="en-AU"/>
        </w:rPr>
        <w:t xml:space="preserve"> </w:t>
      </w:r>
      <w:r>
        <w:rPr>
          <w:rFonts w:ascii="Book Antiqua" w:hAnsi="Book Antiqua" w:cs="Arial"/>
          <w:b/>
          <w:i/>
          <w:sz w:val="28"/>
          <w:szCs w:val="28"/>
          <w:lang w:val="en-AU"/>
        </w:rPr>
        <w:t xml:space="preserve"> </w:t>
      </w:r>
      <w:r w:rsidR="0043781D" w:rsidRPr="005A51AE">
        <w:rPr>
          <w:rFonts w:ascii="Book Antiqua" w:hAnsi="Book Antiqua" w:cs="Arial"/>
          <w:sz w:val="24"/>
          <w:szCs w:val="24"/>
          <w:lang w:val="en-AU"/>
        </w:rPr>
        <w:t>Kevin Lette</w:t>
      </w:r>
    </w:p>
    <w:p w:rsidR="003A2839" w:rsidRDefault="008355D6" w:rsidP="005C6D6A">
      <w:pPr>
        <w:spacing w:before="120"/>
        <w:rPr>
          <w:sz w:val="24"/>
          <w:szCs w:val="24"/>
        </w:rPr>
      </w:pPr>
      <w:r>
        <w:rPr>
          <w:b/>
          <w:i/>
          <w:sz w:val="28"/>
          <w:szCs w:val="28"/>
        </w:rPr>
        <w:t>P</w:t>
      </w:r>
      <w:r w:rsidRPr="00AF04EA">
        <w:rPr>
          <w:b/>
          <w:i/>
          <w:sz w:val="28"/>
          <w:szCs w:val="28"/>
        </w:rPr>
        <w:t xml:space="preserve">rayers for our </w:t>
      </w:r>
      <w:r w:rsidRPr="00AF04EA">
        <w:rPr>
          <w:b/>
          <w:i/>
          <w:sz w:val="28"/>
          <w:szCs w:val="28"/>
          <w:lang w:val="en-AU"/>
        </w:rPr>
        <w:t>Sick</w:t>
      </w:r>
      <w:r w:rsidRPr="00ED3EB4">
        <w:rPr>
          <w:b/>
          <w:i/>
          <w:sz w:val="26"/>
          <w:szCs w:val="26"/>
          <w:lang w:val="en-AU"/>
        </w:rPr>
        <w:t>: “</w:t>
      </w:r>
      <w:r w:rsidRPr="003C3663">
        <w:rPr>
          <w:i/>
          <w:sz w:val="26"/>
          <w:szCs w:val="26"/>
          <w:lang w:val="en-AU"/>
        </w:rPr>
        <w:t>May they be comforted through the Spirit of healing</w:t>
      </w:r>
      <w:r>
        <w:rPr>
          <w:i/>
          <w:sz w:val="26"/>
          <w:szCs w:val="26"/>
          <w:lang w:val="en-AU"/>
        </w:rPr>
        <w:t>.</w:t>
      </w:r>
      <w:r>
        <w:rPr>
          <w:sz w:val="24"/>
          <w:szCs w:val="24"/>
        </w:rPr>
        <w:t xml:space="preserve">  </w:t>
      </w:r>
    </w:p>
    <w:p w:rsidR="005C6D6A" w:rsidRDefault="00611E7F" w:rsidP="005C6D6A">
      <w:pPr>
        <w:spacing w:after="120"/>
        <w:rPr>
          <w:sz w:val="24"/>
          <w:szCs w:val="24"/>
        </w:rPr>
      </w:pPr>
      <w:r>
        <w:rPr>
          <w:sz w:val="24"/>
          <w:szCs w:val="24"/>
        </w:rPr>
        <w:t>Jara Gregor</w:t>
      </w:r>
      <w:r w:rsidR="003A2839">
        <w:rPr>
          <w:sz w:val="24"/>
          <w:szCs w:val="24"/>
        </w:rPr>
        <w:t>, Margaret Kellond</w:t>
      </w:r>
    </w:p>
    <w:p w:rsidR="00835DD5" w:rsidRDefault="008A14D3" w:rsidP="005C6D6A">
      <w:pPr>
        <w:spacing w:after="120"/>
        <w:rPr>
          <w:sz w:val="24"/>
          <w:szCs w:val="24"/>
        </w:rPr>
      </w:pPr>
      <w:r>
        <w:rPr>
          <w:sz w:val="24"/>
          <w:szCs w:val="24"/>
        </w:rPr>
        <w:pict>
          <v:rect id="_x0000_i1026" style="width:0;height:1.5pt" o:hralign="center" o:hrstd="t" o:hr="t" fillcolor="#a0a0a0" stroked="f"/>
        </w:pict>
      </w:r>
    </w:p>
    <w:p w:rsidR="00E900FB" w:rsidRDefault="005A51AE" w:rsidP="0055452E">
      <w:pPr>
        <w:pBdr>
          <w:bottom w:val="single" w:sz="4" w:space="1" w:color="auto"/>
        </w:pBdr>
        <w:spacing w:after="120"/>
        <w:rPr>
          <w:b/>
          <w:sz w:val="24"/>
          <w:szCs w:val="24"/>
        </w:rPr>
      </w:pPr>
      <w:r>
        <w:rPr>
          <w:b/>
          <w:bCs/>
          <w:noProof/>
          <w:sz w:val="18"/>
          <w:szCs w:val="18"/>
          <w:lang w:val="en-AU" w:eastAsia="en-AU"/>
        </w:rPr>
        <w:drawing>
          <wp:anchor distT="0" distB="0" distL="114300" distR="114300" simplePos="0" relativeHeight="251670015" behindDoc="1" locked="0" layoutInCell="1" allowOverlap="1">
            <wp:simplePos x="0" y="0"/>
            <wp:positionH relativeFrom="margin">
              <wp:posOffset>-63500</wp:posOffset>
            </wp:positionH>
            <wp:positionV relativeFrom="paragraph">
              <wp:posOffset>176530</wp:posOffset>
            </wp:positionV>
            <wp:extent cx="16256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blowing-happy-mothers-day[1].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5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1AE" w:rsidRDefault="005A51AE" w:rsidP="0055452E">
      <w:pPr>
        <w:pBdr>
          <w:bottom w:val="single" w:sz="4" w:space="1" w:color="auto"/>
        </w:pBdr>
        <w:spacing w:after="120"/>
        <w:rPr>
          <w:b/>
          <w:sz w:val="24"/>
          <w:szCs w:val="24"/>
        </w:rPr>
      </w:pPr>
      <w:r>
        <w:rPr>
          <w:b/>
          <w:sz w:val="24"/>
          <w:szCs w:val="24"/>
        </w:rPr>
        <w:t xml:space="preserve">Morning Tea 10am Mass this week </w:t>
      </w:r>
      <w:r w:rsidRPr="005A51AE">
        <w:rPr>
          <w:b/>
          <w:sz w:val="24"/>
          <w:szCs w:val="24"/>
        </w:rPr>
        <w:sym w:font="Wingdings" w:char="F04A"/>
      </w:r>
      <w:r>
        <w:rPr>
          <w:b/>
          <w:sz w:val="24"/>
          <w:szCs w:val="24"/>
        </w:rPr>
        <w:t>.    Thank you to Joan Simpson.</w:t>
      </w:r>
    </w:p>
    <w:p w:rsidR="00E900FB" w:rsidRPr="00653A04" w:rsidRDefault="003532E6" w:rsidP="0055452E">
      <w:pPr>
        <w:pBdr>
          <w:bottom w:val="single" w:sz="4" w:space="1" w:color="auto"/>
        </w:pBdr>
        <w:spacing w:after="120"/>
        <w:rPr>
          <w:sz w:val="24"/>
          <w:szCs w:val="24"/>
        </w:rPr>
      </w:pPr>
      <w:r w:rsidRPr="00C15147">
        <w:rPr>
          <w:rFonts w:ascii="Algerian" w:hAnsi="Algerian"/>
          <w:noProof/>
          <w:sz w:val="32"/>
          <w:szCs w:val="32"/>
          <w:lang w:val="en-AU" w:eastAsia="en-AU"/>
        </w:rPr>
        <mc:AlternateContent>
          <mc:Choice Requires="wps">
            <w:drawing>
              <wp:anchor distT="91440" distB="91440" distL="114300" distR="114300" simplePos="0" relativeHeight="251668991" behindDoc="1" locked="0" layoutInCell="1" allowOverlap="1">
                <wp:simplePos x="0" y="0"/>
                <wp:positionH relativeFrom="margin">
                  <wp:align>right</wp:align>
                </wp:positionH>
                <wp:positionV relativeFrom="paragraph">
                  <wp:posOffset>883285</wp:posOffset>
                </wp:positionV>
                <wp:extent cx="7048500" cy="733425"/>
                <wp:effectExtent l="0" t="0" r="0" b="0"/>
                <wp:wrapTight wrapText="bothSides">
                  <wp:wrapPolygon edited="0">
                    <wp:start x="175" y="0"/>
                    <wp:lineTo x="175" y="20758"/>
                    <wp:lineTo x="21366" y="20758"/>
                    <wp:lineTo x="21366" y="0"/>
                    <wp:lineTo x="17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33425"/>
                        </a:xfrm>
                        <a:prstGeom prst="rect">
                          <a:avLst/>
                        </a:prstGeom>
                        <a:noFill/>
                        <a:ln w="9525">
                          <a:noFill/>
                          <a:miter lim="800000"/>
                          <a:headEnd/>
                          <a:tailEnd/>
                        </a:ln>
                      </wps:spPr>
                      <wps:txbx>
                        <w:txbxContent>
                          <w:p w:rsidR="0071741A" w:rsidRDefault="005A51AE" w:rsidP="005A51AE">
                            <w:pPr>
                              <w:pBdr>
                                <w:top w:val="single" w:sz="4" w:space="1" w:color="auto"/>
                                <w:left w:val="single" w:sz="4" w:space="4" w:color="auto"/>
                                <w:bottom w:val="single" w:sz="4" w:space="1" w:color="auto"/>
                                <w:right w:val="single" w:sz="4" w:space="4" w:color="auto"/>
                              </w:pBdr>
                              <w:rPr>
                                <w:sz w:val="24"/>
                                <w:szCs w:val="24"/>
                              </w:rPr>
                            </w:pPr>
                            <w:r>
                              <w:rPr>
                                <w:rFonts w:ascii="Freestyle Script" w:hAnsi="Freestyle Script"/>
                                <w:bCs/>
                                <w:sz w:val="40"/>
                                <w:szCs w:val="40"/>
                              </w:rPr>
                              <w:t>Project Compassion has been counted and transferred to the Caritas Australia , we have been able to provide your combined Parish donation of $2,518.43, thank you for your support, Fr Mark.</w:t>
                            </w:r>
                          </w:p>
                          <w:p w:rsidR="00C15147" w:rsidRDefault="00C15147" w:rsidP="00DB0751">
                            <w:pPr>
                              <w:rPr>
                                <w:sz w:val="24"/>
                                <w:szCs w:val="24"/>
                              </w:rPr>
                            </w:pPr>
                          </w:p>
                          <w:p w:rsidR="00C15147" w:rsidRDefault="00C15147" w:rsidP="00DB0751">
                            <w:pPr>
                              <w:rPr>
                                <w:sz w:val="24"/>
                                <w:szCs w:val="24"/>
                              </w:rPr>
                            </w:pPr>
                          </w:p>
                          <w:p w:rsidR="00C15147" w:rsidRDefault="00C15147" w:rsidP="00DB0751">
                            <w:pPr>
                              <w:rPr>
                                <w:i/>
                                <w:iCs/>
                                <w:color w:val="4A66AC"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8pt;margin-top:69.55pt;width:555pt;height:57.75pt;z-index:-251647489;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" filled="f" stroked="f">
                <v:textbox>
                  <w:txbxContent>
                    <w:p w:rsidR="0071741A" w:rsidRDefault="005A51AE" w:rsidP="005A51AE">
                      <w:pPr>
                        <w:pBdr>
                          <w:top w:val="single" w:sz="4" w:space="1" w:color="auto"/>
                          <w:left w:val="single" w:sz="4" w:space="4" w:color="auto"/>
                          <w:bottom w:val="single" w:sz="4" w:space="1" w:color="auto"/>
                          <w:right w:val="single" w:sz="4" w:space="4" w:color="auto"/>
                        </w:pBdr>
                        <w:rPr>
                          <w:sz w:val="24"/>
                          <w:szCs w:val="24"/>
                        </w:rPr>
                      </w:pPr>
                      <w:r>
                        <w:rPr>
                          <w:rFonts w:ascii="Freestyle Script" w:hAnsi="Freestyle Script"/>
                          <w:bCs/>
                          <w:sz w:val="40"/>
                          <w:szCs w:val="40"/>
                        </w:rPr>
                        <w:t>Project Compassion has been counted and transferred to the Caritas Australia , we have been able to provide your combined Parish donation of $2,518.43, thank you for your support, Fr Mark.</w:t>
                      </w:r>
                    </w:p>
                    <w:p w:rsidR="00C15147" w:rsidRDefault="00C15147" w:rsidP="00DB0751">
                      <w:pPr>
                        <w:rPr>
                          <w:sz w:val="24"/>
                          <w:szCs w:val="24"/>
                        </w:rPr>
                      </w:pPr>
                    </w:p>
                    <w:p w:rsidR="00C15147" w:rsidRDefault="00C15147" w:rsidP="00DB0751">
                      <w:pPr>
                        <w:rPr>
                          <w:sz w:val="24"/>
                          <w:szCs w:val="24"/>
                        </w:rPr>
                      </w:pPr>
                    </w:p>
                    <w:p w:rsidR="00C15147" w:rsidRDefault="00C15147" w:rsidP="00DB0751">
                      <w:pPr>
                        <w:rPr>
                          <w:i/>
                          <w:iCs/>
                          <w:color w:val="4A66AC" w:themeColor="accent1"/>
                          <w:sz w:val="24"/>
                        </w:rPr>
                      </w:pPr>
                    </w:p>
                  </w:txbxContent>
                </v:textbox>
                <w10:wrap type="tight" anchorx="margin"/>
              </v:shape>
            </w:pict>
          </mc:Fallback>
        </mc:AlternateContent>
      </w:r>
      <w:r>
        <w:rPr>
          <w:sz w:val="24"/>
          <w:szCs w:val="24"/>
        </w:rPr>
        <w:t>We would like to</w:t>
      </w:r>
      <w:r w:rsidR="005A51AE" w:rsidRPr="005A51AE">
        <w:rPr>
          <w:sz w:val="24"/>
          <w:szCs w:val="24"/>
        </w:rPr>
        <w:t xml:space="preserve"> resum</w:t>
      </w:r>
      <w:r>
        <w:rPr>
          <w:sz w:val="24"/>
          <w:szCs w:val="24"/>
        </w:rPr>
        <w:t>e a Parish morning t</w:t>
      </w:r>
      <w:r w:rsidR="005A51AE" w:rsidRPr="005A51AE">
        <w:rPr>
          <w:sz w:val="24"/>
          <w:szCs w:val="24"/>
        </w:rPr>
        <w:t xml:space="preserve">ea roster, if you </w:t>
      </w:r>
      <w:r>
        <w:rPr>
          <w:sz w:val="24"/>
          <w:szCs w:val="24"/>
        </w:rPr>
        <w:t>would be available</w:t>
      </w:r>
      <w:r w:rsidR="005A51AE" w:rsidRPr="005A51AE">
        <w:rPr>
          <w:sz w:val="24"/>
          <w:szCs w:val="24"/>
        </w:rPr>
        <w:t xml:space="preserve"> assist on roster basis to enjoy a cup of tea or coffee after Mass we would love to hear from you, please talk with Joan Simpson or Fr Mark to advise your availability or even occasional assistance would be </w:t>
      </w:r>
      <w:r>
        <w:rPr>
          <w:sz w:val="24"/>
          <w:szCs w:val="24"/>
        </w:rPr>
        <w:t>great!</w:t>
      </w:r>
    </w:p>
    <w:p w:rsidR="002A6822" w:rsidRDefault="00653A04" w:rsidP="003532E6">
      <w:pPr>
        <w:widowControl w:val="0"/>
        <w:tabs>
          <w:tab w:val="left" w:pos="841"/>
        </w:tabs>
        <w:rPr>
          <w:noProof/>
          <w:lang w:val="en-AU" w:eastAsia="en-AU"/>
        </w:rPr>
      </w:pPr>
      <w:r>
        <w:rPr>
          <w:b/>
          <w:i/>
          <w:noProof/>
          <w:sz w:val="26"/>
          <w:szCs w:val="26"/>
          <w:lang w:val="en-AU" w:eastAsia="en-AU"/>
        </w:rPr>
        <w:drawing>
          <wp:anchor distT="0" distB="0" distL="114300" distR="114300" simplePos="0" relativeHeight="251671039" behindDoc="1" locked="0" layoutInCell="1" allowOverlap="1">
            <wp:simplePos x="0" y="0"/>
            <wp:positionH relativeFrom="margin">
              <wp:posOffset>5821680</wp:posOffset>
            </wp:positionH>
            <wp:positionV relativeFrom="paragraph">
              <wp:posOffset>909320</wp:posOffset>
            </wp:positionV>
            <wp:extent cx="1324610" cy="1314450"/>
            <wp:effectExtent l="19050" t="19050" r="27940" b="19050"/>
            <wp:wrapTight wrapText="bothSides">
              <wp:wrapPolygon edited="0">
                <wp:start x="-311" y="-313"/>
                <wp:lineTo x="-311" y="21600"/>
                <wp:lineTo x="21745" y="21600"/>
                <wp:lineTo x="21745" y="-313"/>
                <wp:lineTo x="-311" y="-3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_ripe_winter_snow_cold_wintry-1184297[1].jpg"/>
                    <pic:cNvPicPr/>
                  </pic:nvPicPr>
                  <pic:blipFill rotWithShape="1">
                    <a:blip r:embed="rId16" cstate="print">
                      <a:extLst>
                        <a:ext uri="{28A0092B-C50C-407E-A947-70E740481C1C}">
                          <a14:useLocalDpi xmlns:a14="http://schemas.microsoft.com/office/drawing/2010/main" val="0"/>
                        </a:ext>
                      </a:extLst>
                    </a:blip>
                    <a:srcRect l="25792" t="8039" r="15573" b="11581"/>
                    <a:stretch/>
                  </pic:blipFill>
                  <pic:spPr bwMode="auto">
                    <a:xfrm>
                      <a:off x="0" y="0"/>
                      <a:ext cx="1324610" cy="1314450"/>
                    </a:xfrm>
                    <a:prstGeom prst="rect">
                      <a:avLst/>
                    </a:prstGeom>
                    <a:ln w="31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4D0E" w:rsidRDefault="002A6822" w:rsidP="003532E6">
      <w:pPr>
        <w:widowControl w:val="0"/>
        <w:tabs>
          <w:tab w:val="left" w:pos="841"/>
        </w:tabs>
        <w:rPr>
          <w:i/>
          <w:noProof/>
          <w:sz w:val="26"/>
          <w:szCs w:val="26"/>
          <w:lang w:val="en-AU" w:eastAsia="en-AU"/>
        </w:rPr>
      </w:pPr>
      <w:r w:rsidRPr="001F322D">
        <w:rPr>
          <w:b/>
          <w:i/>
          <w:noProof/>
          <w:sz w:val="26"/>
          <w:szCs w:val="26"/>
          <w:u w:val="single"/>
          <w:lang w:val="en-AU" w:eastAsia="en-AU"/>
        </w:rPr>
        <w:t>St Vincent de Paul Winter Appeal</w:t>
      </w:r>
      <w:r w:rsidRPr="002A6822">
        <w:rPr>
          <w:b/>
          <w:i/>
          <w:noProof/>
          <w:sz w:val="26"/>
          <w:szCs w:val="26"/>
          <w:lang w:val="en-AU" w:eastAsia="en-AU"/>
        </w:rPr>
        <w:t xml:space="preserve"> </w:t>
      </w:r>
      <w:r w:rsidRPr="001F322D">
        <w:rPr>
          <w:i/>
          <w:noProof/>
          <w:sz w:val="26"/>
          <w:szCs w:val="26"/>
          <w:lang w:val="en-AU" w:eastAsia="en-AU"/>
        </w:rPr>
        <w:t>will be held next Sunday 28</w:t>
      </w:r>
      <w:r w:rsidRPr="001F322D">
        <w:rPr>
          <w:i/>
          <w:noProof/>
          <w:sz w:val="26"/>
          <w:szCs w:val="26"/>
          <w:vertAlign w:val="superscript"/>
          <w:lang w:val="en-AU" w:eastAsia="en-AU"/>
        </w:rPr>
        <w:t>th</w:t>
      </w:r>
      <w:r w:rsidRPr="001F322D">
        <w:rPr>
          <w:i/>
          <w:noProof/>
          <w:sz w:val="26"/>
          <w:szCs w:val="26"/>
          <w:lang w:val="en-AU" w:eastAsia="en-AU"/>
        </w:rPr>
        <w:t xml:space="preserve"> May 2023. </w:t>
      </w:r>
      <w:r w:rsidR="001B4D0E">
        <w:rPr>
          <w:i/>
          <w:noProof/>
          <w:sz w:val="26"/>
          <w:szCs w:val="26"/>
          <w:lang w:val="en-AU" w:eastAsia="en-AU"/>
        </w:rPr>
        <w:t>Please take an envelope found on the pews and return it next week for annual winter appeal.</w:t>
      </w:r>
    </w:p>
    <w:p w:rsidR="002A6822" w:rsidRPr="001F322D" w:rsidRDefault="002A6822" w:rsidP="003532E6">
      <w:pPr>
        <w:widowControl w:val="0"/>
        <w:tabs>
          <w:tab w:val="left" w:pos="841"/>
        </w:tabs>
        <w:rPr>
          <w:i/>
          <w:noProof/>
          <w:sz w:val="26"/>
          <w:szCs w:val="26"/>
          <w:lang w:val="en-AU" w:eastAsia="en-AU"/>
        </w:rPr>
      </w:pPr>
      <w:r w:rsidRPr="001F322D">
        <w:rPr>
          <w:i/>
          <w:noProof/>
          <w:sz w:val="26"/>
          <w:szCs w:val="26"/>
          <w:lang w:val="en-AU" w:eastAsia="en-AU"/>
        </w:rPr>
        <w:t>A collection will be taken at the Church Doors after Mass</w:t>
      </w:r>
      <w:r w:rsidR="001B4D0E">
        <w:rPr>
          <w:i/>
          <w:noProof/>
          <w:sz w:val="26"/>
          <w:szCs w:val="26"/>
          <w:lang w:val="en-AU" w:eastAsia="en-AU"/>
        </w:rPr>
        <w:t xml:space="preserve"> on Sunday 28</w:t>
      </w:r>
      <w:r w:rsidR="001B4D0E" w:rsidRPr="001B4D0E">
        <w:rPr>
          <w:i/>
          <w:noProof/>
          <w:sz w:val="26"/>
          <w:szCs w:val="26"/>
          <w:vertAlign w:val="superscript"/>
          <w:lang w:val="en-AU" w:eastAsia="en-AU"/>
        </w:rPr>
        <w:t>th</w:t>
      </w:r>
      <w:r w:rsidR="001B4D0E">
        <w:rPr>
          <w:i/>
          <w:noProof/>
          <w:sz w:val="26"/>
          <w:szCs w:val="26"/>
          <w:lang w:val="en-AU" w:eastAsia="en-AU"/>
        </w:rPr>
        <w:t xml:space="preserve"> May</w:t>
      </w:r>
      <w:r w:rsidRPr="001F322D">
        <w:rPr>
          <w:i/>
          <w:noProof/>
          <w:sz w:val="26"/>
          <w:szCs w:val="26"/>
          <w:lang w:val="en-AU" w:eastAsia="en-AU"/>
        </w:rPr>
        <w:t>.</w:t>
      </w:r>
    </w:p>
    <w:p w:rsidR="002A6822" w:rsidRPr="001F322D" w:rsidRDefault="002A6822" w:rsidP="003532E6">
      <w:pPr>
        <w:widowControl w:val="0"/>
        <w:tabs>
          <w:tab w:val="left" w:pos="841"/>
        </w:tabs>
        <w:rPr>
          <w:i/>
          <w:noProof/>
          <w:sz w:val="26"/>
          <w:szCs w:val="26"/>
          <w:lang w:val="en-AU" w:eastAsia="en-AU"/>
        </w:rPr>
      </w:pPr>
      <w:r w:rsidRPr="001F322D">
        <w:rPr>
          <w:i/>
          <w:noProof/>
          <w:sz w:val="26"/>
          <w:szCs w:val="26"/>
          <w:lang w:val="en-AU" w:eastAsia="en-AU"/>
        </w:rPr>
        <w:t xml:space="preserve">Kindly consider donating to this very worthy charity, to help provide </w:t>
      </w:r>
      <w:r w:rsidR="001F322D">
        <w:rPr>
          <w:i/>
          <w:noProof/>
          <w:sz w:val="26"/>
          <w:szCs w:val="26"/>
          <w:lang w:val="en-AU" w:eastAsia="en-AU"/>
        </w:rPr>
        <w:t xml:space="preserve">much needed support to those in </w:t>
      </w:r>
      <w:r w:rsidRPr="001F322D">
        <w:rPr>
          <w:i/>
          <w:noProof/>
          <w:sz w:val="26"/>
          <w:szCs w:val="26"/>
          <w:lang w:val="en-AU" w:eastAsia="en-AU"/>
        </w:rPr>
        <w:t>our local Communities.</w:t>
      </w:r>
    </w:p>
    <w:p w:rsidR="002A6822" w:rsidRDefault="002A6822" w:rsidP="003532E6">
      <w:pPr>
        <w:widowControl w:val="0"/>
        <w:tabs>
          <w:tab w:val="left" w:pos="841"/>
        </w:tabs>
        <w:rPr>
          <w:noProof/>
          <w:lang w:val="en-AU" w:eastAsia="en-AU"/>
        </w:rPr>
      </w:pPr>
    </w:p>
    <w:p w:rsidR="002A6822" w:rsidRDefault="002A6822" w:rsidP="003532E6">
      <w:pPr>
        <w:widowControl w:val="0"/>
        <w:tabs>
          <w:tab w:val="left" w:pos="841"/>
        </w:tabs>
        <w:rPr>
          <w:noProof/>
          <w:lang w:val="en-AU" w:eastAsia="en-AU"/>
        </w:rPr>
      </w:pPr>
    </w:p>
    <w:p w:rsidR="002A6822" w:rsidRDefault="002A6822" w:rsidP="003532E6">
      <w:pPr>
        <w:widowControl w:val="0"/>
        <w:tabs>
          <w:tab w:val="left" w:pos="841"/>
        </w:tabs>
        <w:rPr>
          <w:noProof/>
          <w:lang w:val="en-AU" w:eastAsia="en-AU"/>
        </w:rPr>
      </w:pPr>
    </w:p>
    <w:p w:rsidR="009D4B7B" w:rsidRDefault="009D4B7B" w:rsidP="003532E6">
      <w:pPr>
        <w:widowControl w:val="0"/>
        <w:tabs>
          <w:tab w:val="left" w:pos="841"/>
        </w:tabs>
        <w:rPr>
          <w:noProof/>
          <w:lang w:val="en-AU" w:eastAsia="en-AU"/>
        </w:rPr>
      </w:pPr>
    </w:p>
    <w:p w:rsidR="002A6822" w:rsidRDefault="009D4B7B" w:rsidP="003532E6">
      <w:pPr>
        <w:widowControl w:val="0"/>
        <w:tabs>
          <w:tab w:val="left" w:pos="841"/>
        </w:tabs>
        <w:rPr>
          <w:noProof/>
          <w:lang w:val="en-AU" w:eastAsia="en-AU"/>
        </w:rPr>
      </w:pPr>
      <w:r>
        <w:rPr>
          <w:noProof/>
          <w:sz w:val="22"/>
          <w:szCs w:val="22"/>
          <w:lang w:val="en-AU" w:eastAsia="en-AU"/>
        </w:rPr>
        <w:t xml:space="preserve">Our </w:t>
      </w:r>
      <w:r w:rsidRPr="009D4B7B">
        <w:rPr>
          <w:noProof/>
          <w:sz w:val="22"/>
          <w:szCs w:val="22"/>
          <w:lang w:val="en-AU" w:eastAsia="en-AU"/>
        </w:rPr>
        <w:t>Parish Office will not be attended this</w:t>
      </w:r>
      <w:r w:rsidR="00691EBF">
        <w:rPr>
          <w:noProof/>
          <w:sz w:val="22"/>
          <w:szCs w:val="22"/>
          <w:lang w:val="en-AU" w:eastAsia="en-AU"/>
        </w:rPr>
        <w:t xml:space="preserve"> </w:t>
      </w:r>
      <w:r w:rsidRPr="009D4B7B">
        <w:rPr>
          <w:noProof/>
          <w:sz w:val="22"/>
          <w:szCs w:val="22"/>
          <w:lang w:val="en-AU" w:eastAsia="en-AU"/>
        </w:rPr>
        <w:t>Thurday 25</w:t>
      </w:r>
      <w:r w:rsidRPr="009D4B7B">
        <w:rPr>
          <w:noProof/>
          <w:sz w:val="22"/>
          <w:szCs w:val="22"/>
          <w:vertAlign w:val="superscript"/>
          <w:lang w:val="en-AU" w:eastAsia="en-AU"/>
        </w:rPr>
        <w:t>th</w:t>
      </w:r>
      <w:r w:rsidRPr="009D4B7B">
        <w:rPr>
          <w:noProof/>
          <w:sz w:val="22"/>
          <w:szCs w:val="22"/>
          <w:lang w:val="en-AU" w:eastAsia="en-AU"/>
        </w:rPr>
        <w:t xml:space="preserve"> May, to attend Deanery meeting in Canberra</w:t>
      </w:r>
      <w:r>
        <w:rPr>
          <w:noProof/>
          <w:lang w:val="en-AU" w:eastAsia="en-AU"/>
        </w:rPr>
        <w:t>.</w:t>
      </w:r>
    </w:p>
    <w:p w:rsidR="002A6822" w:rsidRDefault="002A6822" w:rsidP="003532E6">
      <w:pPr>
        <w:widowControl w:val="0"/>
        <w:tabs>
          <w:tab w:val="left" w:pos="841"/>
        </w:tabs>
        <w:rPr>
          <w:noProof/>
          <w:lang w:val="en-AU" w:eastAsia="en-AU"/>
        </w:rPr>
      </w:pPr>
    </w:p>
    <w:p w:rsidR="00545C09" w:rsidRDefault="00545C09" w:rsidP="003532E6">
      <w:pPr>
        <w:widowControl w:val="0"/>
        <w:tabs>
          <w:tab w:val="left" w:pos="841"/>
        </w:tabs>
        <w:rPr>
          <w:color w:val="auto"/>
          <w:kern w:val="0"/>
          <w:sz w:val="26"/>
          <w:szCs w:val="26"/>
        </w:rPr>
      </w:pPr>
      <w:r>
        <w:rPr>
          <w:noProof/>
          <w:lang w:val="en-AU" w:eastAsia="en-AU"/>
        </w:rPr>
        <w:drawing>
          <wp:inline distT="0" distB="0" distL="0" distR="0" wp14:anchorId="25631444" wp14:editId="3BAFB2FD">
            <wp:extent cx="7297839" cy="180657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962"/>
                    <a:stretch/>
                  </pic:blipFill>
                  <pic:spPr bwMode="auto">
                    <a:xfrm>
                      <a:off x="0" y="0"/>
                      <a:ext cx="7438717" cy="1841444"/>
                    </a:xfrm>
                    <a:prstGeom prst="rect">
                      <a:avLst/>
                    </a:prstGeom>
                    <a:ln>
                      <a:noFill/>
                    </a:ln>
                    <a:extLst>
                      <a:ext uri="{53640926-AAD7-44D8-BBD7-CCE9431645EC}">
                        <a14:shadowObscured xmlns:a14="http://schemas.microsoft.com/office/drawing/2010/main"/>
                      </a:ext>
                    </a:extLst>
                  </pic:spPr>
                </pic:pic>
              </a:graphicData>
            </a:graphic>
          </wp:inline>
        </w:drawing>
      </w:r>
    </w:p>
    <w:p w:rsidR="00E670DB" w:rsidRDefault="00E670DB" w:rsidP="003532E6">
      <w:pPr>
        <w:widowControl w:val="0"/>
        <w:tabs>
          <w:tab w:val="left" w:pos="841"/>
        </w:tabs>
        <w:rPr>
          <w:color w:val="auto"/>
          <w:kern w:val="0"/>
          <w:sz w:val="26"/>
          <w:szCs w:val="26"/>
        </w:rPr>
      </w:pPr>
    </w:p>
    <w:p w:rsidR="00E670DB" w:rsidRDefault="00E670DB" w:rsidP="003532E6">
      <w:pPr>
        <w:widowControl w:val="0"/>
        <w:tabs>
          <w:tab w:val="left" w:pos="841"/>
        </w:tabs>
        <w:rPr>
          <w:color w:val="auto"/>
          <w:kern w:val="0"/>
          <w:sz w:val="26"/>
          <w:szCs w:val="26"/>
        </w:rPr>
      </w:pPr>
    </w:p>
    <w:p w:rsidR="00E670DB" w:rsidRDefault="00E670DB" w:rsidP="003532E6">
      <w:pPr>
        <w:widowControl w:val="0"/>
        <w:tabs>
          <w:tab w:val="left" w:pos="841"/>
        </w:tabs>
        <w:rPr>
          <w:color w:val="auto"/>
          <w:kern w:val="0"/>
          <w:sz w:val="26"/>
          <w:szCs w:val="26"/>
        </w:rPr>
      </w:pPr>
      <w:r>
        <w:rPr>
          <w:color w:val="auto"/>
          <w:kern w:val="0"/>
          <w:sz w:val="26"/>
          <w:szCs w:val="26"/>
        </w:rPr>
        <w:t>Joke:</w:t>
      </w:r>
    </w:p>
    <w:p w:rsidR="0002561B" w:rsidRDefault="0002561B" w:rsidP="003532E6">
      <w:pPr>
        <w:widowControl w:val="0"/>
        <w:tabs>
          <w:tab w:val="left" w:pos="841"/>
        </w:tabs>
        <w:rPr>
          <w:color w:val="auto"/>
          <w:kern w:val="0"/>
          <w:sz w:val="26"/>
          <w:szCs w:val="26"/>
        </w:rPr>
      </w:pPr>
    </w:p>
    <w:p w:rsidR="00E670DB" w:rsidRPr="00E670DB" w:rsidRDefault="00E670DB" w:rsidP="00E670DB">
      <w:pPr>
        <w:widowControl w:val="0"/>
        <w:tabs>
          <w:tab w:val="left" w:pos="841"/>
        </w:tabs>
        <w:rPr>
          <w:rFonts w:ascii="Bell MT" w:hAnsi="Bell MT"/>
          <w:noProof/>
          <w:sz w:val="26"/>
          <w:szCs w:val="26"/>
          <w:lang w:val="en-AU" w:eastAsia="en-AU"/>
        </w:rPr>
      </w:pPr>
      <w:r w:rsidRPr="00E670DB">
        <w:rPr>
          <w:rFonts w:ascii="Bell MT" w:hAnsi="Bell MT"/>
          <w:noProof/>
          <w:sz w:val="26"/>
          <w:szCs w:val="26"/>
          <w:lang w:val="en-AU" w:eastAsia="en-AU"/>
        </w:rPr>
        <w:t>Paddy and Mick are walking down the road and Paddy has a bag of donuts in his hand.</w:t>
      </w:r>
    </w:p>
    <w:p w:rsidR="0002561B" w:rsidRDefault="00E670DB" w:rsidP="003532E6">
      <w:pPr>
        <w:widowControl w:val="0"/>
        <w:tabs>
          <w:tab w:val="left" w:pos="841"/>
        </w:tabs>
        <w:rPr>
          <w:rFonts w:ascii="Bell MT" w:hAnsi="Bell MT"/>
          <w:noProof/>
          <w:sz w:val="26"/>
          <w:szCs w:val="26"/>
          <w:lang w:val="en-AU" w:eastAsia="en-AU"/>
        </w:rPr>
      </w:pPr>
      <w:r w:rsidRPr="00E670DB">
        <w:rPr>
          <w:rFonts w:ascii="Bell MT" w:hAnsi="Bell MT"/>
          <w:noProof/>
          <w:sz w:val="26"/>
          <w:szCs w:val="26"/>
          <w:lang w:val="en-AU" w:eastAsia="en-AU"/>
        </w:rPr>
        <w:t xml:space="preserve">Paddy says to Mick: “If you can guess how many doughnuts are in my bag, </w:t>
      </w:r>
    </w:p>
    <w:p w:rsidR="00E670DB" w:rsidRPr="00E670DB" w:rsidRDefault="00E670DB" w:rsidP="003532E6">
      <w:pPr>
        <w:widowControl w:val="0"/>
        <w:tabs>
          <w:tab w:val="left" w:pos="841"/>
        </w:tabs>
        <w:rPr>
          <w:rFonts w:ascii="Bell MT" w:hAnsi="Bell MT"/>
          <w:noProof/>
          <w:sz w:val="26"/>
          <w:szCs w:val="26"/>
          <w:lang w:val="en-AU" w:eastAsia="en-AU"/>
        </w:rPr>
      </w:pPr>
      <w:r w:rsidRPr="00E670DB">
        <w:rPr>
          <w:rFonts w:ascii="Bell MT" w:hAnsi="Bell MT"/>
          <w:noProof/>
          <w:sz w:val="26"/>
          <w:szCs w:val="26"/>
          <w:lang w:val="en-AU" w:eastAsia="en-AU"/>
        </w:rPr>
        <w:t xml:space="preserve">you can have them both.” </w:t>
      </w:r>
      <w:r w:rsidRPr="00E670DB">
        <w:rPr>
          <w:rFonts w:ascii="Bell MT" w:hAnsi="Bell MT"/>
          <w:noProof/>
          <w:sz w:val="26"/>
          <w:szCs w:val="26"/>
          <w:lang w:val="en-AU" w:eastAsia="en-AU"/>
        </w:rPr>
        <w:sym w:font="Wingdings" w:char="F04A"/>
      </w:r>
    </w:p>
    <w:sectPr w:rsidR="00E670DB" w:rsidRPr="00E670DB" w:rsidSect="004764D9">
      <w:type w:val="continuous"/>
      <w:pgSz w:w="12240" w:h="15840" w:code="1"/>
      <w:pgMar w:top="567" w:right="567"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D3" w:rsidRDefault="008A14D3" w:rsidP="00F04D4E">
      <w:r>
        <w:separator/>
      </w:r>
    </w:p>
  </w:endnote>
  <w:endnote w:type="continuationSeparator" w:id="0">
    <w:p w:rsidR="008A14D3" w:rsidRDefault="008A14D3" w:rsidP="00F04D4E">
      <w:r>
        <w:continuationSeparator/>
      </w:r>
    </w:p>
  </w:endnote>
  <w:endnote w:type="continuationNotice" w:id="1">
    <w:p w:rsidR="008A14D3" w:rsidRDefault="008A1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 Next Condense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D3" w:rsidRDefault="008A14D3" w:rsidP="00F04D4E">
      <w:r>
        <w:separator/>
      </w:r>
    </w:p>
  </w:footnote>
  <w:footnote w:type="continuationSeparator" w:id="0">
    <w:p w:rsidR="008A14D3" w:rsidRDefault="008A14D3" w:rsidP="00F04D4E">
      <w:r>
        <w:continuationSeparator/>
      </w:r>
    </w:p>
  </w:footnote>
  <w:footnote w:type="continuationNotice" w:id="1">
    <w:p w:rsidR="008A14D3" w:rsidRDefault="008A14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visibility:visible;mso-wrap-style:square" o:bullet="t">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6371908"/>
    <w:multiLevelType w:val="hybridMultilevel"/>
    <w:tmpl w:val="A74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C5A3D"/>
    <w:multiLevelType w:val="hybridMultilevel"/>
    <w:tmpl w:val="6EF2B74E"/>
    <w:lvl w:ilvl="0" w:tplc="7D1E8BDE">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F2086"/>
    <w:multiLevelType w:val="hybridMultilevel"/>
    <w:tmpl w:val="A726CE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98011B"/>
    <w:multiLevelType w:val="hybridMultilevel"/>
    <w:tmpl w:val="3C46B630"/>
    <w:lvl w:ilvl="0" w:tplc="F88A6CE0">
      <w:start w:val="1"/>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5D7416"/>
    <w:multiLevelType w:val="hybridMultilevel"/>
    <w:tmpl w:val="964AFEE0"/>
    <w:lvl w:ilvl="0" w:tplc="423C7330">
      <w:start w:val="419"/>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F68DA"/>
    <w:multiLevelType w:val="hybridMultilevel"/>
    <w:tmpl w:val="61DCBF9C"/>
    <w:lvl w:ilvl="0" w:tplc="1DE64318">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9E0116"/>
    <w:multiLevelType w:val="hybridMultilevel"/>
    <w:tmpl w:val="577C9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B623C3"/>
    <w:multiLevelType w:val="hybridMultilevel"/>
    <w:tmpl w:val="E2265212"/>
    <w:lvl w:ilvl="0" w:tplc="B27485C8">
      <w:start w:val="2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13EAE"/>
    <w:multiLevelType w:val="hybridMultilevel"/>
    <w:tmpl w:val="5DF048DA"/>
    <w:lvl w:ilvl="0" w:tplc="860CFA2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A0482"/>
    <w:multiLevelType w:val="hybridMultilevel"/>
    <w:tmpl w:val="8EE2EE46"/>
    <w:lvl w:ilvl="0" w:tplc="64E4F37C">
      <w:numFmt w:val="bullet"/>
      <w:lvlText w:val="·"/>
      <w:lvlJc w:val="left"/>
      <w:pPr>
        <w:ind w:left="720" w:hanging="360"/>
      </w:pPr>
      <w:rPr>
        <w:rFonts w:ascii="Palatino Linotype" w:eastAsiaTheme="minorHAnsi" w:hAnsi="Palatino Linotyp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7797CE1"/>
    <w:multiLevelType w:val="hybridMultilevel"/>
    <w:tmpl w:val="BF1E8CCC"/>
    <w:lvl w:ilvl="0" w:tplc="578C0896">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3000E7"/>
    <w:multiLevelType w:val="hybridMultilevel"/>
    <w:tmpl w:val="37368E68"/>
    <w:lvl w:ilvl="0" w:tplc="0FD823F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D2A04"/>
    <w:multiLevelType w:val="hybridMultilevel"/>
    <w:tmpl w:val="D874796C"/>
    <w:lvl w:ilvl="0" w:tplc="6EB2FE34">
      <w:start w:val="1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1275A"/>
    <w:multiLevelType w:val="hybridMultilevel"/>
    <w:tmpl w:val="D452E388"/>
    <w:lvl w:ilvl="0" w:tplc="1DE64318">
      <w:numFmt w:val="bullet"/>
      <w:lvlText w:val="-"/>
      <w:lvlJc w:val="left"/>
      <w:pPr>
        <w:ind w:left="353" w:hanging="360"/>
      </w:pPr>
      <w:rPr>
        <w:rFonts w:ascii="Arial" w:eastAsia="Times New Roman" w:hAnsi="Arial" w:cs="Arial" w:hint="default"/>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15" w15:restartNumberingAfterBreak="0">
    <w:nsid w:val="3534534A"/>
    <w:multiLevelType w:val="hybridMultilevel"/>
    <w:tmpl w:val="0C6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63176"/>
    <w:multiLevelType w:val="hybridMultilevel"/>
    <w:tmpl w:val="1CECE220"/>
    <w:lvl w:ilvl="0" w:tplc="D65E8D60">
      <w:numFmt w:val="bullet"/>
      <w:lvlText w:val=""/>
      <w:lvlJc w:val="left"/>
      <w:pPr>
        <w:ind w:left="720" w:hanging="360"/>
      </w:pPr>
      <w:rPr>
        <w:rFonts w:ascii="Symbol" w:eastAsia="Times New Roman" w:hAnsi="Symbol" w:cs="Times New Roman" w:hint="default"/>
        <w:color w:val="000000" w:themeColor="text1"/>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81F83"/>
    <w:multiLevelType w:val="hybridMultilevel"/>
    <w:tmpl w:val="0AFA6D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6E6430"/>
    <w:multiLevelType w:val="hybridMultilevel"/>
    <w:tmpl w:val="B2CA8692"/>
    <w:lvl w:ilvl="0" w:tplc="9184F4B0">
      <w:start w:val="1"/>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5444B5A"/>
    <w:multiLevelType w:val="hybridMultilevel"/>
    <w:tmpl w:val="84DA2DA0"/>
    <w:lvl w:ilvl="0" w:tplc="F6944730">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BF1623"/>
    <w:multiLevelType w:val="hybridMultilevel"/>
    <w:tmpl w:val="45C64C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738595E"/>
    <w:multiLevelType w:val="hybridMultilevel"/>
    <w:tmpl w:val="55EA8110"/>
    <w:lvl w:ilvl="0" w:tplc="A592500C">
      <w:start w:val="419"/>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2770A"/>
    <w:multiLevelType w:val="hybridMultilevel"/>
    <w:tmpl w:val="709A58DE"/>
    <w:lvl w:ilvl="0" w:tplc="C42C83E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94802"/>
    <w:multiLevelType w:val="hybridMultilevel"/>
    <w:tmpl w:val="89365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4892CAC"/>
    <w:multiLevelType w:val="hybridMultilevel"/>
    <w:tmpl w:val="AA762466"/>
    <w:lvl w:ilvl="0" w:tplc="367E0F7E">
      <w:start w:val="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A040D"/>
    <w:multiLevelType w:val="hybridMultilevel"/>
    <w:tmpl w:val="51D6D298"/>
    <w:lvl w:ilvl="0" w:tplc="EC283D20">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5D20"/>
    <w:multiLevelType w:val="hybridMultilevel"/>
    <w:tmpl w:val="6980CD98"/>
    <w:lvl w:ilvl="0" w:tplc="54EEA2B4">
      <w:start w:val="1"/>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BAD1733"/>
    <w:multiLevelType w:val="hybridMultilevel"/>
    <w:tmpl w:val="6E227644"/>
    <w:lvl w:ilvl="0" w:tplc="6FA46F62">
      <w:start w:val="1"/>
      <w:numFmt w:val="bullet"/>
      <w:lvlText w:val=""/>
      <w:lvlPicBulletId w:val="0"/>
      <w:lvlJc w:val="left"/>
      <w:pPr>
        <w:tabs>
          <w:tab w:val="num" w:pos="720"/>
        </w:tabs>
        <w:ind w:left="720" w:hanging="360"/>
      </w:pPr>
      <w:rPr>
        <w:rFonts w:ascii="Symbol" w:hAnsi="Symbol" w:hint="default"/>
      </w:rPr>
    </w:lvl>
    <w:lvl w:ilvl="1" w:tplc="6844911C" w:tentative="1">
      <w:start w:val="1"/>
      <w:numFmt w:val="bullet"/>
      <w:lvlText w:val=""/>
      <w:lvlJc w:val="left"/>
      <w:pPr>
        <w:tabs>
          <w:tab w:val="num" w:pos="1440"/>
        </w:tabs>
        <w:ind w:left="1440" w:hanging="360"/>
      </w:pPr>
      <w:rPr>
        <w:rFonts w:ascii="Symbol" w:hAnsi="Symbol" w:hint="default"/>
      </w:rPr>
    </w:lvl>
    <w:lvl w:ilvl="2" w:tplc="52062D06" w:tentative="1">
      <w:start w:val="1"/>
      <w:numFmt w:val="bullet"/>
      <w:lvlText w:val=""/>
      <w:lvlJc w:val="left"/>
      <w:pPr>
        <w:tabs>
          <w:tab w:val="num" w:pos="2160"/>
        </w:tabs>
        <w:ind w:left="2160" w:hanging="360"/>
      </w:pPr>
      <w:rPr>
        <w:rFonts w:ascii="Symbol" w:hAnsi="Symbol" w:hint="default"/>
      </w:rPr>
    </w:lvl>
    <w:lvl w:ilvl="3" w:tplc="A9966FA0" w:tentative="1">
      <w:start w:val="1"/>
      <w:numFmt w:val="bullet"/>
      <w:lvlText w:val=""/>
      <w:lvlJc w:val="left"/>
      <w:pPr>
        <w:tabs>
          <w:tab w:val="num" w:pos="2880"/>
        </w:tabs>
        <w:ind w:left="2880" w:hanging="360"/>
      </w:pPr>
      <w:rPr>
        <w:rFonts w:ascii="Symbol" w:hAnsi="Symbol" w:hint="default"/>
      </w:rPr>
    </w:lvl>
    <w:lvl w:ilvl="4" w:tplc="C082D064" w:tentative="1">
      <w:start w:val="1"/>
      <w:numFmt w:val="bullet"/>
      <w:lvlText w:val=""/>
      <w:lvlJc w:val="left"/>
      <w:pPr>
        <w:tabs>
          <w:tab w:val="num" w:pos="3600"/>
        </w:tabs>
        <w:ind w:left="3600" w:hanging="360"/>
      </w:pPr>
      <w:rPr>
        <w:rFonts w:ascii="Symbol" w:hAnsi="Symbol" w:hint="default"/>
      </w:rPr>
    </w:lvl>
    <w:lvl w:ilvl="5" w:tplc="23A26510" w:tentative="1">
      <w:start w:val="1"/>
      <w:numFmt w:val="bullet"/>
      <w:lvlText w:val=""/>
      <w:lvlJc w:val="left"/>
      <w:pPr>
        <w:tabs>
          <w:tab w:val="num" w:pos="4320"/>
        </w:tabs>
        <w:ind w:left="4320" w:hanging="360"/>
      </w:pPr>
      <w:rPr>
        <w:rFonts w:ascii="Symbol" w:hAnsi="Symbol" w:hint="default"/>
      </w:rPr>
    </w:lvl>
    <w:lvl w:ilvl="6" w:tplc="93D2780E" w:tentative="1">
      <w:start w:val="1"/>
      <w:numFmt w:val="bullet"/>
      <w:lvlText w:val=""/>
      <w:lvlJc w:val="left"/>
      <w:pPr>
        <w:tabs>
          <w:tab w:val="num" w:pos="5040"/>
        </w:tabs>
        <w:ind w:left="5040" w:hanging="360"/>
      </w:pPr>
      <w:rPr>
        <w:rFonts w:ascii="Symbol" w:hAnsi="Symbol" w:hint="default"/>
      </w:rPr>
    </w:lvl>
    <w:lvl w:ilvl="7" w:tplc="47D636D0" w:tentative="1">
      <w:start w:val="1"/>
      <w:numFmt w:val="bullet"/>
      <w:lvlText w:val=""/>
      <w:lvlJc w:val="left"/>
      <w:pPr>
        <w:tabs>
          <w:tab w:val="num" w:pos="5760"/>
        </w:tabs>
        <w:ind w:left="5760" w:hanging="360"/>
      </w:pPr>
      <w:rPr>
        <w:rFonts w:ascii="Symbol" w:hAnsi="Symbol" w:hint="default"/>
      </w:rPr>
    </w:lvl>
    <w:lvl w:ilvl="8" w:tplc="140A4A0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E3E0B1A"/>
    <w:multiLevelType w:val="hybridMultilevel"/>
    <w:tmpl w:val="DF8EDFA0"/>
    <w:lvl w:ilvl="0" w:tplc="087281B0">
      <w:start w:val="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204E63"/>
    <w:multiLevelType w:val="hybridMultilevel"/>
    <w:tmpl w:val="ECE21B80"/>
    <w:lvl w:ilvl="0" w:tplc="E196DBCE">
      <w:numFmt w:val="bullet"/>
      <w:lvlText w:val=""/>
      <w:lvlJc w:val="left"/>
      <w:pPr>
        <w:ind w:left="720" w:hanging="360"/>
      </w:pPr>
      <w:rPr>
        <w:rFonts w:ascii="Symbol" w:eastAsia="Times New Roman" w:hAnsi="Symbol" w:cs="Times New Roman" w:hint="default"/>
        <w:color w:val="000000" w:themeColor="text1"/>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12519"/>
    <w:multiLevelType w:val="hybridMultilevel"/>
    <w:tmpl w:val="E62235A2"/>
    <w:lvl w:ilvl="0" w:tplc="BCDCCBA4">
      <w:start w:val="7"/>
      <w:numFmt w:val="bullet"/>
      <w:lvlText w:val=""/>
      <w:lvlJc w:val="left"/>
      <w:pPr>
        <w:ind w:left="502"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E511F6"/>
    <w:multiLevelType w:val="hybridMultilevel"/>
    <w:tmpl w:val="71E60A8E"/>
    <w:lvl w:ilvl="0" w:tplc="618A5424">
      <w:start w:val="419"/>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1F4BA7"/>
    <w:multiLevelType w:val="hybridMultilevel"/>
    <w:tmpl w:val="3EFE1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5"/>
  </w:num>
  <w:num w:numId="4">
    <w:abstractNumId w:val="18"/>
  </w:num>
  <w:num w:numId="5">
    <w:abstractNumId w:val="22"/>
  </w:num>
  <w:num w:numId="6">
    <w:abstractNumId w:val="12"/>
  </w:num>
  <w:num w:numId="7">
    <w:abstractNumId w:val="2"/>
  </w:num>
  <w:num w:numId="8">
    <w:abstractNumId w:val="31"/>
  </w:num>
  <w:num w:numId="9">
    <w:abstractNumId w:val="21"/>
  </w:num>
  <w:num w:numId="10">
    <w:abstractNumId w:val="11"/>
  </w:num>
  <w:num w:numId="11">
    <w:abstractNumId w:val="11"/>
  </w:num>
  <w:num w:numId="12">
    <w:abstractNumId w:val="7"/>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25"/>
  </w:num>
  <w:num w:numId="18">
    <w:abstractNumId w:val="24"/>
  </w:num>
  <w:num w:numId="19">
    <w:abstractNumId w:val="29"/>
  </w:num>
  <w:num w:numId="20">
    <w:abstractNumId w:val="16"/>
  </w:num>
  <w:num w:numId="21">
    <w:abstractNumId w:val="8"/>
  </w:num>
  <w:num w:numId="22">
    <w:abstractNumId w:val="15"/>
  </w:num>
  <w:num w:numId="23">
    <w:abstractNumId w:val="32"/>
  </w:num>
  <w:num w:numId="24">
    <w:abstractNumId w:val="3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6"/>
  </w:num>
  <w:num w:numId="29">
    <w:abstractNumId w:val="3"/>
  </w:num>
  <w:num w:numId="30">
    <w:abstractNumId w:val="14"/>
  </w:num>
  <w:num w:numId="31">
    <w:abstractNumId w:val="1"/>
  </w:num>
  <w:num w:numId="32">
    <w:abstractNumId w:val="27"/>
  </w:num>
  <w:num w:numId="33">
    <w:abstractNumId w:val="17"/>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2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F"/>
    <w:rsid w:val="00000123"/>
    <w:rsid w:val="00000280"/>
    <w:rsid w:val="000002B8"/>
    <w:rsid w:val="00000400"/>
    <w:rsid w:val="000006A2"/>
    <w:rsid w:val="00000806"/>
    <w:rsid w:val="00000A72"/>
    <w:rsid w:val="00000BCF"/>
    <w:rsid w:val="00000BF8"/>
    <w:rsid w:val="00000C62"/>
    <w:rsid w:val="00000D25"/>
    <w:rsid w:val="00000F4F"/>
    <w:rsid w:val="00000FE9"/>
    <w:rsid w:val="00001087"/>
    <w:rsid w:val="000011D8"/>
    <w:rsid w:val="000012BF"/>
    <w:rsid w:val="00001362"/>
    <w:rsid w:val="00001387"/>
    <w:rsid w:val="00001617"/>
    <w:rsid w:val="00001B50"/>
    <w:rsid w:val="000020AA"/>
    <w:rsid w:val="000024DD"/>
    <w:rsid w:val="000026B8"/>
    <w:rsid w:val="0000289B"/>
    <w:rsid w:val="00002C26"/>
    <w:rsid w:val="0000306A"/>
    <w:rsid w:val="00003157"/>
    <w:rsid w:val="00003306"/>
    <w:rsid w:val="000033FC"/>
    <w:rsid w:val="00003572"/>
    <w:rsid w:val="00003577"/>
    <w:rsid w:val="00003832"/>
    <w:rsid w:val="00003C99"/>
    <w:rsid w:val="00003ED9"/>
    <w:rsid w:val="00004011"/>
    <w:rsid w:val="00004342"/>
    <w:rsid w:val="00004384"/>
    <w:rsid w:val="0000439C"/>
    <w:rsid w:val="0000448B"/>
    <w:rsid w:val="000045F8"/>
    <w:rsid w:val="00004708"/>
    <w:rsid w:val="00004A4A"/>
    <w:rsid w:val="00004B44"/>
    <w:rsid w:val="00004D99"/>
    <w:rsid w:val="0000546B"/>
    <w:rsid w:val="000054EF"/>
    <w:rsid w:val="0000550E"/>
    <w:rsid w:val="000055B9"/>
    <w:rsid w:val="00005B5E"/>
    <w:rsid w:val="00005CA1"/>
    <w:rsid w:val="00005D8D"/>
    <w:rsid w:val="00006655"/>
    <w:rsid w:val="00006BE4"/>
    <w:rsid w:val="00006C5D"/>
    <w:rsid w:val="00006D19"/>
    <w:rsid w:val="00006F0D"/>
    <w:rsid w:val="00006FCD"/>
    <w:rsid w:val="000070BD"/>
    <w:rsid w:val="00007196"/>
    <w:rsid w:val="000075C4"/>
    <w:rsid w:val="00007749"/>
    <w:rsid w:val="000077F5"/>
    <w:rsid w:val="0000788F"/>
    <w:rsid w:val="0000797A"/>
    <w:rsid w:val="00007BC6"/>
    <w:rsid w:val="00007F94"/>
    <w:rsid w:val="00010021"/>
    <w:rsid w:val="000103CD"/>
    <w:rsid w:val="00010414"/>
    <w:rsid w:val="00010940"/>
    <w:rsid w:val="00010E0D"/>
    <w:rsid w:val="00010E71"/>
    <w:rsid w:val="000110B7"/>
    <w:rsid w:val="00011141"/>
    <w:rsid w:val="0001119F"/>
    <w:rsid w:val="00011485"/>
    <w:rsid w:val="0001156D"/>
    <w:rsid w:val="00011BEC"/>
    <w:rsid w:val="00012128"/>
    <w:rsid w:val="00012D49"/>
    <w:rsid w:val="00012FED"/>
    <w:rsid w:val="00013212"/>
    <w:rsid w:val="00013233"/>
    <w:rsid w:val="000133B9"/>
    <w:rsid w:val="00013432"/>
    <w:rsid w:val="00013518"/>
    <w:rsid w:val="00013AE5"/>
    <w:rsid w:val="00014266"/>
    <w:rsid w:val="000142EA"/>
    <w:rsid w:val="00014588"/>
    <w:rsid w:val="00014A4D"/>
    <w:rsid w:val="00014A7A"/>
    <w:rsid w:val="00014BCE"/>
    <w:rsid w:val="00014C03"/>
    <w:rsid w:val="00014DD3"/>
    <w:rsid w:val="00015420"/>
    <w:rsid w:val="000155EB"/>
    <w:rsid w:val="000159C2"/>
    <w:rsid w:val="00015A20"/>
    <w:rsid w:val="00015B65"/>
    <w:rsid w:val="00015BB5"/>
    <w:rsid w:val="00015D87"/>
    <w:rsid w:val="00015DB1"/>
    <w:rsid w:val="00015F73"/>
    <w:rsid w:val="00016457"/>
    <w:rsid w:val="0001656E"/>
    <w:rsid w:val="00016594"/>
    <w:rsid w:val="00016986"/>
    <w:rsid w:val="00016BF9"/>
    <w:rsid w:val="00016CE1"/>
    <w:rsid w:val="00016EBB"/>
    <w:rsid w:val="00017919"/>
    <w:rsid w:val="00017C0E"/>
    <w:rsid w:val="00017F9B"/>
    <w:rsid w:val="0002003F"/>
    <w:rsid w:val="00020392"/>
    <w:rsid w:val="00020853"/>
    <w:rsid w:val="0002097A"/>
    <w:rsid w:val="00020BA8"/>
    <w:rsid w:val="00020CCC"/>
    <w:rsid w:val="00020D1F"/>
    <w:rsid w:val="00020DDE"/>
    <w:rsid w:val="00020E43"/>
    <w:rsid w:val="00020F25"/>
    <w:rsid w:val="00020FBD"/>
    <w:rsid w:val="0002112C"/>
    <w:rsid w:val="0002115B"/>
    <w:rsid w:val="000211E3"/>
    <w:rsid w:val="00021599"/>
    <w:rsid w:val="0002162D"/>
    <w:rsid w:val="00021837"/>
    <w:rsid w:val="000219D2"/>
    <w:rsid w:val="00021A6D"/>
    <w:rsid w:val="00021A86"/>
    <w:rsid w:val="00021B1E"/>
    <w:rsid w:val="00021BA3"/>
    <w:rsid w:val="00021F45"/>
    <w:rsid w:val="00022166"/>
    <w:rsid w:val="000221F8"/>
    <w:rsid w:val="00022A2A"/>
    <w:rsid w:val="00022B3A"/>
    <w:rsid w:val="00022C3A"/>
    <w:rsid w:val="00022F85"/>
    <w:rsid w:val="00022FDB"/>
    <w:rsid w:val="000231F0"/>
    <w:rsid w:val="000235C7"/>
    <w:rsid w:val="00023BA6"/>
    <w:rsid w:val="00023E2B"/>
    <w:rsid w:val="00023F1B"/>
    <w:rsid w:val="0002407D"/>
    <w:rsid w:val="00024220"/>
    <w:rsid w:val="000243FC"/>
    <w:rsid w:val="0002471A"/>
    <w:rsid w:val="000247F7"/>
    <w:rsid w:val="00024831"/>
    <w:rsid w:val="00024AF1"/>
    <w:rsid w:val="00024AFA"/>
    <w:rsid w:val="00024EE7"/>
    <w:rsid w:val="00024FC1"/>
    <w:rsid w:val="000251BC"/>
    <w:rsid w:val="0002521C"/>
    <w:rsid w:val="000254EE"/>
    <w:rsid w:val="0002561B"/>
    <w:rsid w:val="000256F8"/>
    <w:rsid w:val="000257D3"/>
    <w:rsid w:val="000259F8"/>
    <w:rsid w:val="00025ADA"/>
    <w:rsid w:val="00025B4F"/>
    <w:rsid w:val="00025F41"/>
    <w:rsid w:val="00025F4C"/>
    <w:rsid w:val="00026127"/>
    <w:rsid w:val="000264DE"/>
    <w:rsid w:val="0002669F"/>
    <w:rsid w:val="00026766"/>
    <w:rsid w:val="000269E0"/>
    <w:rsid w:val="00026AEE"/>
    <w:rsid w:val="00026D85"/>
    <w:rsid w:val="00026EAC"/>
    <w:rsid w:val="0002702B"/>
    <w:rsid w:val="000270C9"/>
    <w:rsid w:val="00027BEF"/>
    <w:rsid w:val="00027C89"/>
    <w:rsid w:val="00030028"/>
    <w:rsid w:val="0003020F"/>
    <w:rsid w:val="00030216"/>
    <w:rsid w:val="00030304"/>
    <w:rsid w:val="0003033A"/>
    <w:rsid w:val="00030351"/>
    <w:rsid w:val="00030B9F"/>
    <w:rsid w:val="00030E5E"/>
    <w:rsid w:val="00031018"/>
    <w:rsid w:val="000316E4"/>
    <w:rsid w:val="000317C3"/>
    <w:rsid w:val="00031898"/>
    <w:rsid w:val="00031997"/>
    <w:rsid w:val="0003203C"/>
    <w:rsid w:val="00032493"/>
    <w:rsid w:val="000324BA"/>
    <w:rsid w:val="000324F5"/>
    <w:rsid w:val="00032568"/>
    <w:rsid w:val="000325E3"/>
    <w:rsid w:val="0003264F"/>
    <w:rsid w:val="00032AA2"/>
    <w:rsid w:val="00032CA3"/>
    <w:rsid w:val="00032CDE"/>
    <w:rsid w:val="00032F3F"/>
    <w:rsid w:val="00033298"/>
    <w:rsid w:val="00033350"/>
    <w:rsid w:val="00033364"/>
    <w:rsid w:val="000338D1"/>
    <w:rsid w:val="00033961"/>
    <w:rsid w:val="00033C87"/>
    <w:rsid w:val="00033EEB"/>
    <w:rsid w:val="00034539"/>
    <w:rsid w:val="0003455D"/>
    <w:rsid w:val="00034A8F"/>
    <w:rsid w:val="00034F56"/>
    <w:rsid w:val="0003588A"/>
    <w:rsid w:val="00035929"/>
    <w:rsid w:val="00035E49"/>
    <w:rsid w:val="0003613F"/>
    <w:rsid w:val="0003617A"/>
    <w:rsid w:val="00036216"/>
    <w:rsid w:val="00036275"/>
    <w:rsid w:val="00036465"/>
    <w:rsid w:val="00036DB2"/>
    <w:rsid w:val="00036F20"/>
    <w:rsid w:val="00036F58"/>
    <w:rsid w:val="00037279"/>
    <w:rsid w:val="000373D4"/>
    <w:rsid w:val="000375EA"/>
    <w:rsid w:val="00037838"/>
    <w:rsid w:val="0003791D"/>
    <w:rsid w:val="0003791E"/>
    <w:rsid w:val="00037B46"/>
    <w:rsid w:val="000400D0"/>
    <w:rsid w:val="00040840"/>
    <w:rsid w:val="00040D5E"/>
    <w:rsid w:val="000413EC"/>
    <w:rsid w:val="0004141D"/>
    <w:rsid w:val="0004181B"/>
    <w:rsid w:val="00041C8D"/>
    <w:rsid w:val="000421D5"/>
    <w:rsid w:val="000421D6"/>
    <w:rsid w:val="00042233"/>
    <w:rsid w:val="00042379"/>
    <w:rsid w:val="000425C7"/>
    <w:rsid w:val="00042713"/>
    <w:rsid w:val="000429B2"/>
    <w:rsid w:val="000429BE"/>
    <w:rsid w:val="00042AEE"/>
    <w:rsid w:val="00043051"/>
    <w:rsid w:val="000431FA"/>
    <w:rsid w:val="000436BA"/>
    <w:rsid w:val="00043723"/>
    <w:rsid w:val="00043FCA"/>
    <w:rsid w:val="0004410A"/>
    <w:rsid w:val="0004426B"/>
    <w:rsid w:val="000442BA"/>
    <w:rsid w:val="00044505"/>
    <w:rsid w:val="00044543"/>
    <w:rsid w:val="000446C2"/>
    <w:rsid w:val="00044D01"/>
    <w:rsid w:val="00044D68"/>
    <w:rsid w:val="00044D77"/>
    <w:rsid w:val="00045018"/>
    <w:rsid w:val="000450D2"/>
    <w:rsid w:val="000452FD"/>
    <w:rsid w:val="0004567B"/>
    <w:rsid w:val="0004581B"/>
    <w:rsid w:val="00045BBA"/>
    <w:rsid w:val="00045CFA"/>
    <w:rsid w:val="00045F74"/>
    <w:rsid w:val="000466F5"/>
    <w:rsid w:val="000469D4"/>
    <w:rsid w:val="00046E01"/>
    <w:rsid w:val="00046E55"/>
    <w:rsid w:val="00046F45"/>
    <w:rsid w:val="000478FC"/>
    <w:rsid w:val="00047A7F"/>
    <w:rsid w:val="00050200"/>
    <w:rsid w:val="0005032A"/>
    <w:rsid w:val="000503B9"/>
    <w:rsid w:val="0005081D"/>
    <w:rsid w:val="0005085B"/>
    <w:rsid w:val="000509F4"/>
    <w:rsid w:val="00050CBC"/>
    <w:rsid w:val="00050E0A"/>
    <w:rsid w:val="000510B2"/>
    <w:rsid w:val="000511C3"/>
    <w:rsid w:val="00051499"/>
    <w:rsid w:val="00051550"/>
    <w:rsid w:val="0005155C"/>
    <w:rsid w:val="000517F1"/>
    <w:rsid w:val="00051E12"/>
    <w:rsid w:val="00051F5A"/>
    <w:rsid w:val="00052082"/>
    <w:rsid w:val="0005208C"/>
    <w:rsid w:val="00052128"/>
    <w:rsid w:val="00052329"/>
    <w:rsid w:val="000524CE"/>
    <w:rsid w:val="00052522"/>
    <w:rsid w:val="00052631"/>
    <w:rsid w:val="000527CE"/>
    <w:rsid w:val="000527D8"/>
    <w:rsid w:val="00052E5B"/>
    <w:rsid w:val="00052F5A"/>
    <w:rsid w:val="00052FB1"/>
    <w:rsid w:val="00052FB4"/>
    <w:rsid w:val="000532BF"/>
    <w:rsid w:val="000532E0"/>
    <w:rsid w:val="0005352E"/>
    <w:rsid w:val="00053AB0"/>
    <w:rsid w:val="00053C1C"/>
    <w:rsid w:val="00053C41"/>
    <w:rsid w:val="00053E0A"/>
    <w:rsid w:val="00053E10"/>
    <w:rsid w:val="0005423D"/>
    <w:rsid w:val="000544B6"/>
    <w:rsid w:val="0005455C"/>
    <w:rsid w:val="00054884"/>
    <w:rsid w:val="000548C7"/>
    <w:rsid w:val="00054BE0"/>
    <w:rsid w:val="00054D5D"/>
    <w:rsid w:val="00054E44"/>
    <w:rsid w:val="00054F51"/>
    <w:rsid w:val="00054FB1"/>
    <w:rsid w:val="0005520F"/>
    <w:rsid w:val="00055453"/>
    <w:rsid w:val="000555E4"/>
    <w:rsid w:val="000556AB"/>
    <w:rsid w:val="00055AF2"/>
    <w:rsid w:val="00055BBF"/>
    <w:rsid w:val="00055BEC"/>
    <w:rsid w:val="00055C38"/>
    <w:rsid w:val="00055D79"/>
    <w:rsid w:val="00055F6E"/>
    <w:rsid w:val="00056020"/>
    <w:rsid w:val="00056095"/>
    <w:rsid w:val="0005612E"/>
    <w:rsid w:val="000561A5"/>
    <w:rsid w:val="00056298"/>
    <w:rsid w:val="00056BC3"/>
    <w:rsid w:val="00056C84"/>
    <w:rsid w:val="00056DE2"/>
    <w:rsid w:val="00056DF6"/>
    <w:rsid w:val="00056F12"/>
    <w:rsid w:val="00056F91"/>
    <w:rsid w:val="000572EF"/>
    <w:rsid w:val="000573D6"/>
    <w:rsid w:val="0005760A"/>
    <w:rsid w:val="00057789"/>
    <w:rsid w:val="00057924"/>
    <w:rsid w:val="00057DF9"/>
    <w:rsid w:val="0006018B"/>
    <w:rsid w:val="000601CA"/>
    <w:rsid w:val="00060242"/>
    <w:rsid w:val="00060935"/>
    <w:rsid w:val="00061045"/>
    <w:rsid w:val="00061345"/>
    <w:rsid w:val="0006195F"/>
    <w:rsid w:val="00061B8E"/>
    <w:rsid w:val="00061D1A"/>
    <w:rsid w:val="000627DA"/>
    <w:rsid w:val="00062835"/>
    <w:rsid w:val="00062934"/>
    <w:rsid w:val="00062AF1"/>
    <w:rsid w:val="00062D42"/>
    <w:rsid w:val="00062E14"/>
    <w:rsid w:val="00062E21"/>
    <w:rsid w:val="00063098"/>
    <w:rsid w:val="000634BA"/>
    <w:rsid w:val="00063621"/>
    <w:rsid w:val="00063963"/>
    <w:rsid w:val="000639BC"/>
    <w:rsid w:val="000639E8"/>
    <w:rsid w:val="00063AB7"/>
    <w:rsid w:val="00063C2B"/>
    <w:rsid w:val="00063C59"/>
    <w:rsid w:val="00063DD5"/>
    <w:rsid w:val="00064643"/>
    <w:rsid w:val="00064958"/>
    <w:rsid w:val="0006506E"/>
    <w:rsid w:val="000650D9"/>
    <w:rsid w:val="00065208"/>
    <w:rsid w:val="00065350"/>
    <w:rsid w:val="0006568E"/>
    <w:rsid w:val="00065942"/>
    <w:rsid w:val="00065982"/>
    <w:rsid w:val="00065AE1"/>
    <w:rsid w:val="00065BB8"/>
    <w:rsid w:val="00065D85"/>
    <w:rsid w:val="00066074"/>
    <w:rsid w:val="000664BD"/>
    <w:rsid w:val="00066685"/>
    <w:rsid w:val="00066759"/>
    <w:rsid w:val="00066A1F"/>
    <w:rsid w:val="00066A7A"/>
    <w:rsid w:val="000675EA"/>
    <w:rsid w:val="000679C8"/>
    <w:rsid w:val="000679E9"/>
    <w:rsid w:val="00067A01"/>
    <w:rsid w:val="00067AFE"/>
    <w:rsid w:val="00067B31"/>
    <w:rsid w:val="00067CD9"/>
    <w:rsid w:val="0007034C"/>
    <w:rsid w:val="00070518"/>
    <w:rsid w:val="000705AC"/>
    <w:rsid w:val="0007075C"/>
    <w:rsid w:val="00070A98"/>
    <w:rsid w:val="00070E0F"/>
    <w:rsid w:val="0007103D"/>
    <w:rsid w:val="0007106E"/>
    <w:rsid w:val="000710E6"/>
    <w:rsid w:val="00071649"/>
    <w:rsid w:val="000716FF"/>
    <w:rsid w:val="000719C4"/>
    <w:rsid w:val="000719CC"/>
    <w:rsid w:val="00071A70"/>
    <w:rsid w:val="00071C71"/>
    <w:rsid w:val="0007201B"/>
    <w:rsid w:val="000721AF"/>
    <w:rsid w:val="0007265D"/>
    <w:rsid w:val="00072A9C"/>
    <w:rsid w:val="00072C6A"/>
    <w:rsid w:val="00072F08"/>
    <w:rsid w:val="00073790"/>
    <w:rsid w:val="000738E0"/>
    <w:rsid w:val="0007394E"/>
    <w:rsid w:val="0007397B"/>
    <w:rsid w:val="00073B9D"/>
    <w:rsid w:val="00073DA5"/>
    <w:rsid w:val="00073FEF"/>
    <w:rsid w:val="0007486D"/>
    <w:rsid w:val="00074960"/>
    <w:rsid w:val="000749F4"/>
    <w:rsid w:val="00074D58"/>
    <w:rsid w:val="000750DA"/>
    <w:rsid w:val="00075406"/>
    <w:rsid w:val="0007561E"/>
    <w:rsid w:val="0007564F"/>
    <w:rsid w:val="0007573E"/>
    <w:rsid w:val="00075914"/>
    <w:rsid w:val="00075CCC"/>
    <w:rsid w:val="00076568"/>
    <w:rsid w:val="00076637"/>
    <w:rsid w:val="00076AD9"/>
    <w:rsid w:val="00076B71"/>
    <w:rsid w:val="00076BDB"/>
    <w:rsid w:val="00076CD1"/>
    <w:rsid w:val="00076FEC"/>
    <w:rsid w:val="0007735E"/>
    <w:rsid w:val="000773CA"/>
    <w:rsid w:val="00077546"/>
    <w:rsid w:val="0007793F"/>
    <w:rsid w:val="00077981"/>
    <w:rsid w:val="00077A02"/>
    <w:rsid w:val="000802FC"/>
    <w:rsid w:val="000804A9"/>
    <w:rsid w:val="000811F7"/>
    <w:rsid w:val="000813AD"/>
    <w:rsid w:val="00081BCF"/>
    <w:rsid w:val="00081C95"/>
    <w:rsid w:val="00082057"/>
    <w:rsid w:val="00082118"/>
    <w:rsid w:val="000826F4"/>
    <w:rsid w:val="00082A02"/>
    <w:rsid w:val="00082E2C"/>
    <w:rsid w:val="00082FCC"/>
    <w:rsid w:val="000832EC"/>
    <w:rsid w:val="00083371"/>
    <w:rsid w:val="00083387"/>
    <w:rsid w:val="00083644"/>
    <w:rsid w:val="0008377B"/>
    <w:rsid w:val="00083864"/>
    <w:rsid w:val="0008421C"/>
    <w:rsid w:val="00084230"/>
    <w:rsid w:val="000843F4"/>
    <w:rsid w:val="000844CC"/>
    <w:rsid w:val="000844EC"/>
    <w:rsid w:val="000845F4"/>
    <w:rsid w:val="00084EB8"/>
    <w:rsid w:val="000851D5"/>
    <w:rsid w:val="00085229"/>
    <w:rsid w:val="000852E7"/>
    <w:rsid w:val="0008534B"/>
    <w:rsid w:val="00085950"/>
    <w:rsid w:val="00085EA8"/>
    <w:rsid w:val="00085EFF"/>
    <w:rsid w:val="000862CF"/>
    <w:rsid w:val="0008647C"/>
    <w:rsid w:val="000866CF"/>
    <w:rsid w:val="0008687B"/>
    <w:rsid w:val="0008693B"/>
    <w:rsid w:val="00086AD3"/>
    <w:rsid w:val="00086CDB"/>
    <w:rsid w:val="00086DE7"/>
    <w:rsid w:val="00086E50"/>
    <w:rsid w:val="00086FB2"/>
    <w:rsid w:val="0008715E"/>
    <w:rsid w:val="00087232"/>
    <w:rsid w:val="000872D0"/>
    <w:rsid w:val="00087614"/>
    <w:rsid w:val="00087C23"/>
    <w:rsid w:val="00087C9E"/>
    <w:rsid w:val="00090403"/>
    <w:rsid w:val="000904B2"/>
    <w:rsid w:val="00090663"/>
    <w:rsid w:val="00090667"/>
    <w:rsid w:val="00090AB7"/>
    <w:rsid w:val="00090B54"/>
    <w:rsid w:val="00091723"/>
    <w:rsid w:val="00091DCD"/>
    <w:rsid w:val="00091E7D"/>
    <w:rsid w:val="000921D3"/>
    <w:rsid w:val="00092784"/>
    <w:rsid w:val="00092B64"/>
    <w:rsid w:val="00092C40"/>
    <w:rsid w:val="000936D1"/>
    <w:rsid w:val="000936EB"/>
    <w:rsid w:val="0009378E"/>
    <w:rsid w:val="00094020"/>
    <w:rsid w:val="000945EB"/>
    <w:rsid w:val="00094A08"/>
    <w:rsid w:val="00094AE7"/>
    <w:rsid w:val="00094BDA"/>
    <w:rsid w:val="00094EC4"/>
    <w:rsid w:val="00094F38"/>
    <w:rsid w:val="00094F3F"/>
    <w:rsid w:val="000951A4"/>
    <w:rsid w:val="000954EB"/>
    <w:rsid w:val="0009557A"/>
    <w:rsid w:val="000955FD"/>
    <w:rsid w:val="0009562E"/>
    <w:rsid w:val="000957B9"/>
    <w:rsid w:val="00096200"/>
    <w:rsid w:val="000967B0"/>
    <w:rsid w:val="00096DCB"/>
    <w:rsid w:val="00096DE1"/>
    <w:rsid w:val="00096F78"/>
    <w:rsid w:val="00097079"/>
    <w:rsid w:val="0009722B"/>
    <w:rsid w:val="00097235"/>
    <w:rsid w:val="00097694"/>
    <w:rsid w:val="000A001F"/>
    <w:rsid w:val="000A01E4"/>
    <w:rsid w:val="000A0207"/>
    <w:rsid w:val="000A04F0"/>
    <w:rsid w:val="000A0666"/>
    <w:rsid w:val="000A068C"/>
    <w:rsid w:val="000A0767"/>
    <w:rsid w:val="000A0B3B"/>
    <w:rsid w:val="000A0E62"/>
    <w:rsid w:val="000A0F88"/>
    <w:rsid w:val="000A1974"/>
    <w:rsid w:val="000A19B6"/>
    <w:rsid w:val="000A1B12"/>
    <w:rsid w:val="000A1CA7"/>
    <w:rsid w:val="000A1CB6"/>
    <w:rsid w:val="000A2333"/>
    <w:rsid w:val="000A24A0"/>
    <w:rsid w:val="000A258E"/>
    <w:rsid w:val="000A2748"/>
    <w:rsid w:val="000A2C0E"/>
    <w:rsid w:val="000A2CB7"/>
    <w:rsid w:val="000A2F39"/>
    <w:rsid w:val="000A2FAD"/>
    <w:rsid w:val="000A32AC"/>
    <w:rsid w:val="000A3B75"/>
    <w:rsid w:val="000A3F88"/>
    <w:rsid w:val="000A407D"/>
    <w:rsid w:val="000A4098"/>
    <w:rsid w:val="000A473E"/>
    <w:rsid w:val="000A489D"/>
    <w:rsid w:val="000A48BE"/>
    <w:rsid w:val="000A4CA3"/>
    <w:rsid w:val="000A4EE8"/>
    <w:rsid w:val="000A52E8"/>
    <w:rsid w:val="000A531A"/>
    <w:rsid w:val="000A562E"/>
    <w:rsid w:val="000A565B"/>
    <w:rsid w:val="000A57B2"/>
    <w:rsid w:val="000A5A61"/>
    <w:rsid w:val="000A6175"/>
    <w:rsid w:val="000A6234"/>
    <w:rsid w:val="000A63FA"/>
    <w:rsid w:val="000A6412"/>
    <w:rsid w:val="000A6C61"/>
    <w:rsid w:val="000A6F08"/>
    <w:rsid w:val="000A7483"/>
    <w:rsid w:val="000A76A4"/>
    <w:rsid w:val="000A79F7"/>
    <w:rsid w:val="000A7BBA"/>
    <w:rsid w:val="000B0196"/>
    <w:rsid w:val="000B03A8"/>
    <w:rsid w:val="000B0626"/>
    <w:rsid w:val="000B0781"/>
    <w:rsid w:val="000B08CE"/>
    <w:rsid w:val="000B0E6E"/>
    <w:rsid w:val="000B0F50"/>
    <w:rsid w:val="000B0F64"/>
    <w:rsid w:val="000B0FE8"/>
    <w:rsid w:val="000B1094"/>
    <w:rsid w:val="000B145F"/>
    <w:rsid w:val="000B1576"/>
    <w:rsid w:val="000B1B09"/>
    <w:rsid w:val="000B1C6E"/>
    <w:rsid w:val="000B1CC5"/>
    <w:rsid w:val="000B1FCA"/>
    <w:rsid w:val="000B1FE7"/>
    <w:rsid w:val="000B220F"/>
    <w:rsid w:val="000B22D2"/>
    <w:rsid w:val="000B26F7"/>
    <w:rsid w:val="000B26F8"/>
    <w:rsid w:val="000B2C04"/>
    <w:rsid w:val="000B2C0B"/>
    <w:rsid w:val="000B2C46"/>
    <w:rsid w:val="000B2CE1"/>
    <w:rsid w:val="000B3319"/>
    <w:rsid w:val="000B361C"/>
    <w:rsid w:val="000B3F2B"/>
    <w:rsid w:val="000B467F"/>
    <w:rsid w:val="000B4689"/>
    <w:rsid w:val="000B46B6"/>
    <w:rsid w:val="000B4B55"/>
    <w:rsid w:val="000B4CB7"/>
    <w:rsid w:val="000B4D3A"/>
    <w:rsid w:val="000B573E"/>
    <w:rsid w:val="000B5922"/>
    <w:rsid w:val="000B5EEA"/>
    <w:rsid w:val="000B605E"/>
    <w:rsid w:val="000B6431"/>
    <w:rsid w:val="000B651A"/>
    <w:rsid w:val="000B6626"/>
    <w:rsid w:val="000B6A94"/>
    <w:rsid w:val="000B6B02"/>
    <w:rsid w:val="000B7498"/>
    <w:rsid w:val="000B751E"/>
    <w:rsid w:val="000B77B0"/>
    <w:rsid w:val="000B7810"/>
    <w:rsid w:val="000B7A5A"/>
    <w:rsid w:val="000B7D51"/>
    <w:rsid w:val="000C0282"/>
    <w:rsid w:val="000C073C"/>
    <w:rsid w:val="000C09ED"/>
    <w:rsid w:val="000C0AAE"/>
    <w:rsid w:val="000C0E2D"/>
    <w:rsid w:val="000C111E"/>
    <w:rsid w:val="000C1215"/>
    <w:rsid w:val="000C12DB"/>
    <w:rsid w:val="000C1B44"/>
    <w:rsid w:val="000C1D81"/>
    <w:rsid w:val="000C1DEF"/>
    <w:rsid w:val="000C1EEE"/>
    <w:rsid w:val="000C20C9"/>
    <w:rsid w:val="000C222C"/>
    <w:rsid w:val="000C2289"/>
    <w:rsid w:val="000C22E1"/>
    <w:rsid w:val="000C238F"/>
    <w:rsid w:val="000C2969"/>
    <w:rsid w:val="000C29B1"/>
    <w:rsid w:val="000C2DBB"/>
    <w:rsid w:val="000C2FD1"/>
    <w:rsid w:val="000C3149"/>
    <w:rsid w:val="000C33E6"/>
    <w:rsid w:val="000C37B4"/>
    <w:rsid w:val="000C3914"/>
    <w:rsid w:val="000C3925"/>
    <w:rsid w:val="000C3BF9"/>
    <w:rsid w:val="000C3DEC"/>
    <w:rsid w:val="000C3FCB"/>
    <w:rsid w:val="000C4182"/>
    <w:rsid w:val="000C41C4"/>
    <w:rsid w:val="000C4217"/>
    <w:rsid w:val="000C44AF"/>
    <w:rsid w:val="000C45B3"/>
    <w:rsid w:val="000C45EA"/>
    <w:rsid w:val="000C4BBB"/>
    <w:rsid w:val="000C4CD6"/>
    <w:rsid w:val="000C4DA4"/>
    <w:rsid w:val="000C4E78"/>
    <w:rsid w:val="000C5591"/>
    <w:rsid w:val="000C5940"/>
    <w:rsid w:val="000C608C"/>
    <w:rsid w:val="000C6257"/>
    <w:rsid w:val="000C64BC"/>
    <w:rsid w:val="000C67B9"/>
    <w:rsid w:val="000C68E2"/>
    <w:rsid w:val="000C6A00"/>
    <w:rsid w:val="000C6A3E"/>
    <w:rsid w:val="000C6B5C"/>
    <w:rsid w:val="000C6BFA"/>
    <w:rsid w:val="000C6C4A"/>
    <w:rsid w:val="000C70DE"/>
    <w:rsid w:val="000C7352"/>
    <w:rsid w:val="000C758D"/>
    <w:rsid w:val="000C7FC0"/>
    <w:rsid w:val="000D045E"/>
    <w:rsid w:val="000D07A0"/>
    <w:rsid w:val="000D0C31"/>
    <w:rsid w:val="000D10CE"/>
    <w:rsid w:val="000D1328"/>
    <w:rsid w:val="000D15A5"/>
    <w:rsid w:val="000D17C1"/>
    <w:rsid w:val="000D1CC7"/>
    <w:rsid w:val="000D1D5F"/>
    <w:rsid w:val="000D1F07"/>
    <w:rsid w:val="000D2031"/>
    <w:rsid w:val="000D21D3"/>
    <w:rsid w:val="000D2232"/>
    <w:rsid w:val="000D26DA"/>
    <w:rsid w:val="000D2743"/>
    <w:rsid w:val="000D279D"/>
    <w:rsid w:val="000D28E9"/>
    <w:rsid w:val="000D2C36"/>
    <w:rsid w:val="000D2E72"/>
    <w:rsid w:val="000D2F73"/>
    <w:rsid w:val="000D33B8"/>
    <w:rsid w:val="000D3758"/>
    <w:rsid w:val="000D3877"/>
    <w:rsid w:val="000D396F"/>
    <w:rsid w:val="000D39B3"/>
    <w:rsid w:val="000D3B36"/>
    <w:rsid w:val="000D3BAE"/>
    <w:rsid w:val="000D3BB6"/>
    <w:rsid w:val="000D3F89"/>
    <w:rsid w:val="000D412C"/>
    <w:rsid w:val="000D4213"/>
    <w:rsid w:val="000D436E"/>
    <w:rsid w:val="000D43F1"/>
    <w:rsid w:val="000D44DB"/>
    <w:rsid w:val="000D48C0"/>
    <w:rsid w:val="000D4BA3"/>
    <w:rsid w:val="000D4E4C"/>
    <w:rsid w:val="000D4EFA"/>
    <w:rsid w:val="000D5387"/>
    <w:rsid w:val="000D5DDE"/>
    <w:rsid w:val="000D5F89"/>
    <w:rsid w:val="000D5FDB"/>
    <w:rsid w:val="000D6529"/>
    <w:rsid w:val="000D6BFC"/>
    <w:rsid w:val="000D6E85"/>
    <w:rsid w:val="000D7118"/>
    <w:rsid w:val="000D759D"/>
    <w:rsid w:val="000D7797"/>
    <w:rsid w:val="000D7A7F"/>
    <w:rsid w:val="000D7B7C"/>
    <w:rsid w:val="000D7D44"/>
    <w:rsid w:val="000D7E29"/>
    <w:rsid w:val="000D7F23"/>
    <w:rsid w:val="000E0B12"/>
    <w:rsid w:val="000E0C62"/>
    <w:rsid w:val="000E0E13"/>
    <w:rsid w:val="000E0F0A"/>
    <w:rsid w:val="000E1620"/>
    <w:rsid w:val="000E17E4"/>
    <w:rsid w:val="000E1D09"/>
    <w:rsid w:val="000E1E7C"/>
    <w:rsid w:val="000E1ECF"/>
    <w:rsid w:val="000E1FF2"/>
    <w:rsid w:val="000E20AE"/>
    <w:rsid w:val="000E21DF"/>
    <w:rsid w:val="000E2346"/>
    <w:rsid w:val="000E2634"/>
    <w:rsid w:val="000E2708"/>
    <w:rsid w:val="000E2813"/>
    <w:rsid w:val="000E2AB2"/>
    <w:rsid w:val="000E2B50"/>
    <w:rsid w:val="000E2B8A"/>
    <w:rsid w:val="000E2CA3"/>
    <w:rsid w:val="000E2CEF"/>
    <w:rsid w:val="000E3067"/>
    <w:rsid w:val="000E313C"/>
    <w:rsid w:val="000E321E"/>
    <w:rsid w:val="000E3379"/>
    <w:rsid w:val="000E3545"/>
    <w:rsid w:val="000E3569"/>
    <w:rsid w:val="000E3850"/>
    <w:rsid w:val="000E38EF"/>
    <w:rsid w:val="000E3C80"/>
    <w:rsid w:val="000E412C"/>
    <w:rsid w:val="000E4FAC"/>
    <w:rsid w:val="000E516F"/>
    <w:rsid w:val="000E5937"/>
    <w:rsid w:val="000E5959"/>
    <w:rsid w:val="000E5E67"/>
    <w:rsid w:val="000E6571"/>
    <w:rsid w:val="000E6701"/>
    <w:rsid w:val="000E678C"/>
    <w:rsid w:val="000E6808"/>
    <w:rsid w:val="000E68EF"/>
    <w:rsid w:val="000E6BE0"/>
    <w:rsid w:val="000E7072"/>
    <w:rsid w:val="000E7378"/>
    <w:rsid w:val="000E751F"/>
    <w:rsid w:val="000E7689"/>
    <w:rsid w:val="000E7B6C"/>
    <w:rsid w:val="000E7D57"/>
    <w:rsid w:val="000E7DB5"/>
    <w:rsid w:val="000F0095"/>
    <w:rsid w:val="000F03BA"/>
    <w:rsid w:val="000F05D4"/>
    <w:rsid w:val="000F0956"/>
    <w:rsid w:val="000F0A3C"/>
    <w:rsid w:val="000F0ED4"/>
    <w:rsid w:val="000F0F7F"/>
    <w:rsid w:val="000F0FB4"/>
    <w:rsid w:val="000F118C"/>
    <w:rsid w:val="000F16E5"/>
    <w:rsid w:val="000F1788"/>
    <w:rsid w:val="000F18E9"/>
    <w:rsid w:val="000F1F45"/>
    <w:rsid w:val="000F1F48"/>
    <w:rsid w:val="000F2055"/>
    <w:rsid w:val="000F2577"/>
    <w:rsid w:val="000F261F"/>
    <w:rsid w:val="000F2A90"/>
    <w:rsid w:val="000F2BA4"/>
    <w:rsid w:val="000F3024"/>
    <w:rsid w:val="000F328F"/>
    <w:rsid w:val="000F33EC"/>
    <w:rsid w:val="000F3405"/>
    <w:rsid w:val="000F35D0"/>
    <w:rsid w:val="000F3737"/>
    <w:rsid w:val="000F385A"/>
    <w:rsid w:val="000F386B"/>
    <w:rsid w:val="000F3A95"/>
    <w:rsid w:val="000F3E42"/>
    <w:rsid w:val="000F3E75"/>
    <w:rsid w:val="000F45C3"/>
    <w:rsid w:val="000F480C"/>
    <w:rsid w:val="000F4979"/>
    <w:rsid w:val="000F4A74"/>
    <w:rsid w:val="000F4BC3"/>
    <w:rsid w:val="000F4BF9"/>
    <w:rsid w:val="000F4D19"/>
    <w:rsid w:val="000F4F2C"/>
    <w:rsid w:val="000F5353"/>
    <w:rsid w:val="000F539E"/>
    <w:rsid w:val="000F543D"/>
    <w:rsid w:val="000F5478"/>
    <w:rsid w:val="000F5557"/>
    <w:rsid w:val="000F586F"/>
    <w:rsid w:val="000F58C6"/>
    <w:rsid w:val="000F58ED"/>
    <w:rsid w:val="000F5980"/>
    <w:rsid w:val="000F5D64"/>
    <w:rsid w:val="000F6236"/>
    <w:rsid w:val="000F692E"/>
    <w:rsid w:val="000F6AA1"/>
    <w:rsid w:val="000F6AA6"/>
    <w:rsid w:val="000F6B31"/>
    <w:rsid w:val="000F6C9C"/>
    <w:rsid w:val="000F7456"/>
    <w:rsid w:val="000F773E"/>
    <w:rsid w:val="000F7A40"/>
    <w:rsid w:val="000F7F09"/>
    <w:rsid w:val="000F7FCB"/>
    <w:rsid w:val="00100069"/>
    <w:rsid w:val="00100285"/>
    <w:rsid w:val="001002E0"/>
    <w:rsid w:val="001005EE"/>
    <w:rsid w:val="00100768"/>
    <w:rsid w:val="00100833"/>
    <w:rsid w:val="001008D4"/>
    <w:rsid w:val="00100A93"/>
    <w:rsid w:val="00100D82"/>
    <w:rsid w:val="00100E88"/>
    <w:rsid w:val="00101330"/>
    <w:rsid w:val="001015DB"/>
    <w:rsid w:val="001018E4"/>
    <w:rsid w:val="00101920"/>
    <w:rsid w:val="00101D90"/>
    <w:rsid w:val="00101EB6"/>
    <w:rsid w:val="00101F07"/>
    <w:rsid w:val="00101F86"/>
    <w:rsid w:val="001020FC"/>
    <w:rsid w:val="001024D2"/>
    <w:rsid w:val="0010253A"/>
    <w:rsid w:val="0010256D"/>
    <w:rsid w:val="0010274A"/>
    <w:rsid w:val="001027E2"/>
    <w:rsid w:val="00102807"/>
    <w:rsid w:val="00102810"/>
    <w:rsid w:val="00102E0B"/>
    <w:rsid w:val="00102ECA"/>
    <w:rsid w:val="00103057"/>
    <w:rsid w:val="00103359"/>
    <w:rsid w:val="00103571"/>
    <w:rsid w:val="0010368A"/>
    <w:rsid w:val="001036A2"/>
    <w:rsid w:val="00103741"/>
    <w:rsid w:val="00103838"/>
    <w:rsid w:val="00103877"/>
    <w:rsid w:val="001038E8"/>
    <w:rsid w:val="00103BD7"/>
    <w:rsid w:val="00103C2E"/>
    <w:rsid w:val="00103DC0"/>
    <w:rsid w:val="0010469C"/>
    <w:rsid w:val="00104B3E"/>
    <w:rsid w:val="00104DAB"/>
    <w:rsid w:val="00104DFD"/>
    <w:rsid w:val="00105070"/>
    <w:rsid w:val="001055B0"/>
    <w:rsid w:val="00105609"/>
    <w:rsid w:val="00105B20"/>
    <w:rsid w:val="00105CCE"/>
    <w:rsid w:val="00105D09"/>
    <w:rsid w:val="00105E3C"/>
    <w:rsid w:val="001060DC"/>
    <w:rsid w:val="00106223"/>
    <w:rsid w:val="001065ED"/>
    <w:rsid w:val="00106760"/>
    <w:rsid w:val="00106872"/>
    <w:rsid w:val="001069EB"/>
    <w:rsid w:val="001069F6"/>
    <w:rsid w:val="00106B84"/>
    <w:rsid w:val="00106D1B"/>
    <w:rsid w:val="0010703F"/>
    <w:rsid w:val="00107460"/>
    <w:rsid w:val="00107880"/>
    <w:rsid w:val="001078A7"/>
    <w:rsid w:val="00107AB1"/>
    <w:rsid w:val="00107AC2"/>
    <w:rsid w:val="00107B39"/>
    <w:rsid w:val="001101E7"/>
    <w:rsid w:val="001103EA"/>
    <w:rsid w:val="0011040C"/>
    <w:rsid w:val="00110575"/>
    <w:rsid w:val="00110941"/>
    <w:rsid w:val="00110CD0"/>
    <w:rsid w:val="00110DC8"/>
    <w:rsid w:val="00110E16"/>
    <w:rsid w:val="00110FD5"/>
    <w:rsid w:val="00111000"/>
    <w:rsid w:val="0011105C"/>
    <w:rsid w:val="0011112A"/>
    <w:rsid w:val="00111388"/>
    <w:rsid w:val="00111396"/>
    <w:rsid w:val="0011160B"/>
    <w:rsid w:val="00111A18"/>
    <w:rsid w:val="00111CA1"/>
    <w:rsid w:val="00111DA3"/>
    <w:rsid w:val="00111DDF"/>
    <w:rsid w:val="00111EB0"/>
    <w:rsid w:val="00111F86"/>
    <w:rsid w:val="001120A4"/>
    <w:rsid w:val="001126C2"/>
    <w:rsid w:val="00112744"/>
    <w:rsid w:val="0011294D"/>
    <w:rsid w:val="0011294F"/>
    <w:rsid w:val="001129DC"/>
    <w:rsid w:val="001131E9"/>
    <w:rsid w:val="00113AA2"/>
    <w:rsid w:val="00113B62"/>
    <w:rsid w:val="00113F27"/>
    <w:rsid w:val="00114151"/>
    <w:rsid w:val="00114397"/>
    <w:rsid w:val="0011446E"/>
    <w:rsid w:val="00114560"/>
    <w:rsid w:val="0011496A"/>
    <w:rsid w:val="00114991"/>
    <w:rsid w:val="00114AFC"/>
    <w:rsid w:val="00114C37"/>
    <w:rsid w:val="00114CF7"/>
    <w:rsid w:val="00114FEF"/>
    <w:rsid w:val="00115000"/>
    <w:rsid w:val="00115003"/>
    <w:rsid w:val="001155DF"/>
    <w:rsid w:val="001156A0"/>
    <w:rsid w:val="0011574D"/>
    <w:rsid w:val="0011581E"/>
    <w:rsid w:val="00115909"/>
    <w:rsid w:val="00115D05"/>
    <w:rsid w:val="00115F27"/>
    <w:rsid w:val="0011602D"/>
    <w:rsid w:val="00116258"/>
    <w:rsid w:val="001162DD"/>
    <w:rsid w:val="0011643F"/>
    <w:rsid w:val="001164AE"/>
    <w:rsid w:val="0011659F"/>
    <w:rsid w:val="00116872"/>
    <w:rsid w:val="001169DF"/>
    <w:rsid w:val="00116C82"/>
    <w:rsid w:val="00116DCC"/>
    <w:rsid w:val="00116FA4"/>
    <w:rsid w:val="00117392"/>
    <w:rsid w:val="00117467"/>
    <w:rsid w:val="001174B0"/>
    <w:rsid w:val="001174B6"/>
    <w:rsid w:val="0011768E"/>
    <w:rsid w:val="00117947"/>
    <w:rsid w:val="0012015E"/>
    <w:rsid w:val="001203CB"/>
    <w:rsid w:val="00120767"/>
    <w:rsid w:val="00120991"/>
    <w:rsid w:val="00120EBC"/>
    <w:rsid w:val="00121028"/>
    <w:rsid w:val="001211DE"/>
    <w:rsid w:val="001213BE"/>
    <w:rsid w:val="001215AA"/>
    <w:rsid w:val="0012172D"/>
    <w:rsid w:val="00121A3F"/>
    <w:rsid w:val="00121BEF"/>
    <w:rsid w:val="00121E26"/>
    <w:rsid w:val="001222D2"/>
    <w:rsid w:val="001223E3"/>
    <w:rsid w:val="001223F6"/>
    <w:rsid w:val="001225C8"/>
    <w:rsid w:val="001225CF"/>
    <w:rsid w:val="001225D8"/>
    <w:rsid w:val="001227D4"/>
    <w:rsid w:val="001229FD"/>
    <w:rsid w:val="00122D21"/>
    <w:rsid w:val="00122EE7"/>
    <w:rsid w:val="001232FB"/>
    <w:rsid w:val="00123512"/>
    <w:rsid w:val="0012387A"/>
    <w:rsid w:val="00123A69"/>
    <w:rsid w:val="00123BF4"/>
    <w:rsid w:val="00123FA9"/>
    <w:rsid w:val="001240E1"/>
    <w:rsid w:val="0012415D"/>
    <w:rsid w:val="00124224"/>
    <w:rsid w:val="00124406"/>
    <w:rsid w:val="0012445E"/>
    <w:rsid w:val="00124528"/>
    <w:rsid w:val="00125239"/>
    <w:rsid w:val="00125CF4"/>
    <w:rsid w:val="00125E66"/>
    <w:rsid w:val="00126016"/>
    <w:rsid w:val="001264DD"/>
    <w:rsid w:val="001265E2"/>
    <w:rsid w:val="00126723"/>
    <w:rsid w:val="00126B33"/>
    <w:rsid w:val="00126C0D"/>
    <w:rsid w:val="00126DBF"/>
    <w:rsid w:val="00127683"/>
    <w:rsid w:val="00127786"/>
    <w:rsid w:val="00127794"/>
    <w:rsid w:val="001277E0"/>
    <w:rsid w:val="001279C0"/>
    <w:rsid w:val="001279C2"/>
    <w:rsid w:val="00127B06"/>
    <w:rsid w:val="00127D80"/>
    <w:rsid w:val="00130136"/>
    <w:rsid w:val="00130247"/>
    <w:rsid w:val="001306F6"/>
    <w:rsid w:val="00130B8A"/>
    <w:rsid w:val="00130CB1"/>
    <w:rsid w:val="00130DF3"/>
    <w:rsid w:val="00130E80"/>
    <w:rsid w:val="00130EC0"/>
    <w:rsid w:val="00130EC6"/>
    <w:rsid w:val="001311D9"/>
    <w:rsid w:val="00131283"/>
    <w:rsid w:val="00131709"/>
    <w:rsid w:val="001319EB"/>
    <w:rsid w:val="00131D4A"/>
    <w:rsid w:val="001321C4"/>
    <w:rsid w:val="001323DD"/>
    <w:rsid w:val="00132AF6"/>
    <w:rsid w:val="001334C1"/>
    <w:rsid w:val="001335B5"/>
    <w:rsid w:val="001336AA"/>
    <w:rsid w:val="00133761"/>
    <w:rsid w:val="00133A36"/>
    <w:rsid w:val="00133A8B"/>
    <w:rsid w:val="001340B3"/>
    <w:rsid w:val="00134481"/>
    <w:rsid w:val="00134712"/>
    <w:rsid w:val="00134DAC"/>
    <w:rsid w:val="00135943"/>
    <w:rsid w:val="00135FFF"/>
    <w:rsid w:val="00136017"/>
    <w:rsid w:val="001362C4"/>
    <w:rsid w:val="00136A7D"/>
    <w:rsid w:val="00136B7B"/>
    <w:rsid w:val="00136C93"/>
    <w:rsid w:val="00136D5E"/>
    <w:rsid w:val="00136D73"/>
    <w:rsid w:val="00136F1E"/>
    <w:rsid w:val="00136FE8"/>
    <w:rsid w:val="0013726F"/>
    <w:rsid w:val="001373D0"/>
    <w:rsid w:val="0013778D"/>
    <w:rsid w:val="001378C2"/>
    <w:rsid w:val="00137CE3"/>
    <w:rsid w:val="00137E3D"/>
    <w:rsid w:val="00140043"/>
    <w:rsid w:val="00140410"/>
    <w:rsid w:val="001409E5"/>
    <w:rsid w:val="00140A7F"/>
    <w:rsid w:val="00140D97"/>
    <w:rsid w:val="00140E6C"/>
    <w:rsid w:val="0014120A"/>
    <w:rsid w:val="0014142A"/>
    <w:rsid w:val="00141571"/>
    <w:rsid w:val="001416B5"/>
    <w:rsid w:val="001417E3"/>
    <w:rsid w:val="001419A4"/>
    <w:rsid w:val="00141E1C"/>
    <w:rsid w:val="00141FD6"/>
    <w:rsid w:val="0014222C"/>
    <w:rsid w:val="0014256B"/>
    <w:rsid w:val="00142651"/>
    <w:rsid w:val="00142707"/>
    <w:rsid w:val="001427A6"/>
    <w:rsid w:val="001427E0"/>
    <w:rsid w:val="00142868"/>
    <w:rsid w:val="00142A45"/>
    <w:rsid w:val="00142BAB"/>
    <w:rsid w:val="0014317D"/>
    <w:rsid w:val="00143440"/>
    <w:rsid w:val="0014392E"/>
    <w:rsid w:val="00143A3A"/>
    <w:rsid w:val="00143C8F"/>
    <w:rsid w:val="001443C4"/>
    <w:rsid w:val="001444D8"/>
    <w:rsid w:val="0014479F"/>
    <w:rsid w:val="001447FB"/>
    <w:rsid w:val="001448AA"/>
    <w:rsid w:val="00144AFF"/>
    <w:rsid w:val="00144D90"/>
    <w:rsid w:val="0014553B"/>
    <w:rsid w:val="00145541"/>
    <w:rsid w:val="00145660"/>
    <w:rsid w:val="0014568B"/>
    <w:rsid w:val="00145951"/>
    <w:rsid w:val="00145B2F"/>
    <w:rsid w:val="00145C08"/>
    <w:rsid w:val="00145C6C"/>
    <w:rsid w:val="00145D88"/>
    <w:rsid w:val="00145E4D"/>
    <w:rsid w:val="0014613F"/>
    <w:rsid w:val="00146260"/>
    <w:rsid w:val="0014646C"/>
    <w:rsid w:val="00146476"/>
    <w:rsid w:val="0014653C"/>
    <w:rsid w:val="00146A52"/>
    <w:rsid w:val="00146EDD"/>
    <w:rsid w:val="00147066"/>
    <w:rsid w:val="00147349"/>
    <w:rsid w:val="0014750E"/>
    <w:rsid w:val="001477E4"/>
    <w:rsid w:val="00147AB3"/>
    <w:rsid w:val="00147B94"/>
    <w:rsid w:val="00147F75"/>
    <w:rsid w:val="001503F1"/>
    <w:rsid w:val="0015052B"/>
    <w:rsid w:val="001507E7"/>
    <w:rsid w:val="001508EC"/>
    <w:rsid w:val="00150A87"/>
    <w:rsid w:val="00150D32"/>
    <w:rsid w:val="00150D36"/>
    <w:rsid w:val="001510AE"/>
    <w:rsid w:val="00151745"/>
    <w:rsid w:val="001519E2"/>
    <w:rsid w:val="001520BA"/>
    <w:rsid w:val="00152356"/>
    <w:rsid w:val="00152435"/>
    <w:rsid w:val="00152664"/>
    <w:rsid w:val="00152985"/>
    <w:rsid w:val="00152C20"/>
    <w:rsid w:val="0015300A"/>
    <w:rsid w:val="00153189"/>
    <w:rsid w:val="00153213"/>
    <w:rsid w:val="001532A0"/>
    <w:rsid w:val="001532B3"/>
    <w:rsid w:val="00153356"/>
    <w:rsid w:val="0015371E"/>
    <w:rsid w:val="00153956"/>
    <w:rsid w:val="00153DF9"/>
    <w:rsid w:val="00153F69"/>
    <w:rsid w:val="00153FBB"/>
    <w:rsid w:val="00154215"/>
    <w:rsid w:val="001545E3"/>
    <w:rsid w:val="001547CE"/>
    <w:rsid w:val="001548B7"/>
    <w:rsid w:val="00154949"/>
    <w:rsid w:val="00154B15"/>
    <w:rsid w:val="00154B77"/>
    <w:rsid w:val="00154F3D"/>
    <w:rsid w:val="00154F96"/>
    <w:rsid w:val="001553AA"/>
    <w:rsid w:val="00155400"/>
    <w:rsid w:val="0015565B"/>
    <w:rsid w:val="00155A90"/>
    <w:rsid w:val="00155B8A"/>
    <w:rsid w:val="00155C13"/>
    <w:rsid w:val="00155E26"/>
    <w:rsid w:val="00155FE1"/>
    <w:rsid w:val="001561B7"/>
    <w:rsid w:val="0015633A"/>
    <w:rsid w:val="00156436"/>
    <w:rsid w:val="001564F4"/>
    <w:rsid w:val="00156586"/>
    <w:rsid w:val="001565A6"/>
    <w:rsid w:val="001565B4"/>
    <w:rsid w:val="001568AC"/>
    <w:rsid w:val="00156BB3"/>
    <w:rsid w:val="00156CA4"/>
    <w:rsid w:val="00156D5E"/>
    <w:rsid w:val="00157138"/>
    <w:rsid w:val="00157195"/>
    <w:rsid w:val="00157216"/>
    <w:rsid w:val="001574C9"/>
    <w:rsid w:val="0015762E"/>
    <w:rsid w:val="00157662"/>
    <w:rsid w:val="001577AF"/>
    <w:rsid w:val="00157A84"/>
    <w:rsid w:val="00157B25"/>
    <w:rsid w:val="00157E48"/>
    <w:rsid w:val="00157FA9"/>
    <w:rsid w:val="00160345"/>
    <w:rsid w:val="0016071B"/>
    <w:rsid w:val="00160C95"/>
    <w:rsid w:val="00160D8E"/>
    <w:rsid w:val="00160FA8"/>
    <w:rsid w:val="00161022"/>
    <w:rsid w:val="001617D8"/>
    <w:rsid w:val="00161869"/>
    <w:rsid w:val="00161F72"/>
    <w:rsid w:val="0016209A"/>
    <w:rsid w:val="00162600"/>
    <w:rsid w:val="00162966"/>
    <w:rsid w:val="00162BE9"/>
    <w:rsid w:val="00162F2A"/>
    <w:rsid w:val="0016347E"/>
    <w:rsid w:val="001634E8"/>
    <w:rsid w:val="0016387A"/>
    <w:rsid w:val="001638B5"/>
    <w:rsid w:val="00163958"/>
    <w:rsid w:val="00163BD3"/>
    <w:rsid w:val="00163D27"/>
    <w:rsid w:val="00163E62"/>
    <w:rsid w:val="001641E6"/>
    <w:rsid w:val="00164238"/>
    <w:rsid w:val="0016429C"/>
    <w:rsid w:val="0016433E"/>
    <w:rsid w:val="00164452"/>
    <w:rsid w:val="00164457"/>
    <w:rsid w:val="001644E2"/>
    <w:rsid w:val="001648C0"/>
    <w:rsid w:val="00164945"/>
    <w:rsid w:val="00164998"/>
    <w:rsid w:val="00164CEC"/>
    <w:rsid w:val="00164D51"/>
    <w:rsid w:val="001650AC"/>
    <w:rsid w:val="001655D2"/>
    <w:rsid w:val="001658E9"/>
    <w:rsid w:val="00165C87"/>
    <w:rsid w:val="00165FDB"/>
    <w:rsid w:val="00165FE7"/>
    <w:rsid w:val="0016609A"/>
    <w:rsid w:val="001663FD"/>
    <w:rsid w:val="001665B1"/>
    <w:rsid w:val="001665E7"/>
    <w:rsid w:val="00166671"/>
    <w:rsid w:val="001667D8"/>
    <w:rsid w:val="00166D7E"/>
    <w:rsid w:val="00166F4C"/>
    <w:rsid w:val="00166FCA"/>
    <w:rsid w:val="00167570"/>
    <w:rsid w:val="001676BF"/>
    <w:rsid w:val="00167C63"/>
    <w:rsid w:val="00167E70"/>
    <w:rsid w:val="001702CB"/>
    <w:rsid w:val="0017048B"/>
    <w:rsid w:val="001705B6"/>
    <w:rsid w:val="001708F9"/>
    <w:rsid w:val="001711C5"/>
    <w:rsid w:val="00171266"/>
    <w:rsid w:val="001718C0"/>
    <w:rsid w:val="00171C4A"/>
    <w:rsid w:val="001723D8"/>
    <w:rsid w:val="001724E7"/>
    <w:rsid w:val="001726AE"/>
    <w:rsid w:val="00172D26"/>
    <w:rsid w:val="00172F57"/>
    <w:rsid w:val="00173000"/>
    <w:rsid w:val="001730CB"/>
    <w:rsid w:val="0017315E"/>
    <w:rsid w:val="001732D1"/>
    <w:rsid w:val="001733C1"/>
    <w:rsid w:val="001733DA"/>
    <w:rsid w:val="00173414"/>
    <w:rsid w:val="00173AA6"/>
    <w:rsid w:val="00173B54"/>
    <w:rsid w:val="00173D20"/>
    <w:rsid w:val="00174042"/>
    <w:rsid w:val="001740BC"/>
    <w:rsid w:val="00174164"/>
    <w:rsid w:val="00174470"/>
    <w:rsid w:val="00174605"/>
    <w:rsid w:val="00174667"/>
    <w:rsid w:val="001746FA"/>
    <w:rsid w:val="00174C10"/>
    <w:rsid w:val="00174D06"/>
    <w:rsid w:val="0017519B"/>
    <w:rsid w:val="00175452"/>
    <w:rsid w:val="0017563B"/>
    <w:rsid w:val="00175855"/>
    <w:rsid w:val="00175A12"/>
    <w:rsid w:val="00175B37"/>
    <w:rsid w:val="001761EE"/>
    <w:rsid w:val="00176236"/>
    <w:rsid w:val="00176413"/>
    <w:rsid w:val="0017641D"/>
    <w:rsid w:val="00176513"/>
    <w:rsid w:val="00176514"/>
    <w:rsid w:val="00176523"/>
    <w:rsid w:val="00176749"/>
    <w:rsid w:val="001769BC"/>
    <w:rsid w:val="00176B33"/>
    <w:rsid w:val="00176F68"/>
    <w:rsid w:val="00176F85"/>
    <w:rsid w:val="00177004"/>
    <w:rsid w:val="001773A2"/>
    <w:rsid w:val="00177588"/>
    <w:rsid w:val="001775F0"/>
    <w:rsid w:val="001778A5"/>
    <w:rsid w:val="001779AE"/>
    <w:rsid w:val="00177BDE"/>
    <w:rsid w:val="00177D8B"/>
    <w:rsid w:val="00177E9F"/>
    <w:rsid w:val="001805F6"/>
    <w:rsid w:val="00180788"/>
    <w:rsid w:val="001807CD"/>
    <w:rsid w:val="00180963"/>
    <w:rsid w:val="001811AD"/>
    <w:rsid w:val="00181258"/>
    <w:rsid w:val="00181269"/>
    <w:rsid w:val="0018149E"/>
    <w:rsid w:val="00181811"/>
    <w:rsid w:val="00181C00"/>
    <w:rsid w:val="0018214B"/>
    <w:rsid w:val="001822E8"/>
    <w:rsid w:val="001825DA"/>
    <w:rsid w:val="001825EB"/>
    <w:rsid w:val="001826BE"/>
    <w:rsid w:val="00182D47"/>
    <w:rsid w:val="00182D5B"/>
    <w:rsid w:val="00182E37"/>
    <w:rsid w:val="00182E45"/>
    <w:rsid w:val="001834AE"/>
    <w:rsid w:val="00183537"/>
    <w:rsid w:val="001836FF"/>
    <w:rsid w:val="00183A54"/>
    <w:rsid w:val="00183AE8"/>
    <w:rsid w:val="00183B58"/>
    <w:rsid w:val="00183CCC"/>
    <w:rsid w:val="00183CF7"/>
    <w:rsid w:val="00183D9B"/>
    <w:rsid w:val="00184195"/>
    <w:rsid w:val="001847A9"/>
    <w:rsid w:val="001847DA"/>
    <w:rsid w:val="00184931"/>
    <w:rsid w:val="00184C68"/>
    <w:rsid w:val="00184F2F"/>
    <w:rsid w:val="00184FEE"/>
    <w:rsid w:val="001850A5"/>
    <w:rsid w:val="001852AD"/>
    <w:rsid w:val="0018542A"/>
    <w:rsid w:val="00185437"/>
    <w:rsid w:val="00185553"/>
    <w:rsid w:val="0018585E"/>
    <w:rsid w:val="00185929"/>
    <w:rsid w:val="0018592C"/>
    <w:rsid w:val="00185A71"/>
    <w:rsid w:val="00185C9B"/>
    <w:rsid w:val="00186089"/>
    <w:rsid w:val="0018619D"/>
    <w:rsid w:val="001862BD"/>
    <w:rsid w:val="001866CB"/>
    <w:rsid w:val="001868ED"/>
    <w:rsid w:val="0018690C"/>
    <w:rsid w:val="00186A06"/>
    <w:rsid w:val="00186C71"/>
    <w:rsid w:val="00186D3C"/>
    <w:rsid w:val="00186FF3"/>
    <w:rsid w:val="001870EE"/>
    <w:rsid w:val="00187170"/>
    <w:rsid w:val="001874AB"/>
    <w:rsid w:val="001877D3"/>
    <w:rsid w:val="001877E9"/>
    <w:rsid w:val="00187947"/>
    <w:rsid w:val="00187AD7"/>
    <w:rsid w:val="00187E2B"/>
    <w:rsid w:val="00190035"/>
    <w:rsid w:val="0019020F"/>
    <w:rsid w:val="00190232"/>
    <w:rsid w:val="0019032F"/>
    <w:rsid w:val="001905AE"/>
    <w:rsid w:val="0019088B"/>
    <w:rsid w:val="00190A34"/>
    <w:rsid w:val="00190A3F"/>
    <w:rsid w:val="00190AC4"/>
    <w:rsid w:val="00190BB2"/>
    <w:rsid w:val="00190BFA"/>
    <w:rsid w:val="00191190"/>
    <w:rsid w:val="00191479"/>
    <w:rsid w:val="0019189B"/>
    <w:rsid w:val="00191A5B"/>
    <w:rsid w:val="00191CD5"/>
    <w:rsid w:val="00191D06"/>
    <w:rsid w:val="00192108"/>
    <w:rsid w:val="00192156"/>
    <w:rsid w:val="00192659"/>
    <w:rsid w:val="00192C51"/>
    <w:rsid w:val="00192F47"/>
    <w:rsid w:val="0019305A"/>
    <w:rsid w:val="001934FE"/>
    <w:rsid w:val="001935AC"/>
    <w:rsid w:val="00193783"/>
    <w:rsid w:val="001937ED"/>
    <w:rsid w:val="00193D00"/>
    <w:rsid w:val="00193D1E"/>
    <w:rsid w:val="00193F5E"/>
    <w:rsid w:val="001946AD"/>
    <w:rsid w:val="001946CD"/>
    <w:rsid w:val="00194ADF"/>
    <w:rsid w:val="00194B76"/>
    <w:rsid w:val="00194E2D"/>
    <w:rsid w:val="00194E7F"/>
    <w:rsid w:val="00194F2C"/>
    <w:rsid w:val="00194F5F"/>
    <w:rsid w:val="0019506F"/>
    <w:rsid w:val="00195253"/>
    <w:rsid w:val="001952D9"/>
    <w:rsid w:val="001954D9"/>
    <w:rsid w:val="00195942"/>
    <w:rsid w:val="00195A0C"/>
    <w:rsid w:val="00195AED"/>
    <w:rsid w:val="00195F65"/>
    <w:rsid w:val="001961B2"/>
    <w:rsid w:val="001962DB"/>
    <w:rsid w:val="0019644F"/>
    <w:rsid w:val="001964E4"/>
    <w:rsid w:val="001969D7"/>
    <w:rsid w:val="00196A01"/>
    <w:rsid w:val="00196C5D"/>
    <w:rsid w:val="001972DB"/>
    <w:rsid w:val="001977EC"/>
    <w:rsid w:val="0019782F"/>
    <w:rsid w:val="001978D2"/>
    <w:rsid w:val="00197AF9"/>
    <w:rsid w:val="00197DA1"/>
    <w:rsid w:val="00197E15"/>
    <w:rsid w:val="001A019E"/>
    <w:rsid w:val="001A021D"/>
    <w:rsid w:val="001A03B4"/>
    <w:rsid w:val="001A06F7"/>
    <w:rsid w:val="001A0C51"/>
    <w:rsid w:val="001A0C93"/>
    <w:rsid w:val="001A0D71"/>
    <w:rsid w:val="001A107F"/>
    <w:rsid w:val="001A136B"/>
    <w:rsid w:val="001A13E4"/>
    <w:rsid w:val="001A150A"/>
    <w:rsid w:val="001A152F"/>
    <w:rsid w:val="001A1863"/>
    <w:rsid w:val="001A1C8F"/>
    <w:rsid w:val="001A1EDB"/>
    <w:rsid w:val="001A2218"/>
    <w:rsid w:val="001A2235"/>
    <w:rsid w:val="001A22CD"/>
    <w:rsid w:val="001A2339"/>
    <w:rsid w:val="001A234A"/>
    <w:rsid w:val="001A28A6"/>
    <w:rsid w:val="001A2B37"/>
    <w:rsid w:val="001A2C40"/>
    <w:rsid w:val="001A2D86"/>
    <w:rsid w:val="001A2EDF"/>
    <w:rsid w:val="001A3558"/>
    <w:rsid w:val="001A35B5"/>
    <w:rsid w:val="001A36D1"/>
    <w:rsid w:val="001A383F"/>
    <w:rsid w:val="001A38A0"/>
    <w:rsid w:val="001A3B01"/>
    <w:rsid w:val="001A3F0D"/>
    <w:rsid w:val="001A4182"/>
    <w:rsid w:val="001A45DE"/>
    <w:rsid w:val="001A46EC"/>
    <w:rsid w:val="001A49D6"/>
    <w:rsid w:val="001A4A0D"/>
    <w:rsid w:val="001A4A1F"/>
    <w:rsid w:val="001A4CE2"/>
    <w:rsid w:val="001A511D"/>
    <w:rsid w:val="001A517A"/>
    <w:rsid w:val="001A5758"/>
    <w:rsid w:val="001A5A62"/>
    <w:rsid w:val="001A5C1F"/>
    <w:rsid w:val="001A5D20"/>
    <w:rsid w:val="001A5DE6"/>
    <w:rsid w:val="001A6859"/>
    <w:rsid w:val="001A6951"/>
    <w:rsid w:val="001A6968"/>
    <w:rsid w:val="001A6B44"/>
    <w:rsid w:val="001A6DA3"/>
    <w:rsid w:val="001A70C4"/>
    <w:rsid w:val="001A71FD"/>
    <w:rsid w:val="001A76A8"/>
    <w:rsid w:val="001A7AA4"/>
    <w:rsid w:val="001A7EE9"/>
    <w:rsid w:val="001A7FD5"/>
    <w:rsid w:val="001B0325"/>
    <w:rsid w:val="001B042C"/>
    <w:rsid w:val="001B060F"/>
    <w:rsid w:val="001B0896"/>
    <w:rsid w:val="001B0D9C"/>
    <w:rsid w:val="001B1193"/>
    <w:rsid w:val="001B11F1"/>
    <w:rsid w:val="001B13F5"/>
    <w:rsid w:val="001B153C"/>
    <w:rsid w:val="001B17F5"/>
    <w:rsid w:val="001B1920"/>
    <w:rsid w:val="001B195F"/>
    <w:rsid w:val="001B25B5"/>
    <w:rsid w:val="001B261A"/>
    <w:rsid w:val="001B271F"/>
    <w:rsid w:val="001B291E"/>
    <w:rsid w:val="001B2AEC"/>
    <w:rsid w:val="001B2C94"/>
    <w:rsid w:val="001B2EE4"/>
    <w:rsid w:val="001B341D"/>
    <w:rsid w:val="001B3473"/>
    <w:rsid w:val="001B3855"/>
    <w:rsid w:val="001B399E"/>
    <w:rsid w:val="001B39ED"/>
    <w:rsid w:val="001B3B65"/>
    <w:rsid w:val="001B3BA6"/>
    <w:rsid w:val="001B3D5E"/>
    <w:rsid w:val="001B4153"/>
    <w:rsid w:val="001B46DC"/>
    <w:rsid w:val="001B49C0"/>
    <w:rsid w:val="001B4C7B"/>
    <w:rsid w:val="001B4C9C"/>
    <w:rsid w:val="001B4CEF"/>
    <w:rsid w:val="001B4D0E"/>
    <w:rsid w:val="001B52CF"/>
    <w:rsid w:val="001B54D3"/>
    <w:rsid w:val="001B5AE1"/>
    <w:rsid w:val="001B6159"/>
    <w:rsid w:val="001B653F"/>
    <w:rsid w:val="001B6606"/>
    <w:rsid w:val="001B69C0"/>
    <w:rsid w:val="001B6A17"/>
    <w:rsid w:val="001B6C6F"/>
    <w:rsid w:val="001B6C99"/>
    <w:rsid w:val="001B7855"/>
    <w:rsid w:val="001B786F"/>
    <w:rsid w:val="001B79B4"/>
    <w:rsid w:val="001B7C9A"/>
    <w:rsid w:val="001C00F5"/>
    <w:rsid w:val="001C0352"/>
    <w:rsid w:val="001C0417"/>
    <w:rsid w:val="001C04A3"/>
    <w:rsid w:val="001C05D8"/>
    <w:rsid w:val="001C078E"/>
    <w:rsid w:val="001C09AB"/>
    <w:rsid w:val="001C0A5F"/>
    <w:rsid w:val="001C0C5C"/>
    <w:rsid w:val="001C10A3"/>
    <w:rsid w:val="001C1BD7"/>
    <w:rsid w:val="001C1BDE"/>
    <w:rsid w:val="001C20DC"/>
    <w:rsid w:val="001C217F"/>
    <w:rsid w:val="001C270C"/>
    <w:rsid w:val="001C3011"/>
    <w:rsid w:val="001C346A"/>
    <w:rsid w:val="001C3650"/>
    <w:rsid w:val="001C3781"/>
    <w:rsid w:val="001C3B49"/>
    <w:rsid w:val="001C3D23"/>
    <w:rsid w:val="001C3ED8"/>
    <w:rsid w:val="001C3FDA"/>
    <w:rsid w:val="001C442C"/>
    <w:rsid w:val="001C4503"/>
    <w:rsid w:val="001C5267"/>
    <w:rsid w:val="001C5529"/>
    <w:rsid w:val="001C5B73"/>
    <w:rsid w:val="001C5FD2"/>
    <w:rsid w:val="001C6421"/>
    <w:rsid w:val="001C6C68"/>
    <w:rsid w:val="001C6FCA"/>
    <w:rsid w:val="001C7366"/>
    <w:rsid w:val="001C7716"/>
    <w:rsid w:val="001C77D7"/>
    <w:rsid w:val="001C78C5"/>
    <w:rsid w:val="001C7937"/>
    <w:rsid w:val="001C79A5"/>
    <w:rsid w:val="001C7DE3"/>
    <w:rsid w:val="001C7FCB"/>
    <w:rsid w:val="001D023F"/>
    <w:rsid w:val="001D038C"/>
    <w:rsid w:val="001D07B3"/>
    <w:rsid w:val="001D0985"/>
    <w:rsid w:val="001D0BBB"/>
    <w:rsid w:val="001D11D3"/>
    <w:rsid w:val="001D1347"/>
    <w:rsid w:val="001D14E9"/>
    <w:rsid w:val="001D153A"/>
    <w:rsid w:val="001D2258"/>
    <w:rsid w:val="001D255F"/>
    <w:rsid w:val="001D25FC"/>
    <w:rsid w:val="001D268F"/>
    <w:rsid w:val="001D29DD"/>
    <w:rsid w:val="001D2A95"/>
    <w:rsid w:val="001D2C5A"/>
    <w:rsid w:val="001D3059"/>
    <w:rsid w:val="001D3451"/>
    <w:rsid w:val="001D3EA9"/>
    <w:rsid w:val="001D3F4B"/>
    <w:rsid w:val="001D3F6E"/>
    <w:rsid w:val="001D4164"/>
    <w:rsid w:val="001D4364"/>
    <w:rsid w:val="001D437E"/>
    <w:rsid w:val="001D43A6"/>
    <w:rsid w:val="001D46B1"/>
    <w:rsid w:val="001D46FF"/>
    <w:rsid w:val="001D4B33"/>
    <w:rsid w:val="001D4D3A"/>
    <w:rsid w:val="001D4E29"/>
    <w:rsid w:val="001D4FB4"/>
    <w:rsid w:val="001D50A0"/>
    <w:rsid w:val="001D51BC"/>
    <w:rsid w:val="001D567B"/>
    <w:rsid w:val="001D56C7"/>
    <w:rsid w:val="001D58B4"/>
    <w:rsid w:val="001D5921"/>
    <w:rsid w:val="001D598B"/>
    <w:rsid w:val="001D5CB1"/>
    <w:rsid w:val="001D5D3A"/>
    <w:rsid w:val="001D5D9F"/>
    <w:rsid w:val="001D5E8E"/>
    <w:rsid w:val="001D5EB9"/>
    <w:rsid w:val="001D5FE3"/>
    <w:rsid w:val="001D6158"/>
    <w:rsid w:val="001D6634"/>
    <w:rsid w:val="001D682A"/>
    <w:rsid w:val="001D6DF5"/>
    <w:rsid w:val="001D6E4C"/>
    <w:rsid w:val="001D7284"/>
    <w:rsid w:val="001D72D3"/>
    <w:rsid w:val="001D739A"/>
    <w:rsid w:val="001D77DB"/>
    <w:rsid w:val="001D79A1"/>
    <w:rsid w:val="001D7B5E"/>
    <w:rsid w:val="001D7B6B"/>
    <w:rsid w:val="001E01D0"/>
    <w:rsid w:val="001E0329"/>
    <w:rsid w:val="001E037C"/>
    <w:rsid w:val="001E0466"/>
    <w:rsid w:val="001E0827"/>
    <w:rsid w:val="001E0B3F"/>
    <w:rsid w:val="001E0D54"/>
    <w:rsid w:val="001E0E4C"/>
    <w:rsid w:val="001E0E58"/>
    <w:rsid w:val="001E0F35"/>
    <w:rsid w:val="001E10F0"/>
    <w:rsid w:val="001E14EB"/>
    <w:rsid w:val="001E1925"/>
    <w:rsid w:val="001E1C3E"/>
    <w:rsid w:val="001E1CF4"/>
    <w:rsid w:val="001E1D3E"/>
    <w:rsid w:val="001E1D66"/>
    <w:rsid w:val="001E1E71"/>
    <w:rsid w:val="001E2297"/>
    <w:rsid w:val="001E2318"/>
    <w:rsid w:val="001E2794"/>
    <w:rsid w:val="001E300C"/>
    <w:rsid w:val="001E3170"/>
    <w:rsid w:val="001E366F"/>
    <w:rsid w:val="001E37E2"/>
    <w:rsid w:val="001E389D"/>
    <w:rsid w:val="001E3A21"/>
    <w:rsid w:val="001E3CCF"/>
    <w:rsid w:val="001E3F20"/>
    <w:rsid w:val="001E3FBA"/>
    <w:rsid w:val="001E4154"/>
    <w:rsid w:val="001E4306"/>
    <w:rsid w:val="001E439C"/>
    <w:rsid w:val="001E4413"/>
    <w:rsid w:val="001E4463"/>
    <w:rsid w:val="001E4705"/>
    <w:rsid w:val="001E4754"/>
    <w:rsid w:val="001E4A11"/>
    <w:rsid w:val="001E4EBF"/>
    <w:rsid w:val="001E4ECD"/>
    <w:rsid w:val="001E5080"/>
    <w:rsid w:val="001E5692"/>
    <w:rsid w:val="001E577F"/>
    <w:rsid w:val="001E5A07"/>
    <w:rsid w:val="001E5A17"/>
    <w:rsid w:val="001E5A4F"/>
    <w:rsid w:val="001E5EF1"/>
    <w:rsid w:val="001E62D6"/>
    <w:rsid w:val="001E63BC"/>
    <w:rsid w:val="001E6644"/>
    <w:rsid w:val="001E6774"/>
    <w:rsid w:val="001E6A38"/>
    <w:rsid w:val="001E6BF0"/>
    <w:rsid w:val="001E6DFF"/>
    <w:rsid w:val="001E759F"/>
    <w:rsid w:val="001E7625"/>
    <w:rsid w:val="001E7742"/>
    <w:rsid w:val="001E7913"/>
    <w:rsid w:val="001E7BDC"/>
    <w:rsid w:val="001E7C8C"/>
    <w:rsid w:val="001E7D64"/>
    <w:rsid w:val="001E7DFE"/>
    <w:rsid w:val="001E7E91"/>
    <w:rsid w:val="001E7FA1"/>
    <w:rsid w:val="001F007B"/>
    <w:rsid w:val="001F04DF"/>
    <w:rsid w:val="001F0B67"/>
    <w:rsid w:val="001F1D53"/>
    <w:rsid w:val="001F1D63"/>
    <w:rsid w:val="001F1D9F"/>
    <w:rsid w:val="001F1FCF"/>
    <w:rsid w:val="001F322D"/>
    <w:rsid w:val="001F3391"/>
    <w:rsid w:val="001F36F4"/>
    <w:rsid w:val="001F37FD"/>
    <w:rsid w:val="001F38BD"/>
    <w:rsid w:val="001F3BD3"/>
    <w:rsid w:val="001F3C18"/>
    <w:rsid w:val="001F3D4C"/>
    <w:rsid w:val="001F3E68"/>
    <w:rsid w:val="001F3F65"/>
    <w:rsid w:val="001F41A3"/>
    <w:rsid w:val="001F426B"/>
    <w:rsid w:val="001F42F1"/>
    <w:rsid w:val="001F44A9"/>
    <w:rsid w:val="001F468D"/>
    <w:rsid w:val="001F4FF7"/>
    <w:rsid w:val="001F503F"/>
    <w:rsid w:val="001F546A"/>
    <w:rsid w:val="001F5545"/>
    <w:rsid w:val="001F55E5"/>
    <w:rsid w:val="001F57FD"/>
    <w:rsid w:val="001F58DF"/>
    <w:rsid w:val="001F5C4F"/>
    <w:rsid w:val="001F5E96"/>
    <w:rsid w:val="001F5FAC"/>
    <w:rsid w:val="001F6740"/>
    <w:rsid w:val="001F678B"/>
    <w:rsid w:val="001F6940"/>
    <w:rsid w:val="001F6A0C"/>
    <w:rsid w:val="001F6B95"/>
    <w:rsid w:val="001F6BBB"/>
    <w:rsid w:val="001F6C3B"/>
    <w:rsid w:val="001F6C6B"/>
    <w:rsid w:val="001F6E14"/>
    <w:rsid w:val="001F6ED2"/>
    <w:rsid w:val="001F6FF2"/>
    <w:rsid w:val="001F7083"/>
    <w:rsid w:val="001F70C7"/>
    <w:rsid w:val="001F714E"/>
    <w:rsid w:val="001F7287"/>
    <w:rsid w:val="001F755D"/>
    <w:rsid w:val="001F7581"/>
    <w:rsid w:val="001F7657"/>
    <w:rsid w:val="001F769D"/>
    <w:rsid w:val="001F7D3E"/>
    <w:rsid w:val="001F7DE1"/>
    <w:rsid w:val="001F7E7D"/>
    <w:rsid w:val="001F7F7E"/>
    <w:rsid w:val="0020016B"/>
    <w:rsid w:val="00200198"/>
    <w:rsid w:val="002001D2"/>
    <w:rsid w:val="00200503"/>
    <w:rsid w:val="00200CDB"/>
    <w:rsid w:val="00200DF1"/>
    <w:rsid w:val="00200F8A"/>
    <w:rsid w:val="00201245"/>
    <w:rsid w:val="00201726"/>
    <w:rsid w:val="002019D0"/>
    <w:rsid w:val="00201CBE"/>
    <w:rsid w:val="00201F0E"/>
    <w:rsid w:val="0020219C"/>
    <w:rsid w:val="0020223A"/>
    <w:rsid w:val="002022D4"/>
    <w:rsid w:val="00202540"/>
    <w:rsid w:val="002026AA"/>
    <w:rsid w:val="00202847"/>
    <w:rsid w:val="00202884"/>
    <w:rsid w:val="00202AD5"/>
    <w:rsid w:val="00202B70"/>
    <w:rsid w:val="00202C91"/>
    <w:rsid w:val="00202F44"/>
    <w:rsid w:val="00203180"/>
    <w:rsid w:val="00203231"/>
    <w:rsid w:val="0020328B"/>
    <w:rsid w:val="0020332F"/>
    <w:rsid w:val="00203358"/>
    <w:rsid w:val="00203A9B"/>
    <w:rsid w:val="002041E5"/>
    <w:rsid w:val="002041FB"/>
    <w:rsid w:val="002043F4"/>
    <w:rsid w:val="002044B6"/>
    <w:rsid w:val="00204654"/>
    <w:rsid w:val="00204CA3"/>
    <w:rsid w:val="00204D10"/>
    <w:rsid w:val="00204EF8"/>
    <w:rsid w:val="00204F86"/>
    <w:rsid w:val="0020541C"/>
    <w:rsid w:val="002056B3"/>
    <w:rsid w:val="002057BD"/>
    <w:rsid w:val="002058EB"/>
    <w:rsid w:val="00205905"/>
    <w:rsid w:val="00205924"/>
    <w:rsid w:val="00205AF9"/>
    <w:rsid w:val="00205E6C"/>
    <w:rsid w:val="0020638A"/>
    <w:rsid w:val="0020655F"/>
    <w:rsid w:val="00206717"/>
    <w:rsid w:val="0020677F"/>
    <w:rsid w:val="002068A0"/>
    <w:rsid w:val="00206B0D"/>
    <w:rsid w:val="00206D85"/>
    <w:rsid w:val="00207211"/>
    <w:rsid w:val="0020734E"/>
    <w:rsid w:val="002073A1"/>
    <w:rsid w:val="00207578"/>
    <w:rsid w:val="00207740"/>
    <w:rsid w:val="00207833"/>
    <w:rsid w:val="00207913"/>
    <w:rsid w:val="00207A0F"/>
    <w:rsid w:val="002101C5"/>
    <w:rsid w:val="00210328"/>
    <w:rsid w:val="002103B1"/>
    <w:rsid w:val="0021071B"/>
    <w:rsid w:val="00210888"/>
    <w:rsid w:val="0021088B"/>
    <w:rsid w:val="00210AB7"/>
    <w:rsid w:val="00210EF0"/>
    <w:rsid w:val="00210F33"/>
    <w:rsid w:val="00210F58"/>
    <w:rsid w:val="00210F7D"/>
    <w:rsid w:val="00210FAB"/>
    <w:rsid w:val="00211051"/>
    <w:rsid w:val="00211078"/>
    <w:rsid w:val="00211531"/>
    <w:rsid w:val="00211ED6"/>
    <w:rsid w:val="0021271B"/>
    <w:rsid w:val="002127F7"/>
    <w:rsid w:val="00212ABA"/>
    <w:rsid w:val="00212BAF"/>
    <w:rsid w:val="00212BD1"/>
    <w:rsid w:val="00212DB4"/>
    <w:rsid w:val="00213575"/>
    <w:rsid w:val="00213685"/>
    <w:rsid w:val="00213688"/>
    <w:rsid w:val="002137D3"/>
    <w:rsid w:val="00213CBC"/>
    <w:rsid w:val="00213E30"/>
    <w:rsid w:val="00213EB6"/>
    <w:rsid w:val="00213F24"/>
    <w:rsid w:val="00213FC8"/>
    <w:rsid w:val="002142AA"/>
    <w:rsid w:val="0021454F"/>
    <w:rsid w:val="00214DEB"/>
    <w:rsid w:val="00214FF9"/>
    <w:rsid w:val="002151D2"/>
    <w:rsid w:val="00215D35"/>
    <w:rsid w:val="00215F74"/>
    <w:rsid w:val="00216657"/>
    <w:rsid w:val="00216683"/>
    <w:rsid w:val="002168FE"/>
    <w:rsid w:val="002171FE"/>
    <w:rsid w:val="002173B3"/>
    <w:rsid w:val="002173EA"/>
    <w:rsid w:val="00217420"/>
    <w:rsid w:val="0021758C"/>
    <w:rsid w:val="002179C2"/>
    <w:rsid w:val="00217A2F"/>
    <w:rsid w:val="00217B94"/>
    <w:rsid w:val="002205D1"/>
    <w:rsid w:val="0022090B"/>
    <w:rsid w:val="00220951"/>
    <w:rsid w:val="00220FEB"/>
    <w:rsid w:val="00221183"/>
    <w:rsid w:val="0022122D"/>
    <w:rsid w:val="002213FC"/>
    <w:rsid w:val="0022157C"/>
    <w:rsid w:val="00221677"/>
    <w:rsid w:val="00221824"/>
    <w:rsid w:val="00221CA6"/>
    <w:rsid w:val="0022207B"/>
    <w:rsid w:val="002226CB"/>
    <w:rsid w:val="00222760"/>
    <w:rsid w:val="002227A8"/>
    <w:rsid w:val="002228DC"/>
    <w:rsid w:val="00222905"/>
    <w:rsid w:val="00222A87"/>
    <w:rsid w:val="00222D11"/>
    <w:rsid w:val="00222D3D"/>
    <w:rsid w:val="00222DB1"/>
    <w:rsid w:val="00222DB4"/>
    <w:rsid w:val="00222E2B"/>
    <w:rsid w:val="00223207"/>
    <w:rsid w:val="00223A39"/>
    <w:rsid w:val="00223B59"/>
    <w:rsid w:val="00223CB2"/>
    <w:rsid w:val="00224033"/>
    <w:rsid w:val="00224551"/>
    <w:rsid w:val="0022491B"/>
    <w:rsid w:val="00224A4E"/>
    <w:rsid w:val="00224B41"/>
    <w:rsid w:val="00224F82"/>
    <w:rsid w:val="00225039"/>
    <w:rsid w:val="002252A3"/>
    <w:rsid w:val="00225BB9"/>
    <w:rsid w:val="00225BFE"/>
    <w:rsid w:val="00225CDF"/>
    <w:rsid w:val="00225E63"/>
    <w:rsid w:val="00225F17"/>
    <w:rsid w:val="00226F46"/>
    <w:rsid w:val="0022716E"/>
    <w:rsid w:val="00227184"/>
    <w:rsid w:val="002273A1"/>
    <w:rsid w:val="00227861"/>
    <w:rsid w:val="0022793D"/>
    <w:rsid w:val="00227993"/>
    <w:rsid w:val="00227B43"/>
    <w:rsid w:val="00227B4A"/>
    <w:rsid w:val="00227D9F"/>
    <w:rsid w:val="00230384"/>
    <w:rsid w:val="00230527"/>
    <w:rsid w:val="002308A1"/>
    <w:rsid w:val="00230D7C"/>
    <w:rsid w:val="00230E35"/>
    <w:rsid w:val="00230EA2"/>
    <w:rsid w:val="00231028"/>
    <w:rsid w:val="0023122B"/>
    <w:rsid w:val="0023156F"/>
    <w:rsid w:val="0023158A"/>
    <w:rsid w:val="00231735"/>
    <w:rsid w:val="0023183A"/>
    <w:rsid w:val="0023183B"/>
    <w:rsid w:val="00231941"/>
    <w:rsid w:val="00231B22"/>
    <w:rsid w:val="00231BEC"/>
    <w:rsid w:val="00231E0F"/>
    <w:rsid w:val="0023292C"/>
    <w:rsid w:val="00232A5F"/>
    <w:rsid w:val="00232AAA"/>
    <w:rsid w:val="002330AF"/>
    <w:rsid w:val="002335D2"/>
    <w:rsid w:val="00233602"/>
    <w:rsid w:val="00233626"/>
    <w:rsid w:val="0023362D"/>
    <w:rsid w:val="00233691"/>
    <w:rsid w:val="002338F3"/>
    <w:rsid w:val="00233942"/>
    <w:rsid w:val="00233D37"/>
    <w:rsid w:val="00233E2C"/>
    <w:rsid w:val="00233F2F"/>
    <w:rsid w:val="00234656"/>
    <w:rsid w:val="00234B00"/>
    <w:rsid w:val="00234C7B"/>
    <w:rsid w:val="00234DB0"/>
    <w:rsid w:val="00235338"/>
    <w:rsid w:val="00235832"/>
    <w:rsid w:val="00235B88"/>
    <w:rsid w:val="00235C83"/>
    <w:rsid w:val="00235CD5"/>
    <w:rsid w:val="00235CEF"/>
    <w:rsid w:val="00236151"/>
    <w:rsid w:val="002361E7"/>
    <w:rsid w:val="00236217"/>
    <w:rsid w:val="00236964"/>
    <w:rsid w:val="00236D41"/>
    <w:rsid w:val="00236E4B"/>
    <w:rsid w:val="00237084"/>
    <w:rsid w:val="00237191"/>
    <w:rsid w:val="00237219"/>
    <w:rsid w:val="002372D7"/>
    <w:rsid w:val="0023756A"/>
    <w:rsid w:val="002378EA"/>
    <w:rsid w:val="002378F8"/>
    <w:rsid w:val="00237BE1"/>
    <w:rsid w:val="00237C42"/>
    <w:rsid w:val="0024057C"/>
    <w:rsid w:val="00240937"/>
    <w:rsid w:val="00240CE0"/>
    <w:rsid w:val="00240D03"/>
    <w:rsid w:val="00240F78"/>
    <w:rsid w:val="00241154"/>
    <w:rsid w:val="0024130C"/>
    <w:rsid w:val="00241577"/>
    <w:rsid w:val="00241A6D"/>
    <w:rsid w:val="00241A8C"/>
    <w:rsid w:val="00241B4D"/>
    <w:rsid w:val="00241BD1"/>
    <w:rsid w:val="00241E6B"/>
    <w:rsid w:val="00242271"/>
    <w:rsid w:val="0024231D"/>
    <w:rsid w:val="00242359"/>
    <w:rsid w:val="00242757"/>
    <w:rsid w:val="00242CB1"/>
    <w:rsid w:val="00242DF7"/>
    <w:rsid w:val="00243417"/>
    <w:rsid w:val="00243BA6"/>
    <w:rsid w:val="00243F6E"/>
    <w:rsid w:val="00243FC0"/>
    <w:rsid w:val="002441A1"/>
    <w:rsid w:val="00244275"/>
    <w:rsid w:val="002442AE"/>
    <w:rsid w:val="00244409"/>
    <w:rsid w:val="002444D2"/>
    <w:rsid w:val="00244D65"/>
    <w:rsid w:val="0024511D"/>
    <w:rsid w:val="002456BD"/>
    <w:rsid w:val="002458DF"/>
    <w:rsid w:val="00245A4E"/>
    <w:rsid w:val="00245D85"/>
    <w:rsid w:val="00245E46"/>
    <w:rsid w:val="00246889"/>
    <w:rsid w:val="00246C1C"/>
    <w:rsid w:val="00246E3C"/>
    <w:rsid w:val="002474CB"/>
    <w:rsid w:val="002474E2"/>
    <w:rsid w:val="00247C8C"/>
    <w:rsid w:val="00247D3A"/>
    <w:rsid w:val="00247DBC"/>
    <w:rsid w:val="00250134"/>
    <w:rsid w:val="002504E2"/>
    <w:rsid w:val="0025117B"/>
    <w:rsid w:val="002511F2"/>
    <w:rsid w:val="00251204"/>
    <w:rsid w:val="00251208"/>
    <w:rsid w:val="00251274"/>
    <w:rsid w:val="002514E3"/>
    <w:rsid w:val="002517CB"/>
    <w:rsid w:val="00251AC5"/>
    <w:rsid w:val="00251C1B"/>
    <w:rsid w:val="00251EB6"/>
    <w:rsid w:val="00251EDE"/>
    <w:rsid w:val="0025206F"/>
    <w:rsid w:val="002520BA"/>
    <w:rsid w:val="002521CC"/>
    <w:rsid w:val="002521E0"/>
    <w:rsid w:val="002524EB"/>
    <w:rsid w:val="002525AF"/>
    <w:rsid w:val="0025289A"/>
    <w:rsid w:val="00252FDC"/>
    <w:rsid w:val="00253121"/>
    <w:rsid w:val="0025356A"/>
    <w:rsid w:val="002536F9"/>
    <w:rsid w:val="00253A9E"/>
    <w:rsid w:val="00253B51"/>
    <w:rsid w:val="00253B59"/>
    <w:rsid w:val="00254175"/>
    <w:rsid w:val="002542C1"/>
    <w:rsid w:val="002543C6"/>
    <w:rsid w:val="00254FDA"/>
    <w:rsid w:val="002551CE"/>
    <w:rsid w:val="002552B8"/>
    <w:rsid w:val="0025564D"/>
    <w:rsid w:val="0025574F"/>
    <w:rsid w:val="002559EB"/>
    <w:rsid w:val="00255B04"/>
    <w:rsid w:val="00255C9E"/>
    <w:rsid w:val="00255DFD"/>
    <w:rsid w:val="002561A8"/>
    <w:rsid w:val="002561E2"/>
    <w:rsid w:val="0025632F"/>
    <w:rsid w:val="002563AC"/>
    <w:rsid w:val="00256427"/>
    <w:rsid w:val="00256AB6"/>
    <w:rsid w:val="00256C00"/>
    <w:rsid w:val="00256C89"/>
    <w:rsid w:val="00256CC6"/>
    <w:rsid w:val="00256E50"/>
    <w:rsid w:val="00256EB9"/>
    <w:rsid w:val="002571FB"/>
    <w:rsid w:val="002574B1"/>
    <w:rsid w:val="00257541"/>
    <w:rsid w:val="0025761B"/>
    <w:rsid w:val="002576A7"/>
    <w:rsid w:val="0025774B"/>
    <w:rsid w:val="002579F8"/>
    <w:rsid w:val="00257EB2"/>
    <w:rsid w:val="0026025E"/>
    <w:rsid w:val="0026028D"/>
    <w:rsid w:val="002605F9"/>
    <w:rsid w:val="0026061B"/>
    <w:rsid w:val="00260C78"/>
    <w:rsid w:val="00260E46"/>
    <w:rsid w:val="00261064"/>
    <w:rsid w:val="00261183"/>
    <w:rsid w:val="002619BC"/>
    <w:rsid w:val="00261B92"/>
    <w:rsid w:val="00261DB9"/>
    <w:rsid w:val="00261DF8"/>
    <w:rsid w:val="002623E2"/>
    <w:rsid w:val="002624B2"/>
    <w:rsid w:val="002624FF"/>
    <w:rsid w:val="002628D0"/>
    <w:rsid w:val="00262B94"/>
    <w:rsid w:val="00262CB6"/>
    <w:rsid w:val="002631B1"/>
    <w:rsid w:val="002636E3"/>
    <w:rsid w:val="00263968"/>
    <w:rsid w:val="00263B1D"/>
    <w:rsid w:val="00263D53"/>
    <w:rsid w:val="00263D5B"/>
    <w:rsid w:val="00263DE9"/>
    <w:rsid w:val="002640E1"/>
    <w:rsid w:val="0026425D"/>
    <w:rsid w:val="002646BA"/>
    <w:rsid w:val="002647EF"/>
    <w:rsid w:val="002649B3"/>
    <w:rsid w:val="00264A1D"/>
    <w:rsid w:val="00264B1B"/>
    <w:rsid w:val="00264C59"/>
    <w:rsid w:val="00264CDB"/>
    <w:rsid w:val="00264D9E"/>
    <w:rsid w:val="00264E53"/>
    <w:rsid w:val="0026518D"/>
    <w:rsid w:val="002652E2"/>
    <w:rsid w:val="00265400"/>
    <w:rsid w:val="0026555E"/>
    <w:rsid w:val="00265660"/>
    <w:rsid w:val="00265809"/>
    <w:rsid w:val="00265DCA"/>
    <w:rsid w:val="00266344"/>
    <w:rsid w:val="00266559"/>
    <w:rsid w:val="002667C7"/>
    <w:rsid w:val="00266BDE"/>
    <w:rsid w:val="0026731B"/>
    <w:rsid w:val="0026739A"/>
    <w:rsid w:val="002674DA"/>
    <w:rsid w:val="00267696"/>
    <w:rsid w:val="002677AE"/>
    <w:rsid w:val="0026780A"/>
    <w:rsid w:val="002678DE"/>
    <w:rsid w:val="00267AF3"/>
    <w:rsid w:val="00267B0E"/>
    <w:rsid w:val="00267D1F"/>
    <w:rsid w:val="0027014E"/>
    <w:rsid w:val="002701F6"/>
    <w:rsid w:val="00270225"/>
    <w:rsid w:val="002705D5"/>
    <w:rsid w:val="002708FF"/>
    <w:rsid w:val="00271428"/>
    <w:rsid w:val="00271660"/>
    <w:rsid w:val="00271779"/>
    <w:rsid w:val="00271A22"/>
    <w:rsid w:val="00271C5B"/>
    <w:rsid w:val="002721A4"/>
    <w:rsid w:val="002724B2"/>
    <w:rsid w:val="00272619"/>
    <w:rsid w:val="00272B29"/>
    <w:rsid w:val="00272BAB"/>
    <w:rsid w:val="00272CF8"/>
    <w:rsid w:val="00273076"/>
    <w:rsid w:val="00273575"/>
    <w:rsid w:val="00273622"/>
    <w:rsid w:val="00273899"/>
    <w:rsid w:val="0027390C"/>
    <w:rsid w:val="00273A81"/>
    <w:rsid w:val="00273BF4"/>
    <w:rsid w:val="00274495"/>
    <w:rsid w:val="002745BB"/>
    <w:rsid w:val="00274626"/>
    <w:rsid w:val="00274BFC"/>
    <w:rsid w:val="00274D14"/>
    <w:rsid w:val="00274E00"/>
    <w:rsid w:val="00274F20"/>
    <w:rsid w:val="00274F4B"/>
    <w:rsid w:val="0027514C"/>
    <w:rsid w:val="0027563E"/>
    <w:rsid w:val="00275937"/>
    <w:rsid w:val="00275C6E"/>
    <w:rsid w:val="00275E2D"/>
    <w:rsid w:val="00276163"/>
    <w:rsid w:val="0027618C"/>
    <w:rsid w:val="002761C1"/>
    <w:rsid w:val="0027685E"/>
    <w:rsid w:val="00276970"/>
    <w:rsid w:val="00276B99"/>
    <w:rsid w:val="00276D0A"/>
    <w:rsid w:val="00276FB0"/>
    <w:rsid w:val="002770AC"/>
    <w:rsid w:val="002771D3"/>
    <w:rsid w:val="002771F4"/>
    <w:rsid w:val="0027722C"/>
    <w:rsid w:val="00277354"/>
    <w:rsid w:val="0027749E"/>
    <w:rsid w:val="00277A83"/>
    <w:rsid w:val="0028086C"/>
    <w:rsid w:val="00280BC0"/>
    <w:rsid w:val="00280E39"/>
    <w:rsid w:val="002810BD"/>
    <w:rsid w:val="00281623"/>
    <w:rsid w:val="0028177F"/>
    <w:rsid w:val="00281886"/>
    <w:rsid w:val="00281B82"/>
    <w:rsid w:val="00281DE1"/>
    <w:rsid w:val="00282023"/>
    <w:rsid w:val="00282049"/>
    <w:rsid w:val="0028211A"/>
    <w:rsid w:val="0028221A"/>
    <w:rsid w:val="002823DD"/>
    <w:rsid w:val="002824E6"/>
    <w:rsid w:val="00282544"/>
    <w:rsid w:val="002826F7"/>
    <w:rsid w:val="002827D7"/>
    <w:rsid w:val="00282879"/>
    <w:rsid w:val="00282943"/>
    <w:rsid w:val="0028296D"/>
    <w:rsid w:val="0028296F"/>
    <w:rsid w:val="00282B82"/>
    <w:rsid w:val="00282DFB"/>
    <w:rsid w:val="00283393"/>
    <w:rsid w:val="002833B7"/>
    <w:rsid w:val="00283533"/>
    <w:rsid w:val="002835CD"/>
    <w:rsid w:val="00283AC1"/>
    <w:rsid w:val="00283E87"/>
    <w:rsid w:val="0028429A"/>
    <w:rsid w:val="0028432F"/>
    <w:rsid w:val="0028436F"/>
    <w:rsid w:val="002843DD"/>
    <w:rsid w:val="002843FC"/>
    <w:rsid w:val="002845F0"/>
    <w:rsid w:val="00284617"/>
    <w:rsid w:val="0028475C"/>
    <w:rsid w:val="0028476C"/>
    <w:rsid w:val="0028485C"/>
    <w:rsid w:val="0028495D"/>
    <w:rsid w:val="0028499F"/>
    <w:rsid w:val="002849EB"/>
    <w:rsid w:val="00284C4B"/>
    <w:rsid w:val="00284EBB"/>
    <w:rsid w:val="002850C6"/>
    <w:rsid w:val="00285172"/>
    <w:rsid w:val="0028576D"/>
    <w:rsid w:val="00285D7F"/>
    <w:rsid w:val="0028612F"/>
    <w:rsid w:val="0028624D"/>
    <w:rsid w:val="0028663F"/>
    <w:rsid w:val="00286A19"/>
    <w:rsid w:val="00287115"/>
    <w:rsid w:val="002874B9"/>
    <w:rsid w:val="002877BA"/>
    <w:rsid w:val="00287881"/>
    <w:rsid w:val="00287929"/>
    <w:rsid w:val="00287A94"/>
    <w:rsid w:val="00287C80"/>
    <w:rsid w:val="00287D0F"/>
    <w:rsid w:val="00287D66"/>
    <w:rsid w:val="00290113"/>
    <w:rsid w:val="0029083C"/>
    <w:rsid w:val="002908E9"/>
    <w:rsid w:val="00290D31"/>
    <w:rsid w:val="00290F7A"/>
    <w:rsid w:val="0029121B"/>
    <w:rsid w:val="00291549"/>
    <w:rsid w:val="00291860"/>
    <w:rsid w:val="002918C4"/>
    <w:rsid w:val="00291B54"/>
    <w:rsid w:val="00291BCF"/>
    <w:rsid w:val="00291DCC"/>
    <w:rsid w:val="002922EF"/>
    <w:rsid w:val="0029262C"/>
    <w:rsid w:val="00292696"/>
    <w:rsid w:val="002926BD"/>
    <w:rsid w:val="002926C2"/>
    <w:rsid w:val="00292759"/>
    <w:rsid w:val="002927D1"/>
    <w:rsid w:val="0029282C"/>
    <w:rsid w:val="00292AC8"/>
    <w:rsid w:val="00292D38"/>
    <w:rsid w:val="00292F2E"/>
    <w:rsid w:val="00293446"/>
    <w:rsid w:val="00293809"/>
    <w:rsid w:val="00293893"/>
    <w:rsid w:val="002939BF"/>
    <w:rsid w:val="00293A96"/>
    <w:rsid w:val="00293CBC"/>
    <w:rsid w:val="00293DCB"/>
    <w:rsid w:val="00293E7B"/>
    <w:rsid w:val="00293F7E"/>
    <w:rsid w:val="00293FC8"/>
    <w:rsid w:val="0029401E"/>
    <w:rsid w:val="0029417C"/>
    <w:rsid w:val="00294954"/>
    <w:rsid w:val="00294AB7"/>
    <w:rsid w:val="00294BD9"/>
    <w:rsid w:val="00294FA5"/>
    <w:rsid w:val="00294FBF"/>
    <w:rsid w:val="002952F6"/>
    <w:rsid w:val="002955F3"/>
    <w:rsid w:val="00295860"/>
    <w:rsid w:val="00295A1B"/>
    <w:rsid w:val="00295A4B"/>
    <w:rsid w:val="00295B18"/>
    <w:rsid w:val="00295C3E"/>
    <w:rsid w:val="00295D10"/>
    <w:rsid w:val="00295DD7"/>
    <w:rsid w:val="00295FEF"/>
    <w:rsid w:val="0029631D"/>
    <w:rsid w:val="00296367"/>
    <w:rsid w:val="002963FC"/>
    <w:rsid w:val="002965E5"/>
    <w:rsid w:val="00296695"/>
    <w:rsid w:val="00296A85"/>
    <w:rsid w:val="00296C34"/>
    <w:rsid w:val="0029714A"/>
    <w:rsid w:val="002972DF"/>
    <w:rsid w:val="0029752F"/>
    <w:rsid w:val="002975F5"/>
    <w:rsid w:val="002A018C"/>
    <w:rsid w:val="002A0719"/>
    <w:rsid w:val="002A0B5B"/>
    <w:rsid w:val="002A1043"/>
    <w:rsid w:val="002A1228"/>
    <w:rsid w:val="002A1281"/>
    <w:rsid w:val="002A1430"/>
    <w:rsid w:val="002A1541"/>
    <w:rsid w:val="002A1702"/>
    <w:rsid w:val="002A1B87"/>
    <w:rsid w:val="002A1BF8"/>
    <w:rsid w:val="002A1C3B"/>
    <w:rsid w:val="002A1C40"/>
    <w:rsid w:val="002A1D01"/>
    <w:rsid w:val="002A2022"/>
    <w:rsid w:val="002A2090"/>
    <w:rsid w:val="002A219E"/>
    <w:rsid w:val="002A27CA"/>
    <w:rsid w:val="002A2C25"/>
    <w:rsid w:val="002A2CF5"/>
    <w:rsid w:val="002A34D9"/>
    <w:rsid w:val="002A350F"/>
    <w:rsid w:val="002A38CB"/>
    <w:rsid w:val="002A3910"/>
    <w:rsid w:val="002A3A1F"/>
    <w:rsid w:val="002A3B61"/>
    <w:rsid w:val="002A3B68"/>
    <w:rsid w:val="002A3B6A"/>
    <w:rsid w:val="002A3C65"/>
    <w:rsid w:val="002A3CEB"/>
    <w:rsid w:val="002A3D07"/>
    <w:rsid w:val="002A43B9"/>
    <w:rsid w:val="002A4581"/>
    <w:rsid w:val="002A45D3"/>
    <w:rsid w:val="002A45D6"/>
    <w:rsid w:val="002A4625"/>
    <w:rsid w:val="002A479A"/>
    <w:rsid w:val="002A4BB2"/>
    <w:rsid w:val="002A591C"/>
    <w:rsid w:val="002A5EC4"/>
    <w:rsid w:val="002A611F"/>
    <w:rsid w:val="002A61D1"/>
    <w:rsid w:val="002A624E"/>
    <w:rsid w:val="002A6368"/>
    <w:rsid w:val="002A6399"/>
    <w:rsid w:val="002A6686"/>
    <w:rsid w:val="002A67D6"/>
    <w:rsid w:val="002A6822"/>
    <w:rsid w:val="002A6BF8"/>
    <w:rsid w:val="002A6EA3"/>
    <w:rsid w:val="002A70E5"/>
    <w:rsid w:val="002A7133"/>
    <w:rsid w:val="002A7753"/>
    <w:rsid w:val="002A7A3C"/>
    <w:rsid w:val="002A7D3E"/>
    <w:rsid w:val="002A7DA1"/>
    <w:rsid w:val="002A7E75"/>
    <w:rsid w:val="002B02CD"/>
    <w:rsid w:val="002B0958"/>
    <w:rsid w:val="002B0C15"/>
    <w:rsid w:val="002B0C6D"/>
    <w:rsid w:val="002B0D39"/>
    <w:rsid w:val="002B0EFD"/>
    <w:rsid w:val="002B0F27"/>
    <w:rsid w:val="002B1019"/>
    <w:rsid w:val="002B103B"/>
    <w:rsid w:val="002B1146"/>
    <w:rsid w:val="002B1DBD"/>
    <w:rsid w:val="002B1EDD"/>
    <w:rsid w:val="002B21F9"/>
    <w:rsid w:val="002B2216"/>
    <w:rsid w:val="002B258C"/>
    <w:rsid w:val="002B2732"/>
    <w:rsid w:val="002B2795"/>
    <w:rsid w:val="002B2F83"/>
    <w:rsid w:val="002B316C"/>
    <w:rsid w:val="002B32E6"/>
    <w:rsid w:val="002B34A9"/>
    <w:rsid w:val="002B350D"/>
    <w:rsid w:val="002B39B1"/>
    <w:rsid w:val="002B39D2"/>
    <w:rsid w:val="002B3AB6"/>
    <w:rsid w:val="002B3B6A"/>
    <w:rsid w:val="002B3BC2"/>
    <w:rsid w:val="002B3E4B"/>
    <w:rsid w:val="002B416E"/>
    <w:rsid w:val="002B4282"/>
    <w:rsid w:val="002B4458"/>
    <w:rsid w:val="002B450E"/>
    <w:rsid w:val="002B4545"/>
    <w:rsid w:val="002B466C"/>
    <w:rsid w:val="002B4679"/>
    <w:rsid w:val="002B4699"/>
    <w:rsid w:val="002B48CB"/>
    <w:rsid w:val="002B4B56"/>
    <w:rsid w:val="002B4C1B"/>
    <w:rsid w:val="002B4E59"/>
    <w:rsid w:val="002B4FD5"/>
    <w:rsid w:val="002B4FF7"/>
    <w:rsid w:val="002B572A"/>
    <w:rsid w:val="002B5EE3"/>
    <w:rsid w:val="002B63CB"/>
    <w:rsid w:val="002B6552"/>
    <w:rsid w:val="002B6728"/>
    <w:rsid w:val="002B69E9"/>
    <w:rsid w:val="002B69EB"/>
    <w:rsid w:val="002B6D9A"/>
    <w:rsid w:val="002B6E1A"/>
    <w:rsid w:val="002B7027"/>
    <w:rsid w:val="002B72E6"/>
    <w:rsid w:val="002B740E"/>
    <w:rsid w:val="002B767F"/>
    <w:rsid w:val="002B76B4"/>
    <w:rsid w:val="002C05D0"/>
    <w:rsid w:val="002C0C1A"/>
    <w:rsid w:val="002C0EBC"/>
    <w:rsid w:val="002C0FD5"/>
    <w:rsid w:val="002C1474"/>
    <w:rsid w:val="002C17E7"/>
    <w:rsid w:val="002C192E"/>
    <w:rsid w:val="002C1BAD"/>
    <w:rsid w:val="002C1CA4"/>
    <w:rsid w:val="002C1D11"/>
    <w:rsid w:val="002C1D82"/>
    <w:rsid w:val="002C1FE8"/>
    <w:rsid w:val="002C2214"/>
    <w:rsid w:val="002C23F5"/>
    <w:rsid w:val="002C2613"/>
    <w:rsid w:val="002C2691"/>
    <w:rsid w:val="002C28DC"/>
    <w:rsid w:val="002C2CF1"/>
    <w:rsid w:val="002C3050"/>
    <w:rsid w:val="002C317D"/>
    <w:rsid w:val="002C3198"/>
    <w:rsid w:val="002C328D"/>
    <w:rsid w:val="002C3552"/>
    <w:rsid w:val="002C358E"/>
    <w:rsid w:val="002C36D1"/>
    <w:rsid w:val="002C3906"/>
    <w:rsid w:val="002C3A24"/>
    <w:rsid w:val="002C3A89"/>
    <w:rsid w:val="002C3B4B"/>
    <w:rsid w:val="002C3FBC"/>
    <w:rsid w:val="002C4547"/>
    <w:rsid w:val="002C48C9"/>
    <w:rsid w:val="002C4EBA"/>
    <w:rsid w:val="002C50D3"/>
    <w:rsid w:val="002C5207"/>
    <w:rsid w:val="002C5B12"/>
    <w:rsid w:val="002C5B36"/>
    <w:rsid w:val="002C5B4E"/>
    <w:rsid w:val="002C5CDB"/>
    <w:rsid w:val="002C5E40"/>
    <w:rsid w:val="002C6279"/>
    <w:rsid w:val="002C62E1"/>
    <w:rsid w:val="002C6A19"/>
    <w:rsid w:val="002C6A8C"/>
    <w:rsid w:val="002C6B24"/>
    <w:rsid w:val="002C6CAA"/>
    <w:rsid w:val="002C6F0A"/>
    <w:rsid w:val="002C7220"/>
    <w:rsid w:val="002C72CD"/>
    <w:rsid w:val="002C7676"/>
    <w:rsid w:val="002C77D7"/>
    <w:rsid w:val="002C7831"/>
    <w:rsid w:val="002C7899"/>
    <w:rsid w:val="002C7A52"/>
    <w:rsid w:val="002C7ED3"/>
    <w:rsid w:val="002D0376"/>
    <w:rsid w:val="002D07F6"/>
    <w:rsid w:val="002D0B38"/>
    <w:rsid w:val="002D0B83"/>
    <w:rsid w:val="002D13C9"/>
    <w:rsid w:val="002D14C4"/>
    <w:rsid w:val="002D190D"/>
    <w:rsid w:val="002D1CF7"/>
    <w:rsid w:val="002D223C"/>
    <w:rsid w:val="002D22C7"/>
    <w:rsid w:val="002D23AB"/>
    <w:rsid w:val="002D282A"/>
    <w:rsid w:val="002D28D1"/>
    <w:rsid w:val="002D28E4"/>
    <w:rsid w:val="002D2D6E"/>
    <w:rsid w:val="002D2EA0"/>
    <w:rsid w:val="002D3338"/>
    <w:rsid w:val="002D3A3D"/>
    <w:rsid w:val="002D3B8F"/>
    <w:rsid w:val="002D3BBF"/>
    <w:rsid w:val="002D4186"/>
    <w:rsid w:val="002D46E8"/>
    <w:rsid w:val="002D47D5"/>
    <w:rsid w:val="002D49DA"/>
    <w:rsid w:val="002D4EAB"/>
    <w:rsid w:val="002D51EB"/>
    <w:rsid w:val="002D53FD"/>
    <w:rsid w:val="002D55E4"/>
    <w:rsid w:val="002D594E"/>
    <w:rsid w:val="002D5B58"/>
    <w:rsid w:val="002D5BED"/>
    <w:rsid w:val="002D5C9D"/>
    <w:rsid w:val="002D5E41"/>
    <w:rsid w:val="002D631A"/>
    <w:rsid w:val="002D6364"/>
    <w:rsid w:val="002D67D5"/>
    <w:rsid w:val="002D682B"/>
    <w:rsid w:val="002D6BAE"/>
    <w:rsid w:val="002D7092"/>
    <w:rsid w:val="002D714E"/>
    <w:rsid w:val="002D7409"/>
    <w:rsid w:val="002D75D8"/>
    <w:rsid w:val="002D7683"/>
    <w:rsid w:val="002D78A7"/>
    <w:rsid w:val="002D7B73"/>
    <w:rsid w:val="002D7D80"/>
    <w:rsid w:val="002D7DE5"/>
    <w:rsid w:val="002D7F29"/>
    <w:rsid w:val="002E0292"/>
    <w:rsid w:val="002E0EF9"/>
    <w:rsid w:val="002E1345"/>
    <w:rsid w:val="002E1672"/>
    <w:rsid w:val="002E1C9B"/>
    <w:rsid w:val="002E1F71"/>
    <w:rsid w:val="002E213E"/>
    <w:rsid w:val="002E2550"/>
    <w:rsid w:val="002E25F0"/>
    <w:rsid w:val="002E2917"/>
    <w:rsid w:val="002E2B74"/>
    <w:rsid w:val="002E2C69"/>
    <w:rsid w:val="002E2C81"/>
    <w:rsid w:val="002E2E9D"/>
    <w:rsid w:val="002E2FEA"/>
    <w:rsid w:val="002E31BB"/>
    <w:rsid w:val="002E329F"/>
    <w:rsid w:val="002E36A2"/>
    <w:rsid w:val="002E36A9"/>
    <w:rsid w:val="002E39A6"/>
    <w:rsid w:val="002E3B29"/>
    <w:rsid w:val="002E3C06"/>
    <w:rsid w:val="002E3C8B"/>
    <w:rsid w:val="002E3D0F"/>
    <w:rsid w:val="002E3F47"/>
    <w:rsid w:val="002E40B5"/>
    <w:rsid w:val="002E4179"/>
    <w:rsid w:val="002E4891"/>
    <w:rsid w:val="002E4CF1"/>
    <w:rsid w:val="002E5181"/>
    <w:rsid w:val="002E5959"/>
    <w:rsid w:val="002E5E44"/>
    <w:rsid w:val="002E607D"/>
    <w:rsid w:val="002E612E"/>
    <w:rsid w:val="002E6277"/>
    <w:rsid w:val="002E644A"/>
    <w:rsid w:val="002E68BD"/>
    <w:rsid w:val="002E6B80"/>
    <w:rsid w:val="002E6E0C"/>
    <w:rsid w:val="002E6EC2"/>
    <w:rsid w:val="002E711B"/>
    <w:rsid w:val="002E7419"/>
    <w:rsid w:val="002E7A24"/>
    <w:rsid w:val="002E7AB5"/>
    <w:rsid w:val="002E7CB3"/>
    <w:rsid w:val="002E7D62"/>
    <w:rsid w:val="002E7E78"/>
    <w:rsid w:val="002F012A"/>
    <w:rsid w:val="002F01CF"/>
    <w:rsid w:val="002F0380"/>
    <w:rsid w:val="002F077A"/>
    <w:rsid w:val="002F0E5F"/>
    <w:rsid w:val="002F0ED0"/>
    <w:rsid w:val="002F107E"/>
    <w:rsid w:val="002F1438"/>
    <w:rsid w:val="002F17DA"/>
    <w:rsid w:val="002F1813"/>
    <w:rsid w:val="002F193E"/>
    <w:rsid w:val="002F19D5"/>
    <w:rsid w:val="002F1CCE"/>
    <w:rsid w:val="002F2114"/>
    <w:rsid w:val="002F26C3"/>
    <w:rsid w:val="002F275A"/>
    <w:rsid w:val="002F2791"/>
    <w:rsid w:val="002F2874"/>
    <w:rsid w:val="002F2948"/>
    <w:rsid w:val="002F2A84"/>
    <w:rsid w:val="002F2C33"/>
    <w:rsid w:val="002F2CAF"/>
    <w:rsid w:val="002F2CBE"/>
    <w:rsid w:val="002F2F14"/>
    <w:rsid w:val="002F303C"/>
    <w:rsid w:val="002F34B4"/>
    <w:rsid w:val="002F37BF"/>
    <w:rsid w:val="002F3ADD"/>
    <w:rsid w:val="002F3C39"/>
    <w:rsid w:val="002F3D48"/>
    <w:rsid w:val="002F3DF7"/>
    <w:rsid w:val="002F3E5A"/>
    <w:rsid w:val="002F3FAA"/>
    <w:rsid w:val="002F3FDF"/>
    <w:rsid w:val="002F4159"/>
    <w:rsid w:val="002F416D"/>
    <w:rsid w:val="002F44EC"/>
    <w:rsid w:val="002F4686"/>
    <w:rsid w:val="002F4B85"/>
    <w:rsid w:val="002F4CFA"/>
    <w:rsid w:val="002F4E75"/>
    <w:rsid w:val="002F5215"/>
    <w:rsid w:val="002F5294"/>
    <w:rsid w:val="002F52F1"/>
    <w:rsid w:val="002F5417"/>
    <w:rsid w:val="002F54B7"/>
    <w:rsid w:val="002F5676"/>
    <w:rsid w:val="002F5748"/>
    <w:rsid w:val="002F5C59"/>
    <w:rsid w:val="002F5FD7"/>
    <w:rsid w:val="002F64F4"/>
    <w:rsid w:val="002F6963"/>
    <w:rsid w:val="002F6DF2"/>
    <w:rsid w:val="002F7017"/>
    <w:rsid w:val="002F7098"/>
    <w:rsid w:val="002F71E0"/>
    <w:rsid w:val="002F7217"/>
    <w:rsid w:val="002F7600"/>
    <w:rsid w:val="002F771D"/>
    <w:rsid w:val="002F77B3"/>
    <w:rsid w:val="002F797B"/>
    <w:rsid w:val="002F7CBB"/>
    <w:rsid w:val="00300110"/>
    <w:rsid w:val="0030029F"/>
    <w:rsid w:val="00300A6F"/>
    <w:rsid w:val="00300CB3"/>
    <w:rsid w:val="00300F28"/>
    <w:rsid w:val="00301140"/>
    <w:rsid w:val="00301220"/>
    <w:rsid w:val="0030138A"/>
    <w:rsid w:val="0030175F"/>
    <w:rsid w:val="003017CD"/>
    <w:rsid w:val="0030189A"/>
    <w:rsid w:val="00301CA8"/>
    <w:rsid w:val="00301D11"/>
    <w:rsid w:val="00301E5F"/>
    <w:rsid w:val="00302001"/>
    <w:rsid w:val="00302128"/>
    <w:rsid w:val="0030217D"/>
    <w:rsid w:val="00302386"/>
    <w:rsid w:val="003024D9"/>
    <w:rsid w:val="00302666"/>
    <w:rsid w:val="003026F9"/>
    <w:rsid w:val="0030282D"/>
    <w:rsid w:val="003031CD"/>
    <w:rsid w:val="00303384"/>
    <w:rsid w:val="0030353C"/>
    <w:rsid w:val="00303882"/>
    <w:rsid w:val="0030395B"/>
    <w:rsid w:val="003045BA"/>
    <w:rsid w:val="00304B06"/>
    <w:rsid w:val="00304C5A"/>
    <w:rsid w:val="00304D0B"/>
    <w:rsid w:val="00305002"/>
    <w:rsid w:val="0030514D"/>
    <w:rsid w:val="003051E6"/>
    <w:rsid w:val="003052F4"/>
    <w:rsid w:val="003055BC"/>
    <w:rsid w:val="0030589E"/>
    <w:rsid w:val="00305A11"/>
    <w:rsid w:val="00305B4F"/>
    <w:rsid w:val="00305DED"/>
    <w:rsid w:val="003064E1"/>
    <w:rsid w:val="00306944"/>
    <w:rsid w:val="00306B27"/>
    <w:rsid w:val="00306C6F"/>
    <w:rsid w:val="003074D2"/>
    <w:rsid w:val="0030753B"/>
    <w:rsid w:val="0030761F"/>
    <w:rsid w:val="003076EE"/>
    <w:rsid w:val="00307A22"/>
    <w:rsid w:val="00307BB2"/>
    <w:rsid w:val="00307BE3"/>
    <w:rsid w:val="003100F4"/>
    <w:rsid w:val="003102C2"/>
    <w:rsid w:val="003103E5"/>
    <w:rsid w:val="00310419"/>
    <w:rsid w:val="003105DD"/>
    <w:rsid w:val="00310AE4"/>
    <w:rsid w:val="00310B42"/>
    <w:rsid w:val="00310E80"/>
    <w:rsid w:val="00311444"/>
    <w:rsid w:val="00311681"/>
    <w:rsid w:val="00311C72"/>
    <w:rsid w:val="00311EAF"/>
    <w:rsid w:val="00311F17"/>
    <w:rsid w:val="00311FC5"/>
    <w:rsid w:val="003120B6"/>
    <w:rsid w:val="003121DA"/>
    <w:rsid w:val="003124EC"/>
    <w:rsid w:val="00313281"/>
    <w:rsid w:val="003132B6"/>
    <w:rsid w:val="0031349C"/>
    <w:rsid w:val="00313562"/>
    <w:rsid w:val="00313932"/>
    <w:rsid w:val="00313B71"/>
    <w:rsid w:val="00313D9E"/>
    <w:rsid w:val="00313EBA"/>
    <w:rsid w:val="00313FDE"/>
    <w:rsid w:val="00314253"/>
    <w:rsid w:val="00314448"/>
    <w:rsid w:val="0031465E"/>
    <w:rsid w:val="00314AE8"/>
    <w:rsid w:val="00314C59"/>
    <w:rsid w:val="00314DA2"/>
    <w:rsid w:val="003150E9"/>
    <w:rsid w:val="00315140"/>
    <w:rsid w:val="0031517B"/>
    <w:rsid w:val="003153C7"/>
    <w:rsid w:val="00315CA3"/>
    <w:rsid w:val="00315EB6"/>
    <w:rsid w:val="00316402"/>
    <w:rsid w:val="0031644E"/>
    <w:rsid w:val="003164ED"/>
    <w:rsid w:val="00316D1A"/>
    <w:rsid w:val="00316E6D"/>
    <w:rsid w:val="00316E91"/>
    <w:rsid w:val="00316F74"/>
    <w:rsid w:val="003177C0"/>
    <w:rsid w:val="003178F7"/>
    <w:rsid w:val="00317A53"/>
    <w:rsid w:val="00317A93"/>
    <w:rsid w:val="00317F2C"/>
    <w:rsid w:val="00317FB1"/>
    <w:rsid w:val="00317FCE"/>
    <w:rsid w:val="00317FD1"/>
    <w:rsid w:val="003201BB"/>
    <w:rsid w:val="003202A7"/>
    <w:rsid w:val="0032072A"/>
    <w:rsid w:val="00320796"/>
    <w:rsid w:val="0032081C"/>
    <w:rsid w:val="0032086A"/>
    <w:rsid w:val="00320B87"/>
    <w:rsid w:val="00320E21"/>
    <w:rsid w:val="0032110A"/>
    <w:rsid w:val="003215D0"/>
    <w:rsid w:val="00321648"/>
    <w:rsid w:val="003216EA"/>
    <w:rsid w:val="00321BF0"/>
    <w:rsid w:val="00321D1E"/>
    <w:rsid w:val="00321D28"/>
    <w:rsid w:val="00321F9A"/>
    <w:rsid w:val="00322159"/>
    <w:rsid w:val="0032223D"/>
    <w:rsid w:val="0032240C"/>
    <w:rsid w:val="00322492"/>
    <w:rsid w:val="003226D9"/>
    <w:rsid w:val="00322733"/>
    <w:rsid w:val="003227B4"/>
    <w:rsid w:val="00322A39"/>
    <w:rsid w:val="003230A7"/>
    <w:rsid w:val="0032326B"/>
    <w:rsid w:val="003237F2"/>
    <w:rsid w:val="00323935"/>
    <w:rsid w:val="00323D55"/>
    <w:rsid w:val="00323E37"/>
    <w:rsid w:val="0032422D"/>
    <w:rsid w:val="003244C3"/>
    <w:rsid w:val="003245DC"/>
    <w:rsid w:val="00324D25"/>
    <w:rsid w:val="00324F88"/>
    <w:rsid w:val="003250DE"/>
    <w:rsid w:val="00325567"/>
    <w:rsid w:val="003255EC"/>
    <w:rsid w:val="00325693"/>
    <w:rsid w:val="00325C9F"/>
    <w:rsid w:val="00325D4B"/>
    <w:rsid w:val="00325DEB"/>
    <w:rsid w:val="00326207"/>
    <w:rsid w:val="00326441"/>
    <w:rsid w:val="00326672"/>
    <w:rsid w:val="0032681E"/>
    <w:rsid w:val="00326845"/>
    <w:rsid w:val="00326998"/>
    <w:rsid w:val="00326ADD"/>
    <w:rsid w:val="00326F67"/>
    <w:rsid w:val="00327366"/>
    <w:rsid w:val="00327907"/>
    <w:rsid w:val="00327D7A"/>
    <w:rsid w:val="00327D88"/>
    <w:rsid w:val="0033014E"/>
    <w:rsid w:val="00330840"/>
    <w:rsid w:val="00330A18"/>
    <w:rsid w:val="00330B41"/>
    <w:rsid w:val="00330E03"/>
    <w:rsid w:val="00330E34"/>
    <w:rsid w:val="00330E4D"/>
    <w:rsid w:val="0033125E"/>
    <w:rsid w:val="0033149D"/>
    <w:rsid w:val="00331779"/>
    <w:rsid w:val="00331F07"/>
    <w:rsid w:val="00332284"/>
    <w:rsid w:val="0033228A"/>
    <w:rsid w:val="00332326"/>
    <w:rsid w:val="003324F0"/>
    <w:rsid w:val="00332705"/>
    <w:rsid w:val="003328D1"/>
    <w:rsid w:val="00332911"/>
    <w:rsid w:val="00332F5E"/>
    <w:rsid w:val="00333134"/>
    <w:rsid w:val="003331DE"/>
    <w:rsid w:val="003331FC"/>
    <w:rsid w:val="0033336A"/>
    <w:rsid w:val="003336D8"/>
    <w:rsid w:val="00333E5A"/>
    <w:rsid w:val="00333EEF"/>
    <w:rsid w:val="00333EFA"/>
    <w:rsid w:val="003340B0"/>
    <w:rsid w:val="003341FA"/>
    <w:rsid w:val="0033435B"/>
    <w:rsid w:val="00334443"/>
    <w:rsid w:val="00334452"/>
    <w:rsid w:val="00334569"/>
    <w:rsid w:val="00334AD7"/>
    <w:rsid w:val="00334B0D"/>
    <w:rsid w:val="00334EE7"/>
    <w:rsid w:val="0033508D"/>
    <w:rsid w:val="003351D2"/>
    <w:rsid w:val="00335256"/>
    <w:rsid w:val="00335473"/>
    <w:rsid w:val="003357D7"/>
    <w:rsid w:val="00335D67"/>
    <w:rsid w:val="00335FD1"/>
    <w:rsid w:val="003361A3"/>
    <w:rsid w:val="003362B8"/>
    <w:rsid w:val="00336369"/>
    <w:rsid w:val="0033675D"/>
    <w:rsid w:val="00336887"/>
    <w:rsid w:val="00336C24"/>
    <w:rsid w:val="00336FFE"/>
    <w:rsid w:val="00337339"/>
    <w:rsid w:val="0033769C"/>
    <w:rsid w:val="003376B2"/>
    <w:rsid w:val="0033778D"/>
    <w:rsid w:val="00337863"/>
    <w:rsid w:val="00337891"/>
    <w:rsid w:val="00337DD3"/>
    <w:rsid w:val="00337F2D"/>
    <w:rsid w:val="00340024"/>
    <w:rsid w:val="003402A9"/>
    <w:rsid w:val="0034059F"/>
    <w:rsid w:val="003405A9"/>
    <w:rsid w:val="003408A9"/>
    <w:rsid w:val="003408E1"/>
    <w:rsid w:val="00340F43"/>
    <w:rsid w:val="00341141"/>
    <w:rsid w:val="0034187E"/>
    <w:rsid w:val="00341929"/>
    <w:rsid w:val="00341F25"/>
    <w:rsid w:val="00342031"/>
    <w:rsid w:val="003423C7"/>
    <w:rsid w:val="003429FB"/>
    <w:rsid w:val="00342D66"/>
    <w:rsid w:val="00342FCA"/>
    <w:rsid w:val="00343609"/>
    <w:rsid w:val="00343805"/>
    <w:rsid w:val="00343A28"/>
    <w:rsid w:val="00343C02"/>
    <w:rsid w:val="00343C4D"/>
    <w:rsid w:val="00343CF0"/>
    <w:rsid w:val="00343E09"/>
    <w:rsid w:val="00343E2E"/>
    <w:rsid w:val="003446C2"/>
    <w:rsid w:val="003446CB"/>
    <w:rsid w:val="00344928"/>
    <w:rsid w:val="0034496E"/>
    <w:rsid w:val="003449A4"/>
    <w:rsid w:val="00344ABD"/>
    <w:rsid w:val="00344ACD"/>
    <w:rsid w:val="00344CFE"/>
    <w:rsid w:val="00344FAF"/>
    <w:rsid w:val="00345081"/>
    <w:rsid w:val="003450AF"/>
    <w:rsid w:val="003451EC"/>
    <w:rsid w:val="003456B2"/>
    <w:rsid w:val="00345868"/>
    <w:rsid w:val="003458DB"/>
    <w:rsid w:val="003458EE"/>
    <w:rsid w:val="00345960"/>
    <w:rsid w:val="00345C2E"/>
    <w:rsid w:val="003461D3"/>
    <w:rsid w:val="00346237"/>
    <w:rsid w:val="00346377"/>
    <w:rsid w:val="003466FD"/>
    <w:rsid w:val="00346762"/>
    <w:rsid w:val="00346803"/>
    <w:rsid w:val="003469D9"/>
    <w:rsid w:val="00346BFF"/>
    <w:rsid w:val="00346C60"/>
    <w:rsid w:val="00346D18"/>
    <w:rsid w:val="00346E6A"/>
    <w:rsid w:val="00346FFB"/>
    <w:rsid w:val="0034745A"/>
    <w:rsid w:val="003474BE"/>
    <w:rsid w:val="003474F3"/>
    <w:rsid w:val="0034754C"/>
    <w:rsid w:val="003477CB"/>
    <w:rsid w:val="00347893"/>
    <w:rsid w:val="00347A39"/>
    <w:rsid w:val="0035018C"/>
    <w:rsid w:val="003501DE"/>
    <w:rsid w:val="0035070F"/>
    <w:rsid w:val="00350777"/>
    <w:rsid w:val="00350790"/>
    <w:rsid w:val="0035091B"/>
    <w:rsid w:val="00350C63"/>
    <w:rsid w:val="00350E78"/>
    <w:rsid w:val="00350F61"/>
    <w:rsid w:val="003512C4"/>
    <w:rsid w:val="003513F8"/>
    <w:rsid w:val="0035145D"/>
    <w:rsid w:val="00351892"/>
    <w:rsid w:val="003518B3"/>
    <w:rsid w:val="00351922"/>
    <w:rsid w:val="00351966"/>
    <w:rsid w:val="00351A8D"/>
    <w:rsid w:val="00351BC0"/>
    <w:rsid w:val="00351EEE"/>
    <w:rsid w:val="0035236A"/>
    <w:rsid w:val="003523BD"/>
    <w:rsid w:val="00352519"/>
    <w:rsid w:val="003525A2"/>
    <w:rsid w:val="00352A10"/>
    <w:rsid w:val="00352B49"/>
    <w:rsid w:val="00352F2D"/>
    <w:rsid w:val="00353095"/>
    <w:rsid w:val="00353287"/>
    <w:rsid w:val="003532E6"/>
    <w:rsid w:val="00353349"/>
    <w:rsid w:val="00353516"/>
    <w:rsid w:val="003537CF"/>
    <w:rsid w:val="00353813"/>
    <w:rsid w:val="003538FC"/>
    <w:rsid w:val="0035390C"/>
    <w:rsid w:val="00353A22"/>
    <w:rsid w:val="00353A9F"/>
    <w:rsid w:val="00353B63"/>
    <w:rsid w:val="00353C6A"/>
    <w:rsid w:val="00353E65"/>
    <w:rsid w:val="0035403F"/>
    <w:rsid w:val="003540E0"/>
    <w:rsid w:val="00354489"/>
    <w:rsid w:val="003544D6"/>
    <w:rsid w:val="00354D0D"/>
    <w:rsid w:val="00354D3B"/>
    <w:rsid w:val="00354D62"/>
    <w:rsid w:val="00355158"/>
    <w:rsid w:val="00355531"/>
    <w:rsid w:val="00355637"/>
    <w:rsid w:val="003557B7"/>
    <w:rsid w:val="00355B4B"/>
    <w:rsid w:val="00355DFE"/>
    <w:rsid w:val="00356293"/>
    <w:rsid w:val="00356581"/>
    <w:rsid w:val="00356FF7"/>
    <w:rsid w:val="0035703D"/>
    <w:rsid w:val="00357188"/>
    <w:rsid w:val="0035733A"/>
    <w:rsid w:val="003575E6"/>
    <w:rsid w:val="00357603"/>
    <w:rsid w:val="0035773F"/>
    <w:rsid w:val="00357EA6"/>
    <w:rsid w:val="003603DE"/>
    <w:rsid w:val="0036047C"/>
    <w:rsid w:val="003605FE"/>
    <w:rsid w:val="00360767"/>
    <w:rsid w:val="00360864"/>
    <w:rsid w:val="003608B9"/>
    <w:rsid w:val="00360F50"/>
    <w:rsid w:val="00361477"/>
    <w:rsid w:val="003614B7"/>
    <w:rsid w:val="003615D1"/>
    <w:rsid w:val="003617F0"/>
    <w:rsid w:val="003618CE"/>
    <w:rsid w:val="00361959"/>
    <w:rsid w:val="00361D69"/>
    <w:rsid w:val="00361DEE"/>
    <w:rsid w:val="00361EE2"/>
    <w:rsid w:val="0036240E"/>
    <w:rsid w:val="0036244E"/>
    <w:rsid w:val="00362593"/>
    <w:rsid w:val="00362672"/>
    <w:rsid w:val="00362857"/>
    <w:rsid w:val="00362929"/>
    <w:rsid w:val="003629F3"/>
    <w:rsid w:val="00362FF9"/>
    <w:rsid w:val="00363022"/>
    <w:rsid w:val="0036329A"/>
    <w:rsid w:val="00363AEE"/>
    <w:rsid w:val="00363B15"/>
    <w:rsid w:val="00363BB6"/>
    <w:rsid w:val="00363C8D"/>
    <w:rsid w:val="00363DD1"/>
    <w:rsid w:val="0036461D"/>
    <w:rsid w:val="00364AC7"/>
    <w:rsid w:val="00364EDA"/>
    <w:rsid w:val="003650FB"/>
    <w:rsid w:val="0036558B"/>
    <w:rsid w:val="0036559F"/>
    <w:rsid w:val="00365658"/>
    <w:rsid w:val="00365820"/>
    <w:rsid w:val="003659F6"/>
    <w:rsid w:val="00365B97"/>
    <w:rsid w:val="0036648C"/>
    <w:rsid w:val="003666DA"/>
    <w:rsid w:val="003666F5"/>
    <w:rsid w:val="00366B6B"/>
    <w:rsid w:val="00366CED"/>
    <w:rsid w:val="00366D15"/>
    <w:rsid w:val="00366F3B"/>
    <w:rsid w:val="0036728B"/>
    <w:rsid w:val="0036731C"/>
    <w:rsid w:val="00367337"/>
    <w:rsid w:val="0036746E"/>
    <w:rsid w:val="00367CDB"/>
    <w:rsid w:val="00367E2C"/>
    <w:rsid w:val="003704DC"/>
    <w:rsid w:val="00370539"/>
    <w:rsid w:val="0037075B"/>
    <w:rsid w:val="00370893"/>
    <w:rsid w:val="00370B4B"/>
    <w:rsid w:val="00370DC1"/>
    <w:rsid w:val="0037149F"/>
    <w:rsid w:val="00371CE8"/>
    <w:rsid w:val="0037202D"/>
    <w:rsid w:val="003722F6"/>
    <w:rsid w:val="0037255C"/>
    <w:rsid w:val="003725D5"/>
    <w:rsid w:val="00372718"/>
    <w:rsid w:val="00372B6A"/>
    <w:rsid w:val="0037315D"/>
    <w:rsid w:val="003733E3"/>
    <w:rsid w:val="00373823"/>
    <w:rsid w:val="00373A0E"/>
    <w:rsid w:val="0037443D"/>
    <w:rsid w:val="00374542"/>
    <w:rsid w:val="0037479F"/>
    <w:rsid w:val="003749CC"/>
    <w:rsid w:val="00374B39"/>
    <w:rsid w:val="00374C50"/>
    <w:rsid w:val="00374DC6"/>
    <w:rsid w:val="00374EC8"/>
    <w:rsid w:val="00375063"/>
    <w:rsid w:val="00375084"/>
    <w:rsid w:val="00375162"/>
    <w:rsid w:val="003752AD"/>
    <w:rsid w:val="00375C38"/>
    <w:rsid w:val="00375CBD"/>
    <w:rsid w:val="00375E01"/>
    <w:rsid w:val="0037607B"/>
    <w:rsid w:val="003761A8"/>
    <w:rsid w:val="003766D3"/>
    <w:rsid w:val="003767A0"/>
    <w:rsid w:val="003767B3"/>
    <w:rsid w:val="00376905"/>
    <w:rsid w:val="003769BE"/>
    <w:rsid w:val="00376AB5"/>
    <w:rsid w:val="00376BDA"/>
    <w:rsid w:val="00376BEB"/>
    <w:rsid w:val="00376D90"/>
    <w:rsid w:val="0037729A"/>
    <w:rsid w:val="00377310"/>
    <w:rsid w:val="003773B3"/>
    <w:rsid w:val="0037765F"/>
    <w:rsid w:val="0037792A"/>
    <w:rsid w:val="00377D7A"/>
    <w:rsid w:val="00377DF8"/>
    <w:rsid w:val="0038029A"/>
    <w:rsid w:val="0038039E"/>
    <w:rsid w:val="00380726"/>
    <w:rsid w:val="003807B7"/>
    <w:rsid w:val="00380AF5"/>
    <w:rsid w:val="00380B67"/>
    <w:rsid w:val="00381133"/>
    <w:rsid w:val="003812DA"/>
    <w:rsid w:val="0038141F"/>
    <w:rsid w:val="00381492"/>
    <w:rsid w:val="0038165A"/>
    <w:rsid w:val="00381854"/>
    <w:rsid w:val="003821F1"/>
    <w:rsid w:val="003823A2"/>
    <w:rsid w:val="00382744"/>
    <w:rsid w:val="0038286E"/>
    <w:rsid w:val="00382F79"/>
    <w:rsid w:val="0038303B"/>
    <w:rsid w:val="0038375B"/>
    <w:rsid w:val="00383BBB"/>
    <w:rsid w:val="00384135"/>
    <w:rsid w:val="0038448E"/>
    <w:rsid w:val="003845AB"/>
    <w:rsid w:val="00384651"/>
    <w:rsid w:val="003847DD"/>
    <w:rsid w:val="00384AB4"/>
    <w:rsid w:val="00384FC1"/>
    <w:rsid w:val="00385237"/>
    <w:rsid w:val="0038559F"/>
    <w:rsid w:val="00385620"/>
    <w:rsid w:val="0038585A"/>
    <w:rsid w:val="00385C39"/>
    <w:rsid w:val="00385F6A"/>
    <w:rsid w:val="00385FAD"/>
    <w:rsid w:val="003860A0"/>
    <w:rsid w:val="00386226"/>
    <w:rsid w:val="00386AAB"/>
    <w:rsid w:val="00386E80"/>
    <w:rsid w:val="003871CE"/>
    <w:rsid w:val="00387329"/>
    <w:rsid w:val="003874FE"/>
    <w:rsid w:val="0038758E"/>
    <w:rsid w:val="0038788F"/>
    <w:rsid w:val="00387DB2"/>
    <w:rsid w:val="00387E87"/>
    <w:rsid w:val="0039031B"/>
    <w:rsid w:val="0039055B"/>
    <w:rsid w:val="00390814"/>
    <w:rsid w:val="00390A09"/>
    <w:rsid w:val="00390ACA"/>
    <w:rsid w:val="00390B66"/>
    <w:rsid w:val="00390BDD"/>
    <w:rsid w:val="00390C2C"/>
    <w:rsid w:val="00390C36"/>
    <w:rsid w:val="00390F7C"/>
    <w:rsid w:val="003913BF"/>
    <w:rsid w:val="003916DA"/>
    <w:rsid w:val="00391827"/>
    <w:rsid w:val="0039183D"/>
    <w:rsid w:val="00391983"/>
    <w:rsid w:val="00391A88"/>
    <w:rsid w:val="00391C16"/>
    <w:rsid w:val="00391E64"/>
    <w:rsid w:val="00391F23"/>
    <w:rsid w:val="00392051"/>
    <w:rsid w:val="003926CF"/>
    <w:rsid w:val="0039271C"/>
    <w:rsid w:val="003928C1"/>
    <w:rsid w:val="003929EE"/>
    <w:rsid w:val="00392D53"/>
    <w:rsid w:val="00392F3E"/>
    <w:rsid w:val="00393012"/>
    <w:rsid w:val="003930FD"/>
    <w:rsid w:val="00393212"/>
    <w:rsid w:val="00393239"/>
    <w:rsid w:val="0039346D"/>
    <w:rsid w:val="0039355F"/>
    <w:rsid w:val="00393818"/>
    <w:rsid w:val="003938B4"/>
    <w:rsid w:val="00393A52"/>
    <w:rsid w:val="00393B83"/>
    <w:rsid w:val="00393D16"/>
    <w:rsid w:val="00393D7F"/>
    <w:rsid w:val="00393F9D"/>
    <w:rsid w:val="0039421F"/>
    <w:rsid w:val="00394281"/>
    <w:rsid w:val="003943D1"/>
    <w:rsid w:val="0039450F"/>
    <w:rsid w:val="00394897"/>
    <w:rsid w:val="003948AF"/>
    <w:rsid w:val="00394A11"/>
    <w:rsid w:val="00394AB6"/>
    <w:rsid w:val="00394C22"/>
    <w:rsid w:val="00394D4A"/>
    <w:rsid w:val="00394E0D"/>
    <w:rsid w:val="00394F98"/>
    <w:rsid w:val="003952A4"/>
    <w:rsid w:val="00395411"/>
    <w:rsid w:val="00395BE2"/>
    <w:rsid w:val="00395F6A"/>
    <w:rsid w:val="00395FEB"/>
    <w:rsid w:val="0039604B"/>
    <w:rsid w:val="00396350"/>
    <w:rsid w:val="003964B5"/>
    <w:rsid w:val="003966D6"/>
    <w:rsid w:val="00396B66"/>
    <w:rsid w:val="00396CFE"/>
    <w:rsid w:val="00396D93"/>
    <w:rsid w:val="00396ED1"/>
    <w:rsid w:val="00396FA6"/>
    <w:rsid w:val="0039744A"/>
    <w:rsid w:val="00397687"/>
    <w:rsid w:val="003976AA"/>
    <w:rsid w:val="00397765"/>
    <w:rsid w:val="00397788"/>
    <w:rsid w:val="00397A20"/>
    <w:rsid w:val="00397C83"/>
    <w:rsid w:val="00397F3F"/>
    <w:rsid w:val="003A07AF"/>
    <w:rsid w:val="003A0C14"/>
    <w:rsid w:val="003A0DB3"/>
    <w:rsid w:val="003A0FFB"/>
    <w:rsid w:val="003A113D"/>
    <w:rsid w:val="003A1280"/>
    <w:rsid w:val="003A19A8"/>
    <w:rsid w:val="003A1E26"/>
    <w:rsid w:val="003A210C"/>
    <w:rsid w:val="003A23B0"/>
    <w:rsid w:val="003A24D0"/>
    <w:rsid w:val="003A25D7"/>
    <w:rsid w:val="003A2696"/>
    <w:rsid w:val="003A27AE"/>
    <w:rsid w:val="003A2839"/>
    <w:rsid w:val="003A28FB"/>
    <w:rsid w:val="003A2A72"/>
    <w:rsid w:val="003A2F6D"/>
    <w:rsid w:val="003A319D"/>
    <w:rsid w:val="003A329D"/>
    <w:rsid w:val="003A32A9"/>
    <w:rsid w:val="003A3606"/>
    <w:rsid w:val="003A3613"/>
    <w:rsid w:val="003A377C"/>
    <w:rsid w:val="003A3EFF"/>
    <w:rsid w:val="003A47DA"/>
    <w:rsid w:val="003A4A21"/>
    <w:rsid w:val="003A4B57"/>
    <w:rsid w:val="003A4C8F"/>
    <w:rsid w:val="003A5016"/>
    <w:rsid w:val="003A53C0"/>
    <w:rsid w:val="003A5466"/>
    <w:rsid w:val="003A55A5"/>
    <w:rsid w:val="003A55D1"/>
    <w:rsid w:val="003A56C0"/>
    <w:rsid w:val="003A5B4E"/>
    <w:rsid w:val="003A5B66"/>
    <w:rsid w:val="003A5CCA"/>
    <w:rsid w:val="003A5F73"/>
    <w:rsid w:val="003A6250"/>
    <w:rsid w:val="003A6280"/>
    <w:rsid w:val="003A632C"/>
    <w:rsid w:val="003A6479"/>
    <w:rsid w:val="003A660B"/>
    <w:rsid w:val="003A69BE"/>
    <w:rsid w:val="003A6B93"/>
    <w:rsid w:val="003A6BFF"/>
    <w:rsid w:val="003A6C18"/>
    <w:rsid w:val="003A6C29"/>
    <w:rsid w:val="003A6C86"/>
    <w:rsid w:val="003A6CEB"/>
    <w:rsid w:val="003A6EAD"/>
    <w:rsid w:val="003A7179"/>
    <w:rsid w:val="003A7298"/>
    <w:rsid w:val="003A7692"/>
    <w:rsid w:val="003A78D9"/>
    <w:rsid w:val="003A797F"/>
    <w:rsid w:val="003A79AA"/>
    <w:rsid w:val="003A7A4B"/>
    <w:rsid w:val="003A7DA5"/>
    <w:rsid w:val="003A7DC6"/>
    <w:rsid w:val="003B0097"/>
    <w:rsid w:val="003B0174"/>
    <w:rsid w:val="003B03F6"/>
    <w:rsid w:val="003B09CF"/>
    <w:rsid w:val="003B0B1D"/>
    <w:rsid w:val="003B0C4B"/>
    <w:rsid w:val="003B0DE0"/>
    <w:rsid w:val="003B0F42"/>
    <w:rsid w:val="003B1489"/>
    <w:rsid w:val="003B1721"/>
    <w:rsid w:val="003B1973"/>
    <w:rsid w:val="003B1C09"/>
    <w:rsid w:val="003B1C13"/>
    <w:rsid w:val="003B1F1B"/>
    <w:rsid w:val="003B20D7"/>
    <w:rsid w:val="003B2940"/>
    <w:rsid w:val="003B2965"/>
    <w:rsid w:val="003B2E57"/>
    <w:rsid w:val="003B3147"/>
    <w:rsid w:val="003B344C"/>
    <w:rsid w:val="003B3492"/>
    <w:rsid w:val="003B3618"/>
    <w:rsid w:val="003B39D6"/>
    <w:rsid w:val="003B3C32"/>
    <w:rsid w:val="003B3F2F"/>
    <w:rsid w:val="003B3FDB"/>
    <w:rsid w:val="003B43F4"/>
    <w:rsid w:val="003B441F"/>
    <w:rsid w:val="003B4540"/>
    <w:rsid w:val="003B4AAB"/>
    <w:rsid w:val="003B4B08"/>
    <w:rsid w:val="003B4F58"/>
    <w:rsid w:val="003B5047"/>
    <w:rsid w:val="003B5056"/>
    <w:rsid w:val="003B50BB"/>
    <w:rsid w:val="003B50FF"/>
    <w:rsid w:val="003B52CD"/>
    <w:rsid w:val="003B5455"/>
    <w:rsid w:val="003B5625"/>
    <w:rsid w:val="003B5CDE"/>
    <w:rsid w:val="003B5D93"/>
    <w:rsid w:val="003B5E24"/>
    <w:rsid w:val="003B5EFD"/>
    <w:rsid w:val="003B6510"/>
    <w:rsid w:val="003B652E"/>
    <w:rsid w:val="003B684A"/>
    <w:rsid w:val="003B699E"/>
    <w:rsid w:val="003B6C52"/>
    <w:rsid w:val="003B6CF7"/>
    <w:rsid w:val="003B6D40"/>
    <w:rsid w:val="003B6D47"/>
    <w:rsid w:val="003B6F50"/>
    <w:rsid w:val="003B7039"/>
    <w:rsid w:val="003B7191"/>
    <w:rsid w:val="003B7502"/>
    <w:rsid w:val="003B7AB4"/>
    <w:rsid w:val="003B7B9F"/>
    <w:rsid w:val="003C0376"/>
    <w:rsid w:val="003C0564"/>
    <w:rsid w:val="003C06F5"/>
    <w:rsid w:val="003C080B"/>
    <w:rsid w:val="003C0C28"/>
    <w:rsid w:val="003C0D7C"/>
    <w:rsid w:val="003C1007"/>
    <w:rsid w:val="003C128D"/>
    <w:rsid w:val="003C1B63"/>
    <w:rsid w:val="003C1BFD"/>
    <w:rsid w:val="003C2316"/>
    <w:rsid w:val="003C2621"/>
    <w:rsid w:val="003C264F"/>
    <w:rsid w:val="003C2941"/>
    <w:rsid w:val="003C2B09"/>
    <w:rsid w:val="003C2CC0"/>
    <w:rsid w:val="003C2CF1"/>
    <w:rsid w:val="003C2D4C"/>
    <w:rsid w:val="003C2D64"/>
    <w:rsid w:val="003C302B"/>
    <w:rsid w:val="003C31B5"/>
    <w:rsid w:val="003C320F"/>
    <w:rsid w:val="003C32BE"/>
    <w:rsid w:val="003C3310"/>
    <w:rsid w:val="003C33D0"/>
    <w:rsid w:val="003C3574"/>
    <w:rsid w:val="003C3591"/>
    <w:rsid w:val="003C3663"/>
    <w:rsid w:val="003C38EE"/>
    <w:rsid w:val="003C39F0"/>
    <w:rsid w:val="003C3CA8"/>
    <w:rsid w:val="003C3F1F"/>
    <w:rsid w:val="003C425A"/>
    <w:rsid w:val="003C4962"/>
    <w:rsid w:val="003C4C2D"/>
    <w:rsid w:val="003C4E91"/>
    <w:rsid w:val="003C4F01"/>
    <w:rsid w:val="003C5460"/>
    <w:rsid w:val="003C5897"/>
    <w:rsid w:val="003C5F69"/>
    <w:rsid w:val="003C62E7"/>
    <w:rsid w:val="003C639E"/>
    <w:rsid w:val="003C6745"/>
    <w:rsid w:val="003C6785"/>
    <w:rsid w:val="003C68FD"/>
    <w:rsid w:val="003C6BF5"/>
    <w:rsid w:val="003C6FD2"/>
    <w:rsid w:val="003C715E"/>
    <w:rsid w:val="003C7277"/>
    <w:rsid w:val="003C7C38"/>
    <w:rsid w:val="003C7F6F"/>
    <w:rsid w:val="003C7F8E"/>
    <w:rsid w:val="003D07F0"/>
    <w:rsid w:val="003D0893"/>
    <w:rsid w:val="003D08F2"/>
    <w:rsid w:val="003D0B87"/>
    <w:rsid w:val="003D12D1"/>
    <w:rsid w:val="003D1A2B"/>
    <w:rsid w:val="003D1B8D"/>
    <w:rsid w:val="003D1F3F"/>
    <w:rsid w:val="003D1F99"/>
    <w:rsid w:val="003D2038"/>
    <w:rsid w:val="003D227E"/>
    <w:rsid w:val="003D22BA"/>
    <w:rsid w:val="003D23BE"/>
    <w:rsid w:val="003D292C"/>
    <w:rsid w:val="003D29E3"/>
    <w:rsid w:val="003D2A18"/>
    <w:rsid w:val="003D2B7E"/>
    <w:rsid w:val="003D3230"/>
    <w:rsid w:val="003D34E4"/>
    <w:rsid w:val="003D39BA"/>
    <w:rsid w:val="003D3E59"/>
    <w:rsid w:val="003D3EB2"/>
    <w:rsid w:val="003D3EFA"/>
    <w:rsid w:val="003D3FDF"/>
    <w:rsid w:val="003D401A"/>
    <w:rsid w:val="003D40F9"/>
    <w:rsid w:val="003D423C"/>
    <w:rsid w:val="003D459B"/>
    <w:rsid w:val="003D45E5"/>
    <w:rsid w:val="003D4840"/>
    <w:rsid w:val="003D4CAE"/>
    <w:rsid w:val="003D4E98"/>
    <w:rsid w:val="003D4F2D"/>
    <w:rsid w:val="003D500C"/>
    <w:rsid w:val="003D54FA"/>
    <w:rsid w:val="003D5754"/>
    <w:rsid w:val="003D5A18"/>
    <w:rsid w:val="003D5C4D"/>
    <w:rsid w:val="003D5CAA"/>
    <w:rsid w:val="003D5DD1"/>
    <w:rsid w:val="003D621E"/>
    <w:rsid w:val="003D658C"/>
    <w:rsid w:val="003D6805"/>
    <w:rsid w:val="003D6BAB"/>
    <w:rsid w:val="003D6C11"/>
    <w:rsid w:val="003D6CDE"/>
    <w:rsid w:val="003D6D76"/>
    <w:rsid w:val="003D6EAA"/>
    <w:rsid w:val="003D715A"/>
    <w:rsid w:val="003D7294"/>
    <w:rsid w:val="003D72CB"/>
    <w:rsid w:val="003D741E"/>
    <w:rsid w:val="003D76F9"/>
    <w:rsid w:val="003D77E1"/>
    <w:rsid w:val="003D7B09"/>
    <w:rsid w:val="003D7B93"/>
    <w:rsid w:val="003D7E8A"/>
    <w:rsid w:val="003E0148"/>
    <w:rsid w:val="003E0286"/>
    <w:rsid w:val="003E0592"/>
    <w:rsid w:val="003E06C5"/>
    <w:rsid w:val="003E090A"/>
    <w:rsid w:val="003E1059"/>
    <w:rsid w:val="003E13E6"/>
    <w:rsid w:val="003E1840"/>
    <w:rsid w:val="003E1A92"/>
    <w:rsid w:val="003E1D22"/>
    <w:rsid w:val="003E2039"/>
    <w:rsid w:val="003E2190"/>
    <w:rsid w:val="003E22A1"/>
    <w:rsid w:val="003E2624"/>
    <w:rsid w:val="003E2672"/>
    <w:rsid w:val="003E2710"/>
    <w:rsid w:val="003E2CAB"/>
    <w:rsid w:val="003E2EDC"/>
    <w:rsid w:val="003E31D4"/>
    <w:rsid w:val="003E33EC"/>
    <w:rsid w:val="003E33F9"/>
    <w:rsid w:val="003E3542"/>
    <w:rsid w:val="003E3700"/>
    <w:rsid w:val="003E3740"/>
    <w:rsid w:val="003E388A"/>
    <w:rsid w:val="003E39BF"/>
    <w:rsid w:val="003E3D8B"/>
    <w:rsid w:val="003E4839"/>
    <w:rsid w:val="003E4938"/>
    <w:rsid w:val="003E4939"/>
    <w:rsid w:val="003E4A26"/>
    <w:rsid w:val="003E4BB4"/>
    <w:rsid w:val="003E5442"/>
    <w:rsid w:val="003E5991"/>
    <w:rsid w:val="003E59D4"/>
    <w:rsid w:val="003E5E8E"/>
    <w:rsid w:val="003E5EBB"/>
    <w:rsid w:val="003E5EC1"/>
    <w:rsid w:val="003E5F5E"/>
    <w:rsid w:val="003E6085"/>
    <w:rsid w:val="003E654B"/>
    <w:rsid w:val="003E66D1"/>
    <w:rsid w:val="003E66E4"/>
    <w:rsid w:val="003E68D2"/>
    <w:rsid w:val="003E6F17"/>
    <w:rsid w:val="003E7373"/>
    <w:rsid w:val="003E7440"/>
    <w:rsid w:val="003E75DE"/>
    <w:rsid w:val="003E7662"/>
    <w:rsid w:val="003E7CE1"/>
    <w:rsid w:val="003E7F0D"/>
    <w:rsid w:val="003E7FEB"/>
    <w:rsid w:val="003F0273"/>
    <w:rsid w:val="003F0652"/>
    <w:rsid w:val="003F0CD0"/>
    <w:rsid w:val="003F1089"/>
    <w:rsid w:val="003F1354"/>
    <w:rsid w:val="003F1422"/>
    <w:rsid w:val="003F15D0"/>
    <w:rsid w:val="003F193B"/>
    <w:rsid w:val="003F1C3B"/>
    <w:rsid w:val="003F212C"/>
    <w:rsid w:val="003F24B7"/>
    <w:rsid w:val="003F2738"/>
    <w:rsid w:val="003F2AC7"/>
    <w:rsid w:val="003F2D0B"/>
    <w:rsid w:val="003F2ED6"/>
    <w:rsid w:val="003F33C4"/>
    <w:rsid w:val="003F3529"/>
    <w:rsid w:val="003F35F4"/>
    <w:rsid w:val="003F3671"/>
    <w:rsid w:val="003F3774"/>
    <w:rsid w:val="003F386A"/>
    <w:rsid w:val="003F39EC"/>
    <w:rsid w:val="003F3E42"/>
    <w:rsid w:val="003F3E8B"/>
    <w:rsid w:val="003F3F0E"/>
    <w:rsid w:val="003F40FC"/>
    <w:rsid w:val="003F4185"/>
    <w:rsid w:val="003F44E1"/>
    <w:rsid w:val="003F4566"/>
    <w:rsid w:val="003F4769"/>
    <w:rsid w:val="003F4855"/>
    <w:rsid w:val="003F4D71"/>
    <w:rsid w:val="003F4F06"/>
    <w:rsid w:val="003F4F6B"/>
    <w:rsid w:val="003F4F93"/>
    <w:rsid w:val="003F5196"/>
    <w:rsid w:val="003F5234"/>
    <w:rsid w:val="003F52D4"/>
    <w:rsid w:val="003F52DD"/>
    <w:rsid w:val="003F5383"/>
    <w:rsid w:val="003F57A0"/>
    <w:rsid w:val="003F58AE"/>
    <w:rsid w:val="003F5A67"/>
    <w:rsid w:val="003F63F6"/>
    <w:rsid w:val="003F668B"/>
    <w:rsid w:val="003F674D"/>
    <w:rsid w:val="003F6C25"/>
    <w:rsid w:val="003F6E36"/>
    <w:rsid w:val="003F6E65"/>
    <w:rsid w:val="003F6EE6"/>
    <w:rsid w:val="003F72C8"/>
    <w:rsid w:val="003F7453"/>
    <w:rsid w:val="003F771C"/>
    <w:rsid w:val="003F7870"/>
    <w:rsid w:val="003F7B0C"/>
    <w:rsid w:val="003F7B54"/>
    <w:rsid w:val="003F7C5D"/>
    <w:rsid w:val="00400089"/>
    <w:rsid w:val="00400159"/>
    <w:rsid w:val="004002BA"/>
    <w:rsid w:val="0040031C"/>
    <w:rsid w:val="00400322"/>
    <w:rsid w:val="0040033D"/>
    <w:rsid w:val="0040036D"/>
    <w:rsid w:val="004005C1"/>
    <w:rsid w:val="00400781"/>
    <w:rsid w:val="0040088A"/>
    <w:rsid w:val="00400CD4"/>
    <w:rsid w:val="00400D7F"/>
    <w:rsid w:val="0040104A"/>
    <w:rsid w:val="00401339"/>
    <w:rsid w:val="00401E22"/>
    <w:rsid w:val="00401FC6"/>
    <w:rsid w:val="00402072"/>
    <w:rsid w:val="004020B5"/>
    <w:rsid w:val="0040210F"/>
    <w:rsid w:val="004023EB"/>
    <w:rsid w:val="0040269D"/>
    <w:rsid w:val="004028C7"/>
    <w:rsid w:val="00402EE1"/>
    <w:rsid w:val="004033B1"/>
    <w:rsid w:val="004033F2"/>
    <w:rsid w:val="004033FB"/>
    <w:rsid w:val="004036A8"/>
    <w:rsid w:val="004039CD"/>
    <w:rsid w:val="00404520"/>
    <w:rsid w:val="0040462D"/>
    <w:rsid w:val="0040468A"/>
    <w:rsid w:val="004047C3"/>
    <w:rsid w:val="004048F0"/>
    <w:rsid w:val="00404A4D"/>
    <w:rsid w:val="00404BCC"/>
    <w:rsid w:val="00404BE1"/>
    <w:rsid w:val="004051C6"/>
    <w:rsid w:val="004053BA"/>
    <w:rsid w:val="004057C4"/>
    <w:rsid w:val="00405AB4"/>
    <w:rsid w:val="00405BB7"/>
    <w:rsid w:val="00405ECA"/>
    <w:rsid w:val="004060BB"/>
    <w:rsid w:val="004060D8"/>
    <w:rsid w:val="00406190"/>
    <w:rsid w:val="00406195"/>
    <w:rsid w:val="00406419"/>
    <w:rsid w:val="00406445"/>
    <w:rsid w:val="0040699D"/>
    <w:rsid w:val="00407143"/>
    <w:rsid w:val="00407681"/>
    <w:rsid w:val="004076A5"/>
    <w:rsid w:val="0040771D"/>
    <w:rsid w:val="00407D54"/>
    <w:rsid w:val="0041085E"/>
    <w:rsid w:val="00410A90"/>
    <w:rsid w:val="00410BF2"/>
    <w:rsid w:val="00410DE1"/>
    <w:rsid w:val="00410EB6"/>
    <w:rsid w:val="00410F55"/>
    <w:rsid w:val="00411154"/>
    <w:rsid w:val="004113EF"/>
    <w:rsid w:val="004114CA"/>
    <w:rsid w:val="00411955"/>
    <w:rsid w:val="00411B13"/>
    <w:rsid w:val="00412020"/>
    <w:rsid w:val="004120D0"/>
    <w:rsid w:val="0041216A"/>
    <w:rsid w:val="004121DA"/>
    <w:rsid w:val="0041250C"/>
    <w:rsid w:val="004126B3"/>
    <w:rsid w:val="004126BE"/>
    <w:rsid w:val="00412A80"/>
    <w:rsid w:val="00412D6F"/>
    <w:rsid w:val="00412E85"/>
    <w:rsid w:val="004130AA"/>
    <w:rsid w:val="00413317"/>
    <w:rsid w:val="004138D8"/>
    <w:rsid w:val="00413A0C"/>
    <w:rsid w:val="00413FFD"/>
    <w:rsid w:val="0041510C"/>
    <w:rsid w:val="00415142"/>
    <w:rsid w:val="004152FA"/>
    <w:rsid w:val="0041539B"/>
    <w:rsid w:val="0041551D"/>
    <w:rsid w:val="004156EE"/>
    <w:rsid w:val="004157BB"/>
    <w:rsid w:val="004157CD"/>
    <w:rsid w:val="00415967"/>
    <w:rsid w:val="00416713"/>
    <w:rsid w:val="00416752"/>
    <w:rsid w:val="004169BC"/>
    <w:rsid w:val="00416A57"/>
    <w:rsid w:val="00416B42"/>
    <w:rsid w:val="00416C2B"/>
    <w:rsid w:val="00416C78"/>
    <w:rsid w:val="004175B5"/>
    <w:rsid w:val="00417BC0"/>
    <w:rsid w:val="00417BFB"/>
    <w:rsid w:val="004200E7"/>
    <w:rsid w:val="00420243"/>
    <w:rsid w:val="0042024F"/>
    <w:rsid w:val="00420440"/>
    <w:rsid w:val="004207B4"/>
    <w:rsid w:val="00420AB6"/>
    <w:rsid w:val="00420BB9"/>
    <w:rsid w:val="00420C28"/>
    <w:rsid w:val="00420D81"/>
    <w:rsid w:val="00420E51"/>
    <w:rsid w:val="00420F06"/>
    <w:rsid w:val="00420F11"/>
    <w:rsid w:val="004210AB"/>
    <w:rsid w:val="0042118C"/>
    <w:rsid w:val="0042160B"/>
    <w:rsid w:val="00421892"/>
    <w:rsid w:val="00421A94"/>
    <w:rsid w:val="00421C26"/>
    <w:rsid w:val="00421C63"/>
    <w:rsid w:val="00421CBB"/>
    <w:rsid w:val="004220E2"/>
    <w:rsid w:val="004223C7"/>
    <w:rsid w:val="004226A6"/>
    <w:rsid w:val="00422C32"/>
    <w:rsid w:val="00422D6A"/>
    <w:rsid w:val="00422E32"/>
    <w:rsid w:val="00423021"/>
    <w:rsid w:val="0042332A"/>
    <w:rsid w:val="0042344D"/>
    <w:rsid w:val="004234DA"/>
    <w:rsid w:val="004235C4"/>
    <w:rsid w:val="00423A17"/>
    <w:rsid w:val="00424713"/>
    <w:rsid w:val="0042494D"/>
    <w:rsid w:val="00424F1B"/>
    <w:rsid w:val="00425504"/>
    <w:rsid w:val="004257DA"/>
    <w:rsid w:val="00425A3D"/>
    <w:rsid w:val="00426012"/>
    <w:rsid w:val="00426311"/>
    <w:rsid w:val="004269A1"/>
    <w:rsid w:val="00427179"/>
    <w:rsid w:val="0042728B"/>
    <w:rsid w:val="004272FF"/>
    <w:rsid w:val="00427A2F"/>
    <w:rsid w:val="00427AB4"/>
    <w:rsid w:val="00427F13"/>
    <w:rsid w:val="00427F6B"/>
    <w:rsid w:val="004302A8"/>
    <w:rsid w:val="00430348"/>
    <w:rsid w:val="00430565"/>
    <w:rsid w:val="00430A9E"/>
    <w:rsid w:val="00431104"/>
    <w:rsid w:val="0043137E"/>
    <w:rsid w:val="0043177E"/>
    <w:rsid w:val="00431920"/>
    <w:rsid w:val="00431BFF"/>
    <w:rsid w:val="00431E26"/>
    <w:rsid w:val="00432098"/>
    <w:rsid w:val="0043215C"/>
    <w:rsid w:val="004322CB"/>
    <w:rsid w:val="004328CB"/>
    <w:rsid w:val="004329E7"/>
    <w:rsid w:val="00432C6C"/>
    <w:rsid w:val="00432D66"/>
    <w:rsid w:val="00432E47"/>
    <w:rsid w:val="0043310B"/>
    <w:rsid w:val="00433374"/>
    <w:rsid w:val="004336BF"/>
    <w:rsid w:val="0043377F"/>
    <w:rsid w:val="00433DC0"/>
    <w:rsid w:val="00434CC7"/>
    <w:rsid w:val="00434E5E"/>
    <w:rsid w:val="00434F72"/>
    <w:rsid w:val="00435077"/>
    <w:rsid w:val="00435201"/>
    <w:rsid w:val="00435511"/>
    <w:rsid w:val="00435AAD"/>
    <w:rsid w:val="00435CFB"/>
    <w:rsid w:val="00435EE3"/>
    <w:rsid w:val="00436007"/>
    <w:rsid w:val="0043634C"/>
    <w:rsid w:val="00436392"/>
    <w:rsid w:val="00436B38"/>
    <w:rsid w:val="00436D92"/>
    <w:rsid w:val="00437171"/>
    <w:rsid w:val="004372C7"/>
    <w:rsid w:val="0043772E"/>
    <w:rsid w:val="00437812"/>
    <w:rsid w:val="0043781D"/>
    <w:rsid w:val="00437B68"/>
    <w:rsid w:val="00437C0D"/>
    <w:rsid w:val="00437C86"/>
    <w:rsid w:val="00437CDA"/>
    <w:rsid w:val="00437D2C"/>
    <w:rsid w:val="00437EF9"/>
    <w:rsid w:val="00437F3B"/>
    <w:rsid w:val="00437F85"/>
    <w:rsid w:val="00437FB2"/>
    <w:rsid w:val="0044007F"/>
    <w:rsid w:val="00440276"/>
    <w:rsid w:val="00440862"/>
    <w:rsid w:val="00440C37"/>
    <w:rsid w:val="00440D30"/>
    <w:rsid w:val="00440D83"/>
    <w:rsid w:val="0044125F"/>
    <w:rsid w:val="00441452"/>
    <w:rsid w:val="00441694"/>
    <w:rsid w:val="0044171B"/>
    <w:rsid w:val="0044176F"/>
    <w:rsid w:val="004419CC"/>
    <w:rsid w:val="00441C1E"/>
    <w:rsid w:val="00441CB7"/>
    <w:rsid w:val="00441E44"/>
    <w:rsid w:val="0044232F"/>
    <w:rsid w:val="00442427"/>
    <w:rsid w:val="00442577"/>
    <w:rsid w:val="00442610"/>
    <w:rsid w:val="004428E0"/>
    <w:rsid w:val="00442FD5"/>
    <w:rsid w:val="004434A3"/>
    <w:rsid w:val="00443507"/>
    <w:rsid w:val="004435D5"/>
    <w:rsid w:val="0044360F"/>
    <w:rsid w:val="00443699"/>
    <w:rsid w:val="00443A70"/>
    <w:rsid w:val="00443A79"/>
    <w:rsid w:val="00443AB3"/>
    <w:rsid w:val="00443CE1"/>
    <w:rsid w:val="00443EA9"/>
    <w:rsid w:val="00444083"/>
    <w:rsid w:val="0044478B"/>
    <w:rsid w:val="004447E0"/>
    <w:rsid w:val="00444A1B"/>
    <w:rsid w:val="00444A55"/>
    <w:rsid w:val="00444ADE"/>
    <w:rsid w:val="00444DD3"/>
    <w:rsid w:val="004451F4"/>
    <w:rsid w:val="004452B2"/>
    <w:rsid w:val="004454A8"/>
    <w:rsid w:val="004457A8"/>
    <w:rsid w:val="00445814"/>
    <w:rsid w:val="00445A26"/>
    <w:rsid w:val="00445D46"/>
    <w:rsid w:val="004461EC"/>
    <w:rsid w:val="00446262"/>
    <w:rsid w:val="00446291"/>
    <w:rsid w:val="00446507"/>
    <w:rsid w:val="004465A4"/>
    <w:rsid w:val="00446699"/>
    <w:rsid w:val="00446D64"/>
    <w:rsid w:val="00446DCC"/>
    <w:rsid w:val="0044703C"/>
    <w:rsid w:val="0044707E"/>
    <w:rsid w:val="0044718D"/>
    <w:rsid w:val="004472E4"/>
    <w:rsid w:val="00447DCB"/>
    <w:rsid w:val="0045031B"/>
    <w:rsid w:val="0045056C"/>
    <w:rsid w:val="004505E1"/>
    <w:rsid w:val="004506CF"/>
    <w:rsid w:val="00450719"/>
    <w:rsid w:val="00450A03"/>
    <w:rsid w:val="00450E49"/>
    <w:rsid w:val="00450F25"/>
    <w:rsid w:val="00450F72"/>
    <w:rsid w:val="004514FF"/>
    <w:rsid w:val="0045154B"/>
    <w:rsid w:val="004516C2"/>
    <w:rsid w:val="00451B60"/>
    <w:rsid w:val="00451C49"/>
    <w:rsid w:val="00451DC3"/>
    <w:rsid w:val="0045242A"/>
    <w:rsid w:val="004526B4"/>
    <w:rsid w:val="00452E48"/>
    <w:rsid w:val="00452E4C"/>
    <w:rsid w:val="00453075"/>
    <w:rsid w:val="00453137"/>
    <w:rsid w:val="004531C0"/>
    <w:rsid w:val="004532FE"/>
    <w:rsid w:val="00453513"/>
    <w:rsid w:val="004535E2"/>
    <w:rsid w:val="0045366F"/>
    <w:rsid w:val="004537A8"/>
    <w:rsid w:val="004538EC"/>
    <w:rsid w:val="00453902"/>
    <w:rsid w:val="00453972"/>
    <w:rsid w:val="00453A4E"/>
    <w:rsid w:val="00453B98"/>
    <w:rsid w:val="00453DBA"/>
    <w:rsid w:val="00453E84"/>
    <w:rsid w:val="00453EE7"/>
    <w:rsid w:val="004541B5"/>
    <w:rsid w:val="0045485B"/>
    <w:rsid w:val="00454C00"/>
    <w:rsid w:val="00454D2C"/>
    <w:rsid w:val="00455319"/>
    <w:rsid w:val="00455571"/>
    <w:rsid w:val="004555C8"/>
    <w:rsid w:val="00455810"/>
    <w:rsid w:val="0045588A"/>
    <w:rsid w:val="00455B4B"/>
    <w:rsid w:val="00455B6D"/>
    <w:rsid w:val="00455D0E"/>
    <w:rsid w:val="00455D99"/>
    <w:rsid w:val="00456145"/>
    <w:rsid w:val="004561B7"/>
    <w:rsid w:val="004561FF"/>
    <w:rsid w:val="00456399"/>
    <w:rsid w:val="00456589"/>
    <w:rsid w:val="004565CD"/>
    <w:rsid w:val="004566E6"/>
    <w:rsid w:val="00456956"/>
    <w:rsid w:val="00456AEC"/>
    <w:rsid w:val="00456E78"/>
    <w:rsid w:val="004572F6"/>
    <w:rsid w:val="0045743D"/>
    <w:rsid w:val="0045764A"/>
    <w:rsid w:val="00457E34"/>
    <w:rsid w:val="00457EE5"/>
    <w:rsid w:val="00460254"/>
    <w:rsid w:val="004602BF"/>
    <w:rsid w:val="00460639"/>
    <w:rsid w:val="00460709"/>
    <w:rsid w:val="00460AEA"/>
    <w:rsid w:val="00460CA9"/>
    <w:rsid w:val="00461060"/>
    <w:rsid w:val="00461195"/>
    <w:rsid w:val="0046151C"/>
    <w:rsid w:val="00461899"/>
    <w:rsid w:val="00461AE8"/>
    <w:rsid w:val="00461B32"/>
    <w:rsid w:val="00461BFB"/>
    <w:rsid w:val="00461C5A"/>
    <w:rsid w:val="00461D17"/>
    <w:rsid w:val="0046206C"/>
    <w:rsid w:val="004626EC"/>
    <w:rsid w:val="00462754"/>
    <w:rsid w:val="0046276C"/>
    <w:rsid w:val="00462814"/>
    <w:rsid w:val="00462AFE"/>
    <w:rsid w:val="00462B20"/>
    <w:rsid w:val="00462B78"/>
    <w:rsid w:val="00462CA5"/>
    <w:rsid w:val="004631DA"/>
    <w:rsid w:val="0046357A"/>
    <w:rsid w:val="00463724"/>
    <w:rsid w:val="0046490B"/>
    <w:rsid w:val="004649AD"/>
    <w:rsid w:val="004649BB"/>
    <w:rsid w:val="00464B1E"/>
    <w:rsid w:val="00464B6F"/>
    <w:rsid w:val="00464B80"/>
    <w:rsid w:val="00464CC8"/>
    <w:rsid w:val="00464CE2"/>
    <w:rsid w:val="00464FF9"/>
    <w:rsid w:val="004651B1"/>
    <w:rsid w:val="00465935"/>
    <w:rsid w:val="00465AC2"/>
    <w:rsid w:val="00465CA3"/>
    <w:rsid w:val="00466019"/>
    <w:rsid w:val="004662FE"/>
    <w:rsid w:val="004663E0"/>
    <w:rsid w:val="00466464"/>
    <w:rsid w:val="00466661"/>
    <w:rsid w:val="00466A06"/>
    <w:rsid w:val="00466A4E"/>
    <w:rsid w:val="00466AFA"/>
    <w:rsid w:val="00466BD8"/>
    <w:rsid w:val="00466F06"/>
    <w:rsid w:val="00467207"/>
    <w:rsid w:val="004672D6"/>
    <w:rsid w:val="004674FD"/>
    <w:rsid w:val="0046786C"/>
    <w:rsid w:val="00467CD6"/>
    <w:rsid w:val="00467DF5"/>
    <w:rsid w:val="00467E2C"/>
    <w:rsid w:val="00467EEC"/>
    <w:rsid w:val="0047002B"/>
    <w:rsid w:val="00470439"/>
    <w:rsid w:val="00470C81"/>
    <w:rsid w:val="00470EA0"/>
    <w:rsid w:val="00470FE9"/>
    <w:rsid w:val="00471043"/>
    <w:rsid w:val="004711CE"/>
    <w:rsid w:val="00471210"/>
    <w:rsid w:val="004712A9"/>
    <w:rsid w:val="00471302"/>
    <w:rsid w:val="00471900"/>
    <w:rsid w:val="00471E8E"/>
    <w:rsid w:val="00471EA5"/>
    <w:rsid w:val="00472120"/>
    <w:rsid w:val="00472583"/>
    <w:rsid w:val="004727CF"/>
    <w:rsid w:val="00472853"/>
    <w:rsid w:val="00473118"/>
    <w:rsid w:val="0047314B"/>
    <w:rsid w:val="00473155"/>
    <w:rsid w:val="004732DE"/>
    <w:rsid w:val="004736D1"/>
    <w:rsid w:val="004737AE"/>
    <w:rsid w:val="00473871"/>
    <w:rsid w:val="00473BF3"/>
    <w:rsid w:val="00473EA9"/>
    <w:rsid w:val="0047400D"/>
    <w:rsid w:val="0047404F"/>
    <w:rsid w:val="0047467D"/>
    <w:rsid w:val="004746F2"/>
    <w:rsid w:val="004748FE"/>
    <w:rsid w:val="00474B9E"/>
    <w:rsid w:val="00474DFA"/>
    <w:rsid w:val="00474EB5"/>
    <w:rsid w:val="00474ED6"/>
    <w:rsid w:val="0047542C"/>
    <w:rsid w:val="00475B1F"/>
    <w:rsid w:val="0047631C"/>
    <w:rsid w:val="004764D9"/>
    <w:rsid w:val="00476F6C"/>
    <w:rsid w:val="004770C2"/>
    <w:rsid w:val="0047722C"/>
    <w:rsid w:val="0047785E"/>
    <w:rsid w:val="00477A94"/>
    <w:rsid w:val="0048024C"/>
    <w:rsid w:val="0048054C"/>
    <w:rsid w:val="0048054F"/>
    <w:rsid w:val="00480B85"/>
    <w:rsid w:val="00480BD1"/>
    <w:rsid w:val="00480E31"/>
    <w:rsid w:val="004812E7"/>
    <w:rsid w:val="0048133E"/>
    <w:rsid w:val="00481623"/>
    <w:rsid w:val="004816B4"/>
    <w:rsid w:val="00481877"/>
    <w:rsid w:val="00481E1D"/>
    <w:rsid w:val="0048216F"/>
    <w:rsid w:val="004822C3"/>
    <w:rsid w:val="00482372"/>
    <w:rsid w:val="00482618"/>
    <w:rsid w:val="00482619"/>
    <w:rsid w:val="00482A06"/>
    <w:rsid w:val="00482A48"/>
    <w:rsid w:val="00482AA5"/>
    <w:rsid w:val="00482B02"/>
    <w:rsid w:val="00482C47"/>
    <w:rsid w:val="0048319C"/>
    <w:rsid w:val="00483585"/>
    <w:rsid w:val="00483739"/>
    <w:rsid w:val="00483A32"/>
    <w:rsid w:val="00483F12"/>
    <w:rsid w:val="00484245"/>
    <w:rsid w:val="0048424B"/>
    <w:rsid w:val="0048428A"/>
    <w:rsid w:val="004842F4"/>
    <w:rsid w:val="00484433"/>
    <w:rsid w:val="004845A6"/>
    <w:rsid w:val="00484C90"/>
    <w:rsid w:val="00484FFE"/>
    <w:rsid w:val="0048566B"/>
    <w:rsid w:val="0048586B"/>
    <w:rsid w:val="00485BB3"/>
    <w:rsid w:val="00485C01"/>
    <w:rsid w:val="004869A0"/>
    <w:rsid w:val="00486AED"/>
    <w:rsid w:val="00486B2E"/>
    <w:rsid w:val="00486BDF"/>
    <w:rsid w:val="00486C4C"/>
    <w:rsid w:val="004872E7"/>
    <w:rsid w:val="004873E9"/>
    <w:rsid w:val="00487570"/>
    <w:rsid w:val="00487585"/>
    <w:rsid w:val="00487641"/>
    <w:rsid w:val="00487F12"/>
    <w:rsid w:val="00490054"/>
    <w:rsid w:val="004902AF"/>
    <w:rsid w:val="00490337"/>
    <w:rsid w:val="0049089E"/>
    <w:rsid w:val="004908B8"/>
    <w:rsid w:val="00490906"/>
    <w:rsid w:val="00490CCF"/>
    <w:rsid w:val="00490D1A"/>
    <w:rsid w:val="00490E42"/>
    <w:rsid w:val="00490F44"/>
    <w:rsid w:val="00490FFB"/>
    <w:rsid w:val="004911DF"/>
    <w:rsid w:val="00491387"/>
    <w:rsid w:val="0049185E"/>
    <w:rsid w:val="00491C88"/>
    <w:rsid w:val="004928D1"/>
    <w:rsid w:val="004929DB"/>
    <w:rsid w:val="00492C91"/>
    <w:rsid w:val="004930D9"/>
    <w:rsid w:val="004934D5"/>
    <w:rsid w:val="0049358A"/>
    <w:rsid w:val="004935FC"/>
    <w:rsid w:val="00493631"/>
    <w:rsid w:val="004939AA"/>
    <w:rsid w:val="00493B34"/>
    <w:rsid w:val="00493CD5"/>
    <w:rsid w:val="00493E6F"/>
    <w:rsid w:val="004942E0"/>
    <w:rsid w:val="00494455"/>
    <w:rsid w:val="004944EC"/>
    <w:rsid w:val="00494829"/>
    <w:rsid w:val="004954D3"/>
    <w:rsid w:val="0049588D"/>
    <w:rsid w:val="00495A03"/>
    <w:rsid w:val="00495A7F"/>
    <w:rsid w:val="00495CDD"/>
    <w:rsid w:val="00496131"/>
    <w:rsid w:val="004961BD"/>
    <w:rsid w:val="004962D7"/>
    <w:rsid w:val="00496BBC"/>
    <w:rsid w:val="00496F32"/>
    <w:rsid w:val="00496FDE"/>
    <w:rsid w:val="0049712C"/>
    <w:rsid w:val="0049768D"/>
    <w:rsid w:val="004976BC"/>
    <w:rsid w:val="0049783F"/>
    <w:rsid w:val="004979CA"/>
    <w:rsid w:val="00497A42"/>
    <w:rsid w:val="00497AB1"/>
    <w:rsid w:val="00497D57"/>
    <w:rsid w:val="004A0164"/>
    <w:rsid w:val="004A0211"/>
    <w:rsid w:val="004A0257"/>
    <w:rsid w:val="004A0342"/>
    <w:rsid w:val="004A03C2"/>
    <w:rsid w:val="004A0543"/>
    <w:rsid w:val="004A094A"/>
    <w:rsid w:val="004A0960"/>
    <w:rsid w:val="004A0BD4"/>
    <w:rsid w:val="004A0C95"/>
    <w:rsid w:val="004A0FDB"/>
    <w:rsid w:val="004A1097"/>
    <w:rsid w:val="004A16BD"/>
    <w:rsid w:val="004A1930"/>
    <w:rsid w:val="004A1A9E"/>
    <w:rsid w:val="004A27C2"/>
    <w:rsid w:val="004A2ADE"/>
    <w:rsid w:val="004A2DCD"/>
    <w:rsid w:val="004A2EC1"/>
    <w:rsid w:val="004A3094"/>
    <w:rsid w:val="004A31F3"/>
    <w:rsid w:val="004A34CD"/>
    <w:rsid w:val="004A34F3"/>
    <w:rsid w:val="004A351A"/>
    <w:rsid w:val="004A36E0"/>
    <w:rsid w:val="004A38D9"/>
    <w:rsid w:val="004A3A17"/>
    <w:rsid w:val="004A3AE7"/>
    <w:rsid w:val="004A3BE5"/>
    <w:rsid w:val="004A3C11"/>
    <w:rsid w:val="004A3D20"/>
    <w:rsid w:val="004A3F88"/>
    <w:rsid w:val="004A460C"/>
    <w:rsid w:val="004A481B"/>
    <w:rsid w:val="004A48BB"/>
    <w:rsid w:val="004A4C27"/>
    <w:rsid w:val="004A4E60"/>
    <w:rsid w:val="004A4F38"/>
    <w:rsid w:val="004A513A"/>
    <w:rsid w:val="004A5176"/>
    <w:rsid w:val="004A51A9"/>
    <w:rsid w:val="004A5249"/>
    <w:rsid w:val="004A530F"/>
    <w:rsid w:val="004A56D4"/>
    <w:rsid w:val="004A5D48"/>
    <w:rsid w:val="004A6350"/>
    <w:rsid w:val="004A6815"/>
    <w:rsid w:val="004A6B11"/>
    <w:rsid w:val="004A6BA9"/>
    <w:rsid w:val="004A6C96"/>
    <w:rsid w:val="004A6CD9"/>
    <w:rsid w:val="004A6E39"/>
    <w:rsid w:val="004A706C"/>
    <w:rsid w:val="004A7C7B"/>
    <w:rsid w:val="004A7D10"/>
    <w:rsid w:val="004A7DA2"/>
    <w:rsid w:val="004A7E18"/>
    <w:rsid w:val="004A7E87"/>
    <w:rsid w:val="004A7EA8"/>
    <w:rsid w:val="004A7FAD"/>
    <w:rsid w:val="004B018B"/>
    <w:rsid w:val="004B0276"/>
    <w:rsid w:val="004B0499"/>
    <w:rsid w:val="004B0853"/>
    <w:rsid w:val="004B087B"/>
    <w:rsid w:val="004B0D90"/>
    <w:rsid w:val="004B128D"/>
    <w:rsid w:val="004B12A3"/>
    <w:rsid w:val="004B13C9"/>
    <w:rsid w:val="004B186C"/>
    <w:rsid w:val="004B1999"/>
    <w:rsid w:val="004B1C02"/>
    <w:rsid w:val="004B1EB8"/>
    <w:rsid w:val="004B1F44"/>
    <w:rsid w:val="004B2072"/>
    <w:rsid w:val="004B2292"/>
    <w:rsid w:val="004B2333"/>
    <w:rsid w:val="004B27DB"/>
    <w:rsid w:val="004B2868"/>
    <w:rsid w:val="004B28C9"/>
    <w:rsid w:val="004B2ABF"/>
    <w:rsid w:val="004B2C4F"/>
    <w:rsid w:val="004B34B0"/>
    <w:rsid w:val="004B3936"/>
    <w:rsid w:val="004B3C09"/>
    <w:rsid w:val="004B3C53"/>
    <w:rsid w:val="004B3C9D"/>
    <w:rsid w:val="004B3DDD"/>
    <w:rsid w:val="004B3F1A"/>
    <w:rsid w:val="004B4025"/>
    <w:rsid w:val="004B4082"/>
    <w:rsid w:val="004B4218"/>
    <w:rsid w:val="004B429F"/>
    <w:rsid w:val="004B436B"/>
    <w:rsid w:val="004B442C"/>
    <w:rsid w:val="004B45F3"/>
    <w:rsid w:val="004B48B1"/>
    <w:rsid w:val="004B4A03"/>
    <w:rsid w:val="004B4C1E"/>
    <w:rsid w:val="004B4D08"/>
    <w:rsid w:val="004B4DAC"/>
    <w:rsid w:val="004B50FB"/>
    <w:rsid w:val="004B52E2"/>
    <w:rsid w:val="004B531E"/>
    <w:rsid w:val="004B5421"/>
    <w:rsid w:val="004B554A"/>
    <w:rsid w:val="004B5627"/>
    <w:rsid w:val="004B572F"/>
    <w:rsid w:val="004B57CB"/>
    <w:rsid w:val="004B58C5"/>
    <w:rsid w:val="004B5A82"/>
    <w:rsid w:val="004B5AAC"/>
    <w:rsid w:val="004B63F2"/>
    <w:rsid w:val="004B6663"/>
    <w:rsid w:val="004B6671"/>
    <w:rsid w:val="004B691F"/>
    <w:rsid w:val="004B6C6C"/>
    <w:rsid w:val="004B6E53"/>
    <w:rsid w:val="004B6FF2"/>
    <w:rsid w:val="004B71D0"/>
    <w:rsid w:val="004B7260"/>
    <w:rsid w:val="004B7A75"/>
    <w:rsid w:val="004C0098"/>
    <w:rsid w:val="004C0751"/>
    <w:rsid w:val="004C08D9"/>
    <w:rsid w:val="004C09F9"/>
    <w:rsid w:val="004C0C84"/>
    <w:rsid w:val="004C13B1"/>
    <w:rsid w:val="004C17F5"/>
    <w:rsid w:val="004C1809"/>
    <w:rsid w:val="004C1D58"/>
    <w:rsid w:val="004C1D7B"/>
    <w:rsid w:val="004C1DAF"/>
    <w:rsid w:val="004C1F2E"/>
    <w:rsid w:val="004C20E3"/>
    <w:rsid w:val="004C2285"/>
    <w:rsid w:val="004C286A"/>
    <w:rsid w:val="004C2E1A"/>
    <w:rsid w:val="004C2ECD"/>
    <w:rsid w:val="004C30CD"/>
    <w:rsid w:val="004C31D6"/>
    <w:rsid w:val="004C32F3"/>
    <w:rsid w:val="004C34F2"/>
    <w:rsid w:val="004C36EE"/>
    <w:rsid w:val="004C3775"/>
    <w:rsid w:val="004C387E"/>
    <w:rsid w:val="004C39EB"/>
    <w:rsid w:val="004C3D53"/>
    <w:rsid w:val="004C40BE"/>
    <w:rsid w:val="004C4832"/>
    <w:rsid w:val="004C49B7"/>
    <w:rsid w:val="004C4B46"/>
    <w:rsid w:val="004C5021"/>
    <w:rsid w:val="004C50EE"/>
    <w:rsid w:val="004C52D0"/>
    <w:rsid w:val="004C57AA"/>
    <w:rsid w:val="004C5A9C"/>
    <w:rsid w:val="004C5B19"/>
    <w:rsid w:val="004C5C7E"/>
    <w:rsid w:val="004C5FBE"/>
    <w:rsid w:val="004C618B"/>
    <w:rsid w:val="004C6380"/>
    <w:rsid w:val="004C655C"/>
    <w:rsid w:val="004C661D"/>
    <w:rsid w:val="004C676C"/>
    <w:rsid w:val="004C6FE1"/>
    <w:rsid w:val="004C75DE"/>
    <w:rsid w:val="004C780F"/>
    <w:rsid w:val="004C7A97"/>
    <w:rsid w:val="004C7F4E"/>
    <w:rsid w:val="004D0332"/>
    <w:rsid w:val="004D05B2"/>
    <w:rsid w:val="004D079C"/>
    <w:rsid w:val="004D0A1B"/>
    <w:rsid w:val="004D0B61"/>
    <w:rsid w:val="004D0C4F"/>
    <w:rsid w:val="004D11D2"/>
    <w:rsid w:val="004D139E"/>
    <w:rsid w:val="004D146D"/>
    <w:rsid w:val="004D16F2"/>
    <w:rsid w:val="004D1802"/>
    <w:rsid w:val="004D1A51"/>
    <w:rsid w:val="004D1DED"/>
    <w:rsid w:val="004D1F63"/>
    <w:rsid w:val="004D2068"/>
    <w:rsid w:val="004D22D2"/>
    <w:rsid w:val="004D29D8"/>
    <w:rsid w:val="004D2A89"/>
    <w:rsid w:val="004D3277"/>
    <w:rsid w:val="004D341B"/>
    <w:rsid w:val="004D34AE"/>
    <w:rsid w:val="004D3819"/>
    <w:rsid w:val="004D3B81"/>
    <w:rsid w:val="004D3DF5"/>
    <w:rsid w:val="004D40F3"/>
    <w:rsid w:val="004D417D"/>
    <w:rsid w:val="004D4B93"/>
    <w:rsid w:val="004D5302"/>
    <w:rsid w:val="004D5510"/>
    <w:rsid w:val="004D5878"/>
    <w:rsid w:val="004D5A53"/>
    <w:rsid w:val="004D5B51"/>
    <w:rsid w:val="004D5C9B"/>
    <w:rsid w:val="004D611A"/>
    <w:rsid w:val="004D625C"/>
    <w:rsid w:val="004D62B9"/>
    <w:rsid w:val="004D68DD"/>
    <w:rsid w:val="004D6AEC"/>
    <w:rsid w:val="004D6AF2"/>
    <w:rsid w:val="004D6C88"/>
    <w:rsid w:val="004D6F2D"/>
    <w:rsid w:val="004D6FAF"/>
    <w:rsid w:val="004D7094"/>
    <w:rsid w:val="004D742D"/>
    <w:rsid w:val="004D7757"/>
    <w:rsid w:val="004D7D86"/>
    <w:rsid w:val="004E0BC0"/>
    <w:rsid w:val="004E0D1E"/>
    <w:rsid w:val="004E10EF"/>
    <w:rsid w:val="004E1493"/>
    <w:rsid w:val="004E1498"/>
    <w:rsid w:val="004E18B9"/>
    <w:rsid w:val="004E1BAD"/>
    <w:rsid w:val="004E21A8"/>
    <w:rsid w:val="004E2264"/>
    <w:rsid w:val="004E228A"/>
    <w:rsid w:val="004E25C1"/>
    <w:rsid w:val="004E2695"/>
    <w:rsid w:val="004E27DD"/>
    <w:rsid w:val="004E291B"/>
    <w:rsid w:val="004E35E9"/>
    <w:rsid w:val="004E3A34"/>
    <w:rsid w:val="004E3A59"/>
    <w:rsid w:val="004E3AE6"/>
    <w:rsid w:val="004E3D8B"/>
    <w:rsid w:val="004E3F19"/>
    <w:rsid w:val="004E407A"/>
    <w:rsid w:val="004E433F"/>
    <w:rsid w:val="004E43AE"/>
    <w:rsid w:val="004E46A6"/>
    <w:rsid w:val="004E4EBF"/>
    <w:rsid w:val="004E5222"/>
    <w:rsid w:val="004E59BE"/>
    <w:rsid w:val="004E5C4E"/>
    <w:rsid w:val="004E5C58"/>
    <w:rsid w:val="004E5D1E"/>
    <w:rsid w:val="004E5D72"/>
    <w:rsid w:val="004E5E75"/>
    <w:rsid w:val="004E5F06"/>
    <w:rsid w:val="004E6401"/>
    <w:rsid w:val="004E6FA9"/>
    <w:rsid w:val="004E710F"/>
    <w:rsid w:val="004E7877"/>
    <w:rsid w:val="004E7BC8"/>
    <w:rsid w:val="004F0040"/>
    <w:rsid w:val="004F0292"/>
    <w:rsid w:val="004F06A6"/>
    <w:rsid w:val="004F06B8"/>
    <w:rsid w:val="004F06CF"/>
    <w:rsid w:val="004F0722"/>
    <w:rsid w:val="004F087A"/>
    <w:rsid w:val="004F0B49"/>
    <w:rsid w:val="004F0B81"/>
    <w:rsid w:val="004F0D28"/>
    <w:rsid w:val="004F0DF7"/>
    <w:rsid w:val="004F0E03"/>
    <w:rsid w:val="004F0F59"/>
    <w:rsid w:val="004F10F7"/>
    <w:rsid w:val="004F115C"/>
    <w:rsid w:val="004F153D"/>
    <w:rsid w:val="004F1775"/>
    <w:rsid w:val="004F1977"/>
    <w:rsid w:val="004F1A5E"/>
    <w:rsid w:val="004F2228"/>
    <w:rsid w:val="004F22CA"/>
    <w:rsid w:val="004F23D8"/>
    <w:rsid w:val="004F2450"/>
    <w:rsid w:val="004F24A3"/>
    <w:rsid w:val="004F2B0B"/>
    <w:rsid w:val="004F2C78"/>
    <w:rsid w:val="004F2ECA"/>
    <w:rsid w:val="004F2F03"/>
    <w:rsid w:val="004F2F87"/>
    <w:rsid w:val="004F3075"/>
    <w:rsid w:val="004F31BB"/>
    <w:rsid w:val="004F322A"/>
    <w:rsid w:val="004F34D9"/>
    <w:rsid w:val="004F3644"/>
    <w:rsid w:val="004F3885"/>
    <w:rsid w:val="004F38E8"/>
    <w:rsid w:val="004F3D36"/>
    <w:rsid w:val="004F3E9F"/>
    <w:rsid w:val="004F400D"/>
    <w:rsid w:val="004F407E"/>
    <w:rsid w:val="004F4217"/>
    <w:rsid w:val="004F43EA"/>
    <w:rsid w:val="004F4579"/>
    <w:rsid w:val="004F4623"/>
    <w:rsid w:val="004F46C4"/>
    <w:rsid w:val="004F489F"/>
    <w:rsid w:val="004F4B81"/>
    <w:rsid w:val="004F4C87"/>
    <w:rsid w:val="004F4F44"/>
    <w:rsid w:val="004F503D"/>
    <w:rsid w:val="004F5890"/>
    <w:rsid w:val="004F58BB"/>
    <w:rsid w:val="004F5C46"/>
    <w:rsid w:val="004F5C9C"/>
    <w:rsid w:val="004F5CF5"/>
    <w:rsid w:val="004F5EBD"/>
    <w:rsid w:val="004F5EE2"/>
    <w:rsid w:val="004F6092"/>
    <w:rsid w:val="004F61E7"/>
    <w:rsid w:val="004F66A2"/>
    <w:rsid w:val="004F6A51"/>
    <w:rsid w:val="004F7111"/>
    <w:rsid w:val="004F73A5"/>
    <w:rsid w:val="004F73BA"/>
    <w:rsid w:val="004F7592"/>
    <w:rsid w:val="004F791B"/>
    <w:rsid w:val="004F7C3C"/>
    <w:rsid w:val="00500063"/>
    <w:rsid w:val="0050010E"/>
    <w:rsid w:val="005001B3"/>
    <w:rsid w:val="00500842"/>
    <w:rsid w:val="00500A23"/>
    <w:rsid w:val="00500E66"/>
    <w:rsid w:val="00500EFA"/>
    <w:rsid w:val="00500F11"/>
    <w:rsid w:val="0050106E"/>
    <w:rsid w:val="005010CD"/>
    <w:rsid w:val="005014F3"/>
    <w:rsid w:val="0050152A"/>
    <w:rsid w:val="005015B5"/>
    <w:rsid w:val="0050176B"/>
    <w:rsid w:val="00501D86"/>
    <w:rsid w:val="00502589"/>
    <w:rsid w:val="005025EF"/>
    <w:rsid w:val="005026CC"/>
    <w:rsid w:val="00502947"/>
    <w:rsid w:val="00502B10"/>
    <w:rsid w:val="00502D27"/>
    <w:rsid w:val="00502EAD"/>
    <w:rsid w:val="0050318B"/>
    <w:rsid w:val="00503539"/>
    <w:rsid w:val="00503544"/>
    <w:rsid w:val="0050354A"/>
    <w:rsid w:val="005036D8"/>
    <w:rsid w:val="00503712"/>
    <w:rsid w:val="00503F50"/>
    <w:rsid w:val="0050415A"/>
    <w:rsid w:val="00504165"/>
    <w:rsid w:val="005041D5"/>
    <w:rsid w:val="00504218"/>
    <w:rsid w:val="0050433E"/>
    <w:rsid w:val="00504441"/>
    <w:rsid w:val="005045AC"/>
    <w:rsid w:val="00504883"/>
    <w:rsid w:val="00504C56"/>
    <w:rsid w:val="00504CF8"/>
    <w:rsid w:val="0050513C"/>
    <w:rsid w:val="00505176"/>
    <w:rsid w:val="005051C9"/>
    <w:rsid w:val="0050573E"/>
    <w:rsid w:val="005057C1"/>
    <w:rsid w:val="00505953"/>
    <w:rsid w:val="00505CAE"/>
    <w:rsid w:val="00505D76"/>
    <w:rsid w:val="00505F91"/>
    <w:rsid w:val="00505FE4"/>
    <w:rsid w:val="0050609F"/>
    <w:rsid w:val="005061A8"/>
    <w:rsid w:val="0050633E"/>
    <w:rsid w:val="00506AF6"/>
    <w:rsid w:val="00506F73"/>
    <w:rsid w:val="00506FF8"/>
    <w:rsid w:val="005072FB"/>
    <w:rsid w:val="005077DA"/>
    <w:rsid w:val="00507869"/>
    <w:rsid w:val="005079E0"/>
    <w:rsid w:val="00507CCF"/>
    <w:rsid w:val="00507D70"/>
    <w:rsid w:val="005101F7"/>
    <w:rsid w:val="00510202"/>
    <w:rsid w:val="005103A5"/>
    <w:rsid w:val="005107FF"/>
    <w:rsid w:val="00510CE3"/>
    <w:rsid w:val="00510F4A"/>
    <w:rsid w:val="005114C0"/>
    <w:rsid w:val="005117AF"/>
    <w:rsid w:val="00511B64"/>
    <w:rsid w:val="00511BBA"/>
    <w:rsid w:val="00511D92"/>
    <w:rsid w:val="00511DF9"/>
    <w:rsid w:val="00511FEC"/>
    <w:rsid w:val="00512437"/>
    <w:rsid w:val="0051254E"/>
    <w:rsid w:val="005127F3"/>
    <w:rsid w:val="00512ECD"/>
    <w:rsid w:val="00512EEA"/>
    <w:rsid w:val="0051322F"/>
    <w:rsid w:val="005133E0"/>
    <w:rsid w:val="0051347D"/>
    <w:rsid w:val="0051366A"/>
    <w:rsid w:val="005136C0"/>
    <w:rsid w:val="00513720"/>
    <w:rsid w:val="0051380E"/>
    <w:rsid w:val="00513863"/>
    <w:rsid w:val="005139D8"/>
    <w:rsid w:val="00513A9C"/>
    <w:rsid w:val="00513FE3"/>
    <w:rsid w:val="005141B9"/>
    <w:rsid w:val="005148FD"/>
    <w:rsid w:val="005149B0"/>
    <w:rsid w:val="00514DA5"/>
    <w:rsid w:val="00515427"/>
    <w:rsid w:val="0051559E"/>
    <w:rsid w:val="005156D9"/>
    <w:rsid w:val="00515849"/>
    <w:rsid w:val="00515A4B"/>
    <w:rsid w:val="00515A6F"/>
    <w:rsid w:val="00515AD5"/>
    <w:rsid w:val="00515D0C"/>
    <w:rsid w:val="00515DAB"/>
    <w:rsid w:val="00515EA8"/>
    <w:rsid w:val="00515F3C"/>
    <w:rsid w:val="00515F50"/>
    <w:rsid w:val="00515F54"/>
    <w:rsid w:val="0051617B"/>
    <w:rsid w:val="0051646D"/>
    <w:rsid w:val="00516494"/>
    <w:rsid w:val="0051673B"/>
    <w:rsid w:val="0051692D"/>
    <w:rsid w:val="00516B94"/>
    <w:rsid w:val="00516D90"/>
    <w:rsid w:val="0051739C"/>
    <w:rsid w:val="00517478"/>
    <w:rsid w:val="005174CA"/>
    <w:rsid w:val="00517626"/>
    <w:rsid w:val="00517840"/>
    <w:rsid w:val="00517D2B"/>
    <w:rsid w:val="00520459"/>
    <w:rsid w:val="005204CA"/>
    <w:rsid w:val="00520A1F"/>
    <w:rsid w:val="00520C47"/>
    <w:rsid w:val="00520D64"/>
    <w:rsid w:val="00520F69"/>
    <w:rsid w:val="00520FEA"/>
    <w:rsid w:val="00521222"/>
    <w:rsid w:val="005212CE"/>
    <w:rsid w:val="0052166A"/>
    <w:rsid w:val="00521946"/>
    <w:rsid w:val="00521F45"/>
    <w:rsid w:val="0052203B"/>
    <w:rsid w:val="005221B5"/>
    <w:rsid w:val="005221D9"/>
    <w:rsid w:val="00522238"/>
    <w:rsid w:val="0052227E"/>
    <w:rsid w:val="00522386"/>
    <w:rsid w:val="00522507"/>
    <w:rsid w:val="00522CB5"/>
    <w:rsid w:val="00523C6A"/>
    <w:rsid w:val="00523E5F"/>
    <w:rsid w:val="00523EB2"/>
    <w:rsid w:val="00523FE6"/>
    <w:rsid w:val="00524784"/>
    <w:rsid w:val="00524A88"/>
    <w:rsid w:val="00524A90"/>
    <w:rsid w:val="00524D21"/>
    <w:rsid w:val="00524D35"/>
    <w:rsid w:val="0052506A"/>
    <w:rsid w:val="00525103"/>
    <w:rsid w:val="00525149"/>
    <w:rsid w:val="0052515C"/>
    <w:rsid w:val="0052521C"/>
    <w:rsid w:val="0052521E"/>
    <w:rsid w:val="00525276"/>
    <w:rsid w:val="005256AB"/>
    <w:rsid w:val="0052581B"/>
    <w:rsid w:val="005258FB"/>
    <w:rsid w:val="0052593E"/>
    <w:rsid w:val="005262D0"/>
    <w:rsid w:val="0052654C"/>
    <w:rsid w:val="005268B7"/>
    <w:rsid w:val="00526EC0"/>
    <w:rsid w:val="00526F41"/>
    <w:rsid w:val="00526F9C"/>
    <w:rsid w:val="005270EF"/>
    <w:rsid w:val="005272A4"/>
    <w:rsid w:val="0052749B"/>
    <w:rsid w:val="00527502"/>
    <w:rsid w:val="00527517"/>
    <w:rsid w:val="00527768"/>
    <w:rsid w:val="005277C0"/>
    <w:rsid w:val="0053049E"/>
    <w:rsid w:val="00530528"/>
    <w:rsid w:val="00530689"/>
    <w:rsid w:val="005306CF"/>
    <w:rsid w:val="00530940"/>
    <w:rsid w:val="00530B6B"/>
    <w:rsid w:val="00530B70"/>
    <w:rsid w:val="00530B7F"/>
    <w:rsid w:val="00531102"/>
    <w:rsid w:val="0053133F"/>
    <w:rsid w:val="005316CA"/>
    <w:rsid w:val="00531EA5"/>
    <w:rsid w:val="00531F9A"/>
    <w:rsid w:val="00532192"/>
    <w:rsid w:val="00532628"/>
    <w:rsid w:val="005326BA"/>
    <w:rsid w:val="005328E6"/>
    <w:rsid w:val="00532A7F"/>
    <w:rsid w:val="00532BB0"/>
    <w:rsid w:val="00532BED"/>
    <w:rsid w:val="0053305E"/>
    <w:rsid w:val="005337A6"/>
    <w:rsid w:val="005339BA"/>
    <w:rsid w:val="00533C59"/>
    <w:rsid w:val="00533D17"/>
    <w:rsid w:val="00533D5A"/>
    <w:rsid w:val="00533E5E"/>
    <w:rsid w:val="005340BD"/>
    <w:rsid w:val="005341F9"/>
    <w:rsid w:val="00534538"/>
    <w:rsid w:val="0053481C"/>
    <w:rsid w:val="00534822"/>
    <w:rsid w:val="00534D5D"/>
    <w:rsid w:val="00534DAE"/>
    <w:rsid w:val="005350C1"/>
    <w:rsid w:val="00535229"/>
    <w:rsid w:val="0053526B"/>
    <w:rsid w:val="005352C0"/>
    <w:rsid w:val="0053532E"/>
    <w:rsid w:val="00535466"/>
    <w:rsid w:val="00535787"/>
    <w:rsid w:val="0053586A"/>
    <w:rsid w:val="00535ED0"/>
    <w:rsid w:val="00535F6D"/>
    <w:rsid w:val="005360B2"/>
    <w:rsid w:val="0053616D"/>
    <w:rsid w:val="005367E6"/>
    <w:rsid w:val="005367F6"/>
    <w:rsid w:val="0053687C"/>
    <w:rsid w:val="0053690E"/>
    <w:rsid w:val="00536AD3"/>
    <w:rsid w:val="00536B7A"/>
    <w:rsid w:val="00537013"/>
    <w:rsid w:val="005370C5"/>
    <w:rsid w:val="005373E2"/>
    <w:rsid w:val="0053779E"/>
    <w:rsid w:val="00537839"/>
    <w:rsid w:val="00537F19"/>
    <w:rsid w:val="00537F1C"/>
    <w:rsid w:val="00540156"/>
    <w:rsid w:val="00540A86"/>
    <w:rsid w:val="00540C29"/>
    <w:rsid w:val="00540D19"/>
    <w:rsid w:val="00540D67"/>
    <w:rsid w:val="00541443"/>
    <w:rsid w:val="00541638"/>
    <w:rsid w:val="00541882"/>
    <w:rsid w:val="0054188E"/>
    <w:rsid w:val="005419D9"/>
    <w:rsid w:val="00541FC1"/>
    <w:rsid w:val="00542173"/>
    <w:rsid w:val="005421AA"/>
    <w:rsid w:val="005421AE"/>
    <w:rsid w:val="00542442"/>
    <w:rsid w:val="0054258E"/>
    <w:rsid w:val="005425BA"/>
    <w:rsid w:val="0054295B"/>
    <w:rsid w:val="00542967"/>
    <w:rsid w:val="005429D5"/>
    <w:rsid w:val="00542B5C"/>
    <w:rsid w:val="00542C26"/>
    <w:rsid w:val="00542D14"/>
    <w:rsid w:val="00543044"/>
    <w:rsid w:val="0054304C"/>
    <w:rsid w:val="00543277"/>
    <w:rsid w:val="00543698"/>
    <w:rsid w:val="005437AD"/>
    <w:rsid w:val="005437B4"/>
    <w:rsid w:val="005438A6"/>
    <w:rsid w:val="00543D7B"/>
    <w:rsid w:val="00543FB8"/>
    <w:rsid w:val="00544202"/>
    <w:rsid w:val="005442ED"/>
    <w:rsid w:val="00544404"/>
    <w:rsid w:val="00544572"/>
    <w:rsid w:val="005445CD"/>
    <w:rsid w:val="00544898"/>
    <w:rsid w:val="005448D5"/>
    <w:rsid w:val="00544ABB"/>
    <w:rsid w:val="00544E7C"/>
    <w:rsid w:val="00545055"/>
    <w:rsid w:val="00545154"/>
    <w:rsid w:val="005454DE"/>
    <w:rsid w:val="005455B7"/>
    <w:rsid w:val="0054591E"/>
    <w:rsid w:val="00545C09"/>
    <w:rsid w:val="00545C69"/>
    <w:rsid w:val="00545C9F"/>
    <w:rsid w:val="00546032"/>
    <w:rsid w:val="005463DA"/>
    <w:rsid w:val="005463FE"/>
    <w:rsid w:val="00546466"/>
    <w:rsid w:val="00546573"/>
    <w:rsid w:val="005467DA"/>
    <w:rsid w:val="0054680A"/>
    <w:rsid w:val="00546CA2"/>
    <w:rsid w:val="00546DC5"/>
    <w:rsid w:val="00546FE7"/>
    <w:rsid w:val="005477CA"/>
    <w:rsid w:val="0054788C"/>
    <w:rsid w:val="00547AB8"/>
    <w:rsid w:val="00547CAB"/>
    <w:rsid w:val="005506AA"/>
    <w:rsid w:val="005507D5"/>
    <w:rsid w:val="00550847"/>
    <w:rsid w:val="005508E9"/>
    <w:rsid w:val="00550C15"/>
    <w:rsid w:val="00550ED2"/>
    <w:rsid w:val="0055105E"/>
    <w:rsid w:val="00551444"/>
    <w:rsid w:val="005516D4"/>
    <w:rsid w:val="00551781"/>
    <w:rsid w:val="0055184A"/>
    <w:rsid w:val="00551A5F"/>
    <w:rsid w:val="00551DB4"/>
    <w:rsid w:val="00551DBD"/>
    <w:rsid w:val="00551FB5"/>
    <w:rsid w:val="00552218"/>
    <w:rsid w:val="005522FC"/>
    <w:rsid w:val="00552841"/>
    <w:rsid w:val="005529D8"/>
    <w:rsid w:val="00552E0B"/>
    <w:rsid w:val="005532F0"/>
    <w:rsid w:val="005532FC"/>
    <w:rsid w:val="0055348B"/>
    <w:rsid w:val="00553561"/>
    <w:rsid w:val="00553A97"/>
    <w:rsid w:val="00553CE6"/>
    <w:rsid w:val="005541C0"/>
    <w:rsid w:val="0055452E"/>
    <w:rsid w:val="00554531"/>
    <w:rsid w:val="0055473B"/>
    <w:rsid w:val="005549C2"/>
    <w:rsid w:val="005549D2"/>
    <w:rsid w:val="00555319"/>
    <w:rsid w:val="005557C3"/>
    <w:rsid w:val="00555B3E"/>
    <w:rsid w:val="00556177"/>
    <w:rsid w:val="0055622A"/>
    <w:rsid w:val="005563C6"/>
    <w:rsid w:val="00556742"/>
    <w:rsid w:val="00556766"/>
    <w:rsid w:val="00557702"/>
    <w:rsid w:val="00557BF0"/>
    <w:rsid w:val="00557DD5"/>
    <w:rsid w:val="00557EAB"/>
    <w:rsid w:val="0056031A"/>
    <w:rsid w:val="005603B5"/>
    <w:rsid w:val="00560692"/>
    <w:rsid w:val="005606FD"/>
    <w:rsid w:val="00560791"/>
    <w:rsid w:val="00561254"/>
    <w:rsid w:val="005619B2"/>
    <w:rsid w:val="00561C2C"/>
    <w:rsid w:val="00562091"/>
    <w:rsid w:val="005621BF"/>
    <w:rsid w:val="005622EC"/>
    <w:rsid w:val="00562496"/>
    <w:rsid w:val="005624DE"/>
    <w:rsid w:val="0056260A"/>
    <w:rsid w:val="0056264D"/>
    <w:rsid w:val="005627CA"/>
    <w:rsid w:val="005629E8"/>
    <w:rsid w:val="00562A7A"/>
    <w:rsid w:val="00563072"/>
    <w:rsid w:val="005630BA"/>
    <w:rsid w:val="00563182"/>
    <w:rsid w:val="00563828"/>
    <w:rsid w:val="00563BC9"/>
    <w:rsid w:val="00563DE3"/>
    <w:rsid w:val="00563E7D"/>
    <w:rsid w:val="00563FE6"/>
    <w:rsid w:val="00564421"/>
    <w:rsid w:val="00564585"/>
    <w:rsid w:val="00564C02"/>
    <w:rsid w:val="00564E39"/>
    <w:rsid w:val="005650C8"/>
    <w:rsid w:val="005651A6"/>
    <w:rsid w:val="005654B0"/>
    <w:rsid w:val="005655EB"/>
    <w:rsid w:val="00565602"/>
    <w:rsid w:val="005656BA"/>
    <w:rsid w:val="005656FB"/>
    <w:rsid w:val="00565725"/>
    <w:rsid w:val="00565893"/>
    <w:rsid w:val="0056597B"/>
    <w:rsid w:val="00565DC0"/>
    <w:rsid w:val="00565DC8"/>
    <w:rsid w:val="00565FA1"/>
    <w:rsid w:val="00566055"/>
    <w:rsid w:val="00566220"/>
    <w:rsid w:val="00566731"/>
    <w:rsid w:val="00566904"/>
    <w:rsid w:val="00566DA9"/>
    <w:rsid w:val="005671B9"/>
    <w:rsid w:val="005673E5"/>
    <w:rsid w:val="005673F3"/>
    <w:rsid w:val="0057004E"/>
    <w:rsid w:val="0057037E"/>
    <w:rsid w:val="0057042A"/>
    <w:rsid w:val="00570433"/>
    <w:rsid w:val="005704F5"/>
    <w:rsid w:val="00570694"/>
    <w:rsid w:val="005706FB"/>
    <w:rsid w:val="00570AF5"/>
    <w:rsid w:val="00570C44"/>
    <w:rsid w:val="005713F7"/>
    <w:rsid w:val="005713FF"/>
    <w:rsid w:val="0057167B"/>
    <w:rsid w:val="00571809"/>
    <w:rsid w:val="005718E5"/>
    <w:rsid w:val="00571BCC"/>
    <w:rsid w:val="00571D8F"/>
    <w:rsid w:val="00571E8A"/>
    <w:rsid w:val="00571EE4"/>
    <w:rsid w:val="005721A4"/>
    <w:rsid w:val="0057233E"/>
    <w:rsid w:val="00572409"/>
    <w:rsid w:val="005726F2"/>
    <w:rsid w:val="005729FD"/>
    <w:rsid w:val="00572B13"/>
    <w:rsid w:val="00572CA4"/>
    <w:rsid w:val="00572CE1"/>
    <w:rsid w:val="00572D73"/>
    <w:rsid w:val="0057342E"/>
    <w:rsid w:val="00573CBE"/>
    <w:rsid w:val="00573E4A"/>
    <w:rsid w:val="00573F97"/>
    <w:rsid w:val="00573FBF"/>
    <w:rsid w:val="0057404E"/>
    <w:rsid w:val="005745C4"/>
    <w:rsid w:val="00574B9D"/>
    <w:rsid w:val="00574DF2"/>
    <w:rsid w:val="00574E12"/>
    <w:rsid w:val="00574ED8"/>
    <w:rsid w:val="00574F14"/>
    <w:rsid w:val="00575402"/>
    <w:rsid w:val="0057550C"/>
    <w:rsid w:val="005757D7"/>
    <w:rsid w:val="005758ED"/>
    <w:rsid w:val="0057594B"/>
    <w:rsid w:val="00575979"/>
    <w:rsid w:val="00575C2D"/>
    <w:rsid w:val="00575D26"/>
    <w:rsid w:val="00575DED"/>
    <w:rsid w:val="00575E44"/>
    <w:rsid w:val="00575E4C"/>
    <w:rsid w:val="00576174"/>
    <w:rsid w:val="0057646F"/>
    <w:rsid w:val="005769E8"/>
    <w:rsid w:val="00576A64"/>
    <w:rsid w:val="00576E29"/>
    <w:rsid w:val="00577039"/>
    <w:rsid w:val="0057723C"/>
    <w:rsid w:val="005773AC"/>
    <w:rsid w:val="00577C55"/>
    <w:rsid w:val="00577C9E"/>
    <w:rsid w:val="00577F54"/>
    <w:rsid w:val="00577FE1"/>
    <w:rsid w:val="00580216"/>
    <w:rsid w:val="0058026E"/>
    <w:rsid w:val="005802E8"/>
    <w:rsid w:val="005802FC"/>
    <w:rsid w:val="00580553"/>
    <w:rsid w:val="00580716"/>
    <w:rsid w:val="00580BFE"/>
    <w:rsid w:val="00580D08"/>
    <w:rsid w:val="0058104D"/>
    <w:rsid w:val="005813BF"/>
    <w:rsid w:val="0058170B"/>
    <w:rsid w:val="0058194F"/>
    <w:rsid w:val="00582153"/>
    <w:rsid w:val="0058217B"/>
    <w:rsid w:val="005823EF"/>
    <w:rsid w:val="00582784"/>
    <w:rsid w:val="00582790"/>
    <w:rsid w:val="00582B25"/>
    <w:rsid w:val="00582E17"/>
    <w:rsid w:val="00582F90"/>
    <w:rsid w:val="0058308B"/>
    <w:rsid w:val="0058378D"/>
    <w:rsid w:val="00583871"/>
    <w:rsid w:val="00583997"/>
    <w:rsid w:val="00583A64"/>
    <w:rsid w:val="00583B8C"/>
    <w:rsid w:val="005841F2"/>
    <w:rsid w:val="0058432E"/>
    <w:rsid w:val="00584401"/>
    <w:rsid w:val="00584628"/>
    <w:rsid w:val="005846C8"/>
    <w:rsid w:val="0058476E"/>
    <w:rsid w:val="00584772"/>
    <w:rsid w:val="0058489B"/>
    <w:rsid w:val="005849B7"/>
    <w:rsid w:val="005849FD"/>
    <w:rsid w:val="00584A2E"/>
    <w:rsid w:val="00584BEE"/>
    <w:rsid w:val="00584D78"/>
    <w:rsid w:val="00584EA5"/>
    <w:rsid w:val="00584FD6"/>
    <w:rsid w:val="0058509B"/>
    <w:rsid w:val="0058524E"/>
    <w:rsid w:val="005852CE"/>
    <w:rsid w:val="005852EE"/>
    <w:rsid w:val="005852FB"/>
    <w:rsid w:val="0058543A"/>
    <w:rsid w:val="005855F8"/>
    <w:rsid w:val="00585677"/>
    <w:rsid w:val="00585768"/>
    <w:rsid w:val="005858BB"/>
    <w:rsid w:val="005859DE"/>
    <w:rsid w:val="00585D1A"/>
    <w:rsid w:val="00586412"/>
    <w:rsid w:val="00586576"/>
    <w:rsid w:val="0058659E"/>
    <w:rsid w:val="005865E1"/>
    <w:rsid w:val="005867F1"/>
    <w:rsid w:val="0058693F"/>
    <w:rsid w:val="00586CFE"/>
    <w:rsid w:val="00586EF3"/>
    <w:rsid w:val="00586F88"/>
    <w:rsid w:val="005871E4"/>
    <w:rsid w:val="00587778"/>
    <w:rsid w:val="00587781"/>
    <w:rsid w:val="005878F7"/>
    <w:rsid w:val="00587A63"/>
    <w:rsid w:val="00587BBE"/>
    <w:rsid w:val="00587D6A"/>
    <w:rsid w:val="00587F9F"/>
    <w:rsid w:val="00590481"/>
    <w:rsid w:val="00590A81"/>
    <w:rsid w:val="00590D97"/>
    <w:rsid w:val="00591185"/>
    <w:rsid w:val="0059135B"/>
    <w:rsid w:val="00591678"/>
    <w:rsid w:val="0059168A"/>
    <w:rsid w:val="0059184E"/>
    <w:rsid w:val="00591C9E"/>
    <w:rsid w:val="00591D7D"/>
    <w:rsid w:val="00591F30"/>
    <w:rsid w:val="0059219A"/>
    <w:rsid w:val="0059234E"/>
    <w:rsid w:val="00593005"/>
    <w:rsid w:val="0059302B"/>
    <w:rsid w:val="005932DD"/>
    <w:rsid w:val="00593808"/>
    <w:rsid w:val="0059386D"/>
    <w:rsid w:val="00593BD6"/>
    <w:rsid w:val="00593CD4"/>
    <w:rsid w:val="00593D92"/>
    <w:rsid w:val="00593DF8"/>
    <w:rsid w:val="00593F08"/>
    <w:rsid w:val="00593F42"/>
    <w:rsid w:val="00594258"/>
    <w:rsid w:val="005942AB"/>
    <w:rsid w:val="00594CA0"/>
    <w:rsid w:val="00594D14"/>
    <w:rsid w:val="0059512A"/>
    <w:rsid w:val="005951CD"/>
    <w:rsid w:val="0059546E"/>
    <w:rsid w:val="005956D2"/>
    <w:rsid w:val="00595C0E"/>
    <w:rsid w:val="00595C9D"/>
    <w:rsid w:val="0059636D"/>
    <w:rsid w:val="005965EC"/>
    <w:rsid w:val="00596880"/>
    <w:rsid w:val="005968E3"/>
    <w:rsid w:val="00596BBA"/>
    <w:rsid w:val="005970A9"/>
    <w:rsid w:val="005971C3"/>
    <w:rsid w:val="005975AF"/>
    <w:rsid w:val="0059790B"/>
    <w:rsid w:val="00597950"/>
    <w:rsid w:val="00597DAE"/>
    <w:rsid w:val="005A00DD"/>
    <w:rsid w:val="005A01F8"/>
    <w:rsid w:val="005A0209"/>
    <w:rsid w:val="005A02B5"/>
    <w:rsid w:val="005A04D6"/>
    <w:rsid w:val="005A0656"/>
    <w:rsid w:val="005A0843"/>
    <w:rsid w:val="005A086C"/>
    <w:rsid w:val="005A0888"/>
    <w:rsid w:val="005A09DD"/>
    <w:rsid w:val="005A0AF1"/>
    <w:rsid w:val="005A0B7A"/>
    <w:rsid w:val="005A0E1C"/>
    <w:rsid w:val="005A118C"/>
    <w:rsid w:val="005A1755"/>
    <w:rsid w:val="005A18A9"/>
    <w:rsid w:val="005A1918"/>
    <w:rsid w:val="005A1971"/>
    <w:rsid w:val="005A1A7A"/>
    <w:rsid w:val="005A1F45"/>
    <w:rsid w:val="005A21D2"/>
    <w:rsid w:val="005A23C6"/>
    <w:rsid w:val="005A265D"/>
    <w:rsid w:val="005A2A5D"/>
    <w:rsid w:val="005A2D03"/>
    <w:rsid w:val="005A31B1"/>
    <w:rsid w:val="005A32A8"/>
    <w:rsid w:val="005A33A8"/>
    <w:rsid w:val="005A33B9"/>
    <w:rsid w:val="005A389B"/>
    <w:rsid w:val="005A3998"/>
    <w:rsid w:val="005A3A85"/>
    <w:rsid w:val="005A3B06"/>
    <w:rsid w:val="005A3CF0"/>
    <w:rsid w:val="005A457A"/>
    <w:rsid w:val="005A466C"/>
    <w:rsid w:val="005A482D"/>
    <w:rsid w:val="005A4CF1"/>
    <w:rsid w:val="005A4ED2"/>
    <w:rsid w:val="005A5015"/>
    <w:rsid w:val="005A50FD"/>
    <w:rsid w:val="005A51AE"/>
    <w:rsid w:val="005A5603"/>
    <w:rsid w:val="005A5655"/>
    <w:rsid w:val="005A56AE"/>
    <w:rsid w:val="005A590E"/>
    <w:rsid w:val="005A5B54"/>
    <w:rsid w:val="005A5C44"/>
    <w:rsid w:val="005A5C7C"/>
    <w:rsid w:val="005A5DEB"/>
    <w:rsid w:val="005A5F69"/>
    <w:rsid w:val="005A5FC7"/>
    <w:rsid w:val="005A600D"/>
    <w:rsid w:val="005A64DD"/>
    <w:rsid w:val="005A6686"/>
    <w:rsid w:val="005A6764"/>
    <w:rsid w:val="005A67CD"/>
    <w:rsid w:val="005A67F5"/>
    <w:rsid w:val="005A683D"/>
    <w:rsid w:val="005A6985"/>
    <w:rsid w:val="005A6A3B"/>
    <w:rsid w:val="005A6EA2"/>
    <w:rsid w:val="005A6F9D"/>
    <w:rsid w:val="005A6F9F"/>
    <w:rsid w:val="005A7162"/>
    <w:rsid w:val="005A722E"/>
    <w:rsid w:val="005A734A"/>
    <w:rsid w:val="005A75DA"/>
    <w:rsid w:val="005A7609"/>
    <w:rsid w:val="005A7B2B"/>
    <w:rsid w:val="005B016E"/>
    <w:rsid w:val="005B0185"/>
    <w:rsid w:val="005B021A"/>
    <w:rsid w:val="005B0348"/>
    <w:rsid w:val="005B04F7"/>
    <w:rsid w:val="005B05B0"/>
    <w:rsid w:val="005B092E"/>
    <w:rsid w:val="005B1266"/>
    <w:rsid w:val="005B1503"/>
    <w:rsid w:val="005B15C2"/>
    <w:rsid w:val="005B1A1B"/>
    <w:rsid w:val="005B1DEB"/>
    <w:rsid w:val="005B2091"/>
    <w:rsid w:val="005B21B4"/>
    <w:rsid w:val="005B22F0"/>
    <w:rsid w:val="005B2447"/>
    <w:rsid w:val="005B2496"/>
    <w:rsid w:val="005B2514"/>
    <w:rsid w:val="005B288C"/>
    <w:rsid w:val="005B299F"/>
    <w:rsid w:val="005B2E03"/>
    <w:rsid w:val="005B30C6"/>
    <w:rsid w:val="005B3580"/>
    <w:rsid w:val="005B3649"/>
    <w:rsid w:val="005B3995"/>
    <w:rsid w:val="005B3A5C"/>
    <w:rsid w:val="005B3E46"/>
    <w:rsid w:val="005B3F6F"/>
    <w:rsid w:val="005B421A"/>
    <w:rsid w:val="005B43DD"/>
    <w:rsid w:val="005B4798"/>
    <w:rsid w:val="005B47CF"/>
    <w:rsid w:val="005B4911"/>
    <w:rsid w:val="005B4C62"/>
    <w:rsid w:val="005B4E3A"/>
    <w:rsid w:val="005B4F83"/>
    <w:rsid w:val="005B50C8"/>
    <w:rsid w:val="005B521C"/>
    <w:rsid w:val="005B5442"/>
    <w:rsid w:val="005B5596"/>
    <w:rsid w:val="005B574F"/>
    <w:rsid w:val="005B609D"/>
    <w:rsid w:val="005B6143"/>
    <w:rsid w:val="005B6442"/>
    <w:rsid w:val="005B65B9"/>
    <w:rsid w:val="005B666C"/>
    <w:rsid w:val="005B6933"/>
    <w:rsid w:val="005B6A7F"/>
    <w:rsid w:val="005B6E1D"/>
    <w:rsid w:val="005B6E77"/>
    <w:rsid w:val="005B701F"/>
    <w:rsid w:val="005B7121"/>
    <w:rsid w:val="005B7280"/>
    <w:rsid w:val="005B7291"/>
    <w:rsid w:val="005B72EE"/>
    <w:rsid w:val="005B77C2"/>
    <w:rsid w:val="005B7880"/>
    <w:rsid w:val="005B7971"/>
    <w:rsid w:val="005B7B8A"/>
    <w:rsid w:val="005B7C83"/>
    <w:rsid w:val="005B7EF3"/>
    <w:rsid w:val="005C0109"/>
    <w:rsid w:val="005C04C3"/>
    <w:rsid w:val="005C062A"/>
    <w:rsid w:val="005C0AF3"/>
    <w:rsid w:val="005C12C7"/>
    <w:rsid w:val="005C1662"/>
    <w:rsid w:val="005C1E31"/>
    <w:rsid w:val="005C1E97"/>
    <w:rsid w:val="005C21E1"/>
    <w:rsid w:val="005C2905"/>
    <w:rsid w:val="005C29B0"/>
    <w:rsid w:val="005C2EE5"/>
    <w:rsid w:val="005C30B4"/>
    <w:rsid w:val="005C313A"/>
    <w:rsid w:val="005C33C0"/>
    <w:rsid w:val="005C342F"/>
    <w:rsid w:val="005C3464"/>
    <w:rsid w:val="005C38D4"/>
    <w:rsid w:val="005C3AC5"/>
    <w:rsid w:val="005C3B49"/>
    <w:rsid w:val="005C3C01"/>
    <w:rsid w:val="005C41EE"/>
    <w:rsid w:val="005C4307"/>
    <w:rsid w:val="005C4644"/>
    <w:rsid w:val="005C4876"/>
    <w:rsid w:val="005C5124"/>
    <w:rsid w:val="005C53CF"/>
    <w:rsid w:val="005C53E6"/>
    <w:rsid w:val="005C5444"/>
    <w:rsid w:val="005C57CE"/>
    <w:rsid w:val="005C5C05"/>
    <w:rsid w:val="005C5E5A"/>
    <w:rsid w:val="005C5FAF"/>
    <w:rsid w:val="005C60C7"/>
    <w:rsid w:val="005C6218"/>
    <w:rsid w:val="005C6277"/>
    <w:rsid w:val="005C6356"/>
    <w:rsid w:val="005C68BA"/>
    <w:rsid w:val="005C6B85"/>
    <w:rsid w:val="005C6D24"/>
    <w:rsid w:val="005C6D6A"/>
    <w:rsid w:val="005C6DBC"/>
    <w:rsid w:val="005C6F5C"/>
    <w:rsid w:val="005C71BF"/>
    <w:rsid w:val="005C72B1"/>
    <w:rsid w:val="005C72C8"/>
    <w:rsid w:val="005C739C"/>
    <w:rsid w:val="005C7546"/>
    <w:rsid w:val="005C7741"/>
    <w:rsid w:val="005C78F9"/>
    <w:rsid w:val="005C7BB6"/>
    <w:rsid w:val="005C7C2B"/>
    <w:rsid w:val="005C7E79"/>
    <w:rsid w:val="005C7F37"/>
    <w:rsid w:val="005D0009"/>
    <w:rsid w:val="005D0846"/>
    <w:rsid w:val="005D0867"/>
    <w:rsid w:val="005D0BC3"/>
    <w:rsid w:val="005D0D50"/>
    <w:rsid w:val="005D0FC1"/>
    <w:rsid w:val="005D105B"/>
    <w:rsid w:val="005D11DE"/>
    <w:rsid w:val="005D14AD"/>
    <w:rsid w:val="005D1507"/>
    <w:rsid w:val="005D16CC"/>
    <w:rsid w:val="005D192E"/>
    <w:rsid w:val="005D1A40"/>
    <w:rsid w:val="005D1AEA"/>
    <w:rsid w:val="005D1E9C"/>
    <w:rsid w:val="005D1F40"/>
    <w:rsid w:val="005D37D8"/>
    <w:rsid w:val="005D3935"/>
    <w:rsid w:val="005D3D02"/>
    <w:rsid w:val="005D3EBE"/>
    <w:rsid w:val="005D3F86"/>
    <w:rsid w:val="005D3FEF"/>
    <w:rsid w:val="005D429B"/>
    <w:rsid w:val="005D43A7"/>
    <w:rsid w:val="005D47CF"/>
    <w:rsid w:val="005D490F"/>
    <w:rsid w:val="005D4936"/>
    <w:rsid w:val="005D4A38"/>
    <w:rsid w:val="005D4F1A"/>
    <w:rsid w:val="005D4F80"/>
    <w:rsid w:val="005D511B"/>
    <w:rsid w:val="005D53E7"/>
    <w:rsid w:val="005D55D2"/>
    <w:rsid w:val="005D55FB"/>
    <w:rsid w:val="005D5645"/>
    <w:rsid w:val="005D5756"/>
    <w:rsid w:val="005D5852"/>
    <w:rsid w:val="005D5A95"/>
    <w:rsid w:val="005D5AE9"/>
    <w:rsid w:val="005D5B62"/>
    <w:rsid w:val="005D5F18"/>
    <w:rsid w:val="005D601D"/>
    <w:rsid w:val="005D62D1"/>
    <w:rsid w:val="005D62D3"/>
    <w:rsid w:val="005D67CB"/>
    <w:rsid w:val="005D6801"/>
    <w:rsid w:val="005D6805"/>
    <w:rsid w:val="005D6903"/>
    <w:rsid w:val="005D7124"/>
    <w:rsid w:val="005D752C"/>
    <w:rsid w:val="005D7BA9"/>
    <w:rsid w:val="005E00ED"/>
    <w:rsid w:val="005E0218"/>
    <w:rsid w:val="005E0ADF"/>
    <w:rsid w:val="005E0FD9"/>
    <w:rsid w:val="005E11CD"/>
    <w:rsid w:val="005E1289"/>
    <w:rsid w:val="005E1857"/>
    <w:rsid w:val="005E1F15"/>
    <w:rsid w:val="005E257A"/>
    <w:rsid w:val="005E2606"/>
    <w:rsid w:val="005E2C78"/>
    <w:rsid w:val="005E2F62"/>
    <w:rsid w:val="005E3797"/>
    <w:rsid w:val="005E38F1"/>
    <w:rsid w:val="005E3B22"/>
    <w:rsid w:val="005E3BA8"/>
    <w:rsid w:val="005E3BFE"/>
    <w:rsid w:val="005E3C65"/>
    <w:rsid w:val="005E3D4C"/>
    <w:rsid w:val="005E3D55"/>
    <w:rsid w:val="005E3F3D"/>
    <w:rsid w:val="005E4228"/>
    <w:rsid w:val="005E424B"/>
    <w:rsid w:val="005E426A"/>
    <w:rsid w:val="005E4407"/>
    <w:rsid w:val="005E44BC"/>
    <w:rsid w:val="005E4690"/>
    <w:rsid w:val="005E46B6"/>
    <w:rsid w:val="005E4715"/>
    <w:rsid w:val="005E4B2F"/>
    <w:rsid w:val="005E4CA8"/>
    <w:rsid w:val="005E50B3"/>
    <w:rsid w:val="005E50BB"/>
    <w:rsid w:val="005E50C4"/>
    <w:rsid w:val="005E53E5"/>
    <w:rsid w:val="005E55D7"/>
    <w:rsid w:val="005E569E"/>
    <w:rsid w:val="005E6220"/>
    <w:rsid w:val="005E62E2"/>
    <w:rsid w:val="005E6449"/>
    <w:rsid w:val="005E65A8"/>
    <w:rsid w:val="005E67BC"/>
    <w:rsid w:val="005E68CB"/>
    <w:rsid w:val="005E6C1A"/>
    <w:rsid w:val="005E73D1"/>
    <w:rsid w:val="005E7521"/>
    <w:rsid w:val="005E7991"/>
    <w:rsid w:val="005E7DC6"/>
    <w:rsid w:val="005F020F"/>
    <w:rsid w:val="005F022C"/>
    <w:rsid w:val="005F03EF"/>
    <w:rsid w:val="005F06CC"/>
    <w:rsid w:val="005F072A"/>
    <w:rsid w:val="005F0F9C"/>
    <w:rsid w:val="005F106A"/>
    <w:rsid w:val="005F1192"/>
    <w:rsid w:val="005F1428"/>
    <w:rsid w:val="005F1543"/>
    <w:rsid w:val="005F1591"/>
    <w:rsid w:val="005F169F"/>
    <w:rsid w:val="005F16C0"/>
    <w:rsid w:val="005F1892"/>
    <w:rsid w:val="005F18BC"/>
    <w:rsid w:val="005F1F72"/>
    <w:rsid w:val="005F1F7E"/>
    <w:rsid w:val="005F1FD3"/>
    <w:rsid w:val="005F2121"/>
    <w:rsid w:val="005F2453"/>
    <w:rsid w:val="005F261E"/>
    <w:rsid w:val="005F2780"/>
    <w:rsid w:val="005F30FB"/>
    <w:rsid w:val="005F32A2"/>
    <w:rsid w:val="005F330A"/>
    <w:rsid w:val="005F349C"/>
    <w:rsid w:val="005F3846"/>
    <w:rsid w:val="005F3995"/>
    <w:rsid w:val="005F39DC"/>
    <w:rsid w:val="005F45FB"/>
    <w:rsid w:val="005F484D"/>
    <w:rsid w:val="005F4A78"/>
    <w:rsid w:val="005F4B52"/>
    <w:rsid w:val="005F4F2C"/>
    <w:rsid w:val="005F4FE1"/>
    <w:rsid w:val="005F50EB"/>
    <w:rsid w:val="005F543C"/>
    <w:rsid w:val="005F5749"/>
    <w:rsid w:val="005F5971"/>
    <w:rsid w:val="005F5C81"/>
    <w:rsid w:val="005F5EBF"/>
    <w:rsid w:val="005F5EFC"/>
    <w:rsid w:val="005F6374"/>
    <w:rsid w:val="005F6542"/>
    <w:rsid w:val="005F6553"/>
    <w:rsid w:val="005F6641"/>
    <w:rsid w:val="005F6A45"/>
    <w:rsid w:val="005F7226"/>
    <w:rsid w:val="005F72FF"/>
    <w:rsid w:val="005F7488"/>
    <w:rsid w:val="005F759F"/>
    <w:rsid w:val="005F781B"/>
    <w:rsid w:val="005F7A84"/>
    <w:rsid w:val="0060025E"/>
    <w:rsid w:val="006007AC"/>
    <w:rsid w:val="00601979"/>
    <w:rsid w:val="00601F93"/>
    <w:rsid w:val="00602089"/>
    <w:rsid w:val="006020B4"/>
    <w:rsid w:val="00602202"/>
    <w:rsid w:val="0060258B"/>
    <w:rsid w:val="0060270B"/>
    <w:rsid w:val="00602875"/>
    <w:rsid w:val="00602BC2"/>
    <w:rsid w:val="00602C74"/>
    <w:rsid w:val="00602F5D"/>
    <w:rsid w:val="006030A2"/>
    <w:rsid w:val="00603332"/>
    <w:rsid w:val="006035FC"/>
    <w:rsid w:val="00603649"/>
    <w:rsid w:val="00603800"/>
    <w:rsid w:val="00603AC6"/>
    <w:rsid w:val="00603DA9"/>
    <w:rsid w:val="00603E93"/>
    <w:rsid w:val="0060403B"/>
    <w:rsid w:val="006040EE"/>
    <w:rsid w:val="00604186"/>
    <w:rsid w:val="00604408"/>
    <w:rsid w:val="00604628"/>
    <w:rsid w:val="006046B0"/>
    <w:rsid w:val="006046DB"/>
    <w:rsid w:val="006046E4"/>
    <w:rsid w:val="006047A8"/>
    <w:rsid w:val="006048A1"/>
    <w:rsid w:val="00604A4D"/>
    <w:rsid w:val="00604A6B"/>
    <w:rsid w:val="00604A94"/>
    <w:rsid w:val="006054F0"/>
    <w:rsid w:val="00605CC6"/>
    <w:rsid w:val="00605CC9"/>
    <w:rsid w:val="006066FE"/>
    <w:rsid w:val="0060678A"/>
    <w:rsid w:val="0060682D"/>
    <w:rsid w:val="00606A50"/>
    <w:rsid w:val="00606F05"/>
    <w:rsid w:val="0060700D"/>
    <w:rsid w:val="00607013"/>
    <w:rsid w:val="0060717A"/>
    <w:rsid w:val="006071A2"/>
    <w:rsid w:val="006072A8"/>
    <w:rsid w:val="00607485"/>
    <w:rsid w:val="006074C8"/>
    <w:rsid w:val="006075FF"/>
    <w:rsid w:val="0060781C"/>
    <w:rsid w:val="0060783B"/>
    <w:rsid w:val="00607CA6"/>
    <w:rsid w:val="006107BB"/>
    <w:rsid w:val="00610889"/>
    <w:rsid w:val="00610C0E"/>
    <w:rsid w:val="00610C1F"/>
    <w:rsid w:val="00610C9F"/>
    <w:rsid w:val="00610DC8"/>
    <w:rsid w:val="00610FC1"/>
    <w:rsid w:val="00610FD1"/>
    <w:rsid w:val="00611784"/>
    <w:rsid w:val="006117A3"/>
    <w:rsid w:val="0061185C"/>
    <w:rsid w:val="00611E7F"/>
    <w:rsid w:val="00612206"/>
    <w:rsid w:val="00612513"/>
    <w:rsid w:val="0061263F"/>
    <w:rsid w:val="00612C2A"/>
    <w:rsid w:val="00612DB8"/>
    <w:rsid w:val="0061309E"/>
    <w:rsid w:val="00613201"/>
    <w:rsid w:val="00613222"/>
    <w:rsid w:val="006137FC"/>
    <w:rsid w:val="006138F1"/>
    <w:rsid w:val="00613959"/>
    <w:rsid w:val="00613A36"/>
    <w:rsid w:val="00613ACB"/>
    <w:rsid w:val="00613C48"/>
    <w:rsid w:val="00613DC4"/>
    <w:rsid w:val="00613F3C"/>
    <w:rsid w:val="0061410B"/>
    <w:rsid w:val="006144FF"/>
    <w:rsid w:val="006146B4"/>
    <w:rsid w:val="00614907"/>
    <w:rsid w:val="00614C5C"/>
    <w:rsid w:val="00614F5D"/>
    <w:rsid w:val="00615250"/>
    <w:rsid w:val="00615360"/>
    <w:rsid w:val="00615476"/>
    <w:rsid w:val="0061566A"/>
    <w:rsid w:val="00615677"/>
    <w:rsid w:val="006156A5"/>
    <w:rsid w:val="0061572E"/>
    <w:rsid w:val="006163D9"/>
    <w:rsid w:val="006164D3"/>
    <w:rsid w:val="006165E3"/>
    <w:rsid w:val="0061685D"/>
    <w:rsid w:val="00616A48"/>
    <w:rsid w:val="00616D92"/>
    <w:rsid w:val="00616E39"/>
    <w:rsid w:val="0061705D"/>
    <w:rsid w:val="00617404"/>
    <w:rsid w:val="006174B2"/>
    <w:rsid w:val="00617683"/>
    <w:rsid w:val="0061790F"/>
    <w:rsid w:val="006179F7"/>
    <w:rsid w:val="00617AAB"/>
    <w:rsid w:val="00617CCD"/>
    <w:rsid w:val="00617F23"/>
    <w:rsid w:val="00617F2B"/>
    <w:rsid w:val="006200B0"/>
    <w:rsid w:val="006200C2"/>
    <w:rsid w:val="0062013E"/>
    <w:rsid w:val="0062015C"/>
    <w:rsid w:val="006201B6"/>
    <w:rsid w:val="0062046A"/>
    <w:rsid w:val="00620518"/>
    <w:rsid w:val="00620679"/>
    <w:rsid w:val="0062075D"/>
    <w:rsid w:val="006207CD"/>
    <w:rsid w:val="0062087B"/>
    <w:rsid w:val="00620FDB"/>
    <w:rsid w:val="006210C8"/>
    <w:rsid w:val="0062123B"/>
    <w:rsid w:val="00621A73"/>
    <w:rsid w:val="00621B40"/>
    <w:rsid w:val="00621B43"/>
    <w:rsid w:val="00621BBF"/>
    <w:rsid w:val="00621C6F"/>
    <w:rsid w:val="00621E6C"/>
    <w:rsid w:val="00621F12"/>
    <w:rsid w:val="006227F4"/>
    <w:rsid w:val="00622A8B"/>
    <w:rsid w:val="00622E29"/>
    <w:rsid w:val="00622FA6"/>
    <w:rsid w:val="00623242"/>
    <w:rsid w:val="006236EE"/>
    <w:rsid w:val="00624016"/>
    <w:rsid w:val="00624429"/>
    <w:rsid w:val="0062450A"/>
    <w:rsid w:val="006245B5"/>
    <w:rsid w:val="00624A3E"/>
    <w:rsid w:val="0062500E"/>
    <w:rsid w:val="0062514B"/>
    <w:rsid w:val="0062520E"/>
    <w:rsid w:val="006256C2"/>
    <w:rsid w:val="00625A35"/>
    <w:rsid w:val="00625C22"/>
    <w:rsid w:val="00625CE5"/>
    <w:rsid w:val="00625D29"/>
    <w:rsid w:val="00626018"/>
    <w:rsid w:val="00626569"/>
    <w:rsid w:val="00626855"/>
    <w:rsid w:val="006268C5"/>
    <w:rsid w:val="00626976"/>
    <w:rsid w:val="00626E57"/>
    <w:rsid w:val="00626EDB"/>
    <w:rsid w:val="00626FEC"/>
    <w:rsid w:val="0062708D"/>
    <w:rsid w:val="00627364"/>
    <w:rsid w:val="0062751B"/>
    <w:rsid w:val="006275A7"/>
    <w:rsid w:val="00627A5B"/>
    <w:rsid w:val="00627BA9"/>
    <w:rsid w:val="00627C91"/>
    <w:rsid w:val="00627C92"/>
    <w:rsid w:val="00627CD1"/>
    <w:rsid w:val="00627E65"/>
    <w:rsid w:val="00630100"/>
    <w:rsid w:val="00630172"/>
    <w:rsid w:val="00630305"/>
    <w:rsid w:val="00630570"/>
    <w:rsid w:val="00630707"/>
    <w:rsid w:val="0063077D"/>
    <w:rsid w:val="00630AC1"/>
    <w:rsid w:val="00630B54"/>
    <w:rsid w:val="00630E19"/>
    <w:rsid w:val="00630E8B"/>
    <w:rsid w:val="00631536"/>
    <w:rsid w:val="0063161B"/>
    <w:rsid w:val="006318CC"/>
    <w:rsid w:val="006319E4"/>
    <w:rsid w:val="00631A2C"/>
    <w:rsid w:val="00631E07"/>
    <w:rsid w:val="00632561"/>
    <w:rsid w:val="006326D0"/>
    <w:rsid w:val="0063282B"/>
    <w:rsid w:val="006328FD"/>
    <w:rsid w:val="00632C18"/>
    <w:rsid w:val="00632D7A"/>
    <w:rsid w:val="00632FD8"/>
    <w:rsid w:val="00633127"/>
    <w:rsid w:val="0063318F"/>
    <w:rsid w:val="006331EA"/>
    <w:rsid w:val="00633267"/>
    <w:rsid w:val="006334E9"/>
    <w:rsid w:val="00633698"/>
    <w:rsid w:val="00633742"/>
    <w:rsid w:val="006339AC"/>
    <w:rsid w:val="006339E7"/>
    <w:rsid w:val="00633A5B"/>
    <w:rsid w:val="00633DAF"/>
    <w:rsid w:val="00633F72"/>
    <w:rsid w:val="00633F76"/>
    <w:rsid w:val="006344C3"/>
    <w:rsid w:val="006346EA"/>
    <w:rsid w:val="00634858"/>
    <w:rsid w:val="00634991"/>
    <w:rsid w:val="006349CB"/>
    <w:rsid w:val="00634ACD"/>
    <w:rsid w:val="00634B84"/>
    <w:rsid w:val="00634FC9"/>
    <w:rsid w:val="006353AF"/>
    <w:rsid w:val="0063552D"/>
    <w:rsid w:val="0063569A"/>
    <w:rsid w:val="006357B4"/>
    <w:rsid w:val="00635D9B"/>
    <w:rsid w:val="00635E13"/>
    <w:rsid w:val="006364EA"/>
    <w:rsid w:val="0063690A"/>
    <w:rsid w:val="00636AB2"/>
    <w:rsid w:val="00636B98"/>
    <w:rsid w:val="006371A4"/>
    <w:rsid w:val="006371B7"/>
    <w:rsid w:val="00637332"/>
    <w:rsid w:val="00637538"/>
    <w:rsid w:val="006375A2"/>
    <w:rsid w:val="006376D3"/>
    <w:rsid w:val="00637909"/>
    <w:rsid w:val="00637A5D"/>
    <w:rsid w:val="00637A87"/>
    <w:rsid w:val="00637AD5"/>
    <w:rsid w:val="00637C04"/>
    <w:rsid w:val="00637D5B"/>
    <w:rsid w:val="00637EBB"/>
    <w:rsid w:val="00640449"/>
    <w:rsid w:val="0064044F"/>
    <w:rsid w:val="006404DD"/>
    <w:rsid w:val="00640623"/>
    <w:rsid w:val="00640628"/>
    <w:rsid w:val="00640BE9"/>
    <w:rsid w:val="00640C40"/>
    <w:rsid w:val="00640CC3"/>
    <w:rsid w:val="0064111D"/>
    <w:rsid w:val="00641451"/>
    <w:rsid w:val="006414B3"/>
    <w:rsid w:val="0064181A"/>
    <w:rsid w:val="00641850"/>
    <w:rsid w:val="006418B7"/>
    <w:rsid w:val="00641A0B"/>
    <w:rsid w:val="00641E55"/>
    <w:rsid w:val="006420DB"/>
    <w:rsid w:val="00642217"/>
    <w:rsid w:val="00642292"/>
    <w:rsid w:val="006422D3"/>
    <w:rsid w:val="006426BB"/>
    <w:rsid w:val="006428D0"/>
    <w:rsid w:val="00642BE5"/>
    <w:rsid w:val="00642E0E"/>
    <w:rsid w:val="00643126"/>
    <w:rsid w:val="00643515"/>
    <w:rsid w:val="00643566"/>
    <w:rsid w:val="00643643"/>
    <w:rsid w:val="0064374F"/>
    <w:rsid w:val="00643888"/>
    <w:rsid w:val="0064394B"/>
    <w:rsid w:val="00643E56"/>
    <w:rsid w:val="0064453C"/>
    <w:rsid w:val="0064461B"/>
    <w:rsid w:val="0064477D"/>
    <w:rsid w:val="0064487F"/>
    <w:rsid w:val="00644BB4"/>
    <w:rsid w:val="00644BEE"/>
    <w:rsid w:val="00644D1D"/>
    <w:rsid w:val="00644E05"/>
    <w:rsid w:val="00644F24"/>
    <w:rsid w:val="00645389"/>
    <w:rsid w:val="0064570D"/>
    <w:rsid w:val="0064572E"/>
    <w:rsid w:val="006459E1"/>
    <w:rsid w:val="00645CCB"/>
    <w:rsid w:val="00645DFA"/>
    <w:rsid w:val="00645FA8"/>
    <w:rsid w:val="006464B7"/>
    <w:rsid w:val="0064677D"/>
    <w:rsid w:val="00646CD6"/>
    <w:rsid w:val="00647240"/>
    <w:rsid w:val="00647C95"/>
    <w:rsid w:val="00647F72"/>
    <w:rsid w:val="0065045B"/>
    <w:rsid w:val="0065060D"/>
    <w:rsid w:val="00650D1A"/>
    <w:rsid w:val="00651062"/>
    <w:rsid w:val="006510DC"/>
    <w:rsid w:val="0065124D"/>
    <w:rsid w:val="00651293"/>
    <w:rsid w:val="006514C4"/>
    <w:rsid w:val="0065164C"/>
    <w:rsid w:val="006522BF"/>
    <w:rsid w:val="006525D5"/>
    <w:rsid w:val="006526F7"/>
    <w:rsid w:val="00652997"/>
    <w:rsid w:val="00652DFF"/>
    <w:rsid w:val="0065317A"/>
    <w:rsid w:val="0065330F"/>
    <w:rsid w:val="006534AF"/>
    <w:rsid w:val="00653529"/>
    <w:rsid w:val="006535C3"/>
    <w:rsid w:val="006536E1"/>
    <w:rsid w:val="00653A04"/>
    <w:rsid w:val="00653AA5"/>
    <w:rsid w:val="00653AD1"/>
    <w:rsid w:val="00653C5E"/>
    <w:rsid w:val="00653DD5"/>
    <w:rsid w:val="00653E1B"/>
    <w:rsid w:val="00653EFE"/>
    <w:rsid w:val="00653F95"/>
    <w:rsid w:val="00654161"/>
    <w:rsid w:val="006545FA"/>
    <w:rsid w:val="00654651"/>
    <w:rsid w:val="0065480F"/>
    <w:rsid w:val="0065488E"/>
    <w:rsid w:val="006549CE"/>
    <w:rsid w:val="00654A87"/>
    <w:rsid w:val="00654B1E"/>
    <w:rsid w:val="00654E8E"/>
    <w:rsid w:val="00654EB2"/>
    <w:rsid w:val="00654EEB"/>
    <w:rsid w:val="0065504A"/>
    <w:rsid w:val="006555E4"/>
    <w:rsid w:val="00655AF6"/>
    <w:rsid w:val="00655EFD"/>
    <w:rsid w:val="00656346"/>
    <w:rsid w:val="006563DA"/>
    <w:rsid w:val="00656554"/>
    <w:rsid w:val="0065686D"/>
    <w:rsid w:val="00656A14"/>
    <w:rsid w:val="00656B18"/>
    <w:rsid w:val="00656D06"/>
    <w:rsid w:val="00656F6A"/>
    <w:rsid w:val="0065715B"/>
    <w:rsid w:val="006572FE"/>
    <w:rsid w:val="0065797F"/>
    <w:rsid w:val="00657E1D"/>
    <w:rsid w:val="00657FD4"/>
    <w:rsid w:val="00657FE9"/>
    <w:rsid w:val="006601FB"/>
    <w:rsid w:val="00660202"/>
    <w:rsid w:val="006602DC"/>
    <w:rsid w:val="00660360"/>
    <w:rsid w:val="006605D7"/>
    <w:rsid w:val="00660689"/>
    <w:rsid w:val="00660D5F"/>
    <w:rsid w:val="00660D6D"/>
    <w:rsid w:val="00660DE5"/>
    <w:rsid w:val="0066103C"/>
    <w:rsid w:val="00661132"/>
    <w:rsid w:val="006612A6"/>
    <w:rsid w:val="00661300"/>
    <w:rsid w:val="006613D9"/>
    <w:rsid w:val="00661B34"/>
    <w:rsid w:val="00661EC8"/>
    <w:rsid w:val="00661FF1"/>
    <w:rsid w:val="00662017"/>
    <w:rsid w:val="00662108"/>
    <w:rsid w:val="0066223C"/>
    <w:rsid w:val="00662583"/>
    <w:rsid w:val="00662741"/>
    <w:rsid w:val="00662863"/>
    <w:rsid w:val="00662B33"/>
    <w:rsid w:val="00662D60"/>
    <w:rsid w:val="00663223"/>
    <w:rsid w:val="006633E6"/>
    <w:rsid w:val="00663842"/>
    <w:rsid w:val="00663955"/>
    <w:rsid w:val="00663D02"/>
    <w:rsid w:val="00664028"/>
    <w:rsid w:val="006641AA"/>
    <w:rsid w:val="006643EB"/>
    <w:rsid w:val="0066450F"/>
    <w:rsid w:val="0066478F"/>
    <w:rsid w:val="006647D1"/>
    <w:rsid w:val="0066492C"/>
    <w:rsid w:val="006649E9"/>
    <w:rsid w:val="00664BEC"/>
    <w:rsid w:val="00664D44"/>
    <w:rsid w:val="00664E70"/>
    <w:rsid w:val="006652A5"/>
    <w:rsid w:val="006659B9"/>
    <w:rsid w:val="00665AAB"/>
    <w:rsid w:val="00665CBF"/>
    <w:rsid w:val="00665D7E"/>
    <w:rsid w:val="00665D9A"/>
    <w:rsid w:val="0066616E"/>
    <w:rsid w:val="0066684C"/>
    <w:rsid w:val="00666DB6"/>
    <w:rsid w:val="006670DC"/>
    <w:rsid w:val="0066754B"/>
    <w:rsid w:val="00667837"/>
    <w:rsid w:val="00667A49"/>
    <w:rsid w:val="00667B13"/>
    <w:rsid w:val="00670931"/>
    <w:rsid w:val="00670C10"/>
    <w:rsid w:val="00670C39"/>
    <w:rsid w:val="00670CFE"/>
    <w:rsid w:val="00670EBE"/>
    <w:rsid w:val="006711E9"/>
    <w:rsid w:val="00671432"/>
    <w:rsid w:val="0067160E"/>
    <w:rsid w:val="00671F19"/>
    <w:rsid w:val="00671FF6"/>
    <w:rsid w:val="0067230E"/>
    <w:rsid w:val="00672339"/>
    <w:rsid w:val="006723F3"/>
    <w:rsid w:val="006724B0"/>
    <w:rsid w:val="006724D9"/>
    <w:rsid w:val="0067261F"/>
    <w:rsid w:val="006728AF"/>
    <w:rsid w:val="00672926"/>
    <w:rsid w:val="006729A3"/>
    <w:rsid w:val="00672C48"/>
    <w:rsid w:val="00672FCA"/>
    <w:rsid w:val="0067323D"/>
    <w:rsid w:val="0067342B"/>
    <w:rsid w:val="006736B7"/>
    <w:rsid w:val="00673AA8"/>
    <w:rsid w:val="00673B4C"/>
    <w:rsid w:val="00674050"/>
    <w:rsid w:val="006743B0"/>
    <w:rsid w:val="0067444F"/>
    <w:rsid w:val="00674632"/>
    <w:rsid w:val="00674890"/>
    <w:rsid w:val="006748D8"/>
    <w:rsid w:val="0067491E"/>
    <w:rsid w:val="00674A27"/>
    <w:rsid w:val="00674AAD"/>
    <w:rsid w:val="00674D61"/>
    <w:rsid w:val="006754A7"/>
    <w:rsid w:val="00675659"/>
    <w:rsid w:val="00675843"/>
    <w:rsid w:val="0067587C"/>
    <w:rsid w:val="0067594D"/>
    <w:rsid w:val="006759A2"/>
    <w:rsid w:val="006759DD"/>
    <w:rsid w:val="006759F7"/>
    <w:rsid w:val="00675F2C"/>
    <w:rsid w:val="00675FAD"/>
    <w:rsid w:val="00676067"/>
    <w:rsid w:val="00676236"/>
    <w:rsid w:val="00676473"/>
    <w:rsid w:val="0067670A"/>
    <w:rsid w:val="00676973"/>
    <w:rsid w:val="00676E96"/>
    <w:rsid w:val="006772A9"/>
    <w:rsid w:val="0067764A"/>
    <w:rsid w:val="00677871"/>
    <w:rsid w:val="00677BCF"/>
    <w:rsid w:val="00677F3D"/>
    <w:rsid w:val="006800B8"/>
    <w:rsid w:val="00680120"/>
    <w:rsid w:val="00680141"/>
    <w:rsid w:val="00680264"/>
    <w:rsid w:val="006802BF"/>
    <w:rsid w:val="006802D8"/>
    <w:rsid w:val="006802E2"/>
    <w:rsid w:val="00680B2F"/>
    <w:rsid w:val="00680CE0"/>
    <w:rsid w:val="00681288"/>
    <w:rsid w:val="00681323"/>
    <w:rsid w:val="0068135A"/>
    <w:rsid w:val="0068148C"/>
    <w:rsid w:val="0068157B"/>
    <w:rsid w:val="0068164E"/>
    <w:rsid w:val="006818F1"/>
    <w:rsid w:val="006819C9"/>
    <w:rsid w:val="00681D31"/>
    <w:rsid w:val="00682729"/>
    <w:rsid w:val="0068272C"/>
    <w:rsid w:val="0068274E"/>
    <w:rsid w:val="00682932"/>
    <w:rsid w:val="00682F4E"/>
    <w:rsid w:val="00682F53"/>
    <w:rsid w:val="0068323F"/>
    <w:rsid w:val="00683354"/>
    <w:rsid w:val="006833CB"/>
    <w:rsid w:val="006834F7"/>
    <w:rsid w:val="0068354B"/>
    <w:rsid w:val="006838FB"/>
    <w:rsid w:val="00683A18"/>
    <w:rsid w:val="006841F2"/>
    <w:rsid w:val="0068486F"/>
    <w:rsid w:val="0068488C"/>
    <w:rsid w:val="00684B32"/>
    <w:rsid w:val="00684B60"/>
    <w:rsid w:val="00684D07"/>
    <w:rsid w:val="006851EC"/>
    <w:rsid w:val="0068530A"/>
    <w:rsid w:val="00685327"/>
    <w:rsid w:val="0068548D"/>
    <w:rsid w:val="006856CC"/>
    <w:rsid w:val="00685B30"/>
    <w:rsid w:val="00685C30"/>
    <w:rsid w:val="00685C49"/>
    <w:rsid w:val="00685CE5"/>
    <w:rsid w:val="00686103"/>
    <w:rsid w:val="0068669E"/>
    <w:rsid w:val="00686787"/>
    <w:rsid w:val="006868D2"/>
    <w:rsid w:val="00686A21"/>
    <w:rsid w:val="00686FE3"/>
    <w:rsid w:val="006873BA"/>
    <w:rsid w:val="0068747A"/>
    <w:rsid w:val="006876C7"/>
    <w:rsid w:val="006879AE"/>
    <w:rsid w:val="0069034C"/>
    <w:rsid w:val="006905D7"/>
    <w:rsid w:val="0069069F"/>
    <w:rsid w:val="0069087D"/>
    <w:rsid w:val="006908F1"/>
    <w:rsid w:val="00690A41"/>
    <w:rsid w:val="00690B7D"/>
    <w:rsid w:val="00690F8C"/>
    <w:rsid w:val="006913F3"/>
    <w:rsid w:val="00691893"/>
    <w:rsid w:val="00691EBF"/>
    <w:rsid w:val="00691FE0"/>
    <w:rsid w:val="0069219F"/>
    <w:rsid w:val="0069225C"/>
    <w:rsid w:val="006926C8"/>
    <w:rsid w:val="0069278E"/>
    <w:rsid w:val="006928AE"/>
    <w:rsid w:val="00692B77"/>
    <w:rsid w:val="00692BCE"/>
    <w:rsid w:val="00692D92"/>
    <w:rsid w:val="00692E14"/>
    <w:rsid w:val="0069328B"/>
    <w:rsid w:val="0069360A"/>
    <w:rsid w:val="006939E9"/>
    <w:rsid w:val="00693ED9"/>
    <w:rsid w:val="006941F5"/>
    <w:rsid w:val="0069426A"/>
    <w:rsid w:val="006943E3"/>
    <w:rsid w:val="0069474A"/>
    <w:rsid w:val="006947AE"/>
    <w:rsid w:val="00694B06"/>
    <w:rsid w:val="00694B12"/>
    <w:rsid w:val="00694B2E"/>
    <w:rsid w:val="00694B7A"/>
    <w:rsid w:val="00694C2C"/>
    <w:rsid w:val="006950A7"/>
    <w:rsid w:val="00695299"/>
    <w:rsid w:val="0069538D"/>
    <w:rsid w:val="00695812"/>
    <w:rsid w:val="00695823"/>
    <w:rsid w:val="0069593F"/>
    <w:rsid w:val="00695D55"/>
    <w:rsid w:val="00695FB2"/>
    <w:rsid w:val="00696268"/>
    <w:rsid w:val="0069656D"/>
    <w:rsid w:val="00696658"/>
    <w:rsid w:val="006968B7"/>
    <w:rsid w:val="00696D39"/>
    <w:rsid w:val="006971DF"/>
    <w:rsid w:val="00697875"/>
    <w:rsid w:val="006979E1"/>
    <w:rsid w:val="00697A52"/>
    <w:rsid w:val="00697A57"/>
    <w:rsid w:val="00697F93"/>
    <w:rsid w:val="006A012D"/>
    <w:rsid w:val="006A0804"/>
    <w:rsid w:val="006A0BD7"/>
    <w:rsid w:val="006A0EE7"/>
    <w:rsid w:val="006A10A8"/>
    <w:rsid w:val="006A14E7"/>
    <w:rsid w:val="006A18F7"/>
    <w:rsid w:val="006A1A78"/>
    <w:rsid w:val="006A1C28"/>
    <w:rsid w:val="006A2054"/>
    <w:rsid w:val="006A22FC"/>
    <w:rsid w:val="006A23A7"/>
    <w:rsid w:val="006A2440"/>
    <w:rsid w:val="006A259E"/>
    <w:rsid w:val="006A2685"/>
    <w:rsid w:val="006A27B2"/>
    <w:rsid w:val="006A29BE"/>
    <w:rsid w:val="006A2A34"/>
    <w:rsid w:val="006A2BB9"/>
    <w:rsid w:val="006A2C15"/>
    <w:rsid w:val="006A346D"/>
    <w:rsid w:val="006A366A"/>
    <w:rsid w:val="006A36EF"/>
    <w:rsid w:val="006A3872"/>
    <w:rsid w:val="006A38C8"/>
    <w:rsid w:val="006A3D6C"/>
    <w:rsid w:val="006A3D82"/>
    <w:rsid w:val="006A3FA6"/>
    <w:rsid w:val="006A3FCE"/>
    <w:rsid w:val="006A4037"/>
    <w:rsid w:val="006A4059"/>
    <w:rsid w:val="006A408F"/>
    <w:rsid w:val="006A4182"/>
    <w:rsid w:val="006A42CB"/>
    <w:rsid w:val="006A44F3"/>
    <w:rsid w:val="006A451B"/>
    <w:rsid w:val="006A453A"/>
    <w:rsid w:val="006A4AC9"/>
    <w:rsid w:val="006A504C"/>
    <w:rsid w:val="006A52CE"/>
    <w:rsid w:val="006A5373"/>
    <w:rsid w:val="006A5762"/>
    <w:rsid w:val="006A596F"/>
    <w:rsid w:val="006A5AC7"/>
    <w:rsid w:val="006A5AD4"/>
    <w:rsid w:val="006A5C9F"/>
    <w:rsid w:val="006A5E23"/>
    <w:rsid w:val="006A5E7C"/>
    <w:rsid w:val="006A5F52"/>
    <w:rsid w:val="006A5F5F"/>
    <w:rsid w:val="006A6373"/>
    <w:rsid w:val="006A650E"/>
    <w:rsid w:val="006A653D"/>
    <w:rsid w:val="006A6571"/>
    <w:rsid w:val="006A674B"/>
    <w:rsid w:val="006A6B90"/>
    <w:rsid w:val="006A6BA3"/>
    <w:rsid w:val="006A735F"/>
    <w:rsid w:val="006A75C1"/>
    <w:rsid w:val="006A760E"/>
    <w:rsid w:val="006A7F73"/>
    <w:rsid w:val="006A7FBA"/>
    <w:rsid w:val="006B00C3"/>
    <w:rsid w:val="006B03F5"/>
    <w:rsid w:val="006B0599"/>
    <w:rsid w:val="006B060F"/>
    <w:rsid w:val="006B062B"/>
    <w:rsid w:val="006B06CB"/>
    <w:rsid w:val="006B074D"/>
    <w:rsid w:val="006B0795"/>
    <w:rsid w:val="006B0933"/>
    <w:rsid w:val="006B097E"/>
    <w:rsid w:val="006B0AA7"/>
    <w:rsid w:val="006B0AD6"/>
    <w:rsid w:val="006B0BB3"/>
    <w:rsid w:val="006B1189"/>
    <w:rsid w:val="006B1250"/>
    <w:rsid w:val="006B17D6"/>
    <w:rsid w:val="006B17FB"/>
    <w:rsid w:val="006B1872"/>
    <w:rsid w:val="006B1C48"/>
    <w:rsid w:val="006B1F53"/>
    <w:rsid w:val="006B2060"/>
    <w:rsid w:val="006B246F"/>
    <w:rsid w:val="006B2A6A"/>
    <w:rsid w:val="006B2C5D"/>
    <w:rsid w:val="006B309C"/>
    <w:rsid w:val="006B31D4"/>
    <w:rsid w:val="006B32C6"/>
    <w:rsid w:val="006B3422"/>
    <w:rsid w:val="006B3442"/>
    <w:rsid w:val="006B361B"/>
    <w:rsid w:val="006B385F"/>
    <w:rsid w:val="006B3D47"/>
    <w:rsid w:val="006B3F82"/>
    <w:rsid w:val="006B4226"/>
    <w:rsid w:val="006B4466"/>
    <w:rsid w:val="006B45F0"/>
    <w:rsid w:val="006B4857"/>
    <w:rsid w:val="006B487A"/>
    <w:rsid w:val="006B5420"/>
    <w:rsid w:val="006B556A"/>
    <w:rsid w:val="006B56E7"/>
    <w:rsid w:val="006B57C7"/>
    <w:rsid w:val="006B594A"/>
    <w:rsid w:val="006B59DD"/>
    <w:rsid w:val="006B5F09"/>
    <w:rsid w:val="006B5F80"/>
    <w:rsid w:val="006B6160"/>
    <w:rsid w:val="006B6270"/>
    <w:rsid w:val="006B657D"/>
    <w:rsid w:val="006B6663"/>
    <w:rsid w:val="006B672D"/>
    <w:rsid w:val="006B676B"/>
    <w:rsid w:val="006B67B3"/>
    <w:rsid w:val="006B6A2E"/>
    <w:rsid w:val="006B6A48"/>
    <w:rsid w:val="006B6B10"/>
    <w:rsid w:val="006B6B6D"/>
    <w:rsid w:val="006B7142"/>
    <w:rsid w:val="006B717D"/>
    <w:rsid w:val="006B746C"/>
    <w:rsid w:val="006B754B"/>
    <w:rsid w:val="006B76A2"/>
    <w:rsid w:val="006B7916"/>
    <w:rsid w:val="006B79D3"/>
    <w:rsid w:val="006B7A84"/>
    <w:rsid w:val="006C00F5"/>
    <w:rsid w:val="006C0345"/>
    <w:rsid w:val="006C06DE"/>
    <w:rsid w:val="006C0A8E"/>
    <w:rsid w:val="006C0DF9"/>
    <w:rsid w:val="006C13D5"/>
    <w:rsid w:val="006C1633"/>
    <w:rsid w:val="006C1B24"/>
    <w:rsid w:val="006C1B81"/>
    <w:rsid w:val="006C1FBB"/>
    <w:rsid w:val="006C2152"/>
    <w:rsid w:val="006C2281"/>
    <w:rsid w:val="006C22D9"/>
    <w:rsid w:val="006C2584"/>
    <w:rsid w:val="006C274F"/>
    <w:rsid w:val="006C276E"/>
    <w:rsid w:val="006C2A98"/>
    <w:rsid w:val="006C2D0F"/>
    <w:rsid w:val="006C3231"/>
    <w:rsid w:val="006C3257"/>
    <w:rsid w:val="006C3270"/>
    <w:rsid w:val="006C382E"/>
    <w:rsid w:val="006C3881"/>
    <w:rsid w:val="006C38D5"/>
    <w:rsid w:val="006C3B44"/>
    <w:rsid w:val="006C3CDE"/>
    <w:rsid w:val="006C3E89"/>
    <w:rsid w:val="006C3EB3"/>
    <w:rsid w:val="006C42B5"/>
    <w:rsid w:val="006C4359"/>
    <w:rsid w:val="006C436B"/>
    <w:rsid w:val="006C445E"/>
    <w:rsid w:val="006C4550"/>
    <w:rsid w:val="006C49C3"/>
    <w:rsid w:val="006C4A8B"/>
    <w:rsid w:val="006C4C32"/>
    <w:rsid w:val="006C4CF3"/>
    <w:rsid w:val="006C4D6D"/>
    <w:rsid w:val="006C4DF3"/>
    <w:rsid w:val="006C4F41"/>
    <w:rsid w:val="006C52CD"/>
    <w:rsid w:val="006C56EA"/>
    <w:rsid w:val="006C5839"/>
    <w:rsid w:val="006C5862"/>
    <w:rsid w:val="006C58BB"/>
    <w:rsid w:val="006C59DB"/>
    <w:rsid w:val="006C5AA8"/>
    <w:rsid w:val="006C5DFB"/>
    <w:rsid w:val="006C5EF8"/>
    <w:rsid w:val="006C658A"/>
    <w:rsid w:val="006C66CD"/>
    <w:rsid w:val="006C6855"/>
    <w:rsid w:val="006C6861"/>
    <w:rsid w:val="006C68D7"/>
    <w:rsid w:val="006C69D5"/>
    <w:rsid w:val="006C6A88"/>
    <w:rsid w:val="006C6B4F"/>
    <w:rsid w:val="006C6E8F"/>
    <w:rsid w:val="006C77AB"/>
    <w:rsid w:val="006C77FF"/>
    <w:rsid w:val="006C785D"/>
    <w:rsid w:val="006C795E"/>
    <w:rsid w:val="006C7A79"/>
    <w:rsid w:val="006C7B19"/>
    <w:rsid w:val="006C7B97"/>
    <w:rsid w:val="006C7D95"/>
    <w:rsid w:val="006D0622"/>
    <w:rsid w:val="006D09FE"/>
    <w:rsid w:val="006D0A96"/>
    <w:rsid w:val="006D0B68"/>
    <w:rsid w:val="006D0C8A"/>
    <w:rsid w:val="006D0DC9"/>
    <w:rsid w:val="006D11C4"/>
    <w:rsid w:val="006D127C"/>
    <w:rsid w:val="006D12BE"/>
    <w:rsid w:val="006D1371"/>
    <w:rsid w:val="006D16C7"/>
    <w:rsid w:val="006D1E4A"/>
    <w:rsid w:val="006D1F09"/>
    <w:rsid w:val="006D232C"/>
    <w:rsid w:val="006D2566"/>
    <w:rsid w:val="006D2817"/>
    <w:rsid w:val="006D288C"/>
    <w:rsid w:val="006D28EC"/>
    <w:rsid w:val="006D2A58"/>
    <w:rsid w:val="006D35AD"/>
    <w:rsid w:val="006D37F5"/>
    <w:rsid w:val="006D3A33"/>
    <w:rsid w:val="006D3A3B"/>
    <w:rsid w:val="006D3C91"/>
    <w:rsid w:val="006D3D98"/>
    <w:rsid w:val="006D419A"/>
    <w:rsid w:val="006D478B"/>
    <w:rsid w:val="006D4860"/>
    <w:rsid w:val="006D4CFC"/>
    <w:rsid w:val="006D4D41"/>
    <w:rsid w:val="006D4DDE"/>
    <w:rsid w:val="006D5094"/>
    <w:rsid w:val="006D50E2"/>
    <w:rsid w:val="006D51AE"/>
    <w:rsid w:val="006D53CB"/>
    <w:rsid w:val="006D54F7"/>
    <w:rsid w:val="006D551F"/>
    <w:rsid w:val="006D5995"/>
    <w:rsid w:val="006D5A19"/>
    <w:rsid w:val="006D5EB7"/>
    <w:rsid w:val="006D5EE7"/>
    <w:rsid w:val="006D603D"/>
    <w:rsid w:val="006D618A"/>
    <w:rsid w:val="006D6206"/>
    <w:rsid w:val="006D649D"/>
    <w:rsid w:val="006D65F2"/>
    <w:rsid w:val="006D665F"/>
    <w:rsid w:val="006D66B3"/>
    <w:rsid w:val="006D68D6"/>
    <w:rsid w:val="006D6A10"/>
    <w:rsid w:val="006D6E42"/>
    <w:rsid w:val="006D6F01"/>
    <w:rsid w:val="006D7177"/>
    <w:rsid w:val="006D732B"/>
    <w:rsid w:val="006D7E00"/>
    <w:rsid w:val="006E03AE"/>
    <w:rsid w:val="006E0891"/>
    <w:rsid w:val="006E0945"/>
    <w:rsid w:val="006E09A6"/>
    <w:rsid w:val="006E0D43"/>
    <w:rsid w:val="006E1142"/>
    <w:rsid w:val="006E1151"/>
    <w:rsid w:val="006E1484"/>
    <w:rsid w:val="006E169B"/>
    <w:rsid w:val="006E1AAA"/>
    <w:rsid w:val="006E2147"/>
    <w:rsid w:val="006E21EE"/>
    <w:rsid w:val="006E2815"/>
    <w:rsid w:val="006E2914"/>
    <w:rsid w:val="006E2C11"/>
    <w:rsid w:val="006E34E1"/>
    <w:rsid w:val="006E3615"/>
    <w:rsid w:val="006E3971"/>
    <w:rsid w:val="006E3B10"/>
    <w:rsid w:val="006E3CA0"/>
    <w:rsid w:val="006E3E53"/>
    <w:rsid w:val="006E3E6A"/>
    <w:rsid w:val="006E4104"/>
    <w:rsid w:val="006E485D"/>
    <w:rsid w:val="006E4941"/>
    <w:rsid w:val="006E4EF2"/>
    <w:rsid w:val="006E4F48"/>
    <w:rsid w:val="006E5087"/>
    <w:rsid w:val="006E5099"/>
    <w:rsid w:val="006E5262"/>
    <w:rsid w:val="006E5275"/>
    <w:rsid w:val="006E5376"/>
    <w:rsid w:val="006E55B3"/>
    <w:rsid w:val="006E5C57"/>
    <w:rsid w:val="006E5CD6"/>
    <w:rsid w:val="006E5EFD"/>
    <w:rsid w:val="006E5F36"/>
    <w:rsid w:val="006E6406"/>
    <w:rsid w:val="006E6462"/>
    <w:rsid w:val="006E6917"/>
    <w:rsid w:val="006E6CD3"/>
    <w:rsid w:val="006E6F70"/>
    <w:rsid w:val="006E710E"/>
    <w:rsid w:val="006E725A"/>
    <w:rsid w:val="006E7A90"/>
    <w:rsid w:val="006E7E5D"/>
    <w:rsid w:val="006F04DF"/>
    <w:rsid w:val="006F0829"/>
    <w:rsid w:val="006F0AD2"/>
    <w:rsid w:val="006F0C8F"/>
    <w:rsid w:val="006F0EE7"/>
    <w:rsid w:val="006F0F27"/>
    <w:rsid w:val="006F0FB8"/>
    <w:rsid w:val="006F102E"/>
    <w:rsid w:val="006F1091"/>
    <w:rsid w:val="006F114C"/>
    <w:rsid w:val="006F126C"/>
    <w:rsid w:val="006F1CA6"/>
    <w:rsid w:val="006F1F6A"/>
    <w:rsid w:val="006F2342"/>
    <w:rsid w:val="006F24BD"/>
    <w:rsid w:val="006F2689"/>
    <w:rsid w:val="006F2AAF"/>
    <w:rsid w:val="006F2B6F"/>
    <w:rsid w:val="006F2C93"/>
    <w:rsid w:val="006F2F0A"/>
    <w:rsid w:val="006F2F2C"/>
    <w:rsid w:val="006F31CB"/>
    <w:rsid w:val="006F3385"/>
    <w:rsid w:val="006F3768"/>
    <w:rsid w:val="006F376F"/>
    <w:rsid w:val="006F3BE7"/>
    <w:rsid w:val="006F3CAC"/>
    <w:rsid w:val="006F3CF1"/>
    <w:rsid w:val="006F3D24"/>
    <w:rsid w:val="006F3D7E"/>
    <w:rsid w:val="006F3DAB"/>
    <w:rsid w:val="006F414D"/>
    <w:rsid w:val="006F42F5"/>
    <w:rsid w:val="006F467B"/>
    <w:rsid w:val="006F49C0"/>
    <w:rsid w:val="006F4A0C"/>
    <w:rsid w:val="006F4AAB"/>
    <w:rsid w:val="006F4BD1"/>
    <w:rsid w:val="006F4E14"/>
    <w:rsid w:val="006F4FB1"/>
    <w:rsid w:val="006F567A"/>
    <w:rsid w:val="006F56EC"/>
    <w:rsid w:val="006F5A7E"/>
    <w:rsid w:val="006F5E9A"/>
    <w:rsid w:val="006F5F8A"/>
    <w:rsid w:val="006F611D"/>
    <w:rsid w:val="006F61A6"/>
    <w:rsid w:val="006F62BB"/>
    <w:rsid w:val="006F63F1"/>
    <w:rsid w:val="006F6503"/>
    <w:rsid w:val="006F6551"/>
    <w:rsid w:val="006F67C0"/>
    <w:rsid w:val="006F6BD8"/>
    <w:rsid w:val="006F6CC0"/>
    <w:rsid w:val="006F6D6E"/>
    <w:rsid w:val="006F6F51"/>
    <w:rsid w:val="006F7350"/>
    <w:rsid w:val="006F7671"/>
    <w:rsid w:val="006F76CA"/>
    <w:rsid w:val="006F7D68"/>
    <w:rsid w:val="006F7FE9"/>
    <w:rsid w:val="007003BC"/>
    <w:rsid w:val="007003C0"/>
    <w:rsid w:val="00700449"/>
    <w:rsid w:val="00700B2C"/>
    <w:rsid w:val="007013AF"/>
    <w:rsid w:val="0070165A"/>
    <w:rsid w:val="007016CF"/>
    <w:rsid w:val="00701B40"/>
    <w:rsid w:val="00701BC9"/>
    <w:rsid w:val="00701D84"/>
    <w:rsid w:val="00701E55"/>
    <w:rsid w:val="0070201E"/>
    <w:rsid w:val="007020C4"/>
    <w:rsid w:val="007021BB"/>
    <w:rsid w:val="00703033"/>
    <w:rsid w:val="00703208"/>
    <w:rsid w:val="007038B9"/>
    <w:rsid w:val="0070399B"/>
    <w:rsid w:val="00703D76"/>
    <w:rsid w:val="0070463D"/>
    <w:rsid w:val="007048FF"/>
    <w:rsid w:val="00704E4C"/>
    <w:rsid w:val="00704F8D"/>
    <w:rsid w:val="00704FD9"/>
    <w:rsid w:val="00704FFE"/>
    <w:rsid w:val="00705083"/>
    <w:rsid w:val="00705221"/>
    <w:rsid w:val="00705328"/>
    <w:rsid w:val="007054DE"/>
    <w:rsid w:val="00705633"/>
    <w:rsid w:val="00706505"/>
    <w:rsid w:val="00706786"/>
    <w:rsid w:val="007067AE"/>
    <w:rsid w:val="007067F7"/>
    <w:rsid w:val="0070705F"/>
    <w:rsid w:val="00707357"/>
    <w:rsid w:val="0070798F"/>
    <w:rsid w:val="00707A94"/>
    <w:rsid w:val="00707F92"/>
    <w:rsid w:val="00707FDD"/>
    <w:rsid w:val="00707FF7"/>
    <w:rsid w:val="0071037E"/>
    <w:rsid w:val="007104A9"/>
    <w:rsid w:val="00710883"/>
    <w:rsid w:val="007109D3"/>
    <w:rsid w:val="00710A02"/>
    <w:rsid w:val="00710A93"/>
    <w:rsid w:val="00710FC9"/>
    <w:rsid w:val="00711262"/>
    <w:rsid w:val="00711267"/>
    <w:rsid w:val="007113FE"/>
    <w:rsid w:val="00711803"/>
    <w:rsid w:val="00711818"/>
    <w:rsid w:val="0071186D"/>
    <w:rsid w:val="00711893"/>
    <w:rsid w:val="0071190B"/>
    <w:rsid w:val="00711D27"/>
    <w:rsid w:val="00711F04"/>
    <w:rsid w:val="007120EA"/>
    <w:rsid w:val="00712457"/>
    <w:rsid w:val="0071288A"/>
    <w:rsid w:val="00712BCD"/>
    <w:rsid w:val="0071328C"/>
    <w:rsid w:val="007133FD"/>
    <w:rsid w:val="00713892"/>
    <w:rsid w:val="00713BF7"/>
    <w:rsid w:val="00713D9A"/>
    <w:rsid w:val="00714090"/>
    <w:rsid w:val="007141DB"/>
    <w:rsid w:val="0071422D"/>
    <w:rsid w:val="007144B1"/>
    <w:rsid w:val="007145D6"/>
    <w:rsid w:val="007145F4"/>
    <w:rsid w:val="00714A3B"/>
    <w:rsid w:val="00714AB2"/>
    <w:rsid w:val="00715350"/>
    <w:rsid w:val="007153D4"/>
    <w:rsid w:val="0071546B"/>
    <w:rsid w:val="007158AC"/>
    <w:rsid w:val="00715BF9"/>
    <w:rsid w:val="00715C8E"/>
    <w:rsid w:val="00715F84"/>
    <w:rsid w:val="007163D6"/>
    <w:rsid w:val="00716664"/>
    <w:rsid w:val="007168CE"/>
    <w:rsid w:val="00716ADC"/>
    <w:rsid w:val="00716C4A"/>
    <w:rsid w:val="00716D17"/>
    <w:rsid w:val="0071716B"/>
    <w:rsid w:val="00717207"/>
    <w:rsid w:val="0071741A"/>
    <w:rsid w:val="0071747F"/>
    <w:rsid w:val="00717498"/>
    <w:rsid w:val="0071758D"/>
    <w:rsid w:val="00717612"/>
    <w:rsid w:val="00717669"/>
    <w:rsid w:val="00717741"/>
    <w:rsid w:val="00717A62"/>
    <w:rsid w:val="00717A70"/>
    <w:rsid w:val="00717BEE"/>
    <w:rsid w:val="00717CC4"/>
    <w:rsid w:val="00717F30"/>
    <w:rsid w:val="0072081E"/>
    <w:rsid w:val="007208BF"/>
    <w:rsid w:val="00720AED"/>
    <w:rsid w:val="00720C11"/>
    <w:rsid w:val="007210E6"/>
    <w:rsid w:val="00721375"/>
    <w:rsid w:val="00721722"/>
    <w:rsid w:val="00721B11"/>
    <w:rsid w:val="00722079"/>
    <w:rsid w:val="007224D9"/>
    <w:rsid w:val="0072250A"/>
    <w:rsid w:val="007226A6"/>
    <w:rsid w:val="00722702"/>
    <w:rsid w:val="0072271F"/>
    <w:rsid w:val="0072272D"/>
    <w:rsid w:val="00722750"/>
    <w:rsid w:val="00722D96"/>
    <w:rsid w:val="00722E88"/>
    <w:rsid w:val="007230F3"/>
    <w:rsid w:val="0072343A"/>
    <w:rsid w:val="00723494"/>
    <w:rsid w:val="007235AD"/>
    <w:rsid w:val="00723C44"/>
    <w:rsid w:val="00723C68"/>
    <w:rsid w:val="00723CD0"/>
    <w:rsid w:val="00723CF6"/>
    <w:rsid w:val="00723D27"/>
    <w:rsid w:val="0072419B"/>
    <w:rsid w:val="0072473D"/>
    <w:rsid w:val="00724950"/>
    <w:rsid w:val="00724A0F"/>
    <w:rsid w:val="00724F68"/>
    <w:rsid w:val="00724FAC"/>
    <w:rsid w:val="007251B6"/>
    <w:rsid w:val="007251C4"/>
    <w:rsid w:val="0072540C"/>
    <w:rsid w:val="00725708"/>
    <w:rsid w:val="00725A2E"/>
    <w:rsid w:val="007261D8"/>
    <w:rsid w:val="0072703C"/>
    <w:rsid w:val="007271F0"/>
    <w:rsid w:val="00727424"/>
    <w:rsid w:val="007274BD"/>
    <w:rsid w:val="0072774A"/>
    <w:rsid w:val="00727CA8"/>
    <w:rsid w:val="00727F23"/>
    <w:rsid w:val="007300A7"/>
    <w:rsid w:val="00730267"/>
    <w:rsid w:val="00730832"/>
    <w:rsid w:val="00730A21"/>
    <w:rsid w:val="00730A60"/>
    <w:rsid w:val="00730BE1"/>
    <w:rsid w:val="00730E64"/>
    <w:rsid w:val="00731110"/>
    <w:rsid w:val="007312CD"/>
    <w:rsid w:val="0073142A"/>
    <w:rsid w:val="0073142F"/>
    <w:rsid w:val="007315B7"/>
    <w:rsid w:val="00731753"/>
    <w:rsid w:val="0073175E"/>
    <w:rsid w:val="00731A5A"/>
    <w:rsid w:val="00731BDF"/>
    <w:rsid w:val="00731DA7"/>
    <w:rsid w:val="0073229A"/>
    <w:rsid w:val="00732CE1"/>
    <w:rsid w:val="00732D5B"/>
    <w:rsid w:val="00732E52"/>
    <w:rsid w:val="007338A7"/>
    <w:rsid w:val="007338FB"/>
    <w:rsid w:val="00733BB1"/>
    <w:rsid w:val="00733C41"/>
    <w:rsid w:val="00733C99"/>
    <w:rsid w:val="00733E5D"/>
    <w:rsid w:val="00733F75"/>
    <w:rsid w:val="0073419F"/>
    <w:rsid w:val="007341CC"/>
    <w:rsid w:val="00734205"/>
    <w:rsid w:val="007342F7"/>
    <w:rsid w:val="00734A11"/>
    <w:rsid w:val="00734A6C"/>
    <w:rsid w:val="00734A9D"/>
    <w:rsid w:val="007356E0"/>
    <w:rsid w:val="00735848"/>
    <w:rsid w:val="00735B1E"/>
    <w:rsid w:val="00735F38"/>
    <w:rsid w:val="007361EC"/>
    <w:rsid w:val="007361F1"/>
    <w:rsid w:val="00736354"/>
    <w:rsid w:val="00736408"/>
    <w:rsid w:val="007368FF"/>
    <w:rsid w:val="00736AE9"/>
    <w:rsid w:val="00736CCA"/>
    <w:rsid w:val="00736E60"/>
    <w:rsid w:val="0073710B"/>
    <w:rsid w:val="0073740B"/>
    <w:rsid w:val="007375F6"/>
    <w:rsid w:val="0073773F"/>
    <w:rsid w:val="0073786B"/>
    <w:rsid w:val="0074027D"/>
    <w:rsid w:val="0074056D"/>
    <w:rsid w:val="00740746"/>
    <w:rsid w:val="0074085E"/>
    <w:rsid w:val="007408DA"/>
    <w:rsid w:val="007409BE"/>
    <w:rsid w:val="00740B11"/>
    <w:rsid w:val="00740EBD"/>
    <w:rsid w:val="00740ED3"/>
    <w:rsid w:val="00740ED4"/>
    <w:rsid w:val="00741080"/>
    <w:rsid w:val="0074138F"/>
    <w:rsid w:val="007415F8"/>
    <w:rsid w:val="00741CA4"/>
    <w:rsid w:val="00741E87"/>
    <w:rsid w:val="00741F19"/>
    <w:rsid w:val="00742325"/>
    <w:rsid w:val="0074235E"/>
    <w:rsid w:val="00742884"/>
    <w:rsid w:val="00742C66"/>
    <w:rsid w:val="00742CAC"/>
    <w:rsid w:val="00742E8F"/>
    <w:rsid w:val="0074307F"/>
    <w:rsid w:val="00743701"/>
    <w:rsid w:val="007438BA"/>
    <w:rsid w:val="00743C17"/>
    <w:rsid w:val="00743C2C"/>
    <w:rsid w:val="00743E5D"/>
    <w:rsid w:val="0074442D"/>
    <w:rsid w:val="007448E8"/>
    <w:rsid w:val="00744A1B"/>
    <w:rsid w:val="00744B68"/>
    <w:rsid w:val="00744D4C"/>
    <w:rsid w:val="00744DF9"/>
    <w:rsid w:val="00744F33"/>
    <w:rsid w:val="0074531A"/>
    <w:rsid w:val="007456CE"/>
    <w:rsid w:val="007457EC"/>
    <w:rsid w:val="00745A1C"/>
    <w:rsid w:val="00745CDC"/>
    <w:rsid w:val="00745E29"/>
    <w:rsid w:val="00745FAD"/>
    <w:rsid w:val="00745FF3"/>
    <w:rsid w:val="00746049"/>
    <w:rsid w:val="0074635B"/>
    <w:rsid w:val="007464EB"/>
    <w:rsid w:val="007465D6"/>
    <w:rsid w:val="007467D7"/>
    <w:rsid w:val="00746968"/>
    <w:rsid w:val="00746CC5"/>
    <w:rsid w:val="00747318"/>
    <w:rsid w:val="007476A7"/>
    <w:rsid w:val="00747753"/>
    <w:rsid w:val="00747A71"/>
    <w:rsid w:val="00747AB7"/>
    <w:rsid w:val="00747BBD"/>
    <w:rsid w:val="00750038"/>
    <w:rsid w:val="007500E3"/>
    <w:rsid w:val="00750127"/>
    <w:rsid w:val="0075054D"/>
    <w:rsid w:val="00750772"/>
    <w:rsid w:val="0075077D"/>
    <w:rsid w:val="00750816"/>
    <w:rsid w:val="00750B25"/>
    <w:rsid w:val="00750CF2"/>
    <w:rsid w:val="00750F12"/>
    <w:rsid w:val="0075133C"/>
    <w:rsid w:val="00751506"/>
    <w:rsid w:val="00751646"/>
    <w:rsid w:val="0075178C"/>
    <w:rsid w:val="007519D2"/>
    <w:rsid w:val="00751B25"/>
    <w:rsid w:val="00751F1C"/>
    <w:rsid w:val="007523C7"/>
    <w:rsid w:val="00752541"/>
    <w:rsid w:val="007525B9"/>
    <w:rsid w:val="00752933"/>
    <w:rsid w:val="007529FE"/>
    <w:rsid w:val="00752A3D"/>
    <w:rsid w:val="00752A69"/>
    <w:rsid w:val="00752A89"/>
    <w:rsid w:val="00752BF3"/>
    <w:rsid w:val="00753077"/>
    <w:rsid w:val="00753628"/>
    <w:rsid w:val="00753711"/>
    <w:rsid w:val="00753A80"/>
    <w:rsid w:val="00753E84"/>
    <w:rsid w:val="00753EE1"/>
    <w:rsid w:val="00753FD8"/>
    <w:rsid w:val="00754174"/>
    <w:rsid w:val="00754261"/>
    <w:rsid w:val="007542B1"/>
    <w:rsid w:val="00754494"/>
    <w:rsid w:val="007549FD"/>
    <w:rsid w:val="00754B9A"/>
    <w:rsid w:val="007551CD"/>
    <w:rsid w:val="0075581F"/>
    <w:rsid w:val="00755FE9"/>
    <w:rsid w:val="00756145"/>
    <w:rsid w:val="007562F8"/>
    <w:rsid w:val="00756432"/>
    <w:rsid w:val="00756585"/>
    <w:rsid w:val="00756834"/>
    <w:rsid w:val="00756BE9"/>
    <w:rsid w:val="00756E33"/>
    <w:rsid w:val="00756EE0"/>
    <w:rsid w:val="00757774"/>
    <w:rsid w:val="007578FA"/>
    <w:rsid w:val="00757B01"/>
    <w:rsid w:val="0076011B"/>
    <w:rsid w:val="00760554"/>
    <w:rsid w:val="00760803"/>
    <w:rsid w:val="00760B6B"/>
    <w:rsid w:val="00760B7F"/>
    <w:rsid w:val="00760CAD"/>
    <w:rsid w:val="00760E79"/>
    <w:rsid w:val="00760F36"/>
    <w:rsid w:val="00761029"/>
    <w:rsid w:val="007612BF"/>
    <w:rsid w:val="0076132A"/>
    <w:rsid w:val="007613F3"/>
    <w:rsid w:val="00761470"/>
    <w:rsid w:val="007614F0"/>
    <w:rsid w:val="007617F3"/>
    <w:rsid w:val="007619CC"/>
    <w:rsid w:val="00761A31"/>
    <w:rsid w:val="00761AB9"/>
    <w:rsid w:val="00761E1F"/>
    <w:rsid w:val="00761E29"/>
    <w:rsid w:val="00762143"/>
    <w:rsid w:val="00762243"/>
    <w:rsid w:val="00762533"/>
    <w:rsid w:val="00762576"/>
    <w:rsid w:val="00762D7D"/>
    <w:rsid w:val="00762F07"/>
    <w:rsid w:val="00763061"/>
    <w:rsid w:val="0076323F"/>
    <w:rsid w:val="007633DE"/>
    <w:rsid w:val="0076355A"/>
    <w:rsid w:val="007637E8"/>
    <w:rsid w:val="007639D4"/>
    <w:rsid w:val="00763DBA"/>
    <w:rsid w:val="007641AE"/>
    <w:rsid w:val="007641B7"/>
    <w:rsid w:val="00764357"/>
    <w:rsid w:val="00764550"/>
    <w:rsid w:val="00764D9C"/>
    <w:rsid w:val="0076505A"/>
    <w:rsid w:val="007650BB"/>
    <w:rsid w:val="00765603"/>
    <w:rsid w:val="00765BE1"/>
    <w:rsid w:val="00765CF8"/>
    <w:rsid w:val="00765F5B"/>
    <w:rsid w:val="00765FB9"/>
    <w:rsid w:val="007661AA"/>
    <w:rsid w:val="00766374"/>
    <w:rsid w:val="00766462"/>
    <w:rsid w:val="00766500"/>
    <w:rsid w:val="007666DB"/>
    <w:rsid w:val="007666E3"/>
    <w:rsid w:val="007667C1"/>
    <w:rsid w:val="00766A62"/>
    <w:rsid w:val="00766CA5"/>
    <w:rsid w:val="00766D38"/>
    <w:rsid w:val="00767388"/>
    <w:rsid w:val="00767481"/>
    <w:rsid w:val="0076758F"/>
    <w:rsid w:val="00767756"/>
    <w:rsid w:val="00767926"/>
    <w:rsid w:val="0076799A"/>
    <w:rsid w:val="00767D57"/>
    <w:rsid w:val="00767DE9"/>
    <w:rsid w:val="007700AA"/>
    <w:rsid w:val="007700CB"/>
    <w:rsid w:val="00770270"/>
    <w:rsid w:val="007705B9"/>
    <w:rsid w:val="007705C8"/>
    <w:rsid w:val="00770AAA"/>
    <w:rsid w:val="00770B8F"/>
    <w:rsid w:val="00770DB5"/>
    <w:rsid w:val="00770DE1"/>
    <w:rsid w:val="00770E41"/>
    <w:rsid w:val="00770ED9"/>
    <w:rsid w:val="00770FE8"/>
    <w:rsid w:val="00771311"/>
    <w:rsid w:val="0077136F"/>
    <w:rsid w:val="0077156D"/>
    <w:rsid w:val="00771703"/>
    <w:rsid w:val="0077176E"/>
    <w:rsid w:val="007719DE"/>
    <w:rsid w:val="00771B57"/>
    <w:rsid w:val="00771B89"/>
    <w:rsid w:val="00771E40"/>
    <w:rsid w:val="00771F7F"/>
    <w:rsid w:val="00772183"/>
    <w:rsid w:val="0077281D"/>
    <w:rsid w:val="0077290C"/>
    <w:rsid w:val="00772BBE"/>
    <w:rsid w:val="0077371A"/>
    <w:rsid w:val="00773769"/>
    <w:rsid w:val="0077382D"/>
    <w:rsid w:val="00773836"/>
    <w:rsid w:val="00773847"/>
    <w:rsid w:val="00773A23"/>
    <w:rsid w:val="007741CE"/>
    <w:rsid w:val="00774202"/>
    <w:rsid w:val="007742D8"/>
    <w:rsid w:val="0077481B"/>
    <w:rsid w:val="00774871"/>
    <w:rsid w:val="00774CB8"/>
    <w:rsid w:val="00774F35"/>
    <w:rsid w:val="00775034"/>
    <w:rsid w:val="007750D4"/>
    <w:rsid w:val="007751AA"/>
    <w:rsid w:val="007753B0"/>
    <w:rsid w:val="007755DB"/>
    <w:rsid w:val="00775626"/>
    <w:rsid w:val="0077584A"/>
    <w:rsid w:val="00775854"/>
    <w:rsid w:val="007759D5"/>
    <w:rsid w:val="00775A27"/>
    <w:rsid w:val="00775AEB"/>
    <w:rsid w:val="00775B9D"/>
    <w:rsid w:val="00775BAF"/>
    <w:rsid w:val="00775D46"/>
    <w:rsid w:val="00775F04"/>
    <w:rsid w:val="00775F33"/>
    <w:rsid w:val="007767E6"/>
    <w:rsid w:val="00776C85"/>
    <w:rsid w:val="00776EEA"/>
    <w:rsid w:val="00776EF1"/>
    <w:rsid w:val="00776F4B"/>
    <w:rsid w:val="007770E9"/>
    <w:rsid w:val="00777400"/>
    <w:rsid w:val="007774C0"/>
    <w:rsid w:val="0077791F"/>
    <w:rsid w:val="00777B02"/>
    <w:rsid w:val="00777E14"/>
    <w:rsid w:val="00777E5A"/>
    <w:rsid w:val="0078017D"/>
    <w:rsid w:val="0078048F"/>
    <w:rsid w:val="0078081A"/>
    <w:rsid w:val="00780B28"/>
    <w:rsid w:val="00780B2B"/>
    <w:rsid w:val="00780D16"/>
    <w:rsid w:val="00780D43"/>
    <w:rsid w:val="00780F1C"/>
    <w:rsid w:val="007815DF"/>
    <w:rsid w:val="00781BCA"/>
    <w:rsid w:val="00781C75"/>
    <w:rsid w:val="007820B9"/>
    <w:rsid w:val="00782119"/>
    <w:rsid w:val="0078264A"/>
    <w:rsid w:val="007826DF"/>
    <w:rsid w:val="00782735"/>
    <w:rsid w:val="00782AA9"/>
    <w:rsid w:val="00782C86"/>
    <w:rsid w:val="00782F0D"/>
    <w:rsid w:val="00782FD2"/>
    <w:rsid w:val="007831F4"/>
    <w:rsid w:val="007832E7"/>
    <w:rsid w:val="00783416"/>
    <w:rsid w:val="007836A5"/>
    <w:rsid w:val="00783719"/>
    <w:rsid w:val="00783759"/>
    <w:rsid w:val="007839C1"/>
    <w:rsid w:val="00783A77"/>
    <w:rsid w:val="00784030"/>
    <w:rsid w:val="00784060"/>
    <w:rsid w:val="00784211"/>
    <w:rsid w:val="00784231"/>
    <w:rsid w:val="007842E9"/>
    <w:rsid w:val="007843F0"/>
    <w:rsid w:val="007843F3"/>
    <w:rsid w:val="0078458D"/>
    <w:rsid w:val="00784634"/>
    <w:rsid w:val="00784DB4"/>
    <w:rsid w:val="00784DE5"/>
    <w:rsid w:val="00785447"/>
    <w:rsid w:val="00785E0E"/>
    <w:rsid w:val="00785EAB"/>
    <w:rsid w:val="0078613D"/>
    <w:rsid w:val="0078619A"/>
    <w:rsid w:val="00786262"/>
    <w:rsid w:val="0078648A"/>
    <w:rsid w:val="0078682E"/>
    <w:rsid w:val="0078699F"/>
    <w:rsid w:val="00786E52"/>
    <w:rsid w:val="007870C7"/>
    <w:rsid w:val="007870C8"/>
    <w:rsid w:val="0078747F"/>
    <w:rsid w:val="00787793"/>
    <w:rsid w:val="00787AF4"/>
    <w:rsid w:val="00787BEB"/>
    <w:rsid w:val="00787C96"/>
    <w:rsid w:val="00787CE9"/>
    <w:rsid w:val="00787FF0"/>
    <w:rsid w:val="00790345"/>
    <w:rsid w:val="0079062D"/>
    <w:rsid w:val="007908D7"/>
    <w:rsid w:val="00790D3D"/>
    <w:rsid w:val="00790EEB"/>
    <w:rsid w:val="007911CD"/>
    <w:rsid w:val="007912D9"/>
    <w:rsid w:val="0079140C"/>
    <w:rsid w:val="00791800"/>
    <w:rsid w:val="00791943"/>
    <w:rsid w:val="00791B83"/>
    <w:rsid w:val="00791F33"/>
    <w:rsid w:val="0079205B"/>
    <w:rsid w:val="007923F0"/>
    <w:rsid w:val="007931E8"/>
    <w:rsid w:val="00793309"/>
    <w:rsid w:val="00793480"/>
    <w:rsid w:val="007934C1"/>
    <w:rsid w:val="007939BC"/>
    <w:rsid w:val="00793DF7"/>
    <w:rsid w:val="00793F64"/>
    <w:rsid w:val="00793FF3"/>
    <w:rsid w:val="00794017"/>
    <w:rsid w:val="00794059"/>
    <w:rsid w:val="00794482"/>
    <w:rsid w:val="007947AA"/>
    <w:rsid w:val="00794AD6"/>
    <w:rsid w:val="00794B8A"/>
    <w:rsid w:val="00794C2F"/>
    <w:rsid w:val="00794C76"/>
    <w:rsid w:val="007950E0"/>
    <w:rsid w:val="00795185"/>
    <w:rsid w:val="007952C9"/>
    <w:rsid w:val="007957D7"/>
    <w:rsid w:val="00795CC0"/>
    <w:rsid w:val="00795D7E"/>
    <w:rsid w:val="00795EB3"/>
    <w:rsid w:val="0079611A"/>
    <w:rsid w:val="00796887"/>
    <w:rsid w:val="00796D7D"/>
    <w:rsid w:val="00796FFB"/>
    <w:rsid w:val="007973DA"/>
    <w:rsid w:val="0079769F"/>
    <w:rsid w:val="007979FD"/>
    <w:rsid w:val="00797F5C"/>
    <w:rsid w:val="007A0008"/>
    <w:rsid w:val="007A003F"/>
    <w:rsid w:val="007A0085"/>
    <w:rsid w:val="007A025E"/>
    <w:rsid w:val="007A033C"/>
    <w:rsid w:val="007A0464"/>
    <w:rsid w:val="007A071E"/>
    <w:rsid w:val="007A0B2E"/>
    <w:rsid w:val="007A0C70"/>
    <w:rsid w:val="007A123A"/>
    <w:rsid w:val="007A12C4"/>
    <w:rsid w:val="007A141A"/>
    <w:rsid w:val="007A167C"/>
    <w:rsid w:val="007A1688"/>
    <w:rsid w:val="007A16F4"/>
    <w:rsid w:val="007A1948"/>
    <w:rsid w:val="007A1C51"/>
    <w:rsid w:val="007A226A"/>
    <w:rsid w:val="007A24DC"/>
    <w:rsid w:val="007A2730"/>
    <w:rsid w:val="007A2D9E"/>
    <w:rsid w:val="007A2FD6"/>
    <w:rsid w:val="007A3063"/>
    <w:rsid w:val="007A30FA"/>
    <w:rsid w:val="007A3249"/>
    <w:rsid w:val="007A3A1D"/>
    <w:rsid w:val="007A3F2D"/>
    <w:rsid w:val="007A4005"/>
    <w:rsid w:val="007A4010"/>
    <w:rsid w:val="007A4020"/>
    <w:rsid w:val="007A40C1"/>
    <w:rsid w:val="007A40DF"/>
    <w:rsid w:val="007A457E"/>
    <w:rsid w:val="007A46B0"/>
    <w:rsid w:val="007A4743"/>
    <w:rsid w:val="007A4898"/>
    <w:rsid w:val="007A4C50"/>
    <w:rsid w:val="007A4C7C"/>
    <w:rsid w:val="007A4FAA"/>
    <w:rsid w:val="007A51A7"/>
    <w:rsid w:val="007A5304"/>
    <w:rsid w:val="007A539F"/>
    <w:rsid w:val="007A5472"/>
    <w:rsid w:val="007A55E2"/>
    <w:rsid w:val="007A5A6D"/>
    <w:rsid w:val="007A5D84"/>
    <w:rsid w:val="007A5FC3"/>
    <w:rsid w:val="007A678A"/>
    <w:rsid w:val="007A6A49"/>
    <w:rsid w:val="007A6A6D"/>
    <w:rsid w:val="007A6B62"/>
    <w:rsid w:val="007A6E4B"/>
    <w:rsid w:val="007A70AE"/>
    <w:rsid w:val="007A7752"/>
    <w:rsid w:val="007A7A8E"/>
    <w:rsid w:val="007A7AB7"/>
    <w:rsid w:val="007A7D88"/>
    <w:rsid w:val="007A7D9A"/>
    <w:rsid w:val="007B0022"/>
    <w:rsid w:val="007B014F"/>
    <w:rsid w:val="007B0196"/>
    <w:rsid w:val="007B01D1"/>
    <w:rsid w:val="007B0381"/>
    <w:rsid w:val="007B1924"/>
    <w:rsid w:val="007B1A07"/>
    <w:rsid w:val="007B2213"/>
    <w:rsid w:val="007B2229"/>
    <w:rsid w:val="007B22F9"/>
    <w:rsid w:val="007B2392"/>
    <w:rsid w:val="007B2450"/>
    <w:rsid w:val="007B279E"/>
    <w:rsid w:val="007B27BE"/>
    <w:rsid w:val="007B27DF"/>
    <w:rsid w:val="007B2C81"/>
    <w:rsid w:val="007B34F8"/>
    <w:rsid w:val="007B3B1B"/>
    <w:rsid w:val="007B3BD8"/>
    <w:rsid w:val="007B4026"/>
    <w:rsid w:val="007B4174"/>
    <w:rsid w:val="007B4780"/>
    <w:rsid w:val="007B48E6"/>
    <w:rsid w:val="007B4900"/>
    <w:rsid w:val="007B4B3E"/>
    <w:rsid w:val="007B4D52"/>
    <w:rsid w:val="007B5434"/>
    <w:rsid w:val="007B5490"/>
    <w:rsid w:val="007B54F3"/>
    <w:rsid w:val="007B551E"/>
    <w:rsid w:val="007B577E"/>
    <w:rsid w:val="007B586C"/>
    <w:rsid w:val="007B5D14"/>
    <w:rsid w:val="007B6178"/>
    <w:rsid w:val="007B67CC"/>
    <w:rsid w:val="007B67FA"/>
    <w:rsid w:val="007B6BEB"/>
    <w:rsid w:val="007B725C"/>
    <w:rsid w:val="007B72CD"/>
    <w:rsid w:val="007B732A"/>
    <w:rsid w:val="007B7432"/>
    <w:rsid w:val="007B746F"/>
    <w:rsid w:val="007B77BD"/>
    <w:rsid w:val="007B7813"/>
    <w:rsid w:val="007B793A"/>
    <w:rsid w:val="007B7D6F"/>
    <w:rsid w:val="007B7FB5"/>
    <w:rsid w:val="007C0089"/>
    <w:rsid w:val="007C029A"/>
    <w:rsid w:val="007C0382"/>
    <w:rsid w:val="007C03C4"/>
    <w:rsid w:val="007C0767"/>
    <w:rsid w:val="007C0792"/>
    <w:rsid w:val="007C0A19"/>
    <w:rsid w:val="007C0C17"/>
    <w:rsid w:val="007C0DF7"/>
    <w:rsid w:val="007C1330"/>
    <w:rsid w:val="007C1348"/>
    <w:rsid w:val="007C1854"/>
    <w:rsid w:val="007C1AB8"/>
    <w:rsid w:val="007C1D36"/>
    <w:rsid w:val="007C21B3"/>
    <w:rsid w:val="007C25B8"/>
    <w:rsid w:val="007C2807"/>
    <w:rsid w:val="007C2D8B"/>
    <w:rsid w:val="007C2DD9"/>
    <w:rsid w:val="007C3141"/>
    <w:rsid w:val="007C334D"/>
    <w:rsid w:val="007C36CE"/>
    <w:rsid w:val="007C39C4"/>
    <w:rsid w:val="007C3A8C"/>
    <w:rsid w:val="007C3BE5"/>
    <w:rsid w:val="007C3D40"/>
    <w:rsid w:val="007C42AC"/>
    <w:rsid w:val="007C43E2"/>
    <w:rsid w:val="007C48F8"/>
    <w:rsid w:val="007C48FA"/>
    <w:rsid w:val="007C4C51"/>
    <w:rsid w:val="007C4CD9"/>
    <w:rsid w:val="007C4EB1"/>
    <w:rsid w:val="007C4FA9"/>
    <w:rsid w:val="007C5167"/>
    <w:rsid w:val="007C52DB"/>
    <w:rsid w:val="007C53A4"/>
    <w:rsid w:val="007C5431"/>
    <w:rsid w:val="007C57A8"/>
    <w:rsid w:val="007C57EE"/>
    <w:rsid w:val="007C5CC4"/>
    <w:rsid w:val="007C5DA1"/>
    <w:rsid w:val="007C62BF"/>
    <w:rsid w:val="007C62F4"/>
    <w:rsid w:val="007C63E2"/>
    <w:rsid w:val="007C6677"/>
    <w:rsid w:val="007C6980"/>
    <w:rsid w:val="007C69B0"/>
    <w:rsid w:val="007C6B22"/>
    <w:rsid w:val="007C6D70"/>
    <w:rsid w:val="007C6E80"/>
    <w:rsid w:val="007C7119"/>
    <w:rsid w:val="007C71ED"/>
    <w:rsid w:val="007C71F7"/>
    <w:rsid w:val="007C7602"/>
    <w:rsid w:val="007C7891"/>
    <w:rsid w:val="007C78D0"/>
    <w:rsid w:val="007C79B1"/>
    <w:rsid w:val="007C7B9E"/>
    <w:rsid w:val="007C7CC2"/>
    <w:rsid w:val="007D0330"/>
    <w:rsid w:val="007D0436"/>
    <w:rsid w:val="007D0579"/>
    <w:rsid w:val="007D0B0D"/>
    <w:rsid w:val="007D0C99"/>
    <w:rsid w:val="007D1023"/>
    <w:rsid w:val="007D1062"/>
    <w:rsid w:val="007D13B8"/>
    <w:rsid w:val="007D148E"/>
    <w:rsid w:val="007D1BB0"/>
    <w:rsid w:val="007D1CEF"/>
    <w:rsid w:val="007D1D40"/>
    <w:rsid w:val="007D1FD7"/>
    <w:rsid w:val="007D235D"/>
    <w:rsid w:val="007D2504"/>
    <w:rsid w:val="007D296B"/>
    <w:rsid w:val="007D2C78"/>
    <w:rsid w:val="007D3307"/>
    <w:rsid w:val="007D35EC"/>
    <w:rsid w:val="007D36CB"/>
    <w:rsid w:val="007D37C0"/>
    <w:rsid w:val="007D3B2D"/>
    <w:rsid w:val="007D3BD6"/>
    <w:rsid w:val="007D3C6E"/>
    <w:rsid w:val="007D3E25"/>
    <w:rsid w:val="007D420E"/>
    <w:rsid w:val="007D426C"/>
    <w:rsid w:val="007D48D2"/>
    <w:rsid w:val="007D49B5"/>
    <w:rsid w:val="007D4B28"/>
    <w:rsid w:val="007D5045"/>
    <w:rsid w:val="007D5075"/>
    <w:rsid w:val="007D50B9"/>
    <w:rsid w:val="007D52FC"/>
    <w:rsid w:val="007D53DA"/>
    <w:rsid w:val="007D54D7"/>
    <w:rsid w:val="007D5A3D"/>
    <w:rsid w:val="007D5B00"/>
    <w:rsid w:val="007D5CF8"/>
    <w:rsid w:val="007D5E0A"/>
    <w:rsid w:val="007D5F86"/>
    <w:rsid w:val="007D63DC"/>
    <w:rsid w:val="007D6426"/>
    <w:rsid w:val="007D65F4"/>
    <w:rsid w:val="007D67A6"/>
    <w:rsid w:val="007D690F"/>
    <w:rsid w:val="007D6928"/>
    <w:rsid w:val="007D6B11"/>
    <w:rsid w:val="007D6BE1"/>
    <w:rsid w:val="007D6E2E"/>
    <w:rsid w:val="007D6FEB"/>
    <w:rsid w:val="007D7649"/>
    <w:rsid w:val="007D7CC9"/>
    <w:rsid w:val="007D7CE6"/>
    <w:rsid w:val="007E00AB"/>
    <w:rsid w:val="007E024E"/>
    <w:rsid w:val="007E0429"/>
    <w:rsid w:val="007E0464"/>
    <w:rsid w:val="007E05AF"/>
    <w:rsid w:val="007E070C"/>
    <w:rsid w:val="007E09DB"/>
    <w:rsid w:val="007E0C94"/>
    <w:rsid w:val="007E0EA3"/>
    <w:rsid w:val="007E114B"/>
    <w:rsid w:val="007E13ED"/>
    <w:rsid w:val="007E16A5"/>
    <w:rsid w:val="007E19B8"/>
    <w:rsid w:val="007E1F5F"/>
    <w:rsid w:val="007E1FA8"/>
    <w:rsid w:val="007E251B"/>
    <w:rsid w:val="007E270B"/>
    <w:rsid w:val="007E29FF"/>
    <w:rsid w:val="007E2F63"/>
    <w:rsid w:val="007E3044"/>
    <w:rsid w:val="007E3057"/>
    <w:rsid w:val="007E3113"/>
    <w:rsid w:val="007E3427"/>
    <w:rsid w:val="007E3445"/>
    <w:rsid w:val="007E34E4"/>
    <w:rsid w:val="007E371C"/>
    <w:rsid w:val="007E38C9"/>
    <w:rsid w:val="007E393C"/>
    <w:rsid w:val="007E3AF4"/>
    <w:rsid w:val="007E3C57"/>
    <w:rsid w:val="007E3D81"/>
    <w:rsid w:val="007E414D"/>
    <w:rsid w:val="007E4165"/>
    <w:rsid w:val="007E42D4"/>
    <w:rsid w:val="007E4384"/>
    <w:rsid w:val="007E44C8"/>
    <w:rsid w:val="007E479E"/>
    <w:rsid w:val="007E481B"/>
    <w:rsid w:val="007E4858"/>
    <w:rsid w:val="007E55A9"/>
    <w:rsid w:val="007E58D2"/>
    <w:rsid w:val="007E5950"/>
    <w:rsid w:val="007E5B05"/>
    <w:rsid w:val="007E5D19"/>
    <w:rsid w:val="007E5E2C"/>
    <w:rsid w:val="007E5F71"/>
    <w:rsid w:val="007E6236"/>
    <w:rsid w:val="007E6314"/>
    <w:rsid w:val="007E67BB"/>
    <w:rsid w:val="007E6A51"/>
    <w:rsid w:val="007E6B65"/>
    <w:rsid w:val="007E6EA6"/>
    <w:rsid w:val="007E752E"/>
    <w:rsid w:val="007E784D"/>
    <w:rsid w:val="007E7A09"/>
    <w:rsid w:val="007E7A3E"/>
    <w:rsid w:val="007E7C91"/>
    <w:rsid w:val="007E7EA5"/>
    <w:rsid w:val="007F01BC"/>
    <w:rsid w:val="007F01D2"/>
    <w:rsid w:val="007F026D"/>
    <w:rsid w:val="007F036D"/>
    <w:rsid w:val="007F0395"/>
    <w:rsid w:val="007F05E6"/>
    <w:rsid w:val="007F0644"/>
    <w:rsid w:val="007F06BC"/>
    <w:rsid w:val="007F073E"/>
    <w:rsid w:val="007F0A4E"/>
    <w:rsid w:val="007F0DF2"/>
    <w:rsid w:val="007F0EA7"/>
    <w:rsid w:val="007F0F64"/>
    <w:rsid w:val="007F1041"/>
    <w:rsid w:val="007F10A6"/>
    <w:rsid w:val="007F11D7"/>
    <w:rsid w:val="007F149E"/>
    <w:rsid w:val="007F14D2"/>
    <w:rsid w:val="007F18E2"/>
    <w:rsid w:val="007F1D93"/>
    <w:rsid w:val="007F1EF1"/>
    <w:rsid w:val="007F1F59"/>
    <w:rsid w:val="007F22B3"/>
    <w:rsid w:val="007F276F"/>
    <w:rsid w:val="007F2E1F"/>
    <w:rsid w:val="007F2E83"/>
    <w:rsid w:val="007F331F"/>
    <w:rsid w:val="007F333E"/>
    <w:rsid w:val="007F344B"/>
    <w:rsid w:val="007F3544"/>
    <w:rsid w:val="007F3693"/>
    <w:rsid w:val="007F389A"/>
    <w:rsid w:val="007F396A"/>
    <w:rsid w:val="007F3A7A"/>
    <w:rsid w:val="007F3C56"/>
    <w:rsid w:val="007F3D7D"/>
    <w:rsid w:val="007F3DEC"/>
    <w:rsid w:val="007F3E39"/>
    <w:rsid w:val="007F3FD6"/>
    <w:rsid w:val="007F4164"/>
    <w:rsid w:val="007F452D"/>
    <w:rsid w:val="007F4974"/>
    <w:rsid w:val="007F4A93"/>
    <w:rsid w:val="007F4D21"/>
    <w:rsid w:val="007F4E3A"/>
    <w:rsid w:val="007F51EE"/>
    <w:rsid w:val="007F56F2"/>
    <w:rsid w:val="007F5775"/>
    <w:rsid w:val="007F5997"/>
    <w:rsid w:val="007F5A71"/>
    <w:rsid w:val="007F5D1A"/>
    <w:rsid w:val="007F5DE3"/>
    <w:rsid w:val="007F5F92"/>
    <w:rsid w:val="007F60F5"/>
    <w:rsid w:val="007F628F"/>
    <w:rsid w:val="007F6842"/>
    <w:rsid w:val="007F6D3C"/>
    <w:rsid w:val="007F6E86"/>
    <w:rsid w:val="007F7115"/>
    <w:rsid w:val="007F7711"/>
    <w:rsid w:val="007F7A90"/>
    <w:rsid w:val="007F7D83"/>
    <w:rsid w:val="007F7F3A"/>
    <w:rsid w:val="00800125"/>
    <w:rsid w:val="00800245"/>
    <w:rsid w:val="008003D8"/>
    <w:rsid w:val="008005CB"/>
    <w:rsid w:val="00800782"/>
    <w:rsid w:val="0080092F"/>
    <w:rsid w:val="00800DD1"/>
    <w:rsid w:val="008010AB"/>
    <w:rsid w:val="00801163"/>
    <w:rsid w:val="008012B5"/>
    <w:rsid w:val="008014A2"/>
    <w:rsid w:val="008015EE"/>
    <w:rsid w:val="00801A20"/>
    <w:rsid w:val="00801C38"/>
    <w:rsid w:val="00801CAA"/>
    <w:rsid w:val="00801E36"/>
    <w:rsid w:val="00802CB3"/>
    <w:rsid w:val="00803032"/>
    <w:rsid w:val="008030AF"/>
    <w:rsid w:val="008030C2"/>
    <w:rsid w:val="008032AA"/>
    <w:rsid w:val="008033E5"/>
    <w:rsid w:val="00803440"/>
    <w:rsid w:val="008038E8"/>
    <w:rsid w:val="00803DD8"/>
    <w:rsid w:val="0080418A"/>
    <w:rsid w:val="00804816"/>
    <w:rsid w:val="00804EF9"/>
    <w:rsid w:val="0080503A"/>
    <w:rsid w:val="008050F6"/>
    <w:rsid w:val="008051FE"/>
    <w:rsid w:val="0080552C"/>
    <w:rsid w:val="0080561E"/>
    <w:rsid w:val="00805749"/>
    <w:rsid w:val="00805A75"/>
    <w:rsid w:val="00805E36"/>
    <w:rsid w:val="0080633F"/>
    <w:rsid w:val="008063C6"/>
    <w:rsid w:val="00806566"/>
    <w:rsid w:val="00806723"/>
    <w:rsid w:val="00806AA5"/>
    <w:rsid w:val="00806CDC"/>
    <w:rsid w:val="00806D42"/>
    <w:rsid w:val="00806E0C"/>
    <w:rsid w:val="008071DE"/>
    <w:rsid w:val="008072C8"/>
    <w:rsid w:val="008072E4"/>
    <w:rsid w:val="008073BA"/>
    <w:rsid w:val="008073CD"/>
    <w:rsid w:val="00807597"/>
    <w:rsid w:val="00807676"/>
    <w:rsid w:val="008076E8"/>
    <w:rsid w:val="00807924"/>
    <w:rsid w:val="00807F8E"/>
    <w:rsid w:val="0081094D"/>
    <w:rsid w:val="00810D80"/>
    <w:rsid w:val="00810F8B"/>
    <w:rsid w:val="00811019"/>
    <w:rsid w:val="008110EA"/>
    <w:rsid w:val="008115F1"/>
    <w:rsid w:val="00811D50"/>
    <w:rsid w:val="00811FCD"/>
    <w:rsid w:val="00812169"/>
    <w:rsid w:val="0081224E"/>
    <w:rsid w:val="008125A0"/>
    <w:rsid w:val="008127FA"/>
    <w:rsid w:val="00812997"/>
    <w:rsid w:val="00812DD0"/>
    <w:rsid w:val="00812E9A"/>
    <w:rsid w:val="00812F3B"/>
    <w:rsid w:val="008130EE"/>
    <w:rsid w:val="0081321A"/>
    <w:rsid w:val="00813A14"/>
    <w:rsid w:val="008141A5"/>
    <w:rsid w:val="008142BA"/>
    <w:rsid w:val="0081452A"/>
    <w:rsid w:val="00814666"/>
    <w:rsid w:val="00814686"/>
    <w:rsid w:val="008150E1"/>
    <w:rsid w:val="00815415"/>
    <w:rsid w:val="008154B2"/>
    <w:rsid w:val="008158EF"/>
    <w:rsid w:val="00815AB0"/>
    <w:rsid w:val="00815B55"/>
    <w:rsid w:val="00815BD3"/>
    <w:rsid w:val="00815CC6"/>
    <w:rsid w:val="00815DED"/>
    <w:rsid w:val="008160E6"/>
    <w:rsid w:val="008161EC"/>
    <w:rsid w:val="0081648F"/>
    <w:rsid w:val="0081656D"/>
    <w:rsid w:val="00816610"/>
    <w:rsid w:val="00816701"/>
    <w:rsid w:val="008168F0"/>
    <w:rsid w:val="00816955"/>
    <w:rsid w:val="00816CAE"/>
    <w:rsid w:val="00817063"/>
    <w:rsid w:val="008170A0"/>
    <w:rsid w:val="0081739C"/>
    <w:rsid w:val="00817575"/>
    <w:rsid w:val="008175EF"/>
    <w:rsid w:val="008176B4"/>
    <w:rsid w:val="00817E03"/>
    <w:rsid w:val="00817EDB"/>
    <w:rsid w:val="0082013B"/>
    <w:rsid w:val="008202E1"/>
    <w:rsid w:val="00820570"/>
    <w:rsid w:val="008205A9"/>
    <w:rsid w:val="0082090F"/>
    <w:rsid w:val="00820A47"/>
    <w:rsid w:val="00820AC2"/>
    <w:rsid w:val="00820BB5"/>
    <w:rsid w:val="008210BF"/>
    <w:rsid w:val="0082145E"/>
    <w:rsid w:val="0082169C"/>
    <w:rsid w:val="00821C6A"/>
    <w:rsid w:val="0082228F"/>
    <w:rsid w:val="0082250C"/>
    <w:rsid w:val="00822511"/>
    <w:rsid w:val="008227AB"/>
    <w:rsid w:val="00822AD2"/>
    <w:rsid w:val="00822C43"/>
    <w:rsid w:val="00822EC7"/>
    <w:rsid w:val="0082328F"/>
    <w:rsid w:val="008232E6"/>
    <w:rsid w:val="008236B6"/>
    <w:rsid w:val="00823904"/>
    <w:rsid w:val="00823B4E"/>
    <w:rsid w:val="008243A6"/>
    <w:rsid w:val="00824517"/>
    <w:rsid w:val="008245C5"/>
    <w:rsid w:val="0082460E"/>
    <w:rsid w:val="00824D78"/>
    <w:rsid w:val="008250B8"/>
    <w:rsid w:val="00825276"/>
    <w:rsid w:val="0082541B"/>
    <w:rsid w:val="00825858"/>
    <w:rsid w:val="008258DA"/>
    <w:rsid w:val="00825B5A"/>
    <w:rsid w:val="00825C47"/>
    <w:rsid w:val="008260E2"/>
    <w:rsid w:val="00826525"/>
    <w:rsid w:val="00826536"/>
    <w:rsid w:val="00826805"/>
    <w:rsid w:val="00826856"/>
    <w:rsid w:val="008268E3"/>
    <w:rsid w:val="00826CC2"/>
    <w:rsid w:val="00826DD2"/>
    <w:rsid w:val="00826F43"/>
    <w:rsid w:val="00826F83"/>
    <w:rsid w:val="008275EE"/>
    <w:rsid w:val="00827665"/>
    <w:rsid w:val="00827C0E"/>
    <w:rsid w:val="00827D0C"/>
    <w:rsid w:val="00830562"/>
    <w:rsid w:val="008306F5"/>
    <w:rsid w:val="008307FF"/>
    <w:rsid w:val="00830904"/>
    <w:rsid w:val="008309AE"/>
    <w:rsid w:val="00830C1C"/>
    <w:rsid w:val="00830DDC"/>
    <w:rsid w:val="00830E7F"/>
    <w:rsid w:val="00830E90"/>
    <w:rsid w:val="00831010"/>
    <w:rsid w:val="00831377"/>
    <w:rsid w:val="00831378"/>
    <w:rsid w:val="00831452"/>
    <w:rsid w:val="00831706"/>
    <w:rsid w:val="008317BF"/>
    <w:rsid w:val="008317E8"/>
    <w:rsid w:val="008317FD"/>
    <w:rsid w:val="00831B7E"/>
    <w:rsid w:val="00832448"/>
    <w:rsid w:val="00832453"/>
    <w:rsid w:val="00832585"/>
    <w:rsid w:val="00832677"/>
    <w:rsid w:val="00832826"/>
    <w:rsid w:val="00832BBA"/>
    <w:rsid w:val="00832C42"/>
    <w:rsid w:val="00832D3B"/>
    <w:rsid w:val="0083314F"/>
    <w:rsid w:val="00833250"/>
    <w:rsid w:val="0083349A"/>
    <w:rsid w:val="00833533"/>
    <w:rsid w:val="0083355D"/>
    <w:rsid w:val="0083359E"/>
    <w:rsid w:val="008336C2"/>
    <w:rsid w:val="00833D0A"/>
    <w:rsid w:val="00833D96"/>
    <w:rsid w:val="00834336"/>
    <w:rsid w:val="00834380"/>
    <w:rsid w:val="00834493"/>
    <w:rsid w:val="0083485B"/>
    <w:rsid w:val="0083539B"/>
    <w:rsid w:val="00835424"/>
    <w:rsid w:val="00835508"/>
    <w:rsid w:val="008355D6"/>
    <w:rsid w:val="00835698"/>
    <w:rsid w:val="008358A1"/>
    <w:rsid w:val="00835D24"/>
    <w:rsid w:val="00835DD5"/>
    <w:rsid w:val="00835E8D"/>
    <w:rsid w:val="00836075"/>
    <w:rsid w:val="00836B5C"/>
    <w:rsid w:val="00836DE3"/>
    <w:rsid w:val="00836F5B"/>
    <w:rsid w:val="008370A3"/>
    <w:rsid w:val="008372AB"/>
    <w:rsid w:val="00837576"/>
    <w:rsid w:val="00837A22"/>
    <w:rsid w:val="00837F06"/>
    <w:rsid w:val="00840233"/>
    <w:rsid w:val="0084050C"/>
    <w:rsid w:val="00840AE9"/>
    <w:rsid w:val="00840FBA"/>
    <w:rsid w:val="00841472"/>
    <w:rsid w:val="00841789"/>
    <w:rsid w:val="008418E2"/>
    <w:rsid w:val="00841AF1"/>
    <w:rsid w:val="00841E9F"/>
    <w:rsid w:val="008420A2"/>
    <w:rsid w:val="008420BA"/>
    <w:rsid w:val="00842456"/>
    <w:rsid w:val="008426F9"/>
    <w:rsid w:val="00842A9B"/>
    <w:rsid w:val="00842D4E"/>
    <w:rsid w:val="00842D77"/>
    <w:rsid w:val="00843179"/>
    <w:rsid w:val="00843216"/>
    <w:rsid w:val="00843595"/>
    <w:rsid w:val="00843A6A"/>
    <w:rsid w:val="00843A7E"/>
    <w:rsid w:val="00843E04"/>
    <w:rsid w:val="0084409C"/>
    <w:rsid w:val="0084497A"/>
    <w:rsid w:val="00844E85"/>
    <w:rsid w:val="00845244"/>
    <w:rsid w:val="00845252"/>
    <w:rsid w:val="00845280"/>
    <w:rsid w:val="008453BB"/>
    <w:rsid w:val="008453C6"/>
    <w:rsid w:val="008455D9"/>
    <w:rsid w:val="008456D7"/>
    <w:rsid w:val="008459BF"/>
    <w:rsid w:val="00845B8F"/>
    <w:rsid w:val="00845D6C"/>
    <w:rsid w:val="008462AC"/>
    <w:rsid w:val="00846614"/>
    <w:rsid w:val="00846DBB"/>
    <w:rsid w:val="00847093"/>
    <w:rsid w:val="008471DC"/>
    <w:rsid w:val="008476CA"/>
    <w:rsid w:val="00847A51"/>
    <w:rsid w:val="00847B24"/>
    <w:rsid w:val="00847B6A"/>
    <w:rsid w:val="00847B72"/>
    <w:rsid w:val="00847C0A"/>
    <w:rsid w:val="00850456"/>
    <w:rsid w:val="00850786"/>
    <w:rsid w:val="008507A2"/>
    <w:rsid w:val="008507B6"/>
    <w:rsid w:val="00850966"/>
    <w:rsid w:val="00850BC8"/>
    <w:rsid w:val="00850C84"/>
    <w:rsid w:val="00850E74"/>
    <w:rsid w:val="00850EA0"/>
    <w:rsid w:val="00851098"/>
    <w:rsid w:val="00851862"/>
    <w:rsid w:val="00851DFB"/>
    <w:rsid w:val="008527EE"/>
    <w:rsid w:val="0085283F"/>
    <w:rsid w:val="00852D4A"/>
    <w:rsid w:val="00852D8C"/>
    <w:rsid w:val="00852DBA"/>
    <w:rsid w:val="00852F2A"/>
    <w:rsid w:val="00853317"/>
    <w:rsid w:val="0085374E"/>
    <w:rsid w:val="008538E3"/>
    <w:rsid w:val="00853949"/>
    <w:rsid w:val="00853A3E"/>
    <w:rsid w:val="00853C83"/>
    <w:rsid w:val="00853D9A"/>
    <w:rsid w:val="0085432F"/>
    <w:rsid w:val="0085477E"/>
    <w:rsid w:val="008547AA"/>
    <w:rsid w:val="00854B3A"/>
    <w:rsid w:val="00854C42"/>
    <w:rsid w:val="00854D05"/>
    <w:rsid w:val="00854EEC"/>
    <w:rsid w:val="008550A8"/>
    <w:rsid w:val="008550E5"/>
    <w:rsid w:val="00855906"/>
    <w:rsid w:val="00855A4A"/>
    <w:rsid w:val="00855AE1"/>
    <w:rsid w:val="00855F2C"/>
    <w:rsid w:val="0085620F"/>
    <w:rsid w:val="008565FD"/>
    <w:rsid w:val="00856D2E"/>
    <w:rsid w:val="00856ECD"/>
    <w:rsid w:val="00857197"/>
    <w:rsid w:val="00857216"/>
    <w:rsid w:val="00857308"/>
    <w:rsid w:val="00857471"/>
    <w:rsid w:val="00857533"/>
    <w:rsid w:val="00857639"/>
    <w:rsid w:val="0085792D"/>
    <w:rsid w:val="00857B0B"/>
    <w:rsid w:val="00857C0E"/>
    <w:rsid w:val="00857C60"/>
    <w:rsid w:val="00857C86"/>
    <w:rsid w:val="00857F4F"/>
    <w:rsid w:val="0086000F"/>
    <w:rsid w:val="0086013F"/>
    <w:rsid w:val="00860258"/>
    <w:rsid w:val="008602D5"/>
    <w:rsid w:val="008604FC"/>
    <w:rsid w:val="0086081F"/>
    <w:rsid w:val="00860A52"/>
    <w:rsid w:val="00860B64"/>
    <w:rsid w:val="00860F35"/>
    <w:rsid w:val="00860FE8"/>
    <w:rsid w:val="00861002"/>
    <w:rsid w:val="00861583"/>
    <w:rsid w:val="00861609"/>
    <w:rsid w:val="008616AC"/>
    <w:rsid w:val="008617C2"/>
    <w:rsid w:val="0086180A"/>
    <w:rsid w:val="00861849"/>
    <w:rsid w:val="008618F4"/>
    <w:rsid w:val="008619F5"/>
    <w:rsid w:val="00862072"/>
    <w:rsid w:val="0086207A"/>
    <w:rsid w:val="00862323"/>
    <w:rsid w:val="0086240D"/>
    <w:rsid w:val="0086277D"/>
    <w:rsid w:val="00862D33"/>
    <w:rsid w:val="008632C6"/>
    <w:rsid w:val="0086372D"/>
    <w:rsid w:val="00863CBC"/>
    <w:rsid w:val="008642C0"/>
    <w:rsid w:val="008642F3"/>
    <w:rsid w:val="00864470"/>
    <w:rsid w:val="008646AE"/>
    <w:rsid w:val="008646D4"/>
    <w:rsid w:val="008646E7"/>
    <w:rsid w:val="0086499A"/>
    <w:rsid w:val="008649B6"/>
    <w:rsid w:val="00864C27"/>
    <w:rsid w:val="00864EE7"/>
    <w:rsid w:val="00865268"/>
    <w:rsid w:val="008653AA"/>
    <w:rsid w:val="008655B1"/>
    <w:rsid w:val="00865C44"/>
    <w:rsid w:val="00865CAB"/>
    <w:rsid w:val="00865D78"/>
    <w:rsid w:val="0086602C"/>
    <w:rsid w:val="00866740"/>
    <w:rsid w:val="00866D04"/>
    <w:rsid w:val="00866D09"/>
    <w:rsid w:val="00866D29"/>
    <w:rsid w:val="00866EC8"/>
    <w:rsid w:val="008670C4"/>
    <w:rsid w:val="00867185"/>
    <w:rsid w:val="00867A3B"/>
    <w:rsid w:val="00867A9D"/>
    <w:rsid w:val="00867C0D"/>
    <w:rsid w:val="00867D67"/>
    <w:rsid w:val="00867FA6"/>
    <w:rsid w:val="00867FC6"/>
    <w:rsid w:val="008702D0"/>
    <w:rsid w:val="008702FC"/>
    <w:rsid w:val="00870BEC"/>
    <w:rsid w:val="00870D4A"/>
    <w:rsid w:val="00870D61"/>
    <w:rsid w:val="008710D7"/>
    <w:rsid w:val="0087175A"/>
    <w:rsid w:val="00871823"/>
    <w:rsid w:val="00871EF3"/>
    <w:rsid w:val="008721FC"/>
    <w:rsid w:val="008722D2"/>
    <w:rsid w:val="0087238F"/>
    <w:rsid w:val="008726CD"/>
    <w:rsid w:val="0087276C"/>
    <w:rsid w:val="00872B47"/>
    <w:rsid w:val="00872BD0"/>
    <w:rsid w:val="00872C4B"/>
    <w:rsid w:val="00872DA5"/>
    <w:rsid w:val="00872E79"/>
    <w:rsid w:val="00872F90"/>
    <w:rsid w:val="008731E0"/>
    <w:rsid w:val="00873300"/>
    <w:rsid w:val="00873CD9"/>
    <w:rsid w:val="00873F72"/>
    <w:rsid w:val="0087404C"/>
    <w:rsid w:val="0087417D"/>
    <w:rsid w:val="0087434D"/>
    <w:rsid w:val="0087496F"/>
    <w:rsid w:val="00874BFF"/>
    <w:rsid w:val="00874C24"/>
    <w:rsid w:val="00874D47"/>
    <w:rsid w:val="008750CD"/>
    <w:rsid w:val="00875308"/>
    <w:rsid w:val="0087543B"/>
    <w:rsid w:val="00875486"/>
    <w:rsid w:val="008754C1"/>
    <w:rsid w:val="00875758"/>
    <w:rsid w:val="00875844"/>
    <w:rsid w:val="00875C5A"/>
    <w:rsid w:val="00875DD1"/>
    <w:rsid w:val="00875EBB"/>
    <w:rsid w:val="0087611C"/>
    <w:rsid w:val="008761B2"/>
    <w:rsid w:val="008763DD"/>
    <w:rsid w:val="00876883"/>
    <w:rsid w:val="00876A39"/>
    <w:rsid w:val="00876B24"/>
    <w:rsid w:val="00876CE3"/>
    <w:rsid w:val="00876E41"/>
    <w:rsid w:val="00876FE6"/>
    <w:rsid w:val="00877020"/>
    <w:rsid w:val="00877326"/>
    <w:rsid w:val="00877533"/>
    <w:rsid w:val="00877F66"/>
    <w:rsid w:val="008802B7"/>
    <w:rsid w:val="008803AA"/>
    <w:rsid w:val="00880549"/>
    <w:rsid w:val="0088063B"/>
    <w:rsid w:val="008806FF"/>
    <w:rsid w:val="00880A21"/>
    <w:rsid w:val="00880A8E"/>
    <w:rsid w:val="00880C62"/>
    <w:rsid w:val="008811C9"/>
    <w:rsid w:val="0088153F"/>
    <w:rsid w:val="00881639"/>
    <w:rsid w:val="00881753"/>
    <w:rsid w:val="008818B8"/>
    <w:rsid w:val="008818B9"/>
    <w:rsid w:val="00881FE3"/>
    <w:rsid w:val="00882304"/>
    <w:rsid w:val="00882415"/>
    <w:rsid w:val="00882A44"/>
    <w:rsid w:val="00882E41"/>
    <w:rsid w:val="00882FB6"/>
    <w:rsid w:val="008832D2"/>
    <w:rsid w:val="00883418"/>
    <w:rsid w:val="00883727"/>
    <w:rsid w:val="00883767"/>
    <w:rsid w:val="008837A2"/>
    <w:rsid w:val="00883BC3"/>
    <w:rsid w:val="00883C56"/>
    <w:rsid w:val="00883CB4"/>
    <w:rsid w:val="00884049"/>
    <w:rsid w:val="00884237"/>
    <w:rsid w:val="0088435A"/>
    <w:rsid w:val="0088453B"/>
    <w:rsid w:val="00884771"/>
    <w:rsid w:val="00884970"/>
    <w:rsid w:val="00884E19"/>
    <w:rsid w:val="00884E60"/>
    <w:rsid w:val="00884E8B"/>
    <w:rsid w:val="00884F14"/>
    <w:rsid w:val="008855B0"/>
    <w:rsid w:val="00885640"/>
    <w:rsid w:val="00885813"/>
    <w:rsid w:val="00885830"/>
    <w:rsid w:val="00885A4A"/>
    <w:rsid w:val="00885B46"/>
    <w:rsid w:val="00885D59"/>
    <w:rsid w:val="008864B4"/>
    <w:rsid w:val="008866FA"/>
    <w:rsid w:val="008867D2"/>
    <w:rsid w:val="008869D7"/>
    <w:rsid w:val="00886BA0"/>
    <w:rsid w:val="00886ECB"/>
    <w:rsid w:val="008870ED"/>
    <w:rsid w:val="00887100"/>
    <w:rsid w:val="00887193"/>
    <w:rsid w:val="008871CD"/>
    <w:rsid w:val="00887344"/>
    <w:rsid w:val="008877C4"/>
    <w:rsid w:val="008877C6"/>
    <w:rsid w:val="008879A0"/>
    <w:rsid w:val="00887ABF"/>
    <w:rsid w:val="00887B42"/>
    <w:rsid w:val="00887BAC"/>
    <w:rsid w:val="00887C9F"/>
    <w:rsid w:val="00887ECB"/>
    <w:rsid w:val="008900A5"/>
    <w:rsid w:val="00890618"/>
    <w:rsid w:val="0089072D"/>
    <w:rsid w:val="00890896"/>
    <w:rsid w:val="00890D13"/>
    <w:rsid w:val="00890E7A"/>
    <w:rsid w:val="00891356"/>
    <w:rsid w:val="00891393"/>
    <w:rsid w:val="008913AF"/>
    <w:rsid w:val="008916EA"/>
    <w:rsid w:val="00891832"/>
    <w:rsid w:val="00891BB4"/>
    <w:rsid w:val="0089273C"/>
    <w:rsid w:val="008929E6"/>
    <w:rsid w:val="00892CAD"/>
    <w:rsid w:val="00892E27"/>
    <w:rsid w:val="00893690"/>
    <w:rsid w:val="00893692"/>
    <w:rsid w:val="008939EB"/>
    <w:rsid w:val="00893AF8"/>
    <w:rsid w:val="00893BC4"/>
    <w:rsid w:val="00893BC7"/>
    <w:rsid w:val="00893F1D"/>
    <w:rsid w:val="00893FD9"/>
    <w:rsid w:val="008940D3"/>
    <w:rsid w:val="008942F4"/>
    <w:rsid w:val="0089434F"/>
    <w:rsid w:val="00894E7B"/>
    <w:rsid w:val="00894EC9"/>
    <w:rsid w:val="00894FAD"/>
    <w:rsid w:val="00895A4B"/>
    <w:rsid w:val="00895BDF"/>
    <w:rsid w:val="00895C49"/>
    <w:rsid w:val="00895D36"/>
    <w:rsid w:val="00895F29"/>
    <w:rsid w:val="00896061"/>
    <w:rsid w:val="0089628B"/>
    <w:rsid w:val="00896446"/>
    <w:rsid w:val="0089654C"/>
    <w:rsid w:val="00896A20"/>
    <w:rsid w:val="00896B0D"/>
    <w:rsid w:val="00896BB1"/>
    <w:rsid w:val="00896DF5"/>
    <w:rsid w:val="00896DF8"/>
    <w:rsid w:val="00896F7E"/>
    <w:rsid w:val="0089733D"/>
    <w:rsid w:val="0089766D"/>
    <w:rsid w:val="00897799"/>
    <w:rsid w:val="00897C9D"/>
    <w:rsid w:val="00897CB3"/>
    <w:rsid w:val="008A014B"/>
    <w:rsid w:val="008A0329"/>
    <w:rsid w:val="008A0541"/>
    <w:rsid w:val="008A05AD"/>
    <w:rsid w:val="008A084F"/>
    <w:rsid w:val="008A08FA"/>
    <w:rsid w:val="008A0B36"/>
    <w:rsid w:val="008A10DA"/>
    <w:rsid w:val="008A10FB"/>
    <w:rsid w:val="008A12E6"/>
    <w:rsid w:val="008A136F"/>
    <w:rsid w:val="008A14D3"/>
    <w:rsid w:val="008A1634"/>
    <w:rsid w:val="008A1668"/>
    <w:rsid w:val="008A16AF"/>
    <w:rsid w:val="008A1773"/>
    <w:rsid w:val="008A1825"/>
    <w:rsid w:val="008A188C"/>
    <w:rsid w:val="008A18D4"/>
    <w:rsid w:val="008A1B5A"/>
    <w:rsid w:val="008A2235"/>
    <w:rsid w:val="008A2358"/>
    <w:rsid w:val="008A24E5"/>
    <w:rsid w:val="008A251A"/>
    <w:rsid w:val="008A2A49"/>
    <w:rsid w:val="008A2E3D"/>
    <w:rsid w:val="008A3102"/>
    <w:rsid w:val="008A3162"/>
    <w:rsid w:val="008A319B"/>
    <w:rsid w:val="008A31C5"/>
    <w:rsid w:val="008A3424"/>
    <w:rsid w:val="008A36D9"/>
    <w:rsid w:val="008A389F"/>
    <w:rsid w:val="008A3CE9"/>
    <w:rsid w:val="008A3CFD"/>
    <w:rsid w:val="008A4178"/>
    <w:rsid w:val="008A4217"/>
    <w:rsid w:val="008A4B34"/>
    <w:rsid w:val="008A4CB5"/>
    <w:rsid w:val="008A4CDA"/>
    <w:rsid w:val="008A4E19"/>
    <w:rsid w:val="008A4EE7"/>
    <w:rsid w:val="008A506D"/>
    <w:rsid w:val="008A5082"/>
    <w:rsid w:val="008A5121"/>
    <w:rsid w:val="008A521C"/>
    <w:rsid w:val="008A5246"/>
    <w:rsid w:val="008A5426"/>
    <w:rsid w:val="008A56E2"/>
    <w:rsid w:val="008A57BF"/>
    <w:rsid w:val="008A57D2"/>
    <w:rsid w:val="008A59F5"/>
    <w:rsid w:val="008A5A4E"/>
    <w:rsid w:val="008A5AD7"/>
    <w:rsid w:val="008A5BC3"/>
    <w:rsid w:val="008A5D3F"/>
    <w:rsid w:val="008A5E35"/>
    <w:rsid w:val="008A5EF2"/>
    <w:rsid w:val="008A600D"/>
    <w:rsid w:val="008A6069"/>
    <w:rsid w:val="008A62D0"/>
    <w:rsid w:val="008A6466"/>
    <w:rsid w:val="008A65CC"/>
    <w:rsid w:val="008A67E1"/>
    <w:rsid w:val="008A6805"/>
    <w:rsid w:val="008A68A5"/>
    <w:rsid w:val="008A6ABA"/>
    <w:rsid w:val="008A6C47"/>
    <w:rsid w:val="008A6DE0"/>
    <w:rsid w:val="008A736D"/>
    <w:rsid w:val="008A7392"/>
    <w:rsid w:val="008A7844"/>
    <w:rsid w:val="008B0233"/>
    <w:rsid w:val="008B06B6"/>
    <w:rsid w:val="008B0846"/>
    <w:rsid w:val="008B0A77"/>
    <w:rsid w:val="008B1334"/>
    <w:rsid w:val="008B1503"/>
    <w:rsid w:val="008B1D10"/>
    <w:rsid w:val="008B21C6"/>
    <w:rsid w:val="008B22F2"/>
    <w:rsid w:val="008B26CE"/>
    <w:rsid w:val="008B271A"/>
    <w:rsid w:val="008B2B93"/>
    <w:rsid w:val="008B332F"/>
    <w:rsid w:val="008B337C"/>
    <w:rsid w:val="008B3398"/>
    <w:rsid w:val="008B34A6"/>
    <w:rsid w:val="008B359A"/>
    <w:rsid w:val="008B3668"/>
    <w:rsid w:val="008B3727"/>
    <w:rsid w:val="008B3CAB"/>
    <w:rsid w:val="008B3D0C"/>
    <w:rsid w:val="008B3DAB"/>
    <w:rsid w:val="008B433D"/>
    <w:rsid w:val="008B44F5"/>
    <w:rsid w:val="008B48AE"/>
    <w:rsid w:val="008B4937"/>
    <w:rsid w:val="008B4A0A"/>
    <w:rsid w:val="008B4B1D"/>
    <w:rsid w:val="008B4B48"/>
    <w:rsid w:val="008B4BA5"/>
    <w:rsid w:val="008B4C54"/>
    <w:rsid w:val="008B4D46"/>
    <w:rsid w:val="008B4DB4"/>
    <w:rsid w:val="008B51D7"/>
    <w:rsid w:val="008B533B"/>
    <w:rsid w:val="008B53FF"/>
    <w:rsid w:val="008B548B"/>
    <w:rsid w:val="008B5582"/>
    <w:rsid w:val="008B5596"/>
    <w:rsid w:val="008B5748"/>
    <w:rsid w:val="008B591F"/>
    <w:rsid w:val="008B5AB9"/>
    <w:rsid w:val="008B5AF8"/>
    <w:rsid w:val="008B5E61"/>
    <w:rsid w:val="008B5EC9"/>
    <w:rsid w:val="008B6184"/>
    <w:rsid w:val="008B6484"/>
    <w:rsid w:val="008B6991"/>
    <w:rsid w:val="008B6994"/>
    <w:rsid w:val="008B69D1"/>
    <w:rsid w:val="008B6BB7"/>
    <w:rsid w:val="008B6BDE"/>
    <w:rsid w:val="008B6C33"/>
    <w:rsid w:val="008B6D48"/>
    <w:rsid w:val="008B70A1"/>
    <w:rsid w:val="008B7240"/>
    <w:rsid w:val="008B7E3C"/>
    <w:rsid w:val="008C0394"/>
    <w:rsid w:val="008C039C"/>
    <w:rsid w:val="008C03D3"/>
    <w:rsid w:val="008C080C"/>
    <w:rsid w:val="008C09C2"/>
    <w:rsid w:val="008C0C48"/>
    <w:rsid w:val="008C0E73"/>
    <w:rsid w:val="008C1152"/>
    <w:rsid w:val="008C1204"/>
    <w:rsid w:val="008C145E"/>
    <w:rsid w:val="008C17B2"/>
    <w:rsid w:val="008C1BB4"/>
    <w:rsid w:val="008C1CF6"/>
    <w:rsid w:val="008C21C2"/>
    <w:rsid w:val="008C25F1"/>
    <w:rsid w:val="008C2780"/>
    <w:rsid w:val="008C2932"/>
    <w:rsid w:val="008C2A58"/>
    <w:rsid w:val="008C2A67"/>
    <w:rsid w:val="008C2BBC"/>
    <w:rsid w:val="008C2CBF"/>
    <w:rsid w:val="008C2D34"/>
    <w:rsid w:val="008C2DCE"/>
    <w:rsid w:val="008C2E4C"/>
    <w:rsid w:val="008C3193"/>
    <w:rsid w:val="008C34DD"/>
    <w:rsid w:val="008C3667"/>
    <w:rsid w:val="008C38BF"/>
    <w:rsid w:val="008C3900"/>
    <w:rsid w:val="008C3BC9"/>
    <w:rsid w:val="008C3F2F"/>
    <w:rsid w:val="008C4101"/>
    <w:rsid w:val="008C4185"/>
    <w:rsid w:val="008C4431"/>
    <w:rsid w:val="008C46E5"/>
    <w:rsid w:val="008C4797"/>
    <w:rsid w:val="008C48ED"/>
    <w:rsid w:val="008C4A20"/>
    <w:rsid w:val="008C4D4B"/>
    <w:rsid w:val="008C5219"/>
    <w:rsid w:val="008C5431"/>
    <w:rsid w:val="008C54DF"/>
    <w:rsid w:val="008C58EA"/>
    <w:rsid w:val="008C592D"/>
    <w:rsid w:val="008C5934"/>
    <w:rsid w:val="008C59FE"/>
    <w:rsid w:val="008C5A01"/>
    <w:rsid w:val="008C5DEB"/>
    <w:rsid w:val="008C5FBD"/>
    <w:rsid w:val="008C62F8"/>
    <w:rsid w:val="008C6754"/>
    <w:rsid w:val="008C684B"/>
    <w:rsid w:val="008C6A1D"/>
    <w:rsid w:val="008C6ADC"/>
    <w:rsid w:val="008C6B24"/>
    <w:rsid w:val="008C6C0D"/>
    <w:rsid w:val="008C72B8"/>
    <w:rsid w:val="008C7489"/>
    <w:rsid w:val="008C748D"/>
    <w:rsid w:val="008C7681"/>
    <w:rsid w:val="008C779F"/>
    <w:rsid w:val="008C783B"/>
    <w:rsid w:val="008C7B0A"/>
    <w:rsid w:val="008C7B31"/>
    <w:rsid w:val="008C7C41"/>
    <w:rsid w:val="008C7CC4"/>
    <w:rsid w:val="008D00B8"/>
    <w:rsid w:val="008D0139"/>
    <w:rsid w:val="008D0197"/>
    <w:rsid w:val="008D028F"/>
    <w:rsid w:val="008D0441"/>
    <w:rsid w:val="008D06B5"/>
    <w:rsid w:val="008D0727"/>
    <w:rsid w:val="008D0740"/>
    <w:rsid w:val="008D098D"/>
    <w:rsid w:val="008D0A8B"/>
    <w:rsid w:val="008D0D57"/>
    <w:rsid w:val="008D0FA4"/>
    <w:rsid w:val="008D17BF"/>
    <w:rsid w:val="008D17E8"/>
    <w:rsid w:val="008D1D68"/>
    <w:rsid w:val="008D1FF3"/>
    <w:rsid w:val="008D2327"/>
    <w:rsid w:val="008D234E"/>
    <w:rsid w:val="008D2451"/>
    <w:rsid w:val="008D2C65"/>
    <w:rsid w:val="008D2E73"/>
    <w:rsid w:val="008D3122"/>
    <w:rsid w:val="008D3264"/>
    <w:rsid w:val="008D3528"/>
    <w:rsid w:val="008D3743"/>
    <w:rsid w:val="008D379E"/>
    <w:rsid w:val="008D3D2D"/>
    <w:rsid w:val="008D412C"/>
    <w:rsid w:val="008D4137"/>
    <w:rsid w:val="008D41E1"/>
    <w:rsid w:val="008D47EA"/>
    <w:rsid w:val="008D486D"/>
    <w:rsid w:val="008D4D30"/>
    <w:rsid w:val="008D4F3A"/>
    <w:rsid w:val="008D54D6"/>
    <w:rsid w:val="008D562F"/>
    <w:rsid w:val="008D57FE"/>
    <w:rsid w:val="008D5920"/>
    <w:rsid w:val="008D5AF9"/>
    <w:rsid w:val="008D5B5E"/>
    <w:rsid w:val="008D5DC9"/>
    <w:rsid w:val="008D5FAE"/>
    <w:rsid w:val="008D616B"/>
    <w:rsid w:val="008D6203"/>
    <w:rsid w:val="008D6213"/>
    <w:rsid w:val="008D649F"/>
    <w:rsid w:val="008D65EA"/>
    <w:rsid w:val="008D664B"/>
    <w:rsid w:val="008D67E0"/>
    <w:rsid w:val="008D69FF"/>
    <w:rsid w:val="008D71B3"/>
    <w:rsid w:val="008D75AC"/>
    <w:rsid w:val="008D75C2"/>
    <w:rsid w:val="008D7A68"/>
    <w:rsid w:val="008D7BC8"/>
    <w:rsid w:val="008D7EE0"/>
    <w:rsid w:val="008D7F3C"/>
    <w:rsid w:val="008E011D"/>
    <w:rsid w:val="008E06B0"/>
    <w:rsid w:val="008E0721"/>
    <w:rsid w:val="008E09A5"/>
    <w:rsid w:val="008E0BD9"/>
    <w:rsid w:val="008E0F8C"/>
    <w:rsid w:val="008E1046"/>
    <w:rsid w:val="008E1112"/>
    <w:rsid w:val="008E1531"/>
    <w:rsid w:val="008E16B2"/>
    <w:rsid w:val="008E16FF"/>
    <w:rsid w:val="008E18C2"/>
    <w:rsid w:val="008E1B7D"/>
    <w:rsid w:val="008E1DEA"/>
    <w:rsid w:val="008E1F32"/>
    <w:rsid w:val="008E2180"/>
    <w:rsid w:val="008E22E1"/>
    <w:rsid w:val="008E24C9"/>
    <w:rsid w:val="008E2653"/>
    <w:rsid w:val="008E28E2"/>
    <w:rsid w:val="008E2994"/>
    <w:rsid w:val="008E2BCB"/>
    <w:rsid w:val="008E31CD"/>
    <w:rsid w:val="008E32CF"/>
    <w:rsid w:val="008E39D8"/>
    <w:rsid w:val="008E3E16"/>
    <w:rsid w:val="008E412F"/>
    <w:rsid w:val="008E43FC"/>
    <w:rsid w:val="008E4763"/>
    <w:rsid w:val="008E4789"/>
    <w:rsid w:val="008E4803"/>
    <w:rsid w:val="008E495D"/>
    <w:rsid w:val="008E49AD"/>
    <w:rsid w:val="008E4C36"/>
    <w:rsid w:val="008E4E4F"/>
    <w:rsid w:val="008E50AF"/>
    <w:rsid w:val="008E5133"/>
    <w:rsid w:val="008E559C"/>
    <w:rsid w:val="008E588C"/>
    <w:rsid w:val="008E5ADF"/>
    <w:rsid w:val="008E6127"/>
    <w:rsid w:val="008E63F3"/>
    <w:rsid w:val="008E64E1"/>
    <w:rsid w:val="008E67AA"/>
    <w:rsid w:val="008E687A"/>
    <w:rsid w:val="008E69F3"/>
    <w:rsid w:val="008E6A39"/>
    <w:rsid w:val="008E6CD7"/>
    <w:rsid w:val="008E6D57"/>
    <w:rsid w:val="008E70BD"/>
    <w:rsid w:val="008E7271"/>
    <w:rsid w:val="008E7325"/>
    <w:rsid w:val="008E7595"/>
    <w:rsid w:val="008E7956"/>
    <w:rsid w:val="008E7AF6"/>
    <w:rsid w:val="008E7E53"/>
    <w:rsid w:val="008E7E89"/>
    <w:rsid w:val="008E7F77"/>
    <w:rsid w:val="008E7F80"/>
    <w:rsid w:val="008F005F"/>
    <w:rsid w:val="008F03C4"/>
    <w:rsid w:val="008F060C"/>
    <w:rsid w:val="008F07F3"/>
    <w:rsid w:val="008F0E38"/>
    <w:rsid w:val="008F1310"/>
    <w:rsid w:val="008F143E"/>
    <w:rsid w:val="008F1659"/>
    <w:rsid w:val="008F16FA"/>
    <w:rsid w:val="008F177F"/>
    <w:rsid w:val="008F1781"/>
    <w:rsid w:val="008F19E1"/>
    <w:rsid w:val="008F1EC1"/>
    <w:rsid w:val="008F2175"/>
    <w:rsid w:val="008F229D"/>
    <w:rsid w:val="008F2338"/>
    <w:rsid w:val="008F252D"/>
    <w:rsid w:val="008F2902"/>
    <w:rsid w:val="008F2A36"/>
    <w:rsid w:val="008F2CC6"/>
    <w:rsid w:val="008F2FFC"/>
    <w:rsid w:val="008F30A2"/>
    <w:rsid w:val="008F32F5"/>
    <w:rsid w:val="008F3640"/>
    <w:rsid w:val="008F39A1"/>
    <w:rsid w:val="008F3CB3"/>
    <w:rsid w:val="008F3E23"/>
    <w:rsid w:val="008F3F76"/>
    <w:rsid w:val="008F4032"/>
    <w:rsid w:val="008F4118"/>
    <w:rsid w:val="008F46BC"/>
    <w:rsid w:val="008F4A2A"/>
    <w:rsid w:val="008F4E00"/>
    <w:rsid w:val="008F4EDE"/>
    <w:rsid w:val="008F548C"/>
    <w:rsid w:val="008F5522"/>
    <w:rsid w:val="008F56A8"/>
    <w:rsid w:val="008F5BEB"/>
    <w:rsid w:val="008F5E03"/>
    <w:rsid w:val="008F625D"/>
    <w:rsid w:val="008F6655"/>
    <w:rsid w:val="008F6BC1"/>
    <w:rsid w:val="008F6C98"/>
    <w:rsid w:val="008F7315"/>
    <w:rsid w:val="008F7391"/>
    <w:rsid w:val="008F7404"/>
    <w:rsid w:val="008F787F"/>
    <w:rsid w:val="00900041"/>
    <w:rsid w:val="009000F4"/>
    <w:rsid w:val="009002C9"/>
    <w:rsid w:val="00900645"/>
    <w:rsid w:val="00900735"/>
    <w:rsid w:val="009014AB"/>
    <w:rsid w:val="00901720"/>
    <w:rsid w:val="00901965"/>
    <w:rsid w:val="00902054"/>
    <w:rsid w:val="00902977"/>
    <w:rsid w:val="00902980"/>
    <w:rsid w:val="00902A17"/>
    <w:rsid w:val="00902A88"/>
    <w:rsid w:val="00902BA9"/>
    <w:rsid w:val="00902BC6"/>
    <w:rsid w:val="009031ED"/>
    <w:rsid w:val="00903850"/>
    <w:rsid w:val="00903921"/>
    <w:rsid w:val="00903EB3"/>
    <w:rsid w:val="0090452A"/>
    <w:rsid w:val="009045FD"/>
    <w:rsid w:val="00904B7A"/>
    <w:rsid w:val="00904C42"/>
    <w:rsid w:val="00904DDC"/>
    <w:rsid w:val="009050C0"/>
    <w:rsid w:val="00905ACA"/>
    <w:rsid w:val="00905CD5"/>
    <w:rsid w:val="00905E90"/>
    <w:rsid w:val="00906016"/>
    <w:rsid w:val="00906272"/>
    <w:rsid w:val="0090646B"/>
    <w:rsid w:val="009067DE"/>
    <w:rsid w:val="009067E8"/>
    <w:rsid w:val="009068BB"/>
    <w:rsid w:val="00906A7D"/>
    <w:rsid w:val="00906A84"/>
    <w:rsid w:val="00906BA3"/>
    <w:rsid w:val="0090708E"/>
    <w:rsid w:val="009073AE"/>
    <w:rsid w:val="00907654"/>
    <w:rsid w:val="009076DD"/>
    <w:rsid w:val="00907763"/>
    <w:rsid w:val="009078A3"/>
    <w:rsid w:val="009079EA"/>
    <w:rsid w:val="00907A82"/>
    <w:rsid w:val="00907AFD"/>
    <w:rsid w:val="00907B7C"/>
    <w:rsid w:val="00907C63"/>
    <w:rsid w:val="00907E46"/>
    <w:rsid w:val="0091018B"/>
    <w:rsid w:val="009101D2"/>
    <w:rsid w:val="009102BE"/>
    <w:rsid w:val="009103DC"/>
    <w:rsid w:val="009103FD"/>
    <w:rsid w:val="009104D3"/>
    <w:rsid w:val="00910556"/>
    <w:rsid w:val="009105E6"/>
    <w:rsid w:val="00910668"/>
    <w:rsid w:val="00910772"/>
    <w:rsid w:val="0091089C"/>
    <w:rsid w:val="00910A56"/>
    <w:rsid w:val="00910BE2"/>
    <w:rsid w:val="00910E49"/>
    <w:rsid w:val="00910F8C"/>
    <w:rsid w:val="009113FE"/>
    <w:rsid w:val="009116D6"/>
    <w:rsid w:val="009117F3"/>
    <w:rsid w:val="00911A25"/>
    <w:rsid w:val="009123A2"/>
    <w:rsid w:val="00912417"/>
    <w:rsid w:val="009125A4"/>
    <w:rsid w:val="009125C0"/>
    <w:rsid w:val="00912883"/>
    <w:rsid w:val="00912B6E"/>
    <w:rsid w:val="00912B7A"/>
    <w:rsid w:val="00912BAE"/>
    <w:rsid w:val="00912DE7"/>
    <w:rsid w:val="00912F56"/>
    <w:rsid w:val="009135ED"/>
    <w:rsid w:val="009136F9"/>
    <w:rsid w:val="00913B1B"/>
    <w:rsid w:val="00913D32"/>
    <w:rsid w:val="00913DA1"/>
    <w:rsid w:val="00914333"/>
    <w:rsid w:val="00914356"/>
    <w:rsid w:val="009145D8"/>
    <w:rsid w:val="0091465C"/>
    <w:rsid w:val="009147F6"/>
    <w:rsid w:val="00914828"/>
    <w:rsid w:val="00914849"/>
    <w:rsid w:val="00914A54"/>
    <w:rsid w:val="00914D01"/>
    <w:rsid w:val="0091502B"/>
    <w:rsid w:val="00915418"/>
    <w:rsid w:val="0091578B"/>
    <w:rsid w:val="009158BC"/>
    <w:rsid w:val="00915BF2"/>
    <w:rsid w:val="00916375"/>
    <w:rsid w:val="00916412"/>
    <w:rsid w:val="00916583"/>
    <w:rsid w:val="009166ED"/>
    <w:rsid w:val="009169B7"/>
    <w:rsid w:val="00917028"/>
    <w:rsid w:val="00917794"/>
    <w:rsid w:val="0091789A"/>
    <w:rsid w:val="009200D1"/>
    <w:rsid w:val="0092013D"/>
    <w:rsid w:val="009207F6"/>
    <w:rsid w:val="0092091E"/>
    <w:rsid w:val="00920ADD"/>
    <w:rsid w:val="00920C09"/>
    <w:rsid w:val="00920C22"/>
    <w:rsid w:val="00920CCC"/>
    <w:rsid w:val="00920DA8"/>
    <w:rsid w:val="00920F20"/>
    <w:rsid w:val="00921158"/>
    <w:rsid w:val="00921295"/>
    <w:rsid w:val="009212F5"/>
    <w:rsid w:val="00921310"/>
    <w:rsid w:val="0092158D"/>
    <w:rsid w:val="009215B5"/>
    <w:rsid w:val="0092161D"/>
    <w:rsid w:val="00921634"/>
    <w:rsid w:val="0092180B"/>
    <w:rsid w:val="009219EF"/>
    <w:rsid w:val="00921B90"/>
    <w:rsid w:val="00921C7E"/>
    <w:rsid w:val="00921FC6"/>
    <w:rsid w:val="00921FD7"/>
    <w:rsid w:val="009220C1"/>
    <w:rsid w:val="009220DA"/>
    <w:rsid w:val="009223B2"/>
    <w:rsid w:val="00922C21"/>
    <w:rsid w:val="00922EEC"/>
    <w:rsid w:val="00923193"/>
    <w:rsid w:val="00923226"/>
    <w:rsid w:val="0092338B"/>
    <w:rsid w:val="00923558"/>
    <w:rsid w:val="009235B0"/>
    <w:rsid w:val="00923821"/>
    <w:rsid w:val="00923929"/>
    <w:rsid w:val="00923A73"/>
    <w:rsid w:val="00923B41"/>
    <w:rsid w:val="00923F16"/>
    <w:rsid w:val="00923F3F"/>
    <w:rsid w:val="00923FDC"/>
    <w:rsid w:val="00924469"/>
    <w:rsid w:val="0092447C"/>
    <w:rsid w:val="00924669"/>
    <w:rsid w:val="00924A6A"/>
    <w:rsid w:val="00924A6C"/>
    <w:rsid w:val="00924B5E"/>
    <w:rsid w:val="00924BA4"/>
    <w:rsid w:val="00924DB4"/>
    <w:rsid w:val="00924E95"/>
    <w:rsid w:val="00924F36"/>
    <w:rsid w:val="0092513F"/>
    <w:rsid w:val="009252D1"/>
    <w:rsid w:val="00925637"/>
    <w:rsid w:val="00925738"/>
    <w:rsid w:val="0092588D"/>
    <w:rsid w:val="00925A7B"/>
    <w:rsid w:val="00925ADA"/>
    <w:rsid w:val="00925B5F"/>
    <w:rsid w:val="00925D51"/>
    <w:rsid w:val="00925E1E"/>
    <w:rsid w:val="00925F37"/>
    <w:rsid w:val="00925FAD"/>
    <w:rsid w:val="0092603B"/>
    <w:rsid w:val="00926141"/>
    <w:rsid w:val="00926471"/>
    <w:rsid w:val="009264E2"/>
    <w:rsid w:val="009266FE"/>
    <w:rsid w:val="0092684C"/>
    <w:rsid w:val="00926AB6"/>
    <w:rsid w:val="00926C3D"/>
    <w:rsid w:val="00927090"/>
    <w:rsid w:val="00927102"/>
    <w:rsid w:val="009272A9"/>
    <w:rsid w:val="009275CC"/>
    <w:rsid w:val="00927AD4"/>
    <w:rsid w:val="00927BEA"/>
    <w:rsid w:val="00927BFC"/>
    <w:rsid w:val="00927C57"/>
    <w:rsid w:val="00927EA8"/>
    <w:rsid w:val="00927F37"/>
    <w:rsid w:val="00927F45"/>
    <w:rsid w:val="00930109"/>
    <w:rsid w:val="0093015A"/>
    <w:rsid w:val="009301F9"/>
    <w:rsid w:val="0093045D"/>
    <w:rsid w:val="0093048E"/>
    <w:rsid w:val="0093067F"/>
    <w:rsid w:val="00930C33"/>
    <w:rsid w:val="00930D3B"/>
    <w:rsid w:val="00930EF1"/>
    <w:rsid w:val="00930F0F"/>
    <w:rsid w:val="0093108E"/>
    <w:rsid w:val="009311AC"/>
    <w:rsid w:val="00931772"/>
    <w:rsid w:val="009318DB"/>
    <w:rsid w:val="009319BE"/>
    <w:rsid w:val="00931A88"/>
    <w:rsid w:val="00931B6F"/>
    <w:rsid w:val="0093222C"/>
    <w:rsid w:val="009322A1"/>
    <w:rsid w:val="0093243D"/>
    <w:rsid w:val="0093268A"/>
    <w:rsid w:val="00932C07"/>
    <w:rsid w:val="00932F2C"/>
    <w:rsid w:val="009330FA"/>
    <w:rsid w:val="00933252"/>
    <w:rsid w:val="00933E07"/>
    <w:rsid w:val="00933F6F"/>
    <w:rsid w:val="00934891"/>
    <w:rsid w:val="0093491A"/>
    <w:rsid w:val="0093498E"/>
    <w:rsid w:val="00934ADB"/>
    <w:rsid w:val="00934D96"/>
    <w:rsid w:val="00934DA2"/>
    <w:rsid w:val="00934E83"/>
    <w:rsid w:val="00934EF7"/>
    <w:rsid w:val="00934F05"/>
    <w:rsid w:val="00934FF8"/>
    <w:rsid w:val="00935014"/>
    <w:rsid w:val="009350B1"/>
    <w:rsid w:val="009351E0"/>
    <w:rsid w:val="0093522A"/>
    <w:rsid w:val="00935688"/>
    <w:rsid w:val="00935739"/>
    <w:rsid w:val="009359C2"/>
    <w:rsid w:val="00935B74"/>
    <w:rsid w:val="00935EC4"/>
    <w:rsid w:val="00936100"/>
    <w:rsid w:val="00936294"/>
    <w:rsid w:val="00936476"/>
    <w:rsid w:val="00936B41"/>
    <w:rsid w:val="00936C30"/>
    <w:rsid w:val="00936DE8"/>
    <w:rsid w:val="00937116"/>
    <w:rsid w:val="0093731D"/>
    <w:rsid w:val="00937813"/>
    <w:rsid w:val="009378F4"/>
    <w:rsid w:val="00937A27"/>
    <w:rsid w:val="00937BD0"/>
    <w:rsid w:val="0094027E"/>
    <w:rsid w:val="00940589"/>
    <w:rsid w:val="009407A4"/>
    <w:rsid w:val="009408C7"/>
    <w:rsid w:val="00940ADB"/>
    <w:rsid w:val="0094105D"/>
    <w:rsid w:val="009410EB"/>
    <w:rsid w:val="0094125A"/>
    <w:rsid w:val="009412E9"/>
    <w:rsid w:val="0094137F"/>
    <w:rsid w:val="009413C0"/>
    <w:rsid w:val="009414DD"/>
    <w:rsid w:val="0094159C"/>
    <w:rsid w:val="00941781"/>
    <w:rsid w:val="00941B83"/>
    <w:rsid w:val="00941C81"/>
    <w:rsid w:val="0094202D"/>
    <w:rsid w:val="009422EF"/>
    <w:rsid w:val="00942C39"/>
    <w:rsid w:val="00943637"/>
    <w:rsid w:val="009437C7"/>
    <w:rsid w:val="00943AE8"/>
    <w:rsid w:val="00943B3F"/>
    <w:rsid w:val="00943CBF"/>
    <w:rsid w:val="00943D39"/>
    <w:rsid w:val="00943DAC"/>
    <w:rsid w:val="00943F7C"/>
    <w:rsid w:val="0094402A"/>
    <w:rsid w:val="009441ED"/>
    <w:rsid w:val="00944366"/>
    <w:rsid w:val="009443D6"/>
    <w:rsid w:val="00944673"/>
    <w:rsid w:val="00944E55"/>
    <w:rsid w:val="0094500B"/>
    <w:rsid w:val="00945454"/>
    <w:rsid w:val="0094551C"/>
    <w:rsid w:val="00945AC8"/>
    <w:rsid w:val="00945F01"/>
    <w:rsid w:val="00945F4E"/>
    <w:rsid w:val="0094621C"/>
    <w:rsid w:val="0094623B"/>
    <w:rsid w:val="00946296"/>
    <w:rsid w:val="0094662C"/>
    <w:rsid w:val="00946668"/>
    <w:rsid w:val="009467CF"/>
    <w:rsid w:val="00946872"/>
    <w:rsid w:val="00946AAF"/>
    <w:rsid w:val="00946F18"/>
    <w:rsid w:val="0094708B"/>
    <w:rsid w:val="00947103"/>
    <w:rsid w:val="0094725C"/>
    <w:rsid w:val="0094736D"/>
    <w:rsid w:val="00947450"/>
    <w:rsid w:val="009479A7"/>
    <w:rsid w:val="00947AAD"/>
    <w:rsid w:val="00947BE5"/>
    <w:rsid w:val="009505EB"/>
    <w:rsid w:val="00950731"/>
    <w:rsid w:val="00950AF5"/>
    <w:rsid w:val="009510AF"/>
    <w:rsid w:val="00951103"/>
    <w:rsid w:val="0095115F"/>
    <w:rsid w:val="009512AC"/>
    <w:rsid w:val="0095139E"/>
    <w:rsid w:val="009515CB"/>
    <w:rsid w:val="0095167D"/>
    <w:rsid w:val="00951701"/>
    <w:rsid w:val="00951752"/>
    <w:rsid w:val="00951980"/>
    <w:rsid w:val="00951A86"/>
    <w:rsid w:val="00952137"/>
    <w:rsid w:val="009523CE"/>
    <w:rsid w:val="00952BE4"/>
    <w:rsid w:val="00952C6E"/>
    <w:rsid w:val="00952CBE"/>
    <w:rsid w:val="00953860"/>
    <w:rsid w:val="0095413C"/>
    <w:rsid w:val="0095432D"/>
    <w:rsid w:val="00954351"/>
    <w:rsid w:val="009543EE"/>
    <w:rsid w:val="009544E9"/>
    <w:rsid w:val="0095467A"/>
    <w:rsid w:val="00954911"/>
    <w:rsid w:val="00954C81"/>
    <w:rsid w:val="00955700"/>
    <w:rsid w:val="00955739"/>
    <w:rsid w:val="009557D1"/>
    <w:rsid w:val="0095589D"/>
    <w:rsid w:val="009558D2"/>
    <w:rsid w:val="00955CEB"/>
    <w:rsid w:val="00955CED"/>
    <w:rsid w:val="0095632B"/>
    <w:rsid w:val="00956659"/>
    <w:rsid w:val="009566AD"/>
    <w:rsid w:val="00956709"/>
    <w:rsid w:val="0095670E"/>
    <w:rsid w:val="00956712"/>
    <w:rsid w:val="00956ACA"/>
    <w:rsid w:val="00956B55"/>
    <w:rsid w:val="00956C0C"/>
    <w:rsid w:val="00956EFE"/>
    <w:rsid w:val="00957150"/>
    <w:rsid w:val="00957468"/>
    <w:rsid w:val="009574AE"/>
    <w:rsid w:val="00957540"/>
    <w:rsid w:val="0095786B"/>
    <w:rsid w:val="00957D85"/>
    <w:rsid w:val="009600D8"/>
    <w:rsid w:val="009602C0"/>
    <w:rsid w:val="0096040D"/>
    <w:rsid w:val="00960609"/>
    <w:rsid w:val="009608F1"/>
    <w:rsid w:val="00960C0C"/>
    <w:rsid w:val="00960E84"/>
    <w:rsid w:val="00960FDF"/>
    <w:rsid w:val="0096121F"/>
    <w:rsid w:val="009614E9"/>
    <w:rsid w:val="0096183E"/>
    <w:rsid w:val="00961D20"/>
    <w:rsid w:val="00961D34"/>
    <w:rsid w:val="00961E84"/>
    <w:rsid w:val="00962103"/>
    <w:rsid w:val="009622A3"/>
    <w:rsid w:val="00962754"/>
    <w:rsid w:val="00962790"/>
    <w:rsid w:val="00962813"/>
    <w:rsid w:val="00962AF1"/>
    <w:rsid w:val="00962B67"/>
    <w:rsid w:val="00962D60"/>
    <w:rsid w:val="00962D6E"/>
    <w:rsid w:val="00962E47"/>
    <w:rsid w:val="00962E4F"/>
    <w:rsid w:val="00962EB6"/>
    <w:rsid w:val="00962EC0"/>
    <w:rsid w:val="0096375A"/>
    <w:rsid w:val="00963AB1"/>
    <w:rsid w:val="00963C40"/>
    <w:rsid w:val="00963CE7"/>
    <w:rsid w:val="00964098"/>
    <w:rsid w:val="00964506"/>
    <w:rsid w:val="009645F4"/>
    <w:rsid w:val="00964618"/>
    <w:rsid w:val="00964619"/>
    <w:rsid w:val="00964897"/>
    <w:rsid w:val="009648B9"/>
    <w:rsid w:val="00964966"/>
    <w:rsid w:val="009649A8"/>
    <w:rsid w:val="009652D7"/>
    <w:rsid w:val="00965313"/>
    <w:rsid w:val="0096544B"/>
    <w:rsid w:val="009654C3"/>
    <w:rsid w:val="0096576C"/>
    <w:rsid w:val="0096577D"/>
    <w:rsid w:val="0096581E"/>
    <w:rsid w:val="009658E3"/>
    <w:rsid w:val="00965B57"/>
    <w:rsid w:val="00965D3B"/>
    <w:rsid w:val="0096601F"/>
    <w:rsid w:val="00966166"/>
    <w:rsid w:val="009662A5"/>
    <w:rsid w:val="00966385"/>
    <w:rsid w:val="009665C2"/>
    <w:rsid w:val="00966763"/>
    <w:rsid w:val="0096696D"/>
    <w:rsid w:val="00966A89"/>
    <w:rsid w:val="00966AF5"/>
    <w:rsid w:val="00966BBC"/>
    <w:rsid w:val="00966CEB"/>
    <w:rsid w:val="00966E79"/>
    <w:rsid w:val="0096708D"/>
    <w:rsid w:val="009674C0"/>
    <w:rsid w:val="009676BD"/>
    <w:rsid w:val="00967962"/>
    <w:rsid w:val="00967B42"/>
    <w:rsid w:val="00967D1C"/>
    <w:rsid w:val="00967E07"/>
    <w:rsid w:val="00967FD7"/>
    <w:rsid w:val="009700B9"/>
    <w:rsid w:val="00970166"/>
    <w:rsid w:val="0097037D"/>
    <w:rsid w:val="00970428"/>
    <w:rsid w:val="00970481"/>
    <w:rsid w:val="00970559"/>
    <w:rsid w:val="0097068F"/>
    <w:rsid w:val="009707CB"/>
    <w:rsid w:val="00970EDE"/>
    <w:rsid w:val="0097101D"/>
    <w:rsid w:val="009710D5"/>
    <w:rsid w:val="00971285"/>
    <w:rsid w:val="009714A3"/>
    <w:rsid w:val="0097172D"/>
    <w:rsid w:val="009717DC"/>
    <w:rsid w:val="009717EF"/>
    <w:rsid w:val="00971BDC"/>
    <w:rsid w:val="009722B8"/>
    <w:rsid w:val="009724F9"/>
    <w:rsid w:val="00972529"/>
    <w:rsid w:val="00972613"/>
    <w:rsid w:val="009727D5"/>
    <w:rsid w:val="009728D8"/>
    <w:rsid w:val="009729AD"/>
    <w:rsid w:val="00972A29"/>
    <w:rsid w:val="00972A5E"/>
    <w:rsid w:val="00972E5F"/>
    <w:rsid w:val="00972E66"/>
    <w:rsid w:val="00973011"/>
    <w:rsid w:val="00973862"/>
    <w:rsid w:val="00973961"/>
    <w:rsid w:val="00973E98"/>
    <w:rsid w:val="009742AE"/>
    <w:rsid w:val="0097438A"/>
    <w:rsid w:val="009743AD"/>
    <w:rsid w:val="009745F1"/>
    <w:rsid w:val="00974A28"/>
    <w:rsid w:val="00974A36"/>
    <w:rsid w:val="00974D96"/>
    <w:rsid w:val="00975526"/>
    <w:rsid w:val="00975A0D"/>
    <w:rsid w:val="00975C58"/>
    <w:rsid w:val="00975CD6"/>
    <w:rsid w:val="00975CE4"/>
    <w:rsid w:val="00975EB5"/>
    <w:rsid w:val="009760A7"/>
    <w:rsid w:val="00976260"/>
    <w:rsid w:val="0097631B"/>
    <w:rsid w:val="00976576"/>
    <w:rsid w:val="00976755"/>
    <w:rsid w:val="00976AA0"/>
    <w:rsid w:val="00976AEF"/>
    <w:rsid w:val="00976C25"/>
    <w:rsid w:val="00976C36"/>
    <w:rsid w:val="00976CC2"/>
    <w:rsid w:val="0097718F"/>
    <w:rsid w:val="00977561"/>
    <w:rsid w:val="009776FB"/>
    <w:rsid w:val="00977D17"/>
    <w:rsid w:val="009801D9"/>
    <w:rsid w:val="00980505"/>
    <w:rsid w:val="009805BA"/>
    <w:rsid w:val="009808EC"/>
    <w:rsid w:val="00980AB4"/>
    <w:rsid w:val="00980BD3"/>
    <w:rsid w:val="00980CB4"/>
    <w:rsid w:val="00980D7B"/>
    <w:rsid w:val="0098101F"/>
    <w:rsid w:val="00981028"/>
    <w:rsid w:val="00981405"/>
    <w:rsid w:val="0098146D"/>
    <w:rsid w:val="00981473"/>
    <w:rsid w:val="00981801"/>
    <w:rsid w:val="00981AA4"/>
    <w:rsid w:val="00981BD8"/>
    <w:rsid w:val="00981F6C"/>
    <w:rsid w:val="00982635"/>
    <w:rsid w:val="0098272A"/>
    <w:rsid w:val="00982766"/>
    <w:rsid w:val="00982775"/>
    <w:rsid w:val="009827F2"/>
    <w:rsid w:val="009829B8"/>
    <w:rsid w:val="00982C69"/>
    <w:rsid w:val="00982CC3"/>
    <w:rsid w:val="00982D6E"/>
    <w:rsid w:val="00982FDE"/>
    <w:rsid w:val="009832DF"/>
    <w:rsid w:val="009834E5"/>
    <w:rsid w:val="00983B0D"/>
    <w:rsid w:val="00983B94"/>
    <w:rsid w:val="00983D12"/>
    <w:rsid w:val="00984324"/>
    <w:rsid w:val="009843E3"/>
    <w:rsid w:val="009844F9"/>
    <w:rsid w:val="009846C2"/>
    <w:rsid w:val="00984AF4"/>
    <w:rsid w:val="00984EDC"/>
    <w:rsid w:val="00984F41"/>
    <w:rsid w:val="00984F6A"/>
    <w:rsid w:val="0098538E"/>
    <w:rsid w:val="009857D9"/>
    <w:rsid w:val="00985A65"/>
    <w:rsid w:val="00985C35"/>
    <w:rsid w:val="00985DF8"/>
    <w:rsid w:val="00985E78"/>
    <w:rsid w:val="0098632C"/>
    <w:rsid w:val="00986A14"/>
    <w:rsid w:val="00986F41"/>
    <w:rsid w:val="00987361"/>
    <w:rsid w:val="0098737C"/>
    <w:rsid w:val="00987599"/>
    <w:rsid w:val="00987816"/>
    <w:rsid w:val="009879A4"/>
    <w:rsid w:val="00987A53"/>
    <w:rsid w:val="00987F0A"/>
    <w:rsid w:val="0099003C"/>
    <w:rsid w:val="0099024D"/>
    <w:rsid w:val="00990724"/>
    <w:rsid w:val="009909A9"/>
    <w:rsid w:val="00990BA5"/>
    <w:rsid w:val="00990D75"/>
    <w:rsid w:val="00990DE7"/>
    <w:rsid w:val="00990F75"/>
    <w:rsid w:val="00990F96"/>
    <w:rsid w:val="00991112"/>
    <w:rsid w:val="00991378"/>
    <w:rsid w:val="00991BE8"/>
    <w:rsid w:val="00991BF5"/>
    <w:rsid w:val="00992004"/>
    <w:rsid w:val="00992154"/>
    <w:rsid w:val="00992520"/>
    <w:rsid w:val="00992698"/>
    <w:rsid w:val="0099271A"/>
    <w:rsid w:val="00992DEC"/>
    <w:rsid w:val="009931B4"/>
    <w:rsid w:val="009933FC"/>
    <w:rsid w:val="0099347A"/>
    <w:rsid w:val="009935FF"/>
    <w:rsid w:val="009939A4"/>
    <w:rsid w:val="00993BF6"/>
    <w:rsid w:val="00993F99"/>
    <w:rsid w:val="009941D9"/>
    <w:rsid w:val="0099453F"/>
    <w:rsid w:val="00994611"/>
    <w:rsid w:val="009949B1"/>
    <w:rsid w:val="00994BD0"/>
    <w:rsid w:val="00994DFC"/>
    <w:rsid w:val="00994EB7"/>
    <w:rsid w:val="00995019"/>
    <w:rsid w:val="00995318"/>
    <w:rsid w:val="009959C1"/>
    <w:rsid w:val="00995B43"/>
    <w:rsid w:val="00995D28"/>
    <w:rsid w:val="00995DC1"/>
    <w:rsid w:val="009960D5"/>
    <w:rsid w:val="00996155"/>
    <w:rsid w:val="009966D8"/>
    <w:rsid w:val="00996819"/>
    <w:rsid w:val="00996D23"/>
    <w:rsid w:val="00996D6E"/>
    <w:rsid w:val="00996ED6"/>
    <w:rsid w:val="00997259"/>
    <w:rsid w:val="009973FA"/>
    <w:rsid w:val="009974AD"/>
    <w:rsid w:val="00997D1D"/>
    <w:rsid w:val="00997D49"/>
    <w:rsid w:val="00997D66"/>
    <w:rsid w:val="00997FE3"/>
    <w:rsid w:val="009A01C9"/>
    <w:rsid w:val="009A0599"/>
    <w:rsid w:val="009A05F3"/>
    <w:rsid w:val="009A0614"/>
    <w:rsid w:val="009A062D"/>
    <w:rsid w:val="009A0696"/>
    <w:rsid w:val="009A0969"/>
    <w:rsid w:val="009A0C53"/>
    <w:rsid w:val="009A0E71"/>
    <w:rsid w:val="009A0F8A"/>
    <w:rsid w:val="009A10C2"/>
    <w:rsid w:val="009A1238"/>
    <w:rsid w:val="009A1812"/>
    <w:rsid w:val="009A1C34"/>
    <w:rsid w:val="009A1F7D"/>
    <w:rsid w:val="009A2809"/>
    <w:rsid w:val="009A28BB"/>
    <w:rsid w:val="009A2BAE"/>
    <w:rsid w:val="009A30ED"/>
    <w:rsid w:val="009A3181"/>
    <w:rsid w:val="009A33BD"/>
    <w:rsid w:val="009A33CE"/>
    <w:rsid w:val="009A357B"/>
    <w:rsid w:val="009A3A98"/>
    <w:rsid w:val="009A3B47"/>
    <w:rsid w:val="009A3B63"/>
    <w:rsid w:val="009A3BAD"/>
    <w:rsid w:val="009A3CE9"/>
    <w:rsid w:val="009A3E87"/>
    <w:rsid w:val="009A3F18"/>
    <w:rsid w:val="009A44A8"/>
    <w:rsid w:val="009A4641"/>
    <w:rsid w:val="009A46DE"/>
    <w:rsid w:val="009A49D6"/>
    <w:rsid w:val="009A4B63"/>
    <w:rsid w:val="009A4C04"/>
    <w:rsid w:val="009A4F09"/>
    <w:rsid w:val="009A50A1"/>
    <w:rsid w:val="009A54DE"/>
    <w:rsid w:val="009A5709"/>
    <w:rsid w:val="009A5848"/>
    <w:rsid w:val="009A5A3E"/>
    <w:rsid w:val="009A5C07"/>
    <w:rsid w:val="009A5C23"/>
    <w:rsid w:val="009A5DD8"/>
    <w:rsid w:val="009A6052"/>
    <w:rsid w:val="009A67A1"/>
    <w:rsid w:val="009A67DC"/>
    <w:rsid w:val="009A67F0"/>
    <w:rsid w:val="009A6A56"/>
    <w:rsid w:val="009A6BE3"/>
    <w:rsid w:val="009A700A"/>
    <w:rsid w:val="009A732B"/>
    <w:rsid w:val="009A77B1"/>
    <w:rsid w:val="009A78A9"/>
    <w:rsid w:val="009A798E"/>
    <w:rsid w:val="009A79E3"/>
    <w:rsid w:val="009A7D2E"/>
    <w:rsid w:val="009B0318"/>
    <w:rsid w:val="009B0506"/>
    <w:rsid w:val="009B0791"/>
    <w:rsid w:val="009B088A"/>
    <w:rsid w:val="009B0935"/>
    <w:rsid w:val="009B09DA"/>
    <w:rsid w:val="009B0A26"/>
    <w:rsid w:val="009B0ADD"/>
    <w:rsid w:val="009B0B18"/>
    <w:rsid w:val="009B0B2D"/>
    <w:rsid w:val="009B0E6C"/>
    <w:rsid w:val="009B0F86"/>
    <w:rsid w:val="009B1284"/>
    <w:rsid w:val="009B1726"/>
    <w:rsid w:val="009B1782"/>
    <w:rsid w:val="009B17E1"/>
    <w:rsid w:val="009B20DB"/>
    <w:rsid w:val="009B236A"/>
    <w:rsid w:val="009B241B"/>
    <w:rsid w:val="009B2AB2"/>
    <w:rsid w:val="009B2B3F"/>
    <w:rsid w:val="009B2B82"/>
    <w:rsid w:val="009B2F5F"/>
    <w:rsid w:val="009B2FAD"/>
    <w:rsid w:val="009B303A"/>
    <w:rsid w:val="009B30DB"/>
    <w:rsid w:val="009B31A9"/>
    <w:rsid w:val="009B31C1"/>
    <w:rsid w:val="009B33E6"/>
    <w:rsid w:val="009B3451"/>
    <w:rsid w:val="009B3801"/>
    <w:rsid w:val="009B3840"/>
    <w:rsid w:val="009B3865"/>
    <w:rsid w:val="009B3C98"/>
    <w:rsid w:val="009B3D1A"/>
    <w:rsid w:val="009B3E1B"/>
    <w:rsid w:val="009B3E9E"/>
    <w:rsid w:val="009B411A"/>
    <w:rsid w:val="009B4129"/>
    <w:rsid w:val="009B4795"/>
    <w:rsid w:val="009B47D8"/>
    <w:rsid w:val="009B47FE"/>
    <w:rsid w:val="009B4868"/>
    <w:rsid w:val="009B49DB"/>
    <w:rsid w:val="009B49F8"/>
    <w:rsid w:val="009B4C13"/>
    <w:rsid w:val="009B5036"/>
    <w:rsid w:val="009B524D"/>
    <w:rsid w:val="009B583B"/>
    <w:rsid w:val="009B5A0F"/>
    <w:rsid w:val="009B5A4F"/>
    <w:rsid w:val="009B5A5C"/>
    <w:rsid w:val="009B5C3C"/>
    <w:rsid w:val="009B5CC2"/>
    <w:rsid w:val="009B6184"/>
    <w:rsid w:val="009B644A"/>
    <w:rsid w:val="009B64AB"/>
    <w:rsid w:val="009B6A55"/>
    <w:rsid w:val="009B6CF2"/>
    <w:rsid w:val="009B6E33"/>
    <w:rsid w:val="009B707B"/>
    <w:rsid w:val="009B70B0"/>
    <w:rsid w:val="009B70F9"/>
    <w:rsid w:val="009B75E3"/>
    <w:rsid w:val="009B781A"/>
    <w:rsid w:val="009B7BFE"/>
    <w:rsid w:val="009B7C5C"/>
    <w:rsid w:val="009B7CDE"/>
    <w:rsid w:val="009B7D72"/>
    <w:rsid w:val="009B7DAB"/>
    <w:rsid w:val="009B7DF7"/>
    <w:rsid w:val="009C020B"/>
    <w:rsid w:val="009C0225"/>
    <w:rsid w:val="009C0362"/>
    <w:rsid w:val="009C08FF"/>
    <w:rsid w:val="009C0B86"/>
    <w:rsid w:val="009C0EEE"/>
    <w:rsid w:val="009C14C8"/>
    <w:rsid w:val="009C1703"/>
    <w:rsid w:val="009C19C4"/>
    <w:rsid w:val="009C1C55"/>
    <w:rsid w:val="009C1ECA"/>
    <w:rsid w:val="009C2476"/>
    <w:rsid w:val="009C2523"/>
    <w:rsid w:val="009C2D01"/>
    <w:rsid w:val="009C2D9A"/>
    <w:rsid w:val="009C2F46"/>
    <w:rsid w:val="009C3019"/>
    <w:rsid w:val="009C311C"/>
    <w:rsid w:val="009C31F5"/>
    <w:rsid w:val="009C3691"/>
    <w:rsid w:val="009C37A4"/>
    <w:rsid w:val="009C37AA"/>
    <w:rsid w:val="009C3848"/>
    <w:rsid w:val="009C3B27"/>
    <w:rsid w:val="009C41D8"/>
    <w:rsid w:val="009C4236"/>
    <w:rsid w:val="009C43BC"/>
    <w:rsid w:val="009C450E"/>
    <w:rsid w:val="009C48FD"/>
    <w:rsid w:val="009C4B22"/>
    <w:rsid w:val="009C4D3F"/>
    <w:rsid w:val="009C5095"/>
    <w:rsid w:val="009C5339"/>
    <w:rsid w:val="009C5357"/>
    <w:rsid w:val="009C575D"/>
    <w:rsid w:val="009C5B39"/>
    <w:rsid w:val="009C5B55"/>
    <w:rsid w:val="009C5C39"/>
    <w:rsid w:val="009C5E78"/>
    <w:rsid w:val="009C5EA0"/>
    <w:rsid w:val="009C60FF"/>
    <w:rsid w:val="009C613E"/>
    <w:rsid w:val="009C62D5"/>
    <w:rsid w:val="009C634B"/>
    <w:rsid w:val="009C6376"/>
    <w:rsid w:val="009C64FC"/>
    <w:rsid w:val="009C6643"/>
    <w:rsid w:val="009C6812"/>
    <w:rsid w:val="009C689C"/>
    <w:rsid w:val="009C6912"/>
    <w:rsid w:val="009C7091"/>
    <w:rsid w:val="009C75DF"/>
    <w:rsid w:val="009C766C"/>
    <w:rsid w:val="009C7BB7"/>
    <w:rsid w:val="009C7C35"/>
    <w:rsid w:val="009C7C72"/>
    <w:rsid w:val="009C7F61"/>
    <w:rsid w:val="009D035E"/>
    <w:rsid w:val="009D048C"/>
    <w:rsid w:val="009D0BCF"/>
    <w:rsid w:val="009D0D37"/>
    <w:rsid w:val="009D0EB4"/>
    <w:rsid w:val="009D1090"/>
    <w:rsid w:val="009D1393"/>
    <w:rsid w:val="009D146D"/>
    <w:rsid w:val="009D25D9"/>
    <w:rsid w:val="009D268E"/>
    <w:rsid w:val="009D268F"/>
    <w:rsid w:val="009D28A0"/>
    <w:rsid w:val="009D2D93"/>
    <w:rsid w:val="009D2FE3"/>
    <w:rsid w:val="009D319F"/>
    <w:rsid w:val="009D338D"/>
    <w:rsid w:val="009D3681"/>
    <w:rsid w:val="009D38C2"/>
    <w:rsid w:val="009D3A5D"/>
    <w:rsid w:val="009D3B5B"/>
    <w:rsid w:val="009D3B7F"/>
    <w:rsid w:val="009D3F09"/>
    <w:rsid w:val="009D410D"/>
    <w:rsid w:val="009D416A"/>
    <w:rsid w:val="009D42EB"/>
    <w:rsid w:val="009D448E"/>
    <w:rsid w:val="009D4527"/>
    <w:rsid w:val="009D45CE"/>
    <w:rsid w:val="009D49AC"/>
    <w:rsid w:val="009D4B76"/>
    <w:rsid w:val="009D4B7B"/>
    <w:rsid w:val="009D4E3B"/>
    <w:rsid w:val="009D5199"/>
    <w:rsid w:val="009D53A9"/>
    <w:rsid w:val="009D54F1"/>
    <w:rsid w:val="009D56A4"/>
    <w:rsid w:val="009D5859"/>
    <w:rsid w:val="009D58F2"/>
    <w:rsid w:val="009D5C11"/>
    <w:rsid w:val="009D5D2D"/>
    <w:rsid w:val="009D6112"/>
    <w:rsid w:val="009D61F0"/>
    <w:rsid w:val="009D6230"/>
    <w:rsid w:val="009D6350"/>
    <w:rsid w:val="009D6802"/>
    <w:rsid w:val="009D6834"/>
    <w:rsid w:val="009D6996"/>
    <w:rsid w:val="009D6D38"/>
    <w:rsid w:val="009D6F78"/>
    <w:rsid w:val="009D6F8A"/>
    <w:rsid w:val="009D7273"/>
    <w:rsid w:val="009D7287"/>
    <w:rsid w:val="009D7291"/>
    <w:rsid w:val="009D7506"/>
    <w:rsid w:val="009D75BA"/>
    <w:rsid w:val="009D76D5"/>
    <w:rsid w:val="009D7A26"/>
    <w:rsid w:val="009D7D71"/>
    <w:rsid w:val="009D7F7A"/>
    <w:rsid w:val="009E0075"/>
    <w:rsid w:val="009E028F"/>
    <w:rsid w:val="009E0AC4"/>
    <w:rsid w:val="009E0BFC"/>
    <w:rsid w:val="009E0F8C"/>
    <w:rsid w:val="009E0FCF"/>
    <w:rsid w:val="009E0FF1"/>
    <w:rsid w:val="009E109F"/>
    <w:rsid w:val="009E115E"/>
    <w:rsid w:val="009E1541"/>
    <w:rsid w:val="009E15EF"/>
    <w:rsid w:val="009E17D9"/>
    <w:rsid w:val="009E1893"/>
    <w:rsid w:val="009E1B87"/>
    <w:rsid w:val="009E1D55"/>
    <w:rsid w:val="009E2355"/>
    <w:rsid w:val="009E28EA"/>
    <w:rsid w:val="009E2A42"/>
    <w:rsid w:val="009E2AB3"/>
    <w:rsid w:val="009E2D7F"/>
    <w:rsid w:val="009E2F51"/>
    <w:rsid w:val="009E3551"/>
    <w:rsid w:val="009E3EF4"/>
    <w:rsid w:val="009E4ADE"/>
    <w:rsid w:val="009E4B35"/>
    <w:rsid w:val="009E4C48"/>
    <w:rsid w:val="009E4C62"/>
    <w:rsid w:val="009E4D2C"/>
    <w:rsid w:val="009E578C"/>
    <w:rsid w:val="009E57DE"/>
    <w:rsid w:val="009E5963"/>
    <w:rsid w:val="009E59F8"/>
    <w:rsid w:val="009E5A51"/>
    <w:rsid w:val="009E5C8B"/>
    <w:rsid w:val="009E5EB0"/>
    <w:rsid w:val="009E5ED7"/>
    <w:rsid w:val="009E6204"/>
    <w:rsid w:val="009E64B7"/>
    <w:rsid w:val="009E69BB"/>
    <w:rsid w:val="009E6F89"/>
    <w:rsid w:val="009E72FC"/>
    <w:rsid w:val="009E74BE"/>
    <w:rsid w:val="009E7637"/>
    <w:rsid w:val="009E7778"/>
    <w:rsid w:val="009E7A66"/>
    <w:rsid w:val="009E7BBF"/>
    <w:rsid w:val="009E7E0C"/>
    <w:rsid w:val="009E7EBD"/>
    <w:rsid w:val="009F0139"/>
    <w:rsid w:val="009F03F3"/>
    <w:rsid w:val="009F0D42"/>
    <w:rsid w:val="009F103A"/>
    <w:rsid w:val="009F1113"/>
    <w:rsid w:val="009F1286"/>
    <w:rsid w:val="009F1637"/>
    <w:rsid w:val="009F168B"/>
    <w:rsid w:val="009F16C0"/>
    <w:rsid w:val="009F19E2"/>
    <w:rsid w:val="009F1A5C"/>
    <w:rsid w:val="009F1F8E"/>
    <w:rsid w:val="009F2300"/>
    <w:rsid w:val="009F2439"/>
    <w:rsid w:val="009F2755"/>
    <w:rsid w:val="009F27D2"/>
    <w:rsid w:val="009F2AFE"/>
    <w:rsid w:val="009F2B34"/>
    <w:rsid w:val="009F2DAE"/>
    <w:rsid w:val="009F31E3"/>
    <w:rsid w:val="009F322C"/>
    <w:rsid w:val="009F345A"/>
    <w:rsid w:val="009F4453"/>
    <w:rsid w:val="009F46A4"/>
    <w:rsid w:val="009F4BBC"/>
    <w:rsid w:val="009F4C93"/>
    <w:rsid w:val="009F4DB4"/>
    <w:rsid w:val="009F504B"/>
    <w:rsid w:val="009F506B"/>
    <w:rsid w:val="009F50C1"/>
    <w:rsid w:val="009F5172"/>
    <w:rsid w:val="009F51E6"/>
    <w:rsid w:val="009F528F"/>
    <w:rsid w:val="009F5931"/>
    <w:rsid w:val="009F5D9F"/>
    <w:rsid w:val="009F6049"/>
    <w:rsid w:val="009F60E8"/>
    <w:rsid w:val="009F60EF"/>
    <w:rsid w:val="009F6136"/>
    <w:rsid w:val="009F62BE"/>
    <w:rsid w:val="009F65E6"/>
    <w:rsid w:val="009F66C9"/>
    <w:rsid w:val="009F6B71"/>
    <w:rsid w:val="009F6D0D"/>
    <w:rsid w:val="009F7213"/>
    <w:rsid w:val="009F728A"/>
    <w:rsid w:val="009F7303"/>
    <w:rsid w:val="009F7326"/>
    <w:rsid w:val="009F73F9"/>
    <w:rsid w:val="009F7A21"/>
    <w:rsid w:val="009F7B89"/>
    <w:rsid w:val="009F7D1D"/>
    <w:rsid w:val="009F7E17"/>
    <w:rsid w:val="00A00243"/>
    <w:rsid w:val="00A003F4"/>
    <w:rsid w:val="00A0059A"/>
    <w:rsid w:val="00A0062E"/>
    <w:rsid w:val="00A0077E"/>
    <w:rsid w:val="00A00883"/>
    <w:rsid w:val="00A00A02"/>
    <w:rsid w:val="00A00ACC"/>
    <w:rsid w:val="00A00B0C"/>
    <w:rsid w:val="00A00B4F"/>
    <w:rsid w:val="00A010B2"/>
    <w:rsid w:val="00A013D0"/>
    <w:rsid w:val="00A01412"/>
    <w:rsid w:val="00A01753"/>
    <w:rsid w:val="00A01C93"/>
    <w:rsid w:val="00A01D1C"/>
    <w:rsid w:val="00A01EC8"/>
    <w:rsid w:val="00A02055"/>
    <w:rsid w:val="00A0228D"/>
    <w:rsid w:val="00A02519"/>
    <w:rsid w:val="00A02530"/>
    <w:rsid w:val="00A028E8"/>
    <w:rsid w:val="00A02D14"/>
    <w:rsid w:val="00A02DDB"/>
    <w:rsid w:val="00A02F20"/>
    <w:rsid w:val="00A03177"/>
    <w:rsid w:val="00A036AB"/>
    <w:rsid w:val="00A037B7"/>
    <w:rsid w:val="00A03C76"/>
    <w:rsid w:val="00A03C7A"/>
    <w:rsid w:val="00A041EA"/>
    <w:rsid w:val="00A045BA"/>
    <w:rsid w:val="00A046DC"/>
    <w:rsid w:val="00A04714"/>
    <w:rsid w:val="00A04A29"/>
    <w:rsid w:val="00A04D39"/>
    <w:rsid w:val="00A04E5A"/>
    <w:rsid w:val="00A04F04"/>
    <w:rsid w:val="00A04FBC"/>
    <w:rsid w:val="00A051BE"/>
    <w:rsid w:val="00A0582B"/>
    <w:rsid w:val="00A05C06"/>
    <w:rsid w:val="00A05D23"/>
    <w:rsid w:val="00A05DD0"/>
    <w:rsid w:val="00A05E31"/>
    <w:rsid w:val="00A06110"/>
    <w:rsid w:val="00A06533"/>
    <w:rsid w:val="00A06B2B"/>
    <w:rsid w:val="00A06B3A"/>
    <w:rsid w:val="00A06E1E"/>
    <w:rsid w:val="00A06ECB"/>
    <w:rsid w:val="00A06F74"/>
    <w:rsid w:val="00A0711A"/>
    <w:rsid w:val="00A0746A"/>
    <w:rsid w:val="00A0792D"/>
    <w:rsid w:val="00A07C43"/>
    <w:rsid w:val="00A10214"/>
    <w:rsid w:val="00A102E3"/>
    <w:rsid w:val="00A10341"/>
    <w:rsid w:val="00A104C2"/>
    <w:rsid w:val="00A10630"/>
    <w:rsid w:val="00A106E4"/>
    <w:rsid w:val="00A1074C"/>
    <w:rsid w:val="00A1087D"/>
    <w:rsid w:val="00A10B0A"/>
    <w:rsid w:val="00A10F1E"/>
    <w:rsid w:val="00A1136E"/>
    <w:rsid w:val="00A11528"/>
    <w:rsid w:val="00A11F3D"/>
    <w:rsid w:val="00A12316"/>
    <w:rsid w:val="00A12341"/>
    <w:rsid w:val="00A123CE"/>
    <w:rsid w:val="00A126BB"/>
    <w:rsid w:val="00A1275A"/>
    <w:rsid w:val="00A129BC"/>
    <w:rsid w:val="00A13021"/>
    <w:rsid w:val="00A13269"/>
    <w:rsid w:val="00A13324"/>
    <w:rsid w:val="00A133A3"/>
    <w:rsid w:val="00A13F7D"/>
    <w:rsid w:val="00A140A3"/>
    <w:rsid w:val="00A140A8"/>
    <w:rsid w:val="00A14109"/>
    <w:rsid w:val="00A1416B"/>
    <w:rsid w:val="00A14200"/>
    <w:rsid w:val="00A1461C"/>
    <w:rsid w:val="00A14685"/>
    <w:rsid w:val="00A146C0"/>
    <w:rsid w:val="00A14783"/>
    <w:rsid w:val="00A148A6"/>
    <w:rsid w:val="00A148E0"/>
    <w:rsid w:val="00A14936"/>
    <w:rsid w:val="00A14D09"/>
    <w:rsid w:val="00A14DB7"/>
    <w:rsid w:val="00A14DDE"/>
    <w:rsid w:val="00A14DE9"/>
    <w:rsid w:val="00A151A5"/>
    <w:rsid w:val="00A152A7"/>
    <w:rsid w:val="00A153C1"/>
    <w:rsid w:val="00A15B43"/>
    <w:rsid w:val="00A15C37"/>
    <w:rsid w:val="00A15F5F"/>
    <w:rsid w:val="00A1619A"/>
    <w:rsid w:val="00A164BC"/>
    <w:rsid w:val="00A166B7"/>
    <w:rsid w:val="00A166BD"/>
    <w:rsid w:val="00A169C5"/>
    <w:rsid w:val="00A16D48"/>
    <w:rsid w:val="00A16D68"/>
    <w:rsid w:val="00A16E46"/>
    <w:rsid w:val="00A17304"/>
    <w:rsid w:val="00A175D7"/>
    <w:rsid w:val="00A177DF"/>
    <w:rsid w:val="00A178DB"/>
    <w:rsid w:val="00A17998"/>
    <w:rsid w:val="00A17B6C"/>
    <w:rsid w:val="00A17D8D"/>
    <w:rsid w:val="00A17FC8"/>
    <w:rsid w:val="00A201C9"/>
    <w:rsid w:val="00A20546"/>
    <w:rsid w:val="00A20565"/>
    <w:rsid w:val="00A2088B"/>
    <w:rsid w:val="00A20AE7"/>
    <w:rsid w:val="00A20EA6"/>
    <w:rsid w:val="00A211E2"/>
    <w:rsid w:val="00A212C9"/>
    <w:rsid w:val="00A2139F"/>
    <w:rsid w:val="00A213A0"/>
    <w:rsid w:val="00A21AEB"/>
    <w:rsid w:val="00A21CA3"/>
    <w:rsid w:val="00A21EE4"/>
    <w:rsid w:val="00A21F11"/>
    <w:rsid w:val="00A22167"/>
    <w:rsid w:val="00A2216A"/>
    <w:rsid w:val="00A22188"/>
    <w:rsid w:val="00A2223D"/>
    <w:rsid w:val="00A224C2"/>
    <w:rsid w:val="00A2271E"/>
    <w:rsid w:val="00A22835"/>
    <w:rsid w:val="00A22929"/>
    <w:rsid w:val="00A22932"/>
    <w:rsid w:val="00A22AB4"/>
    <w:rsid w:val="00A22B36"/>
    <w:rsid w:val="00A22CE1"/>
    <w:rsid w:val="00A22CEA"/>
    <w:rsid w:val="00A23047"/>
    <w:rsid w:val="00A2336B"/>
    <w:rsid w:val="00A23435"/>
    <w:rsid w:val="00A237B8"/>
    <w:rsid w:val="00A2380D"/>
    <w:rsid w:val="00A23F1D"/>
    <w:rsid w:val="00A24028"/>
    <w:rsid w:val="00A2472C"/>
    <w:rsid w:val="00A24D08"/>
    <w:rsid w:val="00A24D7E"/>
    <w:rsid w:val="00A24E08"/>
    <w:rsid w:val="00A24EB1"/>
    <w:rsid w:val="00A24EF8"/>
    <w:rsid w:val="00A24F56"/>
    <w:rsid w:val="00A256D1"/>
    <w:rsid w:val="00A25898"/>
    <w:rsid w:val="00A2592D"/>
    <w:rsid w:val="00A25DFA"/>
    <w:rsid w:val="00A25F70"/>
    <w:rsid w:val="00A26213"/>
    <w:rsid w:val="00A262FA"/>
    <w:rsid w:val="00A26895"/>
    <w:rsid w:val="00A26FD4"/>
    <w:rsid w:val="00A27350"/>
    <w:rsid w:val="00A27591"/>
    <w:rsid w:val="00A27667"/>
    <w:rsid w:val="00A27A1F"/>
    <w:rsid w:val="00A27BD7"/>
    <w:rsid w:val="00A27F7B"/>
    <w:rsid w:val="00A301C6"/>
    <w:rsid w:val="00A30342"/>
    <w:rsid w:val="00A304DF"/>
    <w:rsid w:val="00A30758"/>
    <w:rsid w:val="00A3079D"/>
    <w:rsid w:val="00A309B6"/>
    <w:rsid w:val="00A30E6F"/>
    <w:rsid w:val="00A30F42"/>
    <w:rsid w:val="00A310B4"/>
    <w:rsid w:val="00A312C7"/>
    <w:rsid w:val="00A314C4"/>
    <w:rsid w:val="00A31699"/>
    <w:rsid w:val="00A31840"/>
    <w:rsid w:val="00A31B0A"/>
    <w:rsid w:val="00A31C6A"/>
    <w:rsid w:val="00A31CBB"/>
    <w:rsid w:val="00A3204B"/>
    <w:rsid w:val="00A320A5"/>
    <w:rsid w:val="00A32115"/>
    <w:rsid w:val="00A3214F"/>
    <w:rsid w:val="00A324A9"/>
    <w:rsid w:val="00A32E55"/>
    <w:rsid w:val="00A32EED"/>
    <w:rsid w:val="00A330AD"/>
    <w:rsid w:val="00A332D1"/>
    <w:rsid w:val="00A33393"/>
    <w:rsid w:val="00A33643"/>
    <w:rsid w:val="00A337B8"/>
    <w:rsid w:val="00A33E46"/>
    <w:rsid w:val="00A340AA"/>
    <w:rsid w:val="00A34664"/>
    <w:rsid w:val="00A3478B"/>
    <w:rsid w:val="00A34B3A"/>
    <w:rsid w:val="00A34F01"/>
    <w:rsid w:val="00A34FFA"/>
    <w:rsid w:val="00A35015"/>
    <w:rsid w:val="00A35048"/>
    <w:rsid w:val="00A3563D"/>
    <w:rsid w:val="00A35C96"/>
    <w:rsid w:val="00A35E54"/>
    <w:rsid w:val="00A36006"/>
    <w:rsid w:val="00A36478"/>
    <w:rsid w:val="00A36581"/>
    <w:rsid w:val="00A36634"/>
    <w:rsid w:val="00A36651"/>
    <w:rsid w:val="00A367D2"/>
    <w:rsid w:val="00A36A9F"/>
    <w:rsid w:val="00A36AA7"/>
    <w:rsid w:val="00A36B8C"/>
    <w:rsid w:val="00A36C2A"/>
    <w:rsid w:val="00A37568"/>
    <w:rsid w:val="00A376B1"/>
    <w:rsid w:val="00A37AE2"/>
    <w:rsid w:val="00A4010B"/>
    <w:rsid w:val="00A4017D"/>
    <w:rsid w:val="00A401E2"/>
    <w:rsid w:val="00A40626"/>
    <w:rsid w:val="00A40800"/>
    <w:rsid w:val="00A408B8"/>
    <w:rsid w:val="00A40D97"/>
    <w:rsid w:val="00A4104B"/>
    <w:rsid w:val="00A4105F"/>
    <w:rsid w:val="00A41207"/>
    <w:rsid w:val="00A41215"/>
    <w:rsid w:val="00A4177F"/>
    <w:rsid w:val="00A417CF"/>
    <w:rsid w:val="00A417F0"/>
    <w:rsid w:val="00A41C31"/>
    <w:rsid w:val="00A41D55"/>
    <w:rsid w:val="00A41D65"/>
    <w:rsid w:val="00A41D91"/>
    <w:rsid w:val="00A41DD7"/>
    <w:rsid w:val="00A42089"/>
    <w:rsid w:val="00A422A0"/>
    <w:rsid w:val="00A4242E"/>
    <w:rsid w:val="00A424D0"/>
    <w:rsid w:val="00A42879"/>
    <w:rsid w:val="00A42A02"/>
    <w:rsid w:val="00A42CE7"/>
    <w:rsid w:val="00A435DC"/>
    <w:rsid w:val="00A43648"/>
    <w:rsid w:val="00A436CE"/>
    <w:rsid w:val="00A43BF4"/>
    <w:rsid w:val="00A43C6B"/>
    <w:rsid w:val="00A44064"/>
    <w:rsid w:val="00A445C5"/>
    <w:rsid w:val="00A44644"/>
    <w:rsid w:val="00A44974"/>
    <w:rsid w:val="00A44B48"/>
    <w:rsid w:val="00A44D61"/>
    <w:rsid w:val="00A44E41"/>
    <w:rsid w:val="00A45655"/>
    <w:rsid w:val="00A45E89"/>
    <w:rsid w:val="00A4609F"/>
    <w:rsid w:val="00A4666C"/>
    <w:rsid w:val="00A46F3B"/>
    <w:rsid w:val="00A471EC"/>
    <w:rsid w:val="00A47343"/>
    <w:rsid w:val="00A4735D"/>
    <w:rsid w:val="00A4740B"/>
    <w:rsid w:val="00A47CD9"/>
    <w:rsid w:val="00A47D5E"/>
    <w:rsid w:val="00A5017F"/>
    <w:rsid w:val="00A50182"/>
    <w:rsid w:val="00A502A2"/>
    <w:rsid w:val="00A50387"/>
    <w:rsid w:val="00A50C0D"/>
    <w:rsid w:val="00A50C26"/>
    <w:rsid w:val="00A50D4B"/>
    <w:rsid w:val="00A50E8B"/>
    <w:rsid w:val="00A5135B"/>
    <w:rsid w:val="00A51429"/>
    <w:rsid w:val="00A518D7"/>
    <w:rsid w:val="00A519BF"/>
    <w:rsid w:val="00A51AF5"/>
    <w:rsid w:val="00A51B0D"/>
    <w:rsid w:val="00A51FFB"/>
    <w:rsid w:val="00A52299"/>
    <w:rsid w:val="00A52757"/>
    <w:rsid w:val="00A52917"/>
    <w:rsid w:val="00A52EC2"/>
    <w:rsid w:val="00A52FAE"/>
    <w:rsid w:val="00A530C9"/>
    <w:rsid w:val="00A530E5"/>
    <w:rsid w:val="00A534B4"/>
    <w:rsid w:val="00A53569"/>
    <w:rsid w:val="00A53D57"/>
    <w:rsid w:val="00A53DD5"/>
    <w:rsid w:val="00A54336"/>
    <w:rsid w:val="00A54547"/>
    <w:rsid w:val="00A54593"/>
    <w:rsid w:val="00A54676"/>
    <w:rsid w:val="00A54896"/>
    <w:rsid w:val="00A54AF4"/>
    <w:rsid w:val="00A54E89"/>
    <w:rsid w:val="00A551D8"/>
    <w:rsid w:val="00A55363"/>
    <w:rsid w:val="00A5537F"/>
    <w:rsid w:val="00A554CB"/>
    <w:rsid w:val="00A55A68"/>
    <w:rsid w:val="00A55AA5"/>
    <w:rsid w:val="00A55BE4"/>
    <w:rsid w:val="00A55DB2"/>
    <w:rsid w:val="00A56103"/>
    <w:rsid w:val="00A5619D"/>
    <w:rsid w:val="00A56396"/>
    <w:rsid w:val="00A564D8"/>
    <w:rsid w:val="00A565D8"/>
    <w:rsid w:val="00A5671D"/>
    <w:rsid w:val="00A567F0"/>
    <w:rsid w:val="00A5680E"/>
    <w:rsid w:val="00A568C3"/>
    <w:rsid w:val="00A56B1B"/>
    <w:rsid w:val="00A56CEC"/>
    <w:rsid w:val="00A56D0E"/>
    <w:rsid w:val="00A56DC2"/>
    <w:rsid w:val="00A5710E"/>
    <w:rsid w:val="00A5772E"/>
    <w:rsid w:val="00A5785F"/>
    <w:rsid w:val="00A6000B"/>
    <w:rsid w:val="00A600DA"/>
    <w:rsid w:val="00A60314"/>
    <w:rsid w:val="00A60403"/>
    <w:rsid w:val="00A60456"/>
    <w:rsid w:val="00A607D6"/>
    <w:rsid w:val="00A607E3"/>
    <w:rsid w:val="00A613CA"/>
    <w:rsid w:val="00A61730"/>
    <w:rsid w:val="00A61978"/>
    <w:rsid w:val="00A62008"/>
    <w:rsid w:val="00A620EE"/>
    <w:rsid w:val="00A62134"/>
    <w:rsid w:val="00A622A4"/>
    <w:rsid w:val="00A62370"/>
    <w:rsid w:val="00A6274B"/>
    <w:rsid w:val="00A627CA"/>
    <w:rsid w:val="00A62B20"/>
    <w:rsid w:val="00A63157"/>
    <w:rsid w:val="00A63166"/>
    <w:rsid w:val="00A634C5"/>
    <w:rsid w:val="00A63848"/>
    <w:rsid w:val="00A63A1D"/>
    <w:rsid w:val="00A63DB8"/>
    <w:rsid w:val="00A63F05"/>
    <w:rsid w:val="00A64005"/>
    <w:rsid w:val="00A641C8"/>
    <w:rsid w:val="00A645B9"/>
    <w:rsid w:val="00A645F4"/>
    <w:rsid w:val="00A64604"/>
    <w:rsid w:val="00A64880"/>
    <w:rsid w:val="00A64C1A"/>
    <w:rsid w:val="00A64C47"/>
    <w:rsid w:val="00A64D7A"/>
    <w:rsid w:val="00A64D8B"/>
    <w:rsid w:val="00A64E07"/>
    <w:rsid w:val="00A64EA6"/>
    <w:rsid w:val="00A64EAA"/>
    <w:rsid w:val="00A64F98"/>
    <w:rsid w:val="00A65385"/>
    <w:rsid w:val="00A65846"/>
    <w:rsid w:val="00A65A78"/>
    <w:rsid w:val="00A65A7D"/>
    <w:rsid w:val="00A65F3F"/>
    <w:rsid w:val="00A66531"/>
    <w:rsid w:val="00A667A4"/>
    <w:rsid w:val="00A66B28"/>
    <w:rsid w:val="00A66E30"/>
    <w:rsid w:val="00A66FD9"/>
    <w:rsid w:val="00A670A5"/>
    <w:rsid w:val="00A670CD"/>
    <w:rsid w:val="00A677CD"/>
    <w:rsid w:val="00A6784C"/>
    <w:rsid w:val="00A67852"/>
    <w:rsid w:val="00A67856"/>
    <w:rsid w:val="00A678C1"/>
    <w:rsid w:val="00A6794B"/>
    <w:rsid w:val="00A70018"/>
    <w:rsid w:val="00A70484"/>
    <w:rsid w:val="00A707FC"/>
    <w:rsid w:val="00A70BC7"/>
    <w:rsid w:val="00A70E3A"/>
    <w:rsid w:val="00A710CD"/>
    <w:rsid w:val="00A7115B"/>
    <w:rsid w:val="00A712FE"/>
    <w:rsid w:val="00A71324"/>
    <w:rsid w:val="00A71653"/>
    <w:rsid w:val="00A71730"/>
    <w:rsid w:val="00A7191C"/>
    <w:rsid w:val="00A71E5C"/>
    <w:rsid w:val="00A720E8"/>
    <w:rsid w:val="00A72410"/>
    <w:rsid w:val="00A72438"/>
    <w:rsid w:val="00A728FA"/>
    <w:rsid w:val="00A72A3B"/>
    <w:rsid w:val="00A72BD6"/>
    <w:rsid w:val="00A72D71"/>
    <w:rsid w:val="00A72F31"/>
    <w:rsid w:val="00A730B1"/>
    <w:rsid w:val="00A7336A"/>
    <w:rsid w:val="00A735E4"/>
    <w:rsid w:val="00A73707"/>
    <w:rsid w:val="00A73B25"/>
    <w:rsid w:val="00A73FEA"/>
    <w:rsid w:val="00A7411B"/>
    <w:rsid w:val="00A7437C"/>
    <w:rsid w:val="00A746CA"/>
    <w:rsid w:val="00A749AE"/>
    <w:rsid w:val="00A74B7C"/>
    <w:rsid w:val="00A74EEE"/>
    <w:rsid w:val="00A75004"/>
    <w:rsid w:val="00A75382"/>
    <w:rsid w:val="00A75420"/>
    <w:rsid w:val="00A7549F"/>
    <w:rsid w:val="00A75515"/>
    <w:rsid w:val="00A75646"/>
    <w:rsid w:val="00A758C9"/>
    <w:rsid w:val="00A75D63"/>
    <w:rsid w:val="00A760CF"/>
    <w:rsid w:val="00A761A5"/>
    <w:rsid w:val="00A76359"/>
    <w:rsid w:val="00A763D9"/>
    <w:rsid w:val="00A765EF"/>
    <w:rsid w:val="00A7673E"/>
    <w:rsid w:val="00A76888"/>
    <w:rsid w:val="00A7699C"/>
    <w:rsid w:val="00A76C96"/>
    <w:rsid w:val="00A76ED4"/>
    <w:rsid w:val="00A7717F"/>
    <w:rsid w:val="00A774C6"/>
    <w:rsid w:val="00A77A92"/>
    <w:rsid w:val="00A77BB7"/>
    <w:rsid w:val="00A77C3F"/>
    <w:rsid w:val="00A77C5C"/>
    <w:rsid w:val="00A77C7A"/>
    <w:rsid w:val="00A77E80"/>
    <w:rsid w:val="00A77F8E"/>
    <w:rsid w:val="00A800DD"/>
    <w:rsid w:val="00A80194"/>
    <w:rsid w:val="00A8019A"/>
    <w:rsid w:val="00A80212"/>
    <w:rsid w:val="00A8031D"/>
    <w:rsid w:val="00A8040C"/>
    <w:rsid w:val="00A8057A"/>
    <w:rsid w:val="00A80595"/>
    <w:rsid w:val="00A8059E"/>
    <w:rsid w:val="00A80972"/>
    <w:rsid w:val="00A81134"/>
    <w:rsid w:val="00A8113A"/>
    <w:rsid w:val="00A81DD3"/>
    <w:rsid w:val="00A820EE"/>
    <w:rsid w:val="00A826AE"/>
    <w:rsid w:val="00A82A30"/>
    <w:rsid w:val="00A82FAD"/>
    <w:rsid w:val="00A8307F"/>
    <w:rsid w:val="00A8327E"/>
    <w:rsid w:val="00A835C2"/>
    <w:rsid w:val="00A837BF"/>
    <w:rsid w:val="00A83CF1"/>
    <w:rsid w:val="00A84270"/>
    <w:rsid w:val="00A8483D"/>
    <w:rsid w:val="00A84F43"/>
    <w:rsid w:val="00A8545E"/>
    <w:rsid w:val="00A8555F"/>
    <w:rsid w:val="00A86565"/>
    <w:rsid w:val="00A8666E"/>
    <w:rsid w:val="00A86778"/>
    <w:rsid w:val="00A86B70"/>
    <w:rsid w:val="00A86E56"/>
    <w:rsid w:val="00A86F1E"/>
    <w:rsid w:val="00A86FAD"/>
    <w:rsid w:val="00A86FD6"/>
    <w:rsid w:val="00A871AD"/>
    <w:rsid w:val="00A87216"/>
    <w:rsid w:val="00A8742E"/>
    <w:rsid w:val="00A902A9"/>
    <w:rsid w:val="00A903D4"/>
    <w:rsid w:val="00A9053C"/>
    <w:rsid w:val="00A906CC"/>
    <w:rsid w:val="00A909F7"/>
    <w:rsid w:val="00A90CB7"/>
    <w:rsid w:val="00A90CC5"/>
    <w:rsid w:val="00A90D34"/>
    <w:rsid w:val="00A90E75"/>
    <w:rsid w:val="00A90EBB"/>
    <w:rsid w:val="00A90FED"/>
    <w:rsid w:val="00A91471"/>
    <w:rsid w:val="00A91502"/>
    <w:rsid w:val="00A91939"/>
    <w:rsid w:val="00A91ADD"/>
    <w:rsid w:val="00A91E1B"/>
    <w:rsid w:val="00A92090"/>
    <w:rsid w:val="00A9248D"/>
    <w:rsid w:val="00A9261C"/>
    <w:rsid w:val="00A927D0"/>
    <w:rsid w:val="00A92A03"/>
    <w:rsid w:val="00A92B5D"/>
    <w:rsid w:val="00A93010"/>
    <w:rsid w:val="00A9315B"/>
    <w:rsid w:val="00A93378"/>
    <w:rsid w:val="00A9380A"/>
    <w:rsid w:val="00A93B82"/>
    <w:rsid w:val="00A93CBA"/>
    <w:rsid w:val="00A93DB6"/>
    <w:rsid w:val="00A93EDC"/>
    <w:rsid w:val="00A93F01"/>
    <w:rsid w:val="00A94302"/>
    <w:rsid w:val="00A94904"/>
    <w:rsid w:val="00A94994"/>
    <w:rsid w:val="00A952DB"/>
    <w:rsid w:val="00A953C2"/>
    <w:rsid w:val="00A95782"/>
    <w:rsid w:val="00A957CD"/>
    <w:rsid w:val="00A95C45"/>
    <w:rsid w:val="00A95C6C"/>
    <w:rsid w:val="00A95E96"/>
    <w:rsid w:val="00A96073"/>
    <w:rsid w:val="00A9644D"/>
    <w:rsid w:val="00A967CE"/>
    <w:rsid w:val="00A96B2C"/>
    <w:rsid w:val="00A96DA2"/>
    <w:rsid w:val="00A96DAD"/>
    <w:rsid w:val="00A96FA0"/>
    <w:rsid w:val="00A973C1"/>
    <w:rsid w:val="00A97485"/>
    <w:rsid w:val="00A9786D"/>
    <w:rsid w:val="00A978E6"/>
    <w:rsid w:val="00A97AF5"/>
    <w:rsid w:val="00A97E5E"/>
    <w:rsid w:val="00A97E85"/>
    <w:rsid w:val="00AA03B3"/>
    <w:rsid w:val="00AA047D"/>
    <w:rsid w:val="00AA07EB"/>
    <w:rsid w:val="00AA0AE7"/>
    <w:rsid w:val="00AA0E14"/>
    <w:rsid w:val="00AA0ED1"/>
    <w:rsid w:val="00AA11C7"/>
    <w:rsid w:val="00AA1361"/>
    <w:rsid w:val="00AA171D"/>
    <w:rsid w:val="00AA1802"/>
    <w:rsid w:val="00AA1963"/>
    <w:rsid w:val="00AA19C8"/>
    <w:rsid w:val="00AA1C20"/>
    <w:rsid w:val="00AA2085"/>
    <w:rsid w:val="00AA209B"/>
    <w:rsid w:val="00AA20A8"/>
    <w:rsid w:val="00AA26A1"/>
    <w:rsid w:val="00AA29B7"/>
    <w:rsid w:val="00AA2E13"/>
    <w:rsid w:val="00AA306D"/>
    <w:rsid w:val="00AA30C1"/>
    <w:rsid w:val="00AA3502"/>
    <w:rsid w:val="00AA357E"/>
    <w:rsid w:val="00AA383C"/>
    <w:rsid w:val="00AA38C5"/>
    <w:rsid w:val="00AA3A0C"/>
    <w:rsid w:val="00AA40EE"/>
    <w:rsid w:val="00AA4279"/>
    <w:rsid w:val="00AA4AC3"/>
    <w:rsid w:val="00AA4AF6"/>
    <w:rsid w:val="00AA4B5A"/>
    <w:rsid w:val="00AA4BEC"/>
    <w:rsid w:val="00AA4DAE"/>
    <w:rsid w:val="00AA5724"/>
    <w:rsid w:val="00AA582A"/>
    <w:rsid w:val="00AA590B"/>
    <w:rsid w:val="00AA5B96"/>
    <w:rsid w:val="00AA60F3"/>
    <w:rsid w:val="00AA62EB"/>
    <w:rsid w:val="00AA66B9"/>
    <w:rsid w:val="00AA6797"/>
    <w:rsid w:val="00AA6B40"/>
    <w:rsid w:val="00AA6D3F"/>
    <w:rsid w:val="00AA7325"/>
    <w:rsid w:val="00AA757C"/>
    <w:rsid w:val="00AA75CA"/>
    <w:rsid w:val="00AA7681"/>
    <w:rsid w:val="00AA77DE"/>
    <w:rsid w:val="00AA781D"/>
    <w:rsid w:val="00AA7EAC"/>
    <w:rsid w:val="00AB05F5"/>
    <w:rsid w:val="00AB09EF"/>
    <w:rsid w:val="00AB0B10"/>
    <w:rsid w:val="00AB10D3"/>
    <w:rsid w:val="00AB13D9"/>
    <w:rsid w:val="00AB1622"/>
    <w:rsid w:val="00AB1633"/>
    <w:rsid w:val="00AB18BC"/>
    <w:rsid w:val="00AB1B62"/>
    <w:rsid w:val="00AB1B67"/>
    <w:rsid w:val="00AB1C7C"/>
    <w:rsid w:val="00AB2031"/>
    <w:rsid w:val="00AB22EB"/>
    <w:rsid w:val="00AB25AE"/>
    <w:rsid w:val="00AB2786"/>
    <w:rsid w:val="00AB2AD6"/>
    <w:rsid w:val="00AB2C56"/>
    <w:rsid w:val="00AB2F20"/>
    <w:rsid w:val="00AB2FDF"/>
    <w:rsid w:val="00AB3061"/>
    <w:rsid w:val="00AB338C"/>
    <w:rsid w:val="00AB37DE"/>
    <w:rsid w:val="00AB3B3E"/>
    <w:rsid w:val="00AB3D32"/>
    <w:rsid w:val="00AB3D76"/>
    <w:rsid w:val="00AB3F02"/>
    <w:rsid w:val="00AB4052"/>
    <w:rsid w:val="00AB4063"/>
    <w:rsid w:val="00AB41ED"/>
    <w:rsid w:val="00AB4209"/>
    <w:rsid w:val="00AB4244"/>
    <w:rsid w:val="00AB4569"/>
    <w:rsid w:val="00AB4599"/>
    <w:rsid w:val="00AB45C5"/>
    <w:rsid w:val="00AB45ED"/>
    <w:rsid w:val="00AB46FD"/>
    <w:rsid w:val="00AB48DF"/>
    <w:rsid w:val="00AB4B71"/>
    <w:rsid w:val="00AB4B72"/>
    <w:rsid w:val="00AB4DA6"/>
    <w:rsid w:val="00AB4F2C"/>
    <w:rsid w:val="00AB4F39"/>
    <w:rsid w:val="00AB505C"/>
    <w:rsid w:val="00AB5112"/>
    <w:rsid w:val="00AB5445"/>
    <w:rsid w:val="00AB5866"/>
    <w:rsid w:val="00AB5A55"/>
    <w:rsid w:val="00AB5E89"/>
    <w:rsid w:val="00AB6038"/>
    <w:rsid w:val="00AB6085"/>
    <w:rsid w:val="00AB6201"/>
    <w:rsid w:val="00AB6248"/>
    <w:rsid w:val="00AB6AFB"/>
    <w:rsid w:val="00AB6B6A"/>
    <w:rsid w:val="00AB6C4A"/>
    <w:rsid w:val="00AB6C6F"/>
    <w:rsid w:val="00AB6D1F"/>
    <w:rsid w:val="00AB70AA"/>
    <w:rsid w:val="00AB75DA"/>
    <w:rsid w:val="00AB764E"/>
    <w:rsid w:val="00AB78A1"/>
    <w:rsid w:val="00AB7904"/>
    <w:rsid w:val="00AB7BE5"/>
    <w:rsid w:val="00AB7CAA"/>
    <w:rsid w:val="00AC02E0"/>
    <w:rsid w:val="00AC0334"/>
    <w:rsid w:val="00AC043E"/>
    <w:rsid w:val="00AC124E"/>
    <w:rsid w:val="00AC135C"/>
    <w:rsid w:val="00AC1927"/>
    <w:rsid w:val="00AC1B50"/>
    <w:rsid w:val="00AC1D23"/>
    <w:rsid w:val="00AC1FA6"/>
    <w:rsid w:val="00AC1FDB"/>
    <w:rsid w:val="00AC2AF0"/>
    <w:rsid w:val="00AC2B1B"/>
    <w:rsid w:val="00AC2DD6"/>
    <w:rsid w:val="00AC2DDF"/>
    <w:rsid w:val="00AC3178"/>
    <w:rsid w:val="00AC3C7E"/>
    <w:rsid w:val="00AC4578"/>
    <w:rsid w:val="00AC4E04"/>
    <w:rsid w:val="00AC4F31"/>
    <w:rsid w:val="00AC4FE2"/>
    <w:rsid w:val="00AC516F"/>
    <w:rsid w:val="00AC57A3"/>
    <w:rsid w:val="00AC5881"/>
    <w:rsid w:val="00AC5928"/>
    <w:rsid w:val="00AC5B0D"/>
    <w:rsid w:val="00AC5C97"/>
    <w:rsid w:val="00AC5E98"/>
    <w:rsid w:val="00AC5FB5"/>
    <w:rsid w:val="00AC6000"/>
    <w:rsid w:val="00AC698F"/>
    <w:rsid w:val="00AC7251"/>
    <w:rsid w:val="00AC735D"/>
    <w:rsid w:val="00AC7434"/>
    <w:rsid w:val="00AC7699"/>
    <w:rsid w:val="00AC7D97"/>
    <w:rsid w:val="00AC7E32"/>
    <w:rsid w:val="00AC7FF3"/>
    <w:rsid w:val="00AD05DF"/>
    <w:rsid w:val="00AD0857"/>
    <w:rsid w:val="00AD0947"/>
    <w:rsid w:val="00AD09A6"/>
    <w:rsid w:val="00AD0A43"/>
    <w:rsid w:val="00AD0A89"/>
    <w:rsid w:val="00AD0DCB"/>
    <w:rsid w:val="00AD128A"/>
    <w:rsid w:val="00AD1789"/>
    <w:rsid w:val="00AD1C15"/>
    <w:rsid w:val="00AD1C98"/>
    <w:rsid w:val="00AD1DBB"/>
    <w:rsid w:val="00AD1FD0"/>
    <w:rsid w:val="00AD213F"/>
    <w:rsid w:val="00AD218C"/>
    <w:rsid w:val="00AD238C"/>
    <w:rsid w:val="00AD243B"/>
    <w:rsid w:val="00AD2997"/>
    <w:rsid w:val="00AD29FB"/>
    <w:rsid w:val="00AD2A27"/>
    <w:rsid w:val="00AD2D96"/>
    <w:rsid w:val="00AD3029"/>
    <w:rsid w:val="00AD324B"/>
    <w:rsid w:val="00AD328D"/>
    <w:rsid w:val="00AD3407"/>
    <w:rsid w:val="00AD3A9F"/>
    <w:rsid w:val="00AD3BC0"/>
    <w:rsid w:val="00AD3C09"/>
    <w:rsid w:val="00AD3F3E"/>
    <w:rsid w:val="00AD40D2"/>
    <w:rsid w:val="00AD4744"/>
    <w:rsid w:val="00AD4A64"/>
    <w:rsid w:val="00AD4C75"/>
    <w:rsid w:val="00AD4D5D"/>
    <w:rsid w:val="00AD4DE2"/>
    <w:rsid w:val="00AD4F17"/>
    <w:rsid w:val="00AD4F1F"/>
    <w:rsid w:val="00AD52AA"/>
    <w:rsid w:val="00AD57FB"/>
    <w:rsid w:val="00AD5A65"/>
    <w:rsid w:val="00AD5A7D"/>
    <w:rsid w:val="00AD5A8B"/>
    <w:rsid w:val="00AD5B02"/>
    <w:rsid w:val="00AD5BF0"/>
    <w:rsid w:val="00AD5EB0"/>
    <w:rsid w:val="00AD6005"/>
    <w:rsid w:val="00AD6238"/>
    <w:rsid w:val="00AD632B"/>
    <w:rsid w:val="00AD677E"/>
    <w:rsid w:val="00AD6DE3"/>
    <w:rsid w:val="00AD728A"/>
    <w:rsid w:val="00AD7374"/>
    <w:rsid w:val="00AD75F0"/>
    <w:rsid w:val="00AD7868"/>
    <w:rsid w:val="00AD7A26"/>
    <w:rsid w:val="00AD7B8C"/>
    <w:rsid w:val="00AD7D73"/>
    <w:rsid w:val="00AE00B4"/>
    <w:rsid w:val="00AE03C7"/>
    <w:rsid w:val="00AE05B8"/>
    <w:rsid w:val="00AE092A"/>
    <w:rsid w:val="00AE095F"/>
    <w:rsid w:val="00AE0971"/>
    <w:rsid w:val="00AE09FF"/>
    <w:rsid w:val="00AE0A3A"/>
    <w:rsid w:val="00AE0B5E"/>
    <w:rsid w:val="00AE0C3E"/>
    <w:rsid w:val="00AE0CD7"/>
    <w:rsid w:val="00AE0D18"/>
    <w:rsid w:val="00AE0D7F"/>
    <w:rsid w:val="00AE0E27"/>
    <w:rsid w:val="00AE0EB6"/>
    <w:rsid w:val="00AE0F97"/>
    <w:rsid w:val="00AE104D"/>
    <w:rsid w:val="00AE14BA"/>
    <w:rsid w:val="00AE1677"/>
    <w:rsid w:val="00AE1841"/>
    <w:rsid w:val="00AE2365"/>
    <w:rsid w:val="00AE27BA"/>
    <w:rsid w:val="00AE28A0"/>
    <w:rsid w:val="00AE2AB8"/>
    <w:rsid w:val="00AE2BDA"/>
    <w:rsid w:val="00AE2FA5"/>
    <w:rsid w:val="00AE32CF"/>
    <w:rsid w:val="00AE3358"/>
    <w:rsid w:val="00AE3466"/>
    <w:rsid w:val="00AE353E"/>
    <w:rsid w:val="00AE35CA"/>
    <w:rsid w:val="00AE35FA"/>
    <w:rsid w:val="00AE370F"/>
    <w:rsid w:val="00AE378E"/>
    <w:rsid w:val="00AE37DD"/>
    <w:rsid w:val="00AE38ED"/>
    <w:rsid w:val="00AE39EC"/>
    <w:rsid w:val="00AE3E35"/>
    <w:rsid w:val="00AE3E8F"/>
    <w:rsid w:val="00AE3EC8"/>
    <w:rsid w:val="00AE4112"/>
    <w:rsid w:val="00AE43BD"/>
    <w:rsid w:val="00AE4670"/>
    <w:rsid w:val="00AE4B2B"/>
    <w:rsid w:val="00AE4DDD"/>
    <w:rsid w:val="00AE526F"/>
    <w:rsid w:val="00AE53EB"/>
    <w:rsid w:val="00AE5F2F"/>
    <w:rsid w:val="00AE6387"/>
    <w:rsid w:val="00AE63F8"/>
    <w:rsid w:val="00AE6819"/>
    <w:rsid w:val="00AE68A0"/>
    <w:rsid w:val="00AE691A"/>
    <w:rsid w:val="00AE6C7D"/>
    <w:rsid w:val="00AE6DFD"/>
    <w:rsid w:val="00AE7153"/>
    <w:rsid w:val="00AE71F3"/>
    <w:rsid w:val="00AE72F5"/>
    <w:rsid w:val="00AE745F"/>
    <w:rsid w:val="00AE749A"/>
    <w:rsid w:val="00AE799A"/>
    <w:rsid w:val="00AE7B4E"/>
    <w:rsid w:val="00AE7DFA"/>
    <w:rsid w:val="00AF01BC"/>
    <w:rsid w:val="00AF02A3"/>
    <w:rsid w:val="00AF035E"/>
    <w:rsid w:val="00AF0494"/>
    <w:rsid w:val="00AF04EA"/>
    <w:rsid w:val="00AF0949"/>
    <w:rsid w:val="00AF0D46"/>
    <w:rsid w:val="00AF0D51"/>
    <w:rsid w:val="00AF10AE"/>
    <w:rsid w:val="00AF114E"/>
    <w:rsid w:val="00AF189B"/>
    <w:rsid w:val="00AF18E6"/>
    <w:rsid w:val="00AF18F7"/>
    <w:rsid w:val="00AF1AB0"/>
    <w:rsid w:val="00AF1F35"/>
    <w:rsid w:val="00AF20E3"/>
    <w:rsid w:val="00AF214C"/>
    <w:rsid w:val="00AF2336"/>
    <w:rsid w:val="00AF2453"/>
    <w:rsid w:val="00AF276A"/>
    <w:rsid w:val="00AF2A85"/>
    <w:rsid w:val="00AF2E8F"/>
    <w:rsid w:val="00AF30D4"/>
    <w:rsid w:val="00AF356F"/>
    <w:rsid w:val="00AF35E5"/>
    <w:rsid w:val="00AF38F6"/>
    <w:rsid w:val="00AF3F32"/>
    <w:rsid w:val="00AF43A9"/>
    <w:rsid w:val="00AF4ACB"/>
    <w:rsid w:val="00AF4ED7"/>
    <w:rsid w:val="00AF5510"/>
    <w:rsid w:val="00AF55F0"/>
    <w:rsid w:val="00AF561D"/>
    <w:rsid w:val="00AF5758"/>
    <w:rsid w:val="00AF59C5"/>
    <w:rsid w:val="00AF5C83"/>
    <w:rsid w:val="00AF5D2F"/>
    <w:rsid w:val="00AF5E30"/>
    <w:rsid w:val="00AF5F35"/>
    <w:rsid w:val="00AF61CF"/>
    <w:rsid w:val="00AF659C"/>
    <w:rsid w:val="00AF65D4"/>
    <w:rsid w:val="00AF6846"/>
    <w:rsid w:val="00AF6BCB"/>
    <w:rsid w:val="00AF7033"/>
    <w:rsid w:val="00AF7104"/>
    <w:rsid w:val="00AF71EF"/>
    <w:rsid w:val="00AF7635"/>
    <w:rsid w:val="00AF77C7"/>
    <w:rsid w:val="00AF7803"/>
    <w:rsid w:val="00AF791A"/>
    <w:rsid w:val="00AF7E6C"/>
    <w:rsid w:val="00B0022A"/>
    <w:rsid w:val="00B002D3"/>
    <w:rsid w:val="00B00C24"/>
    <w:rsid w:val="00B00DDD"/>
    <w:rsid w:val="00B017B6"/>
    <w:rsid w:val="00B02006"/>
    <w:rsid w:val="00B024AC"/>
    <w:rsid w:val="00B02548"/>
    <w:rsid w:val="00B027D1"/>
    <w:rsid w:val="00B0290F"/>
    <w:rsid w:val="00B02A14"/>
    <w:rsid w:val="00B02E51"/>
    <w:rsid w:val="00B0339E"/>
    <w:rsid w:val="00B03630"/>
    <w:rsid w:val="00B0377E"/>
    <w:rsid w:val="00B0386B"/>
    <w:rsid w:val="00B03B67"/>
    <w:rsid w:val="00B03BD3"/>
    <w:rsid w:val="00B04175"/>
    <w:rsid w:val="00B048C1"/>
    <w:rsid w:val="00B05731"/>
    <w:rsid w:val="00B05961"/>
    <w:rsid w:val="00B05C64"/>
    <w:rsid w:val="00B0626A"/>
    <w:rsid w:val="00B06728"/>
    <w:rsid w:val="00B06738"/>
    <w:rsid w:val="00B06974"/>
    <w:rsid w:val="00B06A96"/>
    <w:rsid w:val="00B06ACE"/>
    <w:rsid w:val="00B06E42"/>
    <w:rsid w:val="00B06ED8"/>
    <w:rsid w:val="00B0713E"/>
    <w:rsid w:val="00B0716C"/>
    <w:rsid w:val="00B071FE"/>
    <w:rsid w:val="00B07382"/>
    <w:rsid w:val="00B0796B"/>
    <w:rsid w:val="00B07D1D"/>
    <w:rsid w:val="00B07D88"/>
    <w:rsid w:val="00B07F5A"/>
    <w:rsid w:val="00B10007"/>
    <w:rsid w:val="00B1021B"/>
    <w:rsid w:val="00B104D3"/>
    <w:rsid w:val="00B109F8"/>
    <w:rsid w:val="00B10B8D"/>
    <w:rsid w:val="00B10BF8"/>
    <w:rsid w:val="00B10F22"/>
    <w:rsid w:val="00B1156E"/>
    <w:rsid w:val="00B116A6"/>
    <w:rsid w:val="00B116CD"/>
    <w:rsid w:val="00B1199D"/>
    <w:rsid w:val="00B11ADC"/>
    <w:rsid w:val="00B11FB3"/>
    <w:rsid w:val="00B12054"/>
    <w:rsid w:val="00B120C1"/>
    <w:rsid w:val="00B12208"/>
    <w:rsid w:val="00B12643"/>
    <w:rsid w:val="00B128E1"/>
    <w:rsid w:val="00B13193"/>
    <w:rsid w:val="00B132CE"/>
    <w:rsid w:val="00B1353A"/>
    <w:rsid w:val="00B13E79"/>
    <w:rsid w:val="00B14149"/>
    <w:rsid w:val="00B1415D"/>
    <w:rsid w:val="00B147CE"/>
    <w:rsid w:val="00B14BB0"/>
    <w:rsid w:val="00B14E57"/>
    <w:rsid w:val="00B14EB6"/>
    <w:rsid w:val="00B14F54"/>
    <w:rsid w:val="00B15115"/>
    <w:rsid w:val="00B154A8"/>
    <w:rsid w:val="00B154B5"/>
    <w:rsid w:val="00B1566A"/>
    <w:rsid w:val="00B1569D"/>
    <w:rsid w:val="00B15D68"/>
    <w:rsid w:val="00B15E5B"/>
    <w:rsid w:val="00B16037"/>
    <w:rsid w:val="00B161B1"/>
    <w:rsid w:val="00B16A4F"/>
    <w:rsid w:val="00B16CDD"/>
    <w:rsid w:val="00B16CF3"/>
    <w:rsid w:val="00B16F3E"/>
    <w:rsid w:val="00B16FC7"/>
    <w:rsid w:val="00B16FFC"/>
    <w:rsid w:val="00B173D2"/>
    <w:rsid w:val="00B1745B"/>
    <w:rsid w:val="00B17485"/>
    <w:rsid w:val="00B174D3"/>
    <w:rsid w:val="00B178A3"/>
    <w:rsid w:val="00B178FA"/>
    <w:rsid w:val="00B179C9"/>
    <w:rsid w:val="00B17CE8"/>
    <w:rsid w:val="00B17DA1"/>
    <w:rsid w:val="00B17DE7"/>
    <w:rsid w:val="00B17DFE"/>
    <w:rsid w:val="00B200F2"/>
    <w:rsid w:val="00B201F0"/>
    <w:rsid w:val="00B20306"/>
    <w:rsid w:val="00B2053F"/>
    <w:rsid w:val="00B20BC4"/>
    <w:rsid w:val="00B20C08"/>
    <w:rsid w:val="00B20C29"/>
    <w:rsid w:val="00B20EE6"/>
    <w:rsid w:val="00B20F54"/>
    <w:rsid w:val="00B210DB"/>
    <w:rsid w:val="00B2119C"/>
    <w:rsid w:val="00B2137A"/>
    <w:rsid w:val="00B215A6"/>
    <w:rsid w:val="00B2174B"/>
    <w:rsid w:val="00B22105"/>
    <w:rsid w:val="00B221EE"/>
    <w:rsid w:val="00B22406"/>
    <w:rsid w:val="00B22565"/>
    <w:rsid w:val="00B2273E"/>
    <w:rsid w:val="00B22793"/>
    <w:rsid w:val="00B22A53"/>
    <w:rsid w:val="00B22EC0"/>
    <w:rsid w:val="00B22F2F"/>
    <w:rsid w:val="00B230C1"/>
    <w:rsid w:val="00B230C2"/>
    <w:rsid w:val="00B23771"/>
    <w:rsid w:val="00B237F3"/>
    <w:rsid w:val="00B23975"/>
    <w:rsid w:val="00B23A28"/>
    <w:rsid w:val="00B23B0A"/>
    <w:rsid w:val="00B241C8"/>
    <w:rsid w:val="00B241D6"/>
    <w:rsid w:val="00B248D8"/>
    <w:rsid w:val="00B248E4"/>
    <w:rsid w:val="00B24BE7"/>
    <w:rsid w:val="00B24ECB"/>
    <w:rsid w:val="00B24F6C"/>
    <w:rsid w:val="00B2584F"/>
    <w:rsid w:val="00B2587A"/>
    <w:rsid w:val="00B25D1A"/>
    <w:rsid w:val="00B25E8C"/>
    <w:rsid w:val="00B260EA"/>
    <w:rsid w:val="00B26193"/>
    <w:rsid w:val="00B269C2"/>
    <w:rsid w:val="00B26B65"/>
    <w:rsid w:val="00B26BEF"/>
    <w:rsid w:val="00B26EEC"/>
    <w:rsid w:val="00B2708C"/>
    <w:rsid w:val="00B272E8"/>
    <w:rsid w:val="00B274B0"/>
    <w:rsid w:val="00B2776D"/>
    <w:rsid w:val="00B279F6"/>
    <w:rsid w:val="00B27F9C"/>
    <w:rsid w:val="00B30403"/>
    <w:rsid w:val="00B30BFA"/>
    <w:rsid w:val="00B30C0C"/>
    <w:rsid w:val="00B30DEE"/>
    <w:rsid w:val="00B3100E"/>
    <w:rsid w:val="00B310FA"/>
    <w:rsid w:val="00B31259"/>
    <w:rsid w:val="00B31284"/>
    <w:rsid w:val="00B31353"/>
    <w:rsid w:val="00B315C2"/>
    <w:rsid w:val="00B318B3"/>
    <w:rsid w:val="00B31EB6"/>
    <w:rsid w:val="00B31F3A"/>
    <w:rsid w:val="00B321DD"/>
    <w:rsid w:val="00B322A7"/>
    <w:rsid w:val="00B32584"/>
    <w:rsid w:val="00B32AF1"/>
    <w:rsid w:val="00B33093"/>
    <w:rsid w:val="00B330A9"/>
    <w:rsid w:val="00B333C2"/>
    <w:rsid w:val="00B3350A"/>
    <w:rsid w:val="00B335F7"/>
    <w:rsid w:val="00B33668"/>
    <w:rsid w:val="00B33734"/>
    <w:rsid w:val="00B337BB"/>
    <w:rsid w:val="00B3380F"/>
    <w:rsid w:val="00B338B8"/>
    <w:rsid w:val="00B33E2D"/>
    <w:rsid w:val="00B33E43"/>
    <w:rsid w:val="00B3419B"/>
    <w:rsid w:val="00B34375"/>
    <w:rsid w:val="00B34571"/>
    <w:rsid w:val="00B345A4"/>
    <w:rsid w:val="00B34600"/>
    <w:rsid w:val="00B346ED"/>
    <w:rsid w:val="00B34884"/>
    <w:rsid w:val="00B34998"/>
    <w:rsid w:val="00B34A71"/>
    <w:rsid w:val="00B351EF"/>
    <w:rsid w:val="00B35394"/>
    <w:rsid w:val="00B35490"/>
    <w:rsid w:val="00B355D7"/>
    <w:rsid w:val="00B35632"/>
    <w:rsid w:val="00B35893"/>
    <w:rsid w:val="00B35CBF"/>
    <w:rsid w:val="00B35E12"/>
    <w:rsid w:val="00B35E91"/>
    <w:rsid w:val="00B35EAA"/>
    <w:rsid w:val="00B35F40"/>
    <w:rsid w:val="00B36185"/>
    <w:rsid w:val="00B363E2"/>
    <w:rsid w:val="00B36D45"/>
    <w:rsid w:val="00B37121"/>
    <w:rsid w:val="00B37198"/>
    <w:rsid w:val="00B3719A"/>
    <w:rsid w:val="00B371A1"/>
    <w:rsid w:val="00B37239"/>
    <w:rsid w:val="00B37553"/>
    <w:rsid w:val="00B376F4"/>
    <w:rsid w:val="00B37B35"/>
    <w:rsid w:val="00B37B38"/>
    <w:rsid w:val="00B37C3F"/>
    <w:rsid w:val="00B37CEC"/>
    <w:rsid w:val="00B37DB3"/>
    <w:rsid w:val="00B40146"/>
    <w:rsid w:val="00B404E0"/>
    <w:rsid w:val="00B40A66"/>
    <w:rsid w:val="00B40A6C"/>
    <w:rsid w:val="00B40B05"/>
    <w:rsid w:val="00B40E0A"/>
    <w:rsid w:val="00B412A5"/>
    <w:rsid w:val="00B413B9"/>
    <w:rsid w:val="00B4154D"/>
    <w:rsid w:val="00B415D2"/>
    <w:rsid w:val="00B41717"/>
    <w:rsid w:val="00B419F1"/>
    <w:rsid w:val="00B41D11"/>
    <w:rsid w:val="00B41FF1"/>
    <w:rsid w:val="00B42059"/>
    <w:rsid w:val="00B420F9"/>
    <w:rsid w:val="00B424C4"/>
    <w:rsid w:val="00B425BE"/>
    <w:rsid w:val="00B426C7"/>
    <w:rsid w:val="00B429B1"/>
    <w:rsid w:val="00B42C55"/>
    <w:rsid w:val="00B42C98"/>
    <w:rsid w:val="00B42CE6"/>
    <w:rsid w:val="00B42D4E"/>
    <w:rsid w:val="00B42FF4"/>
    <w:rsid w:val="00B4323A"/>
    <w:rsid w:val="00B4325C"/>
    <w:rsid w:val="00B4349B"/>
    <w:rsid w:val="00B434B7"/>
    <w:rsid w:val="00B43501"/>
    <w:rsid w:val="00B43712"/>
    <w:rsid w:val="00B437A6"/>
    <w:rsid w:val="00B43A96"/>
    <w:rsid w:val="00B43D1D"/>
    <w:rsid w:val="00B43E62"/>
    <w:rsid w:val="00B4417F"/>
    <w:rsid w:val="00B44976"/>
    <w:rsid w:val="00B44B09"/>
    <w:rsid w:val="00B44E6A"/>
    <w:rsid w:val="00B44EF4"/>
    <w:rsid w:val="00B45024"/>
    <w:rsid w:val="00B4509B"/>
    <w:rsid w:val="00B450A0"/>
    <w:rsid w:val="00B4584E"/>
    <w:rsid w:val="00B459E5"/>
    <w:rsid w:val="00B45C6A"/>
    <w:rsid w:val="00B45E3A"/>
    <w:rsid w:val="00B45FD4"/>
    <w:rsid w:val="00B46092"/>
    <w:rsid w:val="00B460EB"/>
    <w:rsid w:val="00B46399"/>
    <w:rsid w:val="00B4645A"/>
    <w:rsid w:val="00B4650B"/>
    <w:rsid w:val="00B47300"/>
    <w:rsid w:val="00B473B4"/>
    <w:rsid w:val="00B476FA"/>
    <w:rsid w:val="00B47A43"/>
    <w:rsid w:val="00B47B80"/>
    <w:rsid w:val="00B47CAA"/>
    <w:rsid w:val="00B47D18"/>
    <w:rsid w:val="00B47E7D"/>
    <w:rsid w:val="00B47F3A"/>
    <w:rsid w:val="00B501A9"/>
    <w:rsid w:val="00B5056A"/>
    <w:rsid w:val="00B506C5"/>
    <w:rsid w:val="00B50CC0"/>
    <w:rsid w:val="00B50F3A"/>
    <w:rsid w:val="00B50FC9"/>
    <w:rsid w:val="00B51036"/>
    <w:rsid w:val="00B511B7"/>
    <w:rsid w:val="00B5122D"/>
    <w:rsid w:val="00B51385"/>
    <w:rsid w:val="00B516B1"/>
    <w:rsid w:val="00B5190F"/>
    <w:rsid w:val="00B51A09"/>
    <w:rsid w:val="00B51B76"/>
    <w:rsid w:val="00B51E81"/>
    <w:rsid w:val="00B52170"/>
    <w:rsid w:val="00B521A8"/>
    <w:rsid w:val="00B52807"/>
    <w:rsid w:val="00B52952"/>
    <w:rsid w:val="00B52B9B"/>
    <w:rsid w:val="00B52DE1"/>
    <w:rsid w:val="00B5317B"/>
    <w:rsid w:val="00B531DC"/>
    <w:rsid w:val="00B53489"/>
    <w:rsid w:val="00B535D5"/>
    <w:rsid w:val="00B5367C"/>
    <w:rsid w:val="00B53A4D"/>
    <w:rsid w:val="00B53C30"/>
    <w:rsid w:val="00B53C48"/>
    <w:rsid w:val="00B53CE5"/>
    <w:rsid w:val="00B53D58"/>
    <w:rsid w:val="00B54202"/>
    <w:rsid w:val="00B54472"/>
    <w:rsid w:val="00B54538"/>
    <w:rsid w:val="00B547C7"/>
    <w:rsid w:val="00B547EB"/>
    <w:rsid w:val="00B548C3"/>
    <w:rsid w:val="00B5497A"/>
    <w:rsid w:val="00B54ED3"/>
    <w:rsid w:val="00B5525E"/>
    <w:rsid w:val="00B552D9"/>
    <w:rsid w:val="00B5546D"/>
    <w:rsid w:val="00B554CA"/>
    <w:rsid w:val="00B554DA"/>
    <w:rsid w:val="00B554E4"/>
    <w:rsid w:val="00B55A11"/>
    <w:rsid w:val="00B55B65"/>
    <w:rsid w:val="00B55BE0"/>
    <w:rsid w:val="00B55C17"/>
    <w:rsid w:val="00B55D2D"/>
    <w:rsid w:val="00B55EFF"/>
    <w:rsid w:val="00B5642F"/>
    <w:rsid w:val="00B56599"/>
    <w:rsid w:val="00B566EF"/>
    <w:rsid w:val="00B56815"/>
    <w:rsid w:val="00B56937"/>
    <w:rsid w:val="00B56AA7"/>
    <w:rsid w:val="00B56CDF"/>
    <w:rsid w:val="00B57563"/>
    <w:rsid w:val="00B5761F"/>
    <w:rsid w:val="00B57690"/>
    <w:rsid w:val="00B57B6F"/>
    <w:rsid w:val="00B57CB3"/>
    <w:rsid w:val="00B60594"/>
    <w:rsid w:val="00B605DA"/>
    <w:rsid w:val="00B609CE"/>
    <w:rsid w:val="00B60A9C"/>
    <w:rsid w:val="00B60BFC"/>
    <w:rsid w:val="00B6116A"/>
    <w:rsid w:val="00B6126E"/>
    <w:rsid w:val="00B6179E"/>
    <w:rsid w:val="00B61BB7"/>
    <w:rsid w:val="00B61E06"/>
    <w:rsid w:val="00B61FF5"/>
    <w:rsid w:val="00B6213D"/>
    <w:rsid w:val="00B621E8"/>
    <w:rsid w:val="00B62263"/>
    <w:rsid w:val="00B624B2"/>
    <w:rsid w:val="00B629AD"/>
    <w:rsid w:val="00B62E35"/>
    <w:rsid w:val="00B630F6"/>
    <w:rsid w:val="00B631DF"/>
    <w:rsid w:val="00B63502"/>
    <w:rsid w:val="00B636D3"/>
    <w:rsid w:val="00B63737"/>
    <w:rsid w:val="00B63BC2"/>
    <w:rsid w:val="00B63E32"/>
    <w:rsid w:val="00B64022"/>
    <w:rsid w:val="00B6405A"/>
    <w:rsid w:val="00B640A2"/>
    <w:rsid w:val="00B640FF"/>
    <w:rsid w:val="00B643A1"/>
    <w:rsid w:val="00B64517"/>
    <w:rsid w:val="00B64553"/>
    <w:rsid w:val="00B645ED"/>
    <w:rsid w:val="00B64686"/>
    <w:rsid w:val="00B64929"/>
    <w:rsid w:val="00B65154"/>
    <w:rsid w:val="00B651AC"/>
    <w:rsid w:val="00B65402"/>
    <w:rsid w:val="00B655AB"/>
    <w:rsid w:val="00B6585F"/>
    <w:rsid w:val="00B658B2"/>
    <w:rsid w:val="00B65936"/>
    <w:rsid w:val="00B65996"/>
    <w:rsid w:val="00B659AE"/>
    <w:rsid w:val="00B65A3E"/>
    <w:rsid w:val="00B65AE9"/>
    <w:rsid w:val="00B66137"/>
    <w:rsid w:val="00B66456"/>
    <w:rsid w:val="00B66641"/>
    <w:rsid w:val="00B668C6"/>
    <w:rsid w:val="00B66D73"/>
    <w:rsid w:val="00B66E2B"/>
    <w:rsid w:val="00B66EAE"/>
    <w:rsid w:val="00B66F7C"/>
    <w:rsid w:val="00B66F94"/>
    <w:rsid w:val="00B6702E"/>
    <w:rsid w:val="00B671F0"/>
    <w:rsid w:val="00B67227"/>
    <w:rsid w:val="00B675CE"/>
    <w:rsid w:val="00B67B33"/>
    <w:rsid w:val="00B67BCB"/>
    <w:rsid w:val="00B67D3E"/>
    <w:rsid w:val="00B67F7C"/>
    <w:rsid w:val="00B70490"/>
    <w:rsid w:val="00B705BC"/>
    <w:rsid w:val="00B7086C"/>
    <w:rsid w:val="00B70B57"/>
    <w:rsid w:val="00B70C98"/>
    <w:rsid w:val="00B70D0D"/>
    <w:rsid w:val="00B70EFE"/>
    <w:rsid w:val="00B7105A"/>
    <w:rsid w:val="00B71187"/>
    <w:rsid w:val="00B714AE"/>
    <w:rsid w:val="00B715B7"/>
    <w:rsid w:val="00B715F2"/>
    <w:rsid w:val="00B71899"/>
    <w:rsid w:val="00B7191D"/>
    <w:rsid w:val="00B719F3"/>
    <w:rsid w:val="00B71B4D"/>
    <w:rsid w:val="00B71B5A"/>
    <w:rsid w:val="00B71CCE"/>
    <w:rsid w:val="00B71E74"/>
    <w:rsid w:val="00B71E8C"/>
    <w:rsid w:val="00B72824"/>
    <w:rsid w:val="00B7289C"/>
    <w:rsid w:val="00B72E94"/>
    <w:rsid w:val="00B72EB7"/>
    <w:rsid w:val="00B72EC4"/>
    <w:rsid w:val="00B72F75"/>
    <w:rsid w:val="00B73899"/>
    <w:rsid w:val="00B73B47"/>
    <w:rsid w:val="00B73C3F"/>
    <w:rsid w:val="00B73F9C"/>
    <w:rsid w:val="00B7417B"/>
    <w:rsid w:val="00B742D9"/>
    <w:rsid w:val="00B7450D"/>
    <w:rsid w:val="00B74991"/>
    <w:rsid w:val="00B74AAC"/>
    <w:rsid w:val="00B7518C"/>
    <w:rsid w:val="00B751DB"/>
    <w:rsid w:val="00B75257"/>
    <w:rsid w:val="00B752E5"/>
    <w:rsid w:val="00B75510"/>
    <w:rsid w:val="00B7579D"/>
    <w:rsid w:val="00B759DA"/>
    <w:rsid w:val="00B75CAF"/>
    <w:rsid w:val="00B75E21"/>
    <w:rsid w:val="00B75E49"/>
    <w:rsid w:val="00B760C7"/>
    <w:rsid w:val="00B76480"/>
    <w:rsid w:val="00B76A99"/>
    <w:rsid w:val="00B76AD8"/>
    <w:rsid w:val="00B76B31"/>
    <w:rsid w:val="00B76B4D"/>
    <w:rsid w:val="00B76D27"/>
    <w:rsid w:val="00B76EA1"/>
    <w:rsid w:val="00B76F11"/>
    <w:rsid w:val="00B771A3"/>
    <w:rsid w:val="00B77B64"/>
    <w:rsid w:val="00B77E73"/>
    <w:rsid w:val="00B77E96"/>
    <w:rsid w:val="00B800DA"/>
    <w:rsid w:val="00B8072A"/>
    <w:rsid w:val="00B8079B"/>
    <w:rsid w:val="00B80996"/>
    <w:rsid w:val="00B80A8A"/>
    <w:rsid w:val="00B80B1F"/>
    <w:rsid w:val="00B80D61"/>
    <w:rsid w:val="00B80E0A"/>
    <w:rsid w:val="00B80FA3"/>
    <w:rsid w:val="00B810BC"/>
    <w:rsid w:val="00B8154A"/>
    <w:rsid w:val="00B8157D"/>
    <w:rsid w:val="00B818E7"/>
    <w:rsid w:val="00B81A3E"/>
    <w:rsid w:val="00B81C2D"/>
    <w:rsid w:val="00B81DD8"/>
    <w:rsid w:val="00B824DD"/>
    <w:rsid w:val="00B8278C"/>
    <w:rsid w:val="00B82CA4"/>
    <w:rsid w:val="00B82CAE"/>
    <w:rsid w:val="00B82F88"/>
    <w:rsid w:val="00B82FF5"/>
    <w:rsid w:val="00B83068"/>
    <w:rsid w:val="00B830C9"/>
    <w:rsid w:val="00B83152"/>
    <w:rsid w:val="00B831EE"/>
    <w:rsid w:val="00B832D2"/>
    <w:rsid w:val="00B835BD"/>
    <w:rsid w:val="00B83B8D"/>
    <w:rsid w:val="00B83BC9"/>
    <w:rsid w:val="00B83EB6"/>
    <w:rsid w:val="00B8428A"/>
    <w:rsid w:val="00B842A0"/>
    <w:rsid w:val="00B8457E"/>
    <w:rsid w:val="00B84632"/>
    <w:rsid w:val="00B84C59"/>
    <w:rsid w:val="00B84EBB"/>
    <w:rsid w:val="00B85380"/>
    <w:rsid w:val="00B8545E"/>
    <w:rsid w:val="00B854CB"/>
    <w:rsid w:val="00B855D1"/>
    <w:rsid w:val="00B856F7"/>
    <w:rsid w:val="00B8583E"/>
    <w:rsid w:val="00B85C5C"/>
    <w:rsid w:val="00B85C8E"/>
    <w:rsid w:val="00B85F4A"/>
    <w:rsid w:val="00B862BD"/>
    <w:rsid w:val="00B863AF"/>
    <w:rsid w:val="00B868C8"/>
    <w:rsid w:val="00B86AA3"/>
    <w:rsid w:val="00B86B95"/>
    <w:rsid w:val="00B871AD"/>
    <w:rsid w:val="00B8734C"/>
    <w:rsid w:val="00B878F3"/>
    <w:rsid w:val="00B8790E"/>
    <w:rsid w:val="00B87E7B"/>
    <w:rsid w:val="00B87EDD"/>
    <w:rsid w:val="00B900EF"/>
    <w:rsid w:val="00B902BB"/>
    <w:rsid w:val="00B903DA"/>
    <w:rsid w:val="00B90991"/>
    <w:rsid w:val="00B90AA6"/>
    <w:rsid w:val="00B90E7D"/>
    <w:rsid w:val="00B911E2"/>
    <w:rsid w:val="00B9137C"/>
    <w:rsid w:val="00B9152D"/>
    <w:rsid w:val="00B92113"/>
    <w:rsid w:val="00B927E9"/>
    <w:rsid w:val="00B92E74"/>
    <w:rsid w:val="00B92FA3"/>
    <w:rsid w:val="00B9314A"/>
    <w:rsid w:val="00B932B1"/>
    <w:rsid w:val="00B9333E"/>
    <w:rsid w:val="00B93A08"/>
    <w:rsid w:val="00B93A92"/>
    <w:rsid w:val="00B93E8B"/>
    <w:rsid w:val="00B941FF"/>
    <w:rsid w:val="00B94562"/>
    <w:rsid w:val="00B94577"/>
    <w:rsid w:val="00B9479C"/>
    <w:rsid w:val="00B947D5"/>
    <w:rsid w:val="00B94A9C"/>
    <w:rsid w:val="00B94B5B"/>
    <w:rsid w:val="00B94DE5"/>
    <w:rsid w:val="00B9503E"/>
    <w:rsid w:val="00B95161"/>
    <w:rsid w:val="00B951FB"/>
    <w:rsid w:val="00B95357"/>
    <w:rsid w:val="00B953F2"/>
    <w:rsid w:val="00B95558"/>
    <w:rsid w:val="00B95601"/>
    <w:rsid w:val="00B958A2"/>
    <w:rsid w:val="00B95922"/>
    <w:rsid w:val="00B95A84"/>
    <w:rsid w:val="00B95C2C"/>
    <w:rsid w:val="00B95D9C"/>
    <w:rsid w:val="00B95F6D"/>
    <w:rsid w:val="00B95F71"/>
    <w:rsid w:val="00B961A3"/>
    <w:rsid w:val="00B962BB"/>
    <w:rsid w:val="00B962D0"/>
    <w:rsid w:val="00B96847"/>
    <w:rsid w:val="00B96A63"/>
    <w:rsid w:val="00B96CCB"/>
    <w:rsid w:val="00B97481"/>
    <w:rsid w:val="00B9762E"/>
    <w:rsid w:val="00B97664"/>
    <w:rsid w:val="00B97BCB"/>
    <w:rsid w:val="00B97E41"/>
    <w:rsid w:val="00B97FFD"/>
    <w:rsid w:val="00BA0420"/>
    <w:rsid w:val="00BA05C5"/>
    <w:rsid w:val="00BA05D7"/>
    <w:rsid w:val="00BA0695"/>
    <w:rsid w:val="00BA0767"/>
    <w:rsid w:val="00BA0A01"/>
    <w:rsid w:val="00BA0A61"/>
    <w:rsid w:val="00BA0A62"/>
    <w:rsid w:val="00BA0ABC"/>
    <w:rsid w:val="00BA0B40"/>
    <w:rsid w:val="00BA0D52"/>
    <w:rsid w:val="00BA1142"/>
    <w:rsid w:val="00BA117D"/>
    <w:rsid w:val="00BA12CB"/>
    <w:rsid w:val="00BA1552"/>
    <w:rsid w:val="00BA178D"/>
    <w:rsid w:val="00BA17A9"/>
    <w:rsid w:val="00BA1DB9"/>
    <w:rsid w:val="00BA2059"/>
    <w:rsid w:val="00BA2154"/>
    <w:rsid w:val="00BA22A6"/>
    <w:rsid w:val="00BA2487"/>
    <w:rsid w:val="00BA2623"/>
    <w:rsid w:val="00BA2628"/>
    <w:rsid w:val="00BA2778"/>
    <w:rsid w:val="00BA278C"/>
    <w:rsid w:val="00BA2925"/>
    <w:rsid w:val="00BA2AFC"/>
    <w:rsid w:val="00BA2D36"/>
    <w:rsid w:val="00BA34CE"/>
    <w:rsid w:val="00BA35AF"/>
    <w:rsid w:val="00BA3700"/>
    <w:rsid w:val="00BA37A6"/>
    <w:rsid w:val="00BA38A5"/>
    <w:rsid w:val="00BA3B71"/>
    <w:rsid w:val="00BA42F6"/>
    <w:rsid w:val="00BA44A2"/>
    <w:rsid w:val="00BA4751"/>
    <w:rsid w:val="00BA4CE3"/>
    <w:rsid w:val="00BA4E7F"/>
    <w:rsid w:val="00BA4F0B"/>
    <w:rsid w:val="00BA4FE7"/>
    <w:rsid w:val="00BA5231"/>
    <w:rsid w:val="00BA5381"/>
    <w:rsid w:val="00BA54E2"/>
    <w:rsid w:val="00BA581A"/>
    <w:rsid w:val="00BA581F"/>
    <w:rsid w:val="00BA58E1"/>
    <w:rsid w:val="00BA5E41"/>
    <w:rsid w:val="00BA612D"/>
    <w:rsid w:val="00BA631D"/>
    <w:rsid w:val="00BA6538"/>
    <w:rsid w:val="00BA6595"/>
    <w:rsid w:val="00BA65EA"/>
    <w:rsid w:val="00BA689E"/>
    <w:rsid w:val="00BA695A"/>
    <w:rsid w:val="00BA6B84"/>
    <w:rsid w:val="00BA6D46"/>
    <w:rsid w:val="00BA6F0E"/>
    <w:rsid w:val="00BA74F9"/>
    <w:rsid w:val="00BA75CC"/>
    <w:rsid w:val="00BA76D8"/>
    <w:rsid w:val="00BA77B8"/>
    <w:rsid w:val="00BA7800"/>
    <w:rsid w:val="00BA7AE5"/>
    <w:rsid w:val="00BA7DFF"/>
    <w:rsid w:val="00BA7F7D"/>
    <w:rsid w:val="00BA7F83"/>
    <w:rsid w:val="00BB0173"/>
    <w:rsid w:val="00BB0223"/>
    <w:rsid w:val="00BB0241"/>
    <w:rsid w:val="00BB0843"/>
    <w:rsid w:val="00BB0A4B"/>
    <w:rsid w:val="00BB0F28"/>
    <w:rsid w:val="00BB0F40"/>
    <w:rsid w:val="00BB112F"/>
    <w:rsid w:val="00BB13AC"/>
    <w:rsid w:val="00BB150E"/>
    <w:rsid w:val="00BB1D72"/>
    <w:rsid w:val="00BB1FEE"/>
    <w:rsid w:val="00BB2128"/>
    <w:rsid w:val="00BB22D1"/>
    <w:rsid w:val="00BB2353"/>
    <w:rsid w:val="00BB23DB"/>
    <w:rsid w:val="00BB250F"/>
    <w:rsid w:val="00BB28DB"/>
    <w:rsid w:val="00BB2ABD"/>
    <w:rsid w:val="00BB2AF3"/>
    <w:rsid w:val="00BB2B98"/>
    <w:rsid w:val="00BB2C8B"/>
    <w:rsid w:val="00BB2DD4"/>
    <w:rsid w:val="00BB2FF2"/>
    <w:rsid w:val="00BB3266"/>
    <w:rsid w:val="00BB375F"/>
    <w:rsid w:val="00BB38BC"/>
    <w:rsid w:val="00BB3C0A"/>
    <w:rsid w:val="00BB3C1D"/>
    <w:rsid w:val="00BB3E63"/>
    <w:rsid w:val="00BB404D"/>
    <w:rsid w:val="00BB4365"/>
    <w:rsid w:val="00BB4C72"/>
    <w:rsid w:val="00BB5129"/>
    <w:rsid w:val="00BB53A2"/>
    <w:rsid w:val="00BB581F"/>
    <w:rsid w:val="00BB5B5D"/>
    <w:rsid w:val="00BB5D54"/>
    <w:rsid w:val="00BB5EC4"/>
    <w:rsid w:val="00BB61AE"/>
    <w:rsid w:val="00BB62C8"/>
    <w:rsid w:val="00BB63BB"/>
    <w:rsid w:val="00BB65F9"/>
    <w:rsid w:val="00BB6614"/>
    <w:rsid w:val="00BB6ADA"/>
    <w:rsid w:val="00BB6D1F"/>
    <w:rsid w:val="00BB6DA5"/>
    <w:rsid w:val="00BB6E39"/>
    <w:rsid w:val="00BB6FCE"/>
    <w:rsid w:val="00BB71C9"/>
    <w:rsid w:val="00BB7278"/>
    <w:rsid w:val="00BB755F"/>
    <w:rsid w:val="00BB76F8"/>
    <w:rsid w:val="00BB7D56"/>
    <w:rsid w:val="00BB7F5F"/>
    <w:rsid w:val="00BC01A7"/>
    <w:rsid w:val="00BC0225"/>
    <w:rsid w:val="00BC083E"/>
    <w:rsid w:val="00BC1C52"/>
    <w:rsid w:val="00BC2290"/>
    <w:rsid w:val="00BC2328"/>
    <w:rsid w:val="00BC248E"/>
    <w:rsid w:val="00BC25F6"/>
    <w:rsid w:val="00BC29FA"/>
    <w:rsid w:val="00BC2A2D"/>
    <w:rsid w:val="00BC2B0E"/>
    <w:rsid w:val="00BC2BA3"/>
    <w:rsid w:val="00BC31E0"/>
    <w:rsid w:val="00BC323F"/>
    <w:rsid w:val="00BC3B06"/>
    <w:rsid w:val="00BC3B4A"/>
    <w:rsid w:val="00BC3D86"/>
    <w:rsid w:val="00BC3F9F"/>
    <w:rsid w:val="00BC3FCE"/>
    <w:rsid w:val="00BC4002"/>
    <w:rsid w:val="00BC40B2"/>
    <w:rsid w:val="00BC4229"/>
    <w:rsid w:val="00BC4317"/>
    <w:rsid w:val="00BC4396"/>
    <w:rsid w:val="00BC44BF"/>
    <w:rsid w:val="00BC470E"/>
    <w:rsid w:val="00BC47B9"/>
    <w:rsid w:val="00BC4E0E"/>
    <w:rsid w:val="00BC4E6F"/>
    <w:rsid w:val="00BC5324"/>
    <w:rsid w:val="00BC53D6"/>
    <w:rsid w:val="00BC5432"/>
    <w:rsid w:val="00BC54FA"/>
    <w:rsid w:val="00BC5684"/>
    <w:rsid w:val="00BC5C05"/>
    <w:rsid w:val="00BC5F87"/>
    <w:rsid w:val="00BC617D"/>
    <w:rsid w:val="00BC645D"/>
    <w:rsid w:val="00BC683A"/>
    <w:rsid w:val="00BC6A7D"/>
    <w:rsid w:val="00BC7021"/>
    <w:rsid w:val="00BC75E7"/>
    <w:rsid w:val="00BC76CC"/>
    <w:rsid w:val="00BD0243"/>
    <w:rsid w:val="00BD04CA"/>
    <w:rsid w:val="00BD066E"/>
    <w:rsid w:val="00BD0971"/>
    <w:rsid w:val="00BD0B61"/>
    <w:rsid w:val="00BD1441"/>
    <w:rsid w:val="00BD1793"/>
    <w:rsid w:val="00BD18E9"/>
    <w:rsid w:val="00BD1E4F"/>
    <w:rsid w:val="00BD2370"/>
    <w:rsid w:val="00BD2621"/>
    <w:rsid w:val="00BD2636"/>
    <w:rsid w:val="00BD2C06"/>
    <w:rsid w:val="00BD2EE1"/>
    <w:rsid w:val="00BD312D"/>
    <w:rsid w:val="00BD35E8"/>
    <w:rsid w:val="00BD3843"/>
    <w:rsid w:val="00BD3A72"/>
    <w:rsid w:val="00BD3AE7"/>
    <w:rsid w:val="00BD3D08"/>
    <w:rsid w:val="00BD3D19"/>
    <w:rsid w:val="00BD3D71"/>
    <w:rsid w:val="00BD3FA3"/>
    <w:rsid w:val="00BD4088"/>
    <w:rsid w:val="00BD4191"/>
    <w:rsid w:val="00BD45A9"/>
    <w:rsid w:val="00BD49E6"/>
    <w:rsid w:val="00BD4BA1"/>
    <w:rsid w:val="00BD4D07"/>
    <w:rsid w:val="00BD4D63"/>
    <w:rsid w:val="00BD50C0"/>
    <w:rsid w:val="00BD5117"/>
    <w:rsid w:val="00BD516C"/>
    <w:rsid w:val="00BD51E1"/>
    <w:rsid w:val="00BD5296"/>
    <w:rsid w:val="00BD53E0"/>
    <w:rsid w:val="00BD5598"/>
    <w:rsid w:val="00BD55E8"/>
    <w:rsid w:val="00BD5733"/>
    <w:rsid w:val="00BD5899"/>
    <w:rsid w:val="00BD5A77"/>
    <w:rsid w:val="00BD5F20"/>
    <w:rsid w:val="00BD5F3D"/>
    <w:rsid w:val="00BD5FAD"/>
    <w:rsid w:val="00BD6464"/>
    <w:rsid w:val="00BD6943"/>
    <w:rsid w:val="00BD6A9F"/>
    <w:rsid w:val="00BD6B74"/>
    <w:rsid w:val="00BD70F4"/>
    <w:rsid w:val="00BD71D1"/>
    <w:rsid w:val="00BD7447"/>
    <w:rsid w:val="00BD758B"/>
    <w:rsid w:val="00BD7C76"/>
    <w:rsid w:val="00BD7D8C"/>
    <w:rsid w:val="00BE024C"/>
    <w:rsid w:val="00BE02F1"/>
    <w:rsid w:val="00BE0524"/>
    <w:rsid w:val="00BE06ED"/>
    <w:rsid w:val="00BE078C"/>
    <w:rsid w:val="00BE07B0"/>
    <w:rsid w:val="00BE07CA"/>
    <w:rsid w:val="00BE09EE"/>
    <w:rsid w:val="00BE0D73"/>
    <w:rsid w:val="00BE109D"/>
    <w:rsid w:val="00BE1100"/>
    <w:rsid w:val="00BE1780"/>
    <w:rsid w:val="00BE17E7"/>
    <w:rsid w:val="00BE19D4"/>
    <w:rsid w:val="00BE19E2"/>
    <w:rsid w:val="00BE1AFE"/>
    <w:rsid w:val="00BE1B84"/>
    <w:rsid w:val="00BE1D9D"/>
    <w:rsid w:val="00BE1E4B"/>
    <w:rsid w:val="00BE1EA1"/>
    <w:rsid w:val="00BE1EDF"/>
    <w:rsid w:val="00BE2073"/>
    <w:rsid w:val="00BE20D6"/>
    <w:rsid w:val="00BE2AAF"/>
    <w:rsid w:val="00BE2C5C"/>
    <w:rsid w:val="00BE2CA5"/>
    <w:rsid w:val="00BE2DF4"/>
    <w:rsid w:val="00BE30FB"/>
    <w:rsid w:val="00BE311A"/>
    <w:rsid w:val="00BE34DE"/>
    <w:rsid w:val="00BE34F9"/>
    <w:rsid w:val="00BE35C5"/>
    <w:rsid w:val="00BE376D"/>
    <w:rsid w:val="00BE3A72"/>
    <w:rsid w:val="00BE3C20"/>
    <w:rsid w:val="00BE3DAE"/>
    <w:rsid w:val="00BE3DEA"/>
    <w:rsid w:val="00BE4593"/>
    <w:rsid w:val="00BE4A66"/>
    <w:rsid w:val="00BE4D04"/>
    <w:rsid w:val="00BE5075"/>
    <w:rsid w:val="00BE5106"/>
    <w:rsid w:val="00BE55D2"/>
    <w:rsid w:val="00BE583F"/>
    <w:rsid w:val="00BE585B"/>
    <w:rsid w:val="00BE58A0"/>
    <w:rsid w:val="00BE6337"/>
    <w:rsid w:val="00BE6483"/>
    <w:rsid w:val="00BE66CC"/>
    <w:rsid w:val="00BE676B"/>
    <w:rsid w:val="00BE6E3A"/>
    <w:rsid w:val="00BE6EC6"/>
    <w:rsid w:val="00BE723C"/>
    <w:rsid w:val="00BE723E"/>
    <w:rsid w:val="00BE74C0"/>
    <w:rsid w:val="00BE7581"/>
    <w:rsid w:val="00BE7797"/>
    <w:rsid w:val="00BE7866"/>
    <w:rsid w:val="00BE7BF5"/>
    <w:rsid w:val="00BF00A3"/>
    <w:rsid w:val="00BF0317"/>
    <w:rsid w:val="00BF04AD"/>
    <w:rsid w:val="00BF0573"/>
    <w:rsid w:val="00BF0870"/>
    <w:rsid w:val="00BF08A3"/>
    <w:rsid w:val="00BF0E88"/>
    <w:rsid w:val="00BF0EFC"/>
    <w:rsid w:val="00BF1070"/>
    <w:rsid w:val="00BF10A4"/>
    <w:rsid w:val="00BF17AF"/>
    <w:rsid w:val="00BF1A82"/>
    <w:rsid w:val="00BF1E69"/>
    <w:rsid w:val="00BF22CF"/>
    <w:rsid w:val="00BF27D8"/>
    <w:rsid w:val="00BF2AA5"/>
    <w:rsid w:val="00BF2D54"/>
    <w:rsid w:val="00BF3478"/>
    <w:rsid w:val="00BF34A3"/>
    <w:rsid w:val="00BF375D"/>
    <w:rsid w:val="00BF3C1B"/>
    <w:rsid w:val="00BF3E97"/>
    <w:rsid w:val="00BF40F8"/>
    <w:rsid w:val="00BF42AD"/>
    <w:rsid w:val="00BF447C"/>
    <w:rsid w:val="00BF4793"/>
    <w:rsid w:val="00BF4AA8"/>
    <w:rsid w:val="00BF4CC5"/>
    <w:rsid w:val="00BF4E7A"/>
    <w:rsid w:val="00BF4F0C"/>
    <w:rsid w:val="00BF50FA"/>
    <w:rsid w:val="00BF517C"/>
    <w:rsid w:val="00BF519B"/>
    <w:rsid w:val="00BF52FA"/>
    <w:rsid w:val="00BF55EF"/>
    <w:rsid w:val="00BF5930"/>
    <w:rsid w:val="00BF5C8B"/>
    <w:rsid w:val="00BF5E93"/>
    <w:rsid w:val="00BF5EAA"/>
    <w:rsid w:val="00BF64C5"/>
    <w:rsid w:val="00BF65D5"/>
    <w:rsid w:val="00BF6698"/>
    <w:rsid w:val="00BF6789"/>
    <w:rsid w:val="00BF6A71"/>
    <w:rsid w:val="00BF6C1E"/>
    <w:rsid w:val="00BF6E22"/>
    <w:rsid w:val="00BF6E5C"/>
    <w:rsid w:val="00BF6F25"/>
    <w:rsid w:val="00BF6F39"/>
    <w:rsid w:val="00BF705F"/>
    <w:rsid w:val="00BF72DD"/>
    <w:rsid w:val="00BF73D0"/>
    <w:rsid w:val="00BF7719"/>
    <w:rsid w:val="00BF77D1"/>
    <w:rsid w:val="00BF785A"/>
    <w:rsid w:val="00BF7D7B"/>
    <w:rsid w:val="00BF7E06"/>
    <w:rsid w:val="00BF7E49"/>
    <w:rsid w:val="00BF7ECF"/>
    <w:rsid w:val="00C003F6"/>
    <w:rsid w:val="00C00DAE"/>
    <w:rsid w:val="00C01048"/>
    <w:rsid w:val="00C0106F"/>
    <w:rsid w:val="00C0111A"/>
    <w:rsid w:val="00C01161"/>
    <w:rsid w:val="00C01647"/>
    <w:rsid w:val="00C0180C"/>
    <w:rsid w:val="00C01E42"/>
    <w:rsid w:val="00C01EFF"/>
    <w:rsid w:val="00C02169"/>
    <w:rsid w:val="00C0233F"/>
    <w:rsid w:val="00C02520"/>
    <w:rsid w:val="00C02C8F"/>
    <w:rsid w:val="00C03038"/>
    <w:rsid w:val="00C0317D"/>
    <w:rsid w:val="00C0320D"/>
    <w:rsid w:val="00C033B0"/>
    <w:rsid w:val="00C03548"/>
    <w:rsid w:val="00C03687"/>
    <w:rsid w:val="00C03857"/>
    <w:rsid w:val="00C03949"/>
    <w:rsid w:val="00C0397E"/>
    <w:rsid w:val="00C03ECF"/>
    <w:rsid w:val="00C03F95"/>
    <w:rsid w:val="00C0443E"/>
    <w:rsid w:val="00C04CFE"/>
    <w:rsid w:val="00C04F4C"/>
    <w:rsid w:val="00C04FED"/>
    <w:rsid w:val="00C05043"/>
    <w:rsid w:val="00C05159"/>
    <w:rsid w:val="00C05344"/>
    <w:rsid w:val="00C05A36"/>
    <w:rsid w:val="00C05E9C"/>
    <w:rsid w:val="00C061A7"/>
    <w:rsid w:val="00C061C1"/>
    <w:rsid w:val="00C062B3"/>
    <w:rsid w:val="00C06423"/>
    <w:rsid w:val="00C06744"/>
    <w:rsid w:val="00C0675F"/>
    <w:rsid w:val="00C067F5"/>
    <w:rsid w:val="00C069B0"/>
    <w:rsid w:val="00C06ABA"/>
    <w:rsid w:val="00C06EAD"/>
    <w:rsid w:val="00C0702C"/>
    <w:rsid w:val="00C078B8"/>
    <w:rsid w:val="00C079E5"/>
    <w:rsid w:val="00C07C39"/>
    <w:rsid w:val="00C07EC4"/>
    <w:rsid w:val="00C100AD"/>
    <w:rsid w:val="00C10368"/>
    <w:rsid w:val="00C1057C"/>
    <w:rsid w:val="00C1063C"/>
    <w:rsid w:val="00C1078E"/>
    <w:rsid w:val="00C10A09"/>
    <w:rsid w:val="00C10B30"/>
    <w:rsid w:val="00C10CDC"/>
    <w:rsid w:val="00C10E46"/>
    <w:rsid w:val="00C11453"/>
    <w:rsid w:val="00C114B4"/>
    <w:rsid w:val="00C11D1F"/>
    <w:rsid w:val="00C11E78"/>
    <w:rsid w:val="00C11FFA"/>
    <w:rsid w:val="00C12065"/>
    <w:rsid w:val="00C120C3"/>
    <w:rsid w:val="00C12695"/>
    <w:rsid w:val="00C12AED"/>
    <w:rsid w:val="00C12B47"/>
    <w:rsid w:val="00C12D18"/>
    <w:rsid w:val="00C1346E"/>
    <w:rsid w:val="00C135CD"/>
    <w:rsid w:val="00C13694"/>
    <w:rsid w:val="00C1379A"/>
    <w:rsid w:val="00C13DC6"/>
    <w:rsid w:val="00C13FC8"/>
    <w:rsid w:val="00C140E2"/>
    <w:rsid w:val="00C1431E"/>
    <w:rsid w:val="00C14444"/>
    <w:rsid w:val="00C14943"/>
    <w:rsid w:val="00C1498A"/>
    <w:rsid w:val="00C14A16"/>
    <w:rsid w:val="00C14A5F"/>
    <w:rsid w:val="00C14A62"/>
    <w:rsid w:val="00C14A88"/>
    <w:rsid w:val="00C14DD7"/>
    <w:rsid w:val="00C15147"/>
    <w:rsid w:val="00C1515A"/>
    <w:rsid w:val="00C151B0"/>
    <w:rsid w:val="00C1533A"/>
    <w:rsid w:val="00C156B3"/>
    <w:rsid w:val="00C1584C"/>
    <w:rsid w:val="00C15DD7"/>
    <w:rsid w:val="00C15FB7"/>
    <w:rsid w:val="00C15FC0"/>
    <w:rsid w:val="00C16360"/>
    <w:rsid w:val="00C1693E"/>
    <w:rsid w:val="00C16A04"/>
    <w:rsid w:val="00C16B12"/>
    <w:rsid w:val="00C16E1F"/>
    <w:rsid w:val="00C16E49"/>
    <w:rsid w:val="00C172B2"/>
    <w:rsid w:val="00C175B5"/>
    <w:rsid w:val="00C17861"/>
    <w:rsid w:val="00C17964"/>
    <w:rsid w:val="00C17A22"/>
    <w:rsid w:val="00C17DE9"/>
    <w:rsid w:val="00C201CF"/>
    <w:rsid w:val="00C20391"/>
    <w:rsid w:val="00C20442"/>
    <w:rsid w:val="00C204F2"/>
    <w:rsid w:val="00C206B6"/>
    <w:rsid w:val="00C207DF"/>
    <w:rsid w:val="00C20843"/>
    <w:rsid w:val="00C20936"/>
    <w:rsid w:val="00C20DD8"/>
    <w:rsid w:val="00C210E8"/>
    <w:rsid w:val="00C21129"/>
    <w:rsid w:val="00C21494"/>
    <w:rsid w:val="00C2174A"/>
    <w:rsid w:val="00C21761"/>
    <w:rsid w:val="00C21A4B"/>
    <w:rsid w:val="00C21B88"/>
    <w:rsid w:val="00C21C3B"/>
    <w:rsid w:val="00C21C6C"/>
    <w:rsid w:val="00C21D1D"/>
    <w:rsid w:val="00C21D9E"/>
    <w:rsid w:val="00C22138"/>
    <w:rsid w:val="00C2238E"/>
    <w:rsid w:val="00C22707"/>
    <w:rsid w:val="00C2277F"/>
    <w:rsid w:val="00C22B5B"/>
    <w:rsid w:val="00C22FD6"/>
    <w:rsid w:val="00C232FD"/>
    <w:rsid w:val="00C23345"/>
    <w:rsid w:val="00C2343D"/>
    <w:rsid w:val="00C236AB"/>
    <w:rsid w:val="00C23C60"/>
    <w:rsid w:val="00C24283"/>
    <w:rsid w:val="00C2448E"/>
    <w:rsid w:val="00C24E2B"/>
    <w:rsid w:val="00C24E97"/>
    <w:rsid w:val="00C24EE1"/>
    <w:rsid w:val="00C25596"/>
    <w:rsid w:val="00C259E7"/>
    <w:rsid w:val="00C25AE5"/>
    <w:rsid w:val="00C25DCF"/>
    <w:rsid w:val="00C2600E"/>
    <w:rsid w:val="00C266CB"/>
    <w:rsid w:val="00C2670E"/>
    <w:rsid w:val="00C26BB9"/>
    <w:rsid w:val="00C273D8"/>
    <w:rsid w:val="00C2753E"/>
    <w:rsid w:val="00C27638"/>
    <w:rsid w:val="00C2773D"/>
    <w:rsid w:val="00C27748"/>
    <w:rsid w:val="00C27880"/>
    <w:rsid w:val="00C279E8"/>
    <w:rsid w:val="00C301D5"/>
    <w:rsid w:val="00C30405"/>
    <w:rsid w:val="00C3096F"/>
    <w:rsid w:val="00C30CA3"/>
    <w:rsid w:val="00C31132"/>
    <w:rsid w:val="00C31745"/>
    <w:rsid w:val="00C318D0"/>
    <w:rsid w:val="00C3190B"/>
    <w:rsid w:val="00C31934"/>
    <w:rsid w:val="00C32173"/>
    <w:rsid w:val="00C322AD"/>
    <w:rsid w:val="00C3232C"/>
    <w:rsid w:val="00C326A4"/>
    <w:rsid w:val="00C3280E"/>
    <w:rsid w:val="00C329A7"/>
    <w:rsid w:val="00C32A1B"/>
    <w:rsid w:val="00C32E2A"/>
    <w:rsid w:val="00C32FFF"/>
    <w:rsid w:val="00C336DC"/>
    <w:rsid w:val="00C337B1"/>
    <w:rsid w:val="00C337D9"/>
    <w:rsid w:val="00C338AB"/>
    <w:rsid w:val="00C33F85"/>
    <w:rsid w:val="00C3437D"/>
    <w:rsid w:val="00C34926"/>
    <w:rsid w:val="00C34ABD"/>
    <w:rsid w:val="00C34F04"/>
    <w:rsid w:val="00C3539E"/>
    <w:rsid w:val="00C357A9"/>
    <w:rsid w:val="00C358CC"/>
    <w:rsid w:val="00C35D84"/>
    <w:rsid w:val="00C35E3B"/>
    <w:rsid w:val="00C3611F"/>
    <w:rsid w:val="00C362C0"/>
    <w:rsid w:val="00C36C82"/>
    <w:rsid w:val="00C37308"/>
    <w:rsid w:val="00C379AD"/>
    <w:rsid w:val="00C37DAF"/>
    <w:rsid w:val="00C40067"/>
    <w:rsid w:val="00C400C9"/>
    <w:rsid w:val="00C40900"/>
    <w:rsid w:val="00C40AB4"/>
    <w:rsid w:val="00C40AC9"/>
    <w:rsid w:val="00C40B48"/>
    <w:rsid w:val="00C40CD5"/>
    <w:rsid w:val="00C40DE5"/>
    <w:rsid w:val="00C40E91"/>
    <w:rsid w:val="00C4127C"/>
    <w:rsid w:val="00C41320"/>
    <w:rsid w:val="00C41542"/>
    <w:rsid w:val="00C416BB"/>
    <w:rsid w:val="00C41CF6"/>
    <w:rsid w:val="00C41DAB"/>
    <w:rsid w:val="00C41F99"/>
    <w:rsid w:val="00C42040"/>
    <w:rsid w:val="00C4209E"/>
    <w:rsid w:val="00C42292"/>
    <w:rsid w:val="00C4254B"/>
    <w:rsid w:val="00C42687"/>
    <w:rsid w:val="00C428B8"/>
    <w:rsid w:val="00C42E8E"/>
    <w:rsid w:val="00C42F12"/>
    <w:rsid w:val="00C43225"/>
    <w:rsid w:val="00C434FA"/>
    <w:rsid w:val="00C43558"/>
    <w:rsid w:val="00C43833"/>
    <w:rsid w:val="00C43876"/>
    <w:rsid w:val="00C43B34"/>
    <w:rsid w:val="00C43BEF"/>
    <w:rsid w:val="00C43DCC"/>
    <w:rsid w:val="00C4402B"/>
    <w:rsid w:val="00C44031"/>
    <w:rsid w:val="00C44127"/>
    <w:rsid w:val="00C441ED"/>
    <w:rsid w:val="00C442EC"/>
    <w:rsid w:val="00C4442C"/>
    <w:rsid w:val="00C44EB6"/>
    <w:rsid w:val="00C451B6"/>
    <w:rsid w:val="00C4533B"/>
    <w:rsid w:val="00C4542D"/>
    <w:rsid w:val="00C454DE"/>
    <w:rsid w:val="00C4567A"/>
    <w:rsid w:val="00C4573A"/>
    <w:rsid w:val="00C4592B"/>
    <w:rsid w:val="00C45C08"/>
    <w:rsid w:val="00C462C4"/>
    <w:rsid w:val="00C46317"/>
    <w:rsid w:val="00C46338"/>
    <w:rsid w:val="00C46456"/>
    <w:rsid w:val="00C46993"/>
    <w:rsid w:val="00C469CD"/>
    <w:rsid w:val="00C476A6"/>
    <w:rsid w:val="00C476EB"/>
    <w:rsid w:val="00C47826"/>
    <w:rsid w:val="00C47B2A"/>
    <w:rsid w:val="00C47B58"/>
    <w:rsid w:val="00C50216"/>
    <w:rsid w:val="00C502DC"/>
    <w:rsid w:val="00C50384"/>
    <w:rsid w:val="00C5051D"/>
    <w:rsid w:val="00C5053C"/>
    <w:rsid w:val="00C507D7"/>
    <w:rsid w:val="00C50AAD"/>
    <w:rsid w:val="00C50CE1"/>
    <w:rsid w:val="00C5119F"/>
    <w:rsid w:val="00C51406"/>
    <w:rsid w:val="00C5149A"/>
    <w:rsid w:val="00C51651"/>
    <w:rsid w:val="00C5168B"/>
    <w:rsid w:val="00C51794"/>
    <w:rsid w:val="00C517C9"/>
    <w:rsid w:val="00C51979"/>
    <w:rsid w:val="00C5207A"/>
    <w:rsid w:val="00C5242C"/>
    <w:rsid w:val="00C52433"/>
    <w:rsid w:val="00C5258B"/>
    <w:rsid w:val="00C52C9A"/>
    <w:rsid w:val="00C530EF"/>
    <w:rsid w:val="00C534C2"/>
    <w:rsid w:val="00C535D2"/>
    <w:rsid w:val="00C5370B"/>
    <w:rsid w:val="00C538E0"/>
    <w:rsid w:val="00C53FD4"/>
    <w:rsid w:val="00C540FE"/>
    <w:rsid w:val="00C5434B"/>
    <w:rsid w:val="00C54391"/>
    <w:rsid w:val="00C54B90"/>
    <w:rsid w:val="00C54D83"/>
    <w:rsid w:val="00C54FB1"/>
    <w:rsid w:val="00C551A5"/>
    <w:rsid w:val="00C553C8"/>
    <w:rsid w:val="00C554CB"/>
    <w:rsid w:val="00C55537"/>
    <w:rsid w:val="00C5590F"/>
    <w:rsid w:val="00C562DF"/>
    <w:rsid w:val="00C56426"/>
    <w:rsid w:val="00C566EF"/>
    <w:rsid w:val="00C569EF"/>
    <w:rsid w:val="00C56B03"/>
    <w:rsid w:val="00C56BC5"/>
    <w:rsid w:val="00C56BE8"/>
    <w:rsid w:val="00C56CD3"/>
    <w:rsid w:val="00C56E2E"/>
    <w:rsid w:val="00C5722C"/>
    <w:rsid w:val="00C5768A"/>
    <w:rsid w:val="00C5780D"/>
    <w:rsid w:val="00C5785C"/>
    <w:rsid w:val="00C57B0D"/>
    <w:rsid w:val="00C57B9D"/>
    <w:rsid w:val="00C57CEE"/>
    <w:rsid w:val="00C57DB7"/>
    <w:rsid w:val="00C60662"/>
    <w:rsid w:val="00C60857"/>
    <w:rsid w:val="00C60A86"/>
    <w:rsid w:val="00C60BB7"/>
    <w:rsid w:val="00C60D9D"/>
    <w:rsid w:val="00C61073"/>
    <w:rsid w:val="00C610B0"/>
    <w:rsid w:val="00C61192"/>
    <w:rsid w:val="00C61307"/>
    <w:rsid w:val="00C6149A"/>
    <w:rsid w:val="00C61611"/>
    <w:rsid w:val="00C6177C"/>
    <w:rsid w:val="00C61795"/>
    <w:rsid w:val="00C617DD"/>
    <w:rsid w:val="00C619F4"/>
    <w:rsid w:val="00C61B49"/>
    <w:rsid w:val="00C622E3"/>
    <w:rsid w:val="00C6269B"/>
    <w:rsid w:val="00C626D1"/>
    <w:rsid w:val="00C62966"/>
    <w:rsid w:val="00C62E05"/>
    <w:rsid w:val="00C63042"/>
    <w:rsid w:val="00C63379"/>
    <w:rsid w:val="00C639E1"/>
    <w:rsid w:val="00C63F14"/>
    <w:rsid w:val="00C63F56"/>
    <w:rsid w:val="00C63FAE"/>
    <w:rsid w:val="00C640D6"/>
    <w:rsid w:val="00C642AA"/>
    <w:rsid w:val="00C64346"/>
    <w:rsid w:val="00C646EB"/>
    <w:rsid w:val="00C64E23"/>
    <w:rsid w:val="00C64F5C"/>
    <w:rsid w:val="00C65066"/>
    <w:rsid w:val="00C650B6"/>
    <w:rsid w:val="00C650C9"/>
    <w:rsid w:val="00C65195"/>
    <w:rsid w:val="00C6534C"/>
    <w:rsid w:val="00C65373"/>
    <w:rsid w:val="00C65436"/>
    <w:rsid w:val="00C657A3"/>
    <w:rsid w:val="00C657E2"/>
    <w:rsid w:val="00C65818"/>
    <w:rsid w:val="00C65FB5"/>
    <w:rsid w:val="00C66093"/>
    <w:rsid w:val="00C66366"/>
    <w:rsid w:val="00C665B5"/>
    <w:rsid w:val="00C66837"/>
    <w:rsid w:val="00C66BCD"/>
    <w:rsid w:val="00C66FF8"/>
    <w:rsid w:val="00C67178"/>
    <w:rsid w:val="00C67405"/>
    <w:rsid w:val="00C675BD"/>
    <w:rsid w:val="00C675C7"/>
    <w:rsid w:val="00C675CB"/>
    <w:rsid w:val="00C67EB8"/>
    <w:rsid w:val="00C67F3D"/>
    <w:rsid w:val="00C701D0"/>
    <w:rsid w:val="00C702E3"/>
    <w:rsid w:val="00C7047A"/>
    <w:rsid w:val="00C7057F"/>
    <w:rsid w:val="00C705CB"/>
    <w:rsid w:val="00C706ED"/>
    <w:rsid w:val="00C70793"/>
    <w:rsid w:val="00C70897"/>
    <w:rsid w:val="00C708F5"/>
    <w:rsid w:val="00C70B76"/>
    <w:rsid w:val="00C70B9F"/>
    <w:rsid w:val="00C70F4A"/>
    <w:rsid w:val="00C71009"/>
    <w:rsid w:val="00C71257"/>
    <w:rsid w:val="00C71318"/>
    <w:rsid w:val="00C7147F"/>
    <w:rsid w:val="00C71711"/>
    <w:rsid w:val="00C7172D"/>
    <w:rsid w:val="00C71A27"/>
    <w:rsid w:val="00C71D60"/>
    <w:rsid w:val="00C7219B"/>
    <w:rsid w:val="00C72730"/>
    <w:rsid w:val="00C72AB0"/>
    <w:rsid w:val="00C72E0F"/>
    <w:rsid w:val="00C72F49"/>
    <w:rsid w:val="00C72FCB"/>
    <w:rsid w:val="00C738F4"/>
    <w:rsid w:val="00C73A02"/>
    <w:rsid w:val="00C73EEE"/>
    <w:rsid w:val="00C74221"/>
    <w:rsid w:val="00C742C9"/>
    <w:rsid w:val="00C7451B"/>
    <w:rsid w:val="00C74794"/>
    <w:rsid w:val="00C7546B"/>
    <w:rsid w:val="00C75497"/>
    <w:rsid w:val="00C75694"/>
    <w:rsid w:val="00C75ABA"/>
    <w:rsid w:val="00C75D8B"/>
    <w:rsid w:val="00C7608E"/>
    <w:rsid w:val="00C760B4"/>
    <w:rsid w:val="00C764AD"/>
    <w:rsid w:val="00C765E0"/>
    <w:rsid w:val="00C766F0"/>
    <w:rsid w:val="00C7676E"/>
    <w:rsid w:val="00C7676F"/>
    <w:rsid w:val="00C76BBF"/>
    <w:rsid w:val="00C76D65"/>
    <w:rsid w:val="00C76DE1"/>
    <w:rsid w:val="00C76F56"/>
    <w:rsid w:val="00C774DD"/>
    <w:rsid w:val="00C775DF"/>
    <w:rsid w:val="00C777A0"/>
    <w:rsid w:val="00C77836"/>
    <w:rsid w:val="00C77A1B"/>
    <w:rsid w:val="00C77B47"/>
    <w:rsid w:val="00C77C44"/>
    <w:rsid w:val="00C800A5"/>
    <w:rsid w:val="00C804CA"/>
    <w:rsid w:val="00C807C3"/>
    <w:rsid w:val="00C80C1B"/>
    <w:rsid w:val="00C80D4F"/>
    <w:rsid w:val="00C80E79"/>
    <w:rsid w:val="00C811A9"/>
    <w:rsid w:val="00C811F5"/>
    <w:rsid w:val="00C812F3"/>
    <w:rsid w:val="00C8130B"/>
    <w:rsid w:val="00C813F9"/>
    <w:rsid w:val="00C815A8"/>
    <w:rsid w:val="00C81735"/>
    <w:rsid w:val="00C81B14"/>
    <w:rsid w:val="00C81B8F"/>
    <w:rsid w:val="00C81BBD"/>
    <w:rsid w:val="00C81D22"/>
    <w:rsid w:val="00C82102"/>
    <w:rsid w:val="00C8219D"/>
    <w:rsid w:val="00C822AC"/>
    <w:rsid w:val="00C82465"/>
    <w:rsid w:val="00C82506"/>
    <w:rsid w:val="00C826A8"/>
    <w:rsid w:val="00C829FC"/>
    <w:rsid w:val="00C82BC1"/>
    <w:rsid w:val="00C82CD9"/>
    <w:rsid w:val="00C8308B"/>
    <w:rsid w:val="00C835D5"/>
    <w:rsid w:val="00C83AFC"/>
    <w:rsid w:val="00C83CBD"/>
    <w:rsid w:val="00C83D06"/>
    <w:rsid w:val="00C83DB6"/>
    <w:rsid w:val="00C84166"/>
    <w:rsid w:val="00C84388"/>
    <w:rsid w:val="00C84446"/>
    <w:rsid w:val="00C84605"/>
    <w:rsid w:val="00C84841"/>
    <w:rsid w:val="00C848E0"/>
    <w:rsid w:val="00C84A09"/>
    <w:rsid w:val="00C84BF8"/>
    <w:rsid w:val="00C85092"/>
    <w:rsid w:val="00C850FB"/>
    <w:rsid w:val="00C85277"/>
    <w:rsid w:val="00C8541C"/>
    <w:rsid w:val="00C85433"/>
    <w:rsid w:val="00C854C8"/>
    <w:rsid w:val="00C8566C"/>
    <w:rsid w:val="00C85805"/>
    <w:rsid w:val="00C858AC"/>
    <w:rsid w:val="00C85C7E"/>
    <w:rsid w:val="00C86127"/>
    <w:rsid w:val="00C8629F"/>
    <w:rsid w:val="00C865E2"/>
    <w:rsid w:val="00C8665B"/>
    <w:rsid w:val="00C86843"/>
    <w:rsid w:val="00C869B9"/>
    <w:rsid w:val="00C86C67"/>
    <w:rsid w:val="00C86DF0"/>
    <w:rsid w:val="00C87194"/>
    <w:rsid w:val="00C872B9"/>
    <w:rsid w:val="00C872C3"/>
    <w:rsid w:val="00C87350"/>
    <w:rsid w:val="00C87494"/>
    <w:rsid w:val="00C8752B"/>
    <w:rsid w:val="00C877B8"/>
    <w:rsid w:val="00C87814"/>
    <w:rsid w:val="00C87E0C"/>
    <w:rsid w:val="00C87E91"/>
    <w:rsid w:val="00C9047C"/>
    <w:rsid w:val="00C90490"/>
    <w:rsid w:val="00C90BF9"/>
    <w:rsid w:val="00C90D88"/>
    <w:rsid w:val="00C91099"/>
    <w:rsid w:val="00C91327"/>
    <w:rsid w:val="00C91593"/>
    <w:rsid w:val="00C91B10"/>
    <w:rsid w:val="00C91BDC"/>
    <w:rsid w:val="00C91DF1"/>
    <w:rsid w:val="00C9227C"/>
    <w:rsid w:val="00C92328"/>
    <w:rsid w:val="00C92483"/>
    <w:rsid w:val="00C926F3"/>
    <w:rsid w:val="00C9279F"/>
    <w:rsid w:val="00C9280B"/>
    <w:rsid w:val="00C92940"/>
    <w:rsid w:val="00C92CE5"/>
    <w:rsid w:val="00C92E96"/>
    <w:rsid w:val="00C92FC8"/>
    <w:rsid w:val="00C930AE"/>
    <w:rsid w:val="00C93309"/>
    <w:rsid w:val="00C934A5"/>
    <w:rsid w:val="00C93614"/>
    <w:rsid w:val="00C937D4"/>
    <w:rsid w:val="00C93816"/>
    <w:rsid w:val="00C938C0"/>
    <w:rsid w:val="00C939EB"/>
    <w:rsid w:val="00C93B72"/>
    <w:rsid w:val="00C93E83"/>
    <w:rsid w:val="00C940F5"/>
    <w:rsid w:val="00C94ABF"/>
    <w:rsid w:val="00C94C74"/>
    <w:rsid w:val="00C94CF9"/>
    <w:rsid w:val="00C94E26"/>
    <w:rsid w:val="00C94FFC"/>
    <w:rsid w:val="00C95215"/>
    <w:rsid w:val="00C9530C"/>
    <w:rsid w:val="00C9554F"/>
    <w:rsid w:val="00C9567C"/>
    <w:rsid w:val="00C95778"/>
    <w:rsid w:val="00C95E00"/>
    <w:rsid w:val="00C95E20"/>
    <w:rsid w:val="00C95FCD"/>
    <w:rsid w:val="00C96219"/>
    <w:rsid w:val="00C9635E"/>
    <w:rsid w:val="00C96399"/>
    <w:rsid w:val="00C966E6"/>
    <w:rsid w:val="00C96993"/>
    <w:rsid w:val="00C96B04"/>
    <w:rsid w:val="00C96B6E"/>
    <w:rsid w:val="00C96B8F"/>
    <w:rsid w:val="00C96C49"/>
    <w:rsid w:val="00C96D3A"/>
    <w:rsid w:val="00C96DF8"/>
    <w:rsid w:val="00C96FEC"/>
    <w:rsid w:val="00C97074"/>
    <w:rsid w:val="00C97209"/>
    <w:rsid w:val="00C9727E"/>
    <w:rsid w:val="00C972B2"/>
    <w:rsid w:val="00C977BF"/>
    <w:rsid w:val="00C97F79"/>
    <w:rsid w:val="00CA0043"/>
    <w:rsid w:val="00CA01B7"/>
    <w:rsid w:val="00CA01E8"/>
    <w:rsid w:val="00CA036C"/>
    <w:rsid w:val="00CA081D"/>
    <w:rsid w:val="00CA0DB8"/>
    <w:rsid w:val="00CA1241"/>
    <w:rsid w:val="00CA13F1"/>
    <w:rsid w:val="00CA14D7"/>
    <w:rsid w:val="00CA1740"/>
    <w:rsid w:val="00CA1BDB"/>
    <w:rsid w:val="00CA1D08"/>
    <w:rsid w:val="00CA1D1B"/>
    <w:rsid w:val="00CA2056"/>
    <w:rsid w:val="00CA21EB"/>
    <w:rsid w:val="00CA24AB"/>
    <w:rsid w:val="00CA26E9"/>
    <w:rsid w:val="00CA2794"/>
    <w:rsid w:val="00CA27BD"/>
    <w:rsid w:val="00CA2BA8"/>
    <w:rsid w:val="00CA2C88"/>
    <w:rsid w:val="00CA2CD1"/>
    <w:rsid w:val="00CA2D7E"/>
    <w:rsid w:val="00CA2DB7"/>
    <w:rsid w:val="00CA2F12"/>
    <w:rsid w:val="00CA2FA3"/>
    <w:rsid w:val="00CA3044"/>
    <w:rsid w:val="00CA30B6"/>
    <w:rsid w:val="00CA34CE"/>
    <w:rsid w:val="00CA35D9"/>
    <w:rsid w:val="00CA387F"/>
    <w:rsid w:val="00CA3C1B"/>
    <w:rsid w:val="00CA3DC0"/>
    <w:rsid w:val="00CA4539"/>
    <w:rsid w:val="00CA4644"/>
    <w:rsid w:val="00CA48ED"/>
    <w:rsid w:val="00CA4A53"/>
    <w:rsid w:val="00CA4D12"/>
    <w:rsid w:val="00CA4DFF"/>
    <w:rsid w:val="00CA4ED5"/>
    <w:rsid w:val="00CA5233"/>
    <w:rsid w:val="00CA53A5"/>
    <w:rsid w:val="00CA56CF"/>
    <w:rsid w:val="00CA5C63"/>
    <w:rsid w:val="00CA5ECF"/>
    <w:rsid w:val="00CA5F1F"/>
    <w:rsid w:val="00CA62C2"/>
    <w:rsid w:val="00CA64A4"/>
    <w:rsid w:val="00CA651A"/>
    <w:rsid w:val="00CA662C"/>
    <w:rsid w:val="00CA67B0"/>
    <w:rsid w:val="00CA6B7D"/>
    <w:rsid w:val="00CA7534"/>
    <w:rsid w:val="00CA7FBE"/>
    <w:rsid w:val="00CB0521"/>
    <w:rsid w:val="00CB0699"/>
    <w:rsid w:val="00CB0EFF"/>
    <w:rsid w:val="00CB0F74"/>
    <w:rsid w:val="00CB101A"/>
    <w:rsid w:val="00CB1278"/>
    <w:rsid w:val="00CB13F5"/>
    <w:rsid w:val="00CB1539"/>
    <w:rsid w:val="00CB174D"/>
    <w:rsid w:val="00CB17ED"/>
    <w:rsid w:val="00CB1851"/>
    <w:rsid w:val="00CB18C0"/>
    <w:rsid w:val="00CB1A0F"/>
    <w:rsid w:val="00CB1C5E"/>
    <w:rsid w:val="00CB1DFB"/>
    <w:rsid w:val="00CB1EDB"/>
    <w:rsid w:val="00CB1F80"/>
    <w:rsid w:val="00CB20AF"/>
    <w:rsid w:val="00CB212E"/>
    <w:rsid w:val="00CB214C"/>
    <w:rsid w:val="00CB21F6"/>
    <w:rsid w:val="00CB2284"/>
    <w:rsid w:val="00CB2C87"/>
    <w:rsid w:val="00CB2CE4"/>
    <w:rsid w:val="00CB2E6D"/>
    <w:rsid w:val="00CB2F47"/>
    <w:rsid w:val="00CB3003"/>
    <w:rsid w:val="00CB32BB"/>
    <w:rsid w:val="00CB3380"/>
    <w:rsid w:val="00CB35D2"/>
    <w:rsid w:val="00CB35F1"/>
    <w:rsid w:val="00CB36A7"/>
    <w:rsid w:val="00CB3817"/>
    <w:rsid w:val="00CB381C"/>
    <w:rsid w:val="00CB383B"/>
    <w:rsid w:val="00CB3A06"/>
    <w:rsid w:val="00CB3CE0"/>
    <w:rsid w:val="00CB425F"/>
    <w:rsid w:val="00CB4421"/>
    <w:rsid w:val="00CB45D1"/>
    <w:rsid w:val="00CB460C"/>
    <w:rsid w:val="00CB509C"/>
    <w:rsid w:val="00CB51C1"/>
    <w:rsid w:val="00CB5314"/>
    <w:rsid w:val="00CB5C8E"/>
    <w:rsid w:val="00CB604D"/>
    <w:rsid w:val="00CB6151"/>
    <w:rsid w:val="00CB6357"/>
    <w:rsid w:val="00CB6614"/>
    <w:rsid w:val="00CB66DB"/>
    <w:rsid w:val="00CB6BF2"/>
    <w:rsid w:val="00CB6F7D"/>
    <w:rsid w:val="00CB73CB"/>
    <w:rsid w:val="00CB7A27"/>
    <w:rsid w:val="00CB7B52"/>
    <w:rsid w:val="00CC0604"/>
    <w:rsid w:val="00CC0620"/>
    <w:rsid w:val="00CC07F3"/>
    <w:rsid w:val="00CC0870"/>
    <w:rsid w:val="00CC0967"/>
    <w:rsid w:val="00CC0A6D"/>
    <w:rsid w:val="00CC0F57"/>
    <w:rsid w:val="00CC106E"/>
    <w:rsid w:val="00CC13CA"/>
    <w:rsid w:val="00CC1619"/>
    <w:rsid w:val="00CC1813"/>
    <w:rsid w:val="00CC18AB"/>
    <w:rsid w:val="00CC18DF"/>
    <w:rsid w:val="00CC18EF"/>
    <w:rsid w:val="00CC1972"/>
    <w:rsid w:val="00CC21F5"/>
    <w:rsid w:val="00CC227F"/>
    <w:rsid w:val="00CC2451"/>
    <w:rsid w:val="00CC2577"/>
    <w:rsid w:val="00CC2AF7"/>
    <w:rsid w:val="00CC2BCD"/>
    <w:rsid w:val="00CC2DF2"/>
    <w:rsid w:val="00CC2EA5"/>
    <w:rsid w:val="00CC2F0C"/>
    <w:rsid w:val="00CC344C"/>
    <w:rsid w:val="00CC34A8"/>
    <w:rsid w:val="00CC34F7"/>
    <w:rsid w:val="00CC356E"/>
    <w:rsid w:val="00CC377B"/>
    <w:rsid w:val="00CC3894"/>
    <w:rsid w:val="00CC3A1C"/>
    <w:rsid w:val="00CC3AEC"/>
    <w:rsid w:val="00CC3B1B"/>
    <w:rsid w:val="00CC3B2E"/>
    <w:rsid w:val="00CC3D39"/>
    <w:rsid w:val="00CC3E35"/>
    <w:rsid w:val="00CC3F99"/>
    <w:rsid w:val="00CC4260"/>
    <w:rsid w:val="00CC4338"/>
    <w:rsid w:val="00CC45A1"/>
    <w:rsid w:val="00CC475F"/>
    <w:rsid w:val="00CC4C81"/>
    <w:rsid w:val="00CC4D86"/>
    <w:rsid w:val="00CC4EA8"/>
    <w:rsid w:val="00CC4FEB"/>
    <w:rsid w:val="00CC505F"/>
    <w:rsid w:val="00CC51AE"/>
    <w:rsid w:val="00CC5868"/>
    <w:rsid w:val="00CC5C10"/>
    <w:rsid w:val="00CC5E1E"/>
    <w:rsid w:val="00CC5F04"/>
    <w:rsid w:val="00CC6322"/>
    <w:rsid w:val="00CC65E6"/>
    <w:rsid w:val="00CC660F"/>
    <w:rsid w:val="00CC6C4F"/>
    <w:rsid w:val="00CC6D3D"/>
    <w:rsid w:val="00CC6E05"/>
    <w:rsid w:val="00CC6E59"/>
    <w:rsid w:val="00CC702E"/>
    <w:rsid w:val="00CC70B5"/>
    <w:rsid w:val="00CC71ED"/>
    <w:rsid w:val="00CC72CC"/>
    <w:rsid w:val="00CC74AB"/>
    <w:rsid w:val="00CC775B"/>
    <w:rsid w:val="00CC7C7F"/>
    <w:rsid w:val="00CC7D69"/>
    <w:rsid w:val="00CC7E60"/>
    <w:rsid w:val="00CC7EBC"/>
    <w:rsid w:val="00CD01A0"/>
    <w:rsid w:val="00CD030D"/>
    <w:rsid w:val="00CD05DB"/>
    <w:rsid w:val="00CD0820"/>
    <w:rsid w:val="00CD0C96"/>
    <w:rsid w:val="00CD0EF6"/>
    <w:rsid w:val="00CD13AA"/>
    <w:rsid w:val="00CD146D"/>
    <w:rsid w:val="00CD14AA"/>
    <w:rsid w:val="00CD1621"/>
    <w:rsid w:val="00CD1654"/>
    <w:rsid w:val="00CD184A"/>
    <w:rsid w:val="00CD1D1E"/>
    <w:rsid w:val="00CD1E74"/>
    <w:rsid w:val="00CD1F03"/>
    <w:rsid w:val="00CD1F99"/>
    <w:rsid w:val="00CD26FC"/>
    <w:rsid w:val="00CD28DF"/>
    <w:rsid w:val="00CD291F"/>
    <w:rsid w:val="00CD2965"/>
    <w:rsid w:val="00CD2C46"/>
    <w:rsid w:val="00CD2C4F"/>
    <w:rsid w:val="00CD2C7C"/>
    <w:rsid w:val="00CD2CF4"/>
    <w:rsid w:val="00CD2EF6"/>
    <w:rsid w:val="00CD2F96"/>
    <w:rsid w:val="00CD31F8"/>
    <w:rsid w:val="00CD34EB"/>
    <w:rsid w:val="00CD37ED"/>
    <w:rsid w:val="00CD3B81"/>
    <w:rsid w:val="00CD3FB9"/>
    <w:rsid w:val="00CD3FE5"/>
    <w:rsid w:val="00CD4704"/>
    <w:rsid w:val="00CD4795"/>
    <w:rsid w:val="00CD48D9"/>
    <w:rsid w:val="00CD4C5F"/>
    <w:rsid w:val="00CD51F4"/>
    <w:rsid w:val="00CD5257"/>
    <w:rsid w:val="00CD5411"/>
    <w:rsid w:val="00CD5611"/>
    <w:rsid w:val="00CD58B8"/>
    <w:rsid w:val="00CD5C8C"/>
    <w:rsid w:val="00CD5E2C"/>
    <w:rsid w:val="00CD5E97"/>
    <w:rsid w:val="00CD5F01"/>
    <w:rsid w:val="00CD62DB"/>
    <w:rsid w:val="00CD652E"/>
    <w:rsid w:val="00CD6C11"/>
    <w:rsid w:val="00CD6C78"/>
    <w:rsid w:val="00CD6D26"/>
    <w:rsid w:val="00CD6D84"/>
    <w:rsid w:val="00CD6E5B"/>
    <w:rsid w:val="00CD6FEB"/>
    <w:rsid w:val="00CD7154"/>
    <w:rsid w:val="00CD762F"/>
    <w:rsid w:val="00CD7BEF"/>
    <w:rsid w:val="00CD7E12"/>
    <w:rsid w:val="00CE038B"/>
    <w:rsid w:val="00CE0710"/>
    <w:rsid w:val="00CE09AB"/>
    <w:rsid w:val="00CE0AEB"/>
    <w:rsid w:val="00CE0D6B"/>
    <w:rsid w:val="00CE0FD8"/>
    <w:rsid w:val="00CE124A"/>
    <w:rsid w:val="00CE15EF"/>
    <w:rsid w:val="00CE1625"/>
    <w:rsid w:val="00CE1720"/>
    <w:rsid w:val="00CE1850"/>
    <w:rsid w:val="00CE19B9"/>
    <w:rsid w:val="00CE1A6B"/>
    <w:rsid w:val="00CE2393"/>
    <w:rsid w:val="00CE262B"/>
    <w:rsid w:val="00CE28B3"/>
    <w:rsid w:val="00CE2ADF"/>
    <w:rsid w:val="00CE2C14"/>
    <w:rsid w:val="00CE2CE7"/>
    <w:rsid w:val="00CE2F2E"/>
    <w:rsid w:val="00CE31AC"/>
    <w:rsid w:val="00CE32BD"/>
    <w:rsid w:val="00CE3444"/>
    <w:rsid w:val="00CE3586"/>
    <w:rsid w:val="00CE3913"/>
    <w:rsid w:val="00CE3954"/>
    <w:rsid w:val="00CE3A59"/>
    <w:rsid w:val="00CE3C50"/>
    <w:rsid w:val="00CE405D"/>
    <w:rsid w:val="00CE4289"/>
    <w:rsid w:val="00CE480A"/>
    <w:rsid w:val="00CE4837"/>
    <w:rsid w:val="00CE4AB7"/>
    <w:rsid w:val="00CE4CE3"/>
    <w:rsid w:val="00CE4EB2"/>
    <w:rsid w:val="00CE4F2A"/>
    <w:rsid w:val="00CE4FAF"/>
    <w:rsid w:val="00CE5368"/>
    <w:rsid w:val="00CE5547"/>
    <w:rsid w:val="00CE56E8"/>
    <w:rsid w:val="00CE5748"/>
    <w:rsid w:val="00CE631A"/>
    <w:rsid w:val="00CE697A"/>
    <w:rsid w:val="00CE6C66"/>
    <w:rsid w:val="00CE712C"/>
    <w:rsid w:val="00CE71EE"/>
    <w:rsid w:val="00CE7356"/>
    <w:rsid w:val="00CE7437"/>
    <w:rsid w:val="00CE7904"/>
    <w:rsid w:val="00CE79F4"/>
    <w:rsid w:val="00CE7B6C"/>
    <w:rsid w:val="00CE7F8E"/>
    <w:rsid w:val="00CF03F5"/>
    <w:rsid w:val="00CF06AD"/>
    <w:rsid w:val="00CF0A8C"/>
    <w:rsid w:val="00CF0B10"/>
    <w:rsid w:val="00CF0B75"/>
    <w:rsid w:val="00CF1391"/>
    <w:rsid w:val="00CF17A9"/>
    <w:rsid w:val="00CF1A30"/>
    <w:rsid w:val="00CF1AB8"/>
    <w:rsid w:val="00CF1BFA"/>
    <w:rsid w:val="00CF2112"/>
    <w:rsid w:val="00CF21F7"/>
    <w:rsid w:val="00CF29DB"/>
    <w:rsid w:val="00CF2BDA"/>
    <w:rsid w:val="00CF2CE5"/>
    <w:rsid w:val="00CF2D95"/>
    <w:rsid w:val="00CF2E38"/>
    <w:rsid w:val="00CF3063"/>
    <w:rsid w:val="00CF30C2"/>
    <w:rsid w:val="00CF3252"/>
    <w:rsid w:val="00CF34BF"/>
    <w:rsid w:val="00CF372E"/>
    <w:rsid w:val="00CF37EA"/>
    <w:rsid w:val="00CF411D"/>
    <w:rsid w:val="00CF4782"/>
    <w:rsid w:val="00CF5192"/>
    <w:rsid w:val="00CF55C8"/>
    <w:rsid w:val="00CF5628"/>
    <w:rsid w:val="00CF56DE"/>
    <w:rsid w:val="00CF577B"/>
    <w:rsid w:val="00CF5C6C"/>
    <w:rsid w:val="00CF5C8F"/>
    <w:rsid w:val="00CF5CFC"/>
    <w:rsid w:val="00CF5DF2"/>
    <w:rsid w:val="00CF5E5C"/>
    <w:rsid w:val="00CF60D0"/>
    <w:rsid w:val="00CF611C"/>
    <w:rsid w:val="00CF6277"/>
    <w:rsid w:val="00CF62D3"/>
    <w:rsid w:val="00CF65C3"/>
    <w:rsid w:val="00CF663F"/>
    <w:rsid w:val="00CF686C"/>
    <w:rsid w:val="00CF693E"/>
    <w:rsid w:val="00CF6981"/>
    <w:rsid w:val="00CF6ED9"/>
    <w:rsid w:val="00CF7033"/>
    <w:rsid w:val="00CF7361"/>
    <w:rsid w:val="00CF7376"/>
    <w:rsid w:val="00CF75FE"/>
    <w:rsid w:val="00CF76AE"/>
    <w:rsid w:val="00CF7732"/>
    <w:rsid w:val="00CF7BE9"/>
    <w:rsid w:val="00CF7DEB"/>
    <w:rsid w:val="00D00111"/>
    <w:rsid w:val="00D002D9"/>
    <w:rsid w:val="00D0036E"/>
    <w:rsid w:val="00D00416"/>
    <w:rsid w:val="00D00423"/>
    <w:rsid w:val="00D00585"/>
    <w:rsid w:val="00D00A52"/>
    <w:rsid w:val="00D00CF7"/>
    <w:rsid w:val="00D00E26"/>
    <w:rsid w:val="00D00EEA"/>
    <w:rsid w:val="00D00F2D"/>
    <w:rsid w:val="00D00F9F"/>
    <w:rsid w:val="00D012F3"/>
    <w:rsid w:val="00D01692"/>
    <w:rsid w:val="00D01714"/>
    <w:rsid w:val="00D01A3D"/>
    <w:rsid w:val="00D01B31"/>
    <w:rsid w:val="00D01F1B"/>
    <w:rsid w:val="00D0244C"/>
    <w:rsid w:val="00D02908"/>
    <w:rsid w:val="00D02C88"/>
    <w:rsid w:val="00D030BE"/>
    <w:rsid w:val="00D030C2"/>
    <w:rsid w:val="00D03290"/>
    <w:rsid w:val="00D03987"/>
    <w:rsid w:val="00D039B2"/>
    <w:rsid w:val="00D03DEC"/>
    <w:rsid w:val="00D0402C"/>
    <w:rsid w:val="00D0417D"/>
    <w:rsid w:val="00D04197"/>
    <w:rsid w:val="00D042F3"/>
    <w:rsid w:val="00D04578"/>
    <w:rsid w:val="00D04DE6"/>
    <w:rsid w:val="00D05135"/>
    <w:rsid w:val="00D05164"/>
    <w:rsid w:val="00D056D1"/>
    <w:rsid w:val="00D058DE"/>
    <w:rsid w:val="00D059C5"/>
    <w:rsid w:val="00D05C45"/>
    <w:rsid w:val="00D05EA2"/>
    <w:rsid w:val="00D05F56"/>
    <w:rsid w:val="00D0600B"/>
    <w:rsid w:val="00D06073"/>
    <w:rsid w:val="00D062FC"/>
    <w:rsid w:val="00D0645E"/>
    <w:rsid w:val="00D0660E"/>
    <w:rsid w:val="00D069D1"/>
    <w:rsid w:val="00D06D0A"/>
    <w:rsid w:val="00D06F80"/>
    <w:rsid w:val="00D070C7"/>
    <w:rsid w:val="00D0729B"/>
    <w:rsid w:val="00D07949"/>
    <w:rsid w:val="00D07D36"/>
    <w:rsid w:val="00D07E64"/>
    <w:rsid w:val="00D10080"/>
    <w:rsid w:val="00D10664"/>
    <w:rsid w:val="00D10871"/>
    <w:rsid w:val="00D10ADD"/>
    <w:rsid w:val="00D10BF8"/>
    <w:rsid w:val="00D10C91"/>
    <w:rsid w:val="00D11133"/>
    <w:rsid w:val="00D11D0E"/>
    <w:rsid w:val="00D1249F"/>
    <w:rsid w:val="00D12625"/>
    <w:rsid w:val="00D12A78"/>
    <w:rsid w:val="00D12B08"/>
    <w:rsid w:val="00D12BAE"/>
    <w:rsid w:val="00D12CFD"/>
    <w:rsid w:val="00D12E57"/>
    <w:rsid w:val="00D12F1F"/>
    <w:rsid w:val="00D13017"/>
    <w:rsid w:val="00D13B9F"/>
    <w:rsid w:val="00D13E5C"/>
    <w:rsid w:val="00D14538"/>
    <w:rsid w:val="00D146A8"/>
    <w:rsid w:val="00D14856"/>
    <w:rsid w:val="00D14C23"/>
    <w:rsid w:val="00D15189"/>
    <w:rsid w:val="00D15454"/>
    <w:rsid w:val="00D15AF9"/>
    <w:rsid w:val="00D15B8C"/>
    <w:rsid w:val="00D15D95"/>
    <w:rsid w:val="00D1602E"/>
    <w:rsid w:val="00D1630E"/>
    <w:rsid w:val="00D163F0"/>
    <w:rsid w:val="00D1671A"/>
    <w:rsid w:val="00D1673D"/>
    <w:rsid w:val="00D1704F"/>
    <w:rsid w:val="00D17118"/>
    <w:rsid w:val="00D171AA"/>
    <w:rsid w:val="00D17279"/>
    <w:rsid w:val="00D173A7"/>
    <w:rsid w:val="00D1770B"/>
    <w:rsid w:val="00D17874"/>
    <w:rsid w:val="00D17A72"/>
    <w:rsid w:val="00D17ADE"/>
    <w:rsid w:val="00D17B43"/>
    <w:rsid w:val="00D17BC4"/>
    <w:rsid w:val="00D20047"/>
    <w:rsid w:val="00D201DD"/>
    <w:rsid w:val="00D20398"/>
    <w:rsid w:val="00D20A15"/>
    <w:rsid w:val="00D20C28"/>
    <w:rsid w:val="00D20C4F"/>
    <w:rsid w:val="00D20C89"/>
    <w:rsid w:val="00D20DD3"/>
    <w:rsid w:val="00D20EFF"/>
    <w:rsid w:val="00D21353"/>
    <w:rsid w:val="00D21658"/>
    <w:rsid w:val="00D21672"/>
    <w:rsid w:val="00D219AF"/>
    <w:rsid w:val="00D21BC1"/>
    <w:rsid w:val="00D21D4E"/>
    <w:rsid w:val="00D21DE3"/>
    <w:rsid w:val="00D21F12"/>
    <w:rsid w:val="00D21FA5"/>
    <w:rsid w:val="00D225B1"/>
    <w:rsid w:val="00D226F0"/>
    <w:rsid w:val="00D2283E"/>
    <w:rsid w:val="00D2292B"/>
    <w:rsid w:val="00D22C76"/>
    <w:rsid w:val="00D22C77"/>
    <w:rsid w:val="00D22C9C"/>
    <w:rsid w:val="00D232D5"/>
    <w:rsid w:val="00D232F3"/>
    <w:rsid w:val="00D23390"/>
    <w:rsid w:val="00D2378B"/>
    <w:rsid w:val="00D2389A"/>
    <w:rsid w:val="00D23BC3"/>
    <w:rsid w:val="00D23F11"/>
    <w:rsid w:val="00D240B5"/>
    <w:rsid w:val="00D240CF"/>
    <w:rsid w:val="00D24102"/>
    <w:rsid w:val="00D242C9"/>
    <w:rsid w:val="00D24322"/>
    <w:rsid w:val="00D245CD"/>
    <w:rsid w:val="00D246D0"/>
    <w:rsid w:val="00D24858"/>
    <w:rsid w:val="00D24A15"/>
    <w:rsid w:val="00D251B6"/>
    <w:rsid w:val="00D25200"/>
    <w:rsid w:val="00D25221"/>
    <w:rsid w:val="00D253FC"/>
    <w:rsid w:val="00D254D3"/>
    <w:rsid w:val="00D25846"/>
    <w:rsid w:val="00D25939"/>
    <w:rsid w:val="00D25AD3"/>
    <w:rsid w:val="00D25FB9"/>
    <w:rsid w:val="00D25FCD"/>
    <w:rsid w:val="00D26213"/>
    <w:rsid w:val="00D26264"/>
    <w:rsid w:val="00D2626C"/>
    <w:rsid w:val="00D2667E"/>
    <w:rsid w:val="00D2676B"/>
    <w:rsid w:val="00D267F9"/>
    <w:rsid w:val="00D26A04"/>
    <w:rsid w:val="00D26A88"/>
    <w:rsid w:val="00D26AAB"/>
    <w:rsid w:val="00D26DBB"/>
    <w:rsid w:val="00D26E3A"/>
    <w:rsid w:val="00D26F7F"/>
    <w:rsid w:val="00D270E4"/>
    <w:rsid w:val="00D27142"/>
    <w:rsid w:val="00D273D4"/>
    <w:rsid w:val="00D273D8"/>
    <w:rsid w:val="00D2749E"/>
    <w:rsid w:val="00D27678"/>
    <w:rsid w:val="00D27E32"/>
    <w:rsid w:val="00D27E63"/>
    <w:rsid w:val="00D3000C"/>
    <w:rsid w:val="00D304FC"/>
    <w:rsid w:val="00D3098B"/>
    <w:rsid w:val="00D30F31"/>
    <w:rsid w:val="00D30F67"/>
    <w:rsid w:val="00D31571"/>
    <w:rsid w:val="00D31625"/>
    <w:rsid w:val="00D31736"/>
    <w:rsid w:val="00D3191E"/>
    <w:rsid w:val="00D31951"/>
    <w:rsid w:val="00D31CC0"/>
    <w:rsid w:val="00D31D24"/>
    <w:rsid w:val="00D31FFE"/>
    <w:rsid w:val="00D321C8"/>
    <w:rsid w:val="00D3230B"/>
    <w:rsid w:val="00D3244B"/>
    <w:rsid w:val="00D329C0"/>
    <w:rsid w:val="00D330EE"/>
    <w:rsid w:val="00D331AA"/>
    <w:rsid w:val="00D334A4"/>
    <w:rsid w:val="00D338AD"/>
    <w:rsid w:val="00D33CFC"/>
    <w:rsid w:val="00D33DD6"/>
    <w:rsid w:val="00D33F86"/>
    <w:rsid w:val="00D34190"/>
    <w:rsid w:val="00D3426D"/>
    <w:rsid w:val="00D344B3"/>
    <w:rsid w:val="00D345A2"/>
    <w:rsid w:val="00D3481C"/>
    <w:rsid w:val="00D349AC"/>
    <w:rsid w:val="00D34BC2"/>
    <w:rsid w:val="00D350F5"/>
    <w:rsid w:val="00D351AD"/>
    <w:rsid w:val="00D356DB"/>
    <w:rsid w:val="00D358C7"/>
    <w:rsid w:val="00D35AE7"/>
    <w:rsid w:val="00D35F51"/>
    <w:rsid w:val="00D36012"/>
    <w:rsid w:val="00D36159"/>
    <w:rsid w:val="00D36683"/>
    <w:rsid w:val="00D36715"/>
    <w:rsid w:val="00D36C4F"/>
    <w:rsid w:val="00D36CC7"/>
    <w:rsid w:val="00D3708B"/>
    <w:rsid w:val="00D37190"/>
    <w:rsid w:val="00D37280"/>
    <w:rsid w:val="00D373D7"/>
    <w:rsid w:val="00D37D0F"/>
    <w:rsid w:val="00D37F92"/>
    <w:rsid w:val="00D401AE"/>
    <w:rsid w:val="00D401E1"/>
    <w:rsid w:val="00D4065E"/>
    <w:rsid w:val="00D40B1D"/>
    <w:rsid w:val="00D40C1A"/>
    <w:rsid w:val="00D40E1D"/>
    <w:rsid w:val="00D410FD"/>
    <w:rsid w:val="00D4137E"/>
    <w:rsid w:val="00D413C0"/>
    <w:rsid w:val="00D41520"/>
    <w:rsid w:val="00D41768"/>
    <w:rsid w:val="00D417C7"/>
    <w:rsid w:val="00D418A4"/>
    <w:rsid w:val="00D418B0"/>
    <w:rsid w:val="00D418EC"/>
    <w:rsid w:val="00D41958"/>
    <w:rsid w:val="00D41E8B"/>
    <w:rsid w:val="00D4212D"/>
    <w:rsid w:val="00D4254B"/>
    <w:rsid w:val="00D4256A"/>
    <w:rsid w:val="00D42675"/>
    <w:rsid w:val="00D42A24"/>
    <w:rsid w:val="00D42A2F"/>
    <w:rsid w:val="00D42A61"/>
    <w:rsid w:val="00D42B12"/>
    <w:rsid w:val="00D42E6E"/>
    <w:rsid w:val="00D43048"/>
    <w:rsid w:val="00D43117"/>
    <w:rsid w:val="00D4314A"/>
    <w:rsid w:val="00D43293"/>
    <w:rsid w:val="00D4332C"/>
    <w:rsid w:val="00D437A4"/>
    <w:rsid w:val="00D4387A"/>
    <w:rsid w:val="00D43F2E"/>
    <w:rsid w:val="00D43FAF"/>
    <w:rsid w:val="00D4407B"/>
    <w:rsid w:val="00D4448E"/>
    <w:rsid w:val="00D44714"/>
    <w:rsid w:val="00D44A26"/>
    <w:rsid w:val="00D44C38"/>
    <w:rsid w:val="00D44CF6"/>
    <w:rsid w:val="00D44E4E"/>
    <w:rsid w:val="00D44E90"/>
    <w:rsid w:val="00D4509B"/>
    <w:rsid w:val="00D45222"/>
    <w:rsid w:val="00D4563B"/>
    <w:rsid w:val="00D459FA"/>
    <w:rsid w:val="00D45B02"/>
    <w:rsid w:val="00D45B99"/>
    <w:rsid w:val="00D45F9D"/>
    <w:rsid w:val="00D461C7"/>
    <w:rsid w:val="00D4622C"/>
    <w:rsid w:val="00D463B2"/>
    <w:rsid w:val="00D4650A"/>
    <w:rsid w:val="00D4666E"/>
    <w:rsid w:val="00D4667D"/>
    <w:rsid w:val="00D46B5A"/>
    <w:rsid w:val="00D46B7D"/>
    <w:rsid w:val="00D46C63"/>
    <w:rsid w:val="00D46EFE"/>
    <w:rsid w:val="00D46F67"/>
    <w:rsid w:val="00D473D2"/>
    <w:rsid w:val="00D475FE"/>
    <w:rsid w:val="00D47CFC"/>
    <w:rsid w:val="00D47E9A"/>
    <w:rsid w:val="00D47F7F"/>
    <w:rsid w:val="00D500E0"/>
    <w:rsid w:val="00D5019E"/>
    <w:rsid w:val="00D5029E"/>
    <w:rsid w:val="00D507D5"/>
    <w:rsid w:val="00D508F9"/>
    <w:rsid w:val="00D509D8"/>
    <w:rsid w:val="00D50ED4"/>
    <w:rsid w:val="00D5109B"/>
    <w:rsid w:val="00D51166"/>
    <w:rsid w:val="00D5132F"/>
    <w:rsid w:val="00D515B0"/>
    <w:rsid w:val="00D51B16"/>
    <w:rsid w:val="00D51C22"/>
    <w:rsid w:val="00D51F41"/>
    <w:rsid w:val="00D520F1"/>
    <w:rsid w:val="00D523B7"/>
    <w:rsid w:val="00D5251D"/>
    <w:rsid w:val="00D526BD"/>
    <w:rsid w:val="00D5289D"/>
    <w:rsid w:val="00D52AC1"/>
    <w:rsid w:val="00D52CAA"/>
    <w:rsid w:val="00D52FB1"/>
    <w:rsid w:val="00D53102"/>
    <w:rsid w:val="00D531C9"/>
    <w:rsid w:val="00D531DD"/>
    <w:rsid w:val="00D53352"/>
    <w:rsid w:val="00D53477"/>
    <w:rsid w:val="00D5360F"/>
    <w:rsid w:val="00D537CC"/>
    <w:rsid w:val="00D539E2"/>
    <w:rsid w:val="00D53E15"/>
    <w:rsid w:val="00D54100"/>
    <w:rsid w:val="00D5438C"/>
    <w:rsid w:val="00D544CD"/>
    <w:rsid w:val="00D54715"/>
    <w:rsid w:val="00D54942"/>
    <w:rsid w:val="00D54C1D"/>
    <w:rsid w:val="00D54E6A"/>
    <w:rsid w:val="00D54FF3"/>
    <w:rsid w:val="00D551CC"/>
    <w:rsid w:val="00D558D0"/>
    <w:rsid w:val="00D55A86"/>
    <w:rsid w:val="00D55AE2"/>
    <w:rsid w:val="00D55C70"/>
    <w:rsid w:val="00D56033"/>
    <w:rsid w:val="00D5609A"/>
    <w:rsid w:val="00D563B6"/>
    <w:rsid w:val="00D563C3"/>
    <w:rsid w:val="00D568C2"/>
    <w:rsid w:val="00D569C7"/>
    <w:rsid w:val="00D56AA3"/>
    <w:rsid w:val="00D56D6C"/>
    <w:rsid w:val="00D56EDC"/>
    <w:rsid w:val="00D574BB"/>
    <w:rsid w:val="00D574CB"/>
    <w:rsid w:val="00D575AE"/>
    <w:rsid w:val="00D576EE"/>
    <w:rsid w:val="00D57856"/>
    <w:rsid w:val="00D6008E"/>
    <w:rsid w:val="00D60108"/>
    <w:rsid w:val="00D6031C"/>
    <w:rsid w:val="00D604DA"/>
    <w:rsid w:val="00D60525"/>
    <w:rsid w:val="00D6052E"/>
    <w:rsid w:val="00D60673"/>
    <w:rsid w:val="00D60703"/>
    <w:rsid w:val="00D608D7"/>
    <w:rsid w:val="00D60D18"/>
    <w:rsid w:val="00D610B0"/>
    <w:rsid w:val="00D61213"/>
    <w:rsid w:val="00D61335"/>
    <w:rsid w:val="00D61617"/>
    <w:rsid w:val="00D6167C"/>
    <w:rsid w:val="00D61829"/>
    <w:rsid w:val="00D61953"/>
    <w:rsid w:val="00D6197A"/>
    <w:rsid w:val="00D6204E"/>
    <w:rsid w:val="00D622B1"/>
    <w:rsid w:val="00D623BC"/>
    <w:rsid w:val="00D625FC"/>
    <w:rsid w:val="00D6267F"/>
    <w:rsid w:val="00D627A9"/>
    <w:rsid w:val="00D627B9"/>
    <w:rsid w:val="00D62CB9"/>
    <w:rsid w:val="00D62F39"/>
    <w:rsid w:val="00D63310"/>
    <w:rsid w:val="00D63387"/>
    <w:rsid w:val="00D635AC"/>
    <w:rsid w:val="00D636AF"/>
    <w:rsid w:val="00D6383A"/>
    <w:rsid w:val="00D63DF5"/>
    <w:rsid w:val="00D6402E"/>
    <w:rsid w:val="00D641C6"/>
    <w:rsid w:val="00D6432A"/>
    <w:rsid w:val="00D64405"/>
    <w:rsid w:val="00D64533"/>
    <w:rsid w:val="00D645E9"/>
    <w:rsid w:val="00D6465C"/>
    <w:rsid w:val="00D64B5C"/>
    <w:rsid w:val="00D64C45"/>
    <w:rsid w:val="00D64D1A"/>
    <w:rsid w:val="00D64DA7"/>
    <w:rsid w:val="00D64DC4"/>
    <w:rsid w:val="00D64E93"/>
    <w:rsid w:val="00D65242"/>
    <w:rsid w:val="00D65578"/>
    <w:rsid w:val="00D65970"/>
    <w:rsid w:val="00D65BC9"/>
    <w:rsid w:val="00D65CF0"/>
    <w:rsid w:val="00D65F75"/>
    <w:rsid w:val="00D6623D"/>
    <w:rsid w:val="00D66932"/>
    <w:rsid w:val="00D66D70"/>
    <w:rsid w:val="00D66F46"/>
    <w:rsid w:val="00D66FEA"/>
    <w:rsid w:val="00D67407"/>
    <w:rsid w:val="00D67553"/>
    <w:rsid w:val="00D67886"/>
    <w:rsid w:val="00D67D53"/>
    <w:rsid w:val="00D67D66"/>
    <w:rsid w:val="00D67D7C"/>
    <w:rsid w:val="00D67D93"/>
    <w:rsid w:val="00D7022B"/>
    <w:rsid w:val="00D70434"/>
    <w:rsid w:val="00D705D1"/>
    <w:rsid w:val="00D70725"/>
    <w:rsid w:val="00D70755"/>
    <w:rsid w:val="00D70D5F"/>
    <w:rsid w:val="00D712EF"/>
    <w:rsid w:val="00D716B5"/>
    <w:rsid w:val="00D719D4"/>
    <w:rsid w:val="00D71A0F"/>
    <w:rsid w:val="00D71C91"/>
    <w:rsid w:val="00D71E6C"/>
    <w:rsid w:val="00D7200F"/>
    <w:rsid w:val="00D7201E"/>
    <w:rsid w:val="00D72714"/>
    <w:rsid w:val="00D72855"/>
    <w:rsid w:val="00D729B2"/>
    <w:rsid w:val="00D72A86"/>
    <w:rsid w:val="00D72B82"/>
    <w:rsid w:val="00D7307F"/>
    <w:rsid w:val="00D73693"/>
    <w:rsid w:val="00D738BF"/>
    <w:rsid w:val="00D73AF7"/>
    <w:rsid w:val="00D73BDF"/>
    <w:rsid w:val="00D73E3D"/>
    <w:rsid w:val="00D73E57"/>
    <w:rsid w:val="00D74065"/>
    <w:rsid w:val="00D741A3"/>
    <w:rsid w:val="00D741B9"/>
    <w:rsid w:val="00D742B6"/>
    <w:rsid w:val="00D748D4"/>
    <w:rsid w:val="00D7492C"/>
    <w:rsid w:val="00D74B2C"/>
    <w:rsid w:val="00D74E31"/>
    <w:rsid w:val="00D74F5B"/>
    <w:rsid w:val="00D7550D"/>
    <w:rsid w:val="00D75C0C"/>
    <w:rsid w:val="00D75DCF"/>
    <w:rsid w:val="00D75E8D"/>
    <w:rsid w:val="00D75E93"/>
    <w:rsid w:val="00D75F29"/>
    <w:rsid w:val="00D75FB2"/>
    <w:rsid w:val="00D76380"/>
    <w:rsid w:val="00D763BA"/>
    <w:rsid w:val="00D76434"/>
    <w:rsid w:val="00D764E6"/>
    <w:rsid w:val="00D76765"/>
    <w:rsid w:val="00D76A6B"/>
    <w:rsid w:val="00D77007"/>
    <w:rsid w:val="00D77100"/>
    <w:rsid w:val="00D7718F"/>
    <w:rsid w:val="00D771F1"/>
    <w:rsid w:val="00D7733C"/>
    <w:rsid w:val="00D7741E"/>
    <w:rsid w:val="00D77CA4"/>
    <w:rsid w:val="00D77D46"/>
    <w:rsid w:val="00D77D67"/>
    <w:rsid w:val="00D77D8D"/>
    <w:rsid w:val="00D77DC8"/>
    <w:rsid w:val="00D80431"/>
    <w:rsid w:val="00D8069D"/>
    <w:rsid w:val="00D806F6"/>
    <w:rsid w:val="00D8093B"/>
    <w:rsid w:val="00D80A15"/>
    <w:rsid w:val="00D80C80"/>
    <w:rsid w:val="00D80D8F"/>
    <w:rsid w:val="00D80E1D"/>
    <w:rsid w:val="00D80ECA"/>
    <w:rsid w:val="00D81201"/>
    <w:rsid w:val="00D8127C"/>
    <w:rsid w:val="00D81851"/>
    <w:rsid w:val="00D8256C"/>
    <w:rsid w:val="00D82608"/>
    <w:rsid w:val="00D82F39"/>
    <w:rsid w:val="00D830B0"/>
    <w:rsid w:val="00D8327A"/>
    <w:rsid w:val="00D83AA7"/>
    <w:rsid w:val="00D83B98"/>
    <w:rsid w:val="00D8413F"/>
    <w:rsid w:val="00D844F2"/>
    <w:rsid w:val="00D84519"/>
    <w:rsid w:val="00D84867"/>
    <w:rsid w:val="00D84EE9"/>
    <w:rsid w:val="00D84F08"/>
    <w:rsid w:val="00D8543A"/>
    <w:rsid w:val="00D85470"/>
    <w:rsid w:val="00D85F8E"/>
    <w:rsid w:val="00D86022"/>
    <w:rsid w:val="00D86145"/>
    <w:rsid w:val="00D86306"/>
    <w:rsid w:val="00D8633C"/>
    <w:rsid w:val="00D8663D"/>
    <w:rsid w:val="00D866EF"/>
    <w:rsid w:val="00D8677F"/>
    <w:rsid w:val="00D868E6"/>
    <w:rsid w:val="00D8691B"/>
    <w:rsid w:val="00D86DE7"/>
    <w:rsid w:val="00D86F1F"/>
    <w:rsid w:val="00D86F56"/>
    <w:rsid w:val="00D8735C"/>
    <w:rsid w:val="00D87435"/>
    <w:rsid w:val="00D87515"/>
    <w:rsid w:val="00D8768E"/>
    <w:rsid w:val="00D87801"/>
    <w:rsid w:val="00D8782C"/>
    <w:rsid w:val="00D90287"/>
    <w:rsid w:val="00D902B9"/>
    <w:rsid w:val="00D90890"/>
    <w:rsid w:val="00D90A2E"/>
    <w:rsid w:val="00D90DE3"/>
    <w:rsid w:val="00D90FAD"/>
    <w:rsid w:val="00D913DB"/>
    <w:rsid w:val="00D91B4F"/>
    <w:rsid w:val="00D91B76"/>
    <w:rsid w:val="00D9201F"/>
    <w:rsid w:val="00D92149"/>
    <w:rsid w:val="00D92244"/>
    <w:rsid w:val="00D922FD"/>
    <w:rsid w:val="00D92347"/>
    <w:rsid w:val="00D92812"/>
    <w:rsid w:val="00D92A41"/>
    <w:rsid w:val="00D92C2C"/>
    <w:rsid w:val="00D92E5A"/>
    <w:rsid w:val="00D92EA1"/>
    <w:rsid w:val="00D930CE"/>
    <w:rsid w:val="00D93158"/>
    <w:rsid w:val="00D933A2"/>
    <w:rsid w:val="00D934E6"/>
    <w:rsid w:val="00D937A6"/>
    <w:rsid w:val="00D93A37"/>
    <w:rsid w:val="00D93ABB"/>
    <w:rsid w:val="00D93F25"/>
    <w:rsid w:val="00D94059"/>
    <w:rsid w:val="00D9450A"/>
    <w:rsid w:val="00D9472F"/>
    <w:rsid w:val="00D9491C"/>
    <w:rsid w:val="00D94A9C"/>
    <w:rsid w:val="00D94AAD"/>
    <w:rsid w:val="00D94C06"/>
    <w:rsid w:val="00D94C26"/>
    <w:rsid w:val="00D94CEE"/>
    <w:rsid w:val="00D94F1F"/>
    <w:rsid w:val="00D9510B"/>
    <w:rsid w:val="00D9514E"/>
    <w:rsid w:val="00D9560A"/>
    <w:rsid w:val="00D95F0E"/>
    <w:rsid w:val="00D95FFA"/>
    <w:rsid w:val="00D96055"/>
    <w:rsid w:val="00D961BA"/>
    <w:rsid w:val="00D9669D"/>
    <w:rsid w:val="00D96814"/>
    <w:rsid w:val="00D969DA"/>
    <w:rsid w:val="00D96A95"/>
    <w:rsid w:val="00D96A9A"/>
    <w:rsid w:val="00D96B1D"/>
    <w:rsid w:val="00D96D7E"/>
    <w:rsid w:val="00D970C5"/>
    <w:rsid w:val="00D970CC"/>
    <w:rsid w:val="00D97208"/>
    <w:rsid w:val="00D975C4"/>
    <w:rsid w:val="00D97684"/>
    <w:rsid w:val="00D97718"/>
    <w:rsid w:val="00D97A9E"/>
    <w:rsid w:val="00D97E07"/>
    <w:rsid w:val="00D97F78"/>
    <w:rsid w:val="00D97FB7"/>
    <w:rsid w:val="00DA0038"/>
    <w:rsid w:val="00DA004E"/>
    <w:rsid w:val="00DA00A6"/>
    <w:rsid w:val="00DA00EF"/>
    <w:rsid w:val="00DA0444"/>
    <w:rsid w:val="00DA0947"/>
    <w:rsid w:val="00DA0A14"/>
    <w:rsid w:val="00DA0B10"/>
    <w:rsid w:val="00DA0ED0"/>
    <w:rsid w:val="00DA0EDF"/>
    <w:rsid w:val="00DA180A"/>
    <w:rsid w:val="00DA1897"/>
    <w:rsid w:val="00DA1B48"/>
    <w:rsid w:val="00DA1E15"/>
    <w:rsid w:val="00DA1ED0"/>
    <w:rsid w:val="00DA1FCB"/>
    <w:rsid w:val="00DA220C"/>
    <w:rsid w:val="00DA24E6"/>
    <w:rsid w:val="00DA29C1"/>
    <w:rsid w:val="00DA2A24"/>
    <w:rsid w:val="00DA2F59"/>
    <w:rsid w:val="00DA3077"/>
    <w:rsid w:val="00DA312E"/>
    <w:rsid w:val="00DA3695"/>
    <w:rsid w:val="00DA36DE"/>
    <w:rsid w:val="00DA3A0A"/>
    <w:rsid w:val="00DA3C2E"/>
    <w:rsid w:val="00DA3C90"/>
    <w:rsid w:val="00DA3F73"/>
    <w:rsid w:val="00DA400C"/>
    <w:rsid w:val="00DA4146"/>
    <w:rsid w:val="00DA4917"/>
    <w:rsid w:val="00DA493A"/>
    <w:rsid w:val="00DA4EDD"/>
    <w:rsid w:val="00DA5019"/>
    <w:rsid w:val="00DA509B"/>
    <w:rsid w:val="00DA5373"/>
    <w:rsid w:val="00DA581A"/>
    <w:rsid w:val="00DA5FF9"/>
    <w:rsid w:val="00DA601F"/>
    <w:rsid w:val="00DA6129"/>
    <w:rsid w:val="00DA68D6"/>
    <w:rsid w:val="00DA6908"/>
    <w:rsid w:val="00DA69B3"/>
    <w:rsid w:val="00DA69F5"/>
    <w:rsid w:val="00DA6C49"/>
    <w:rsid w:val="00DA727C"/>
    <w:rsid w:val="00DA729F"/>
    <w:rsid w:val="00DA7328"/>
    <w:rsid w:val="00DA75B8"/>
    <w:rsid w:val="00DA7A59"/>
    <w:rsid w:val="00DA7A9D"/>
    <w:rsid w:val="00DB0412"/>
    <w:rsid w:val="00DB04E4"/>
    <w:rsid w:val="00DB05E0"/>
    <w:rsid w:val="00DB0751"/>
    <w:rsid w:val="00DB0B99"/>
    <w:rsid w:val="00DB0C1F"/>
    <w:rsid w:val="00DB0FDC"/>
    <w:rsid w:val="00DB1014"/>
    <w:rsid w:val="00DB11EC"/>
    <w:rsid w:val="00DB139E"/>
    <w:rsid w:val="00DB16BD"/>
    <w:rsid w:val="00DB175C"/>
    <w:rsid w:val="00DB190C"/>
    <w:rsid w:val="00DB1ABE"/>
    <w:rsid w:val="00DB1F15"/>
    <w:rsid w:val="00DB1F78"/>
    <w:rsid w:val="00DB2100"/>
    <w:rsid w:val="00DB2278"/>
    <w:rsid w:val="00DB23AE"/>
    <w:rsid w:val="00DB259E"/>
    <w:rsid w:val="00DB26D4"/>
    <w:rsid w:val="00DB29AE"/>
    <w:rsid w:val="00DB2EBC"/>
    <w:rsid w:val="00DB3089"/>
    <w:rsid w:val="00DB31E7"/>
    <w:rsid w:val="00DB36EF"/>
    <w:rsid w:val="00DB36F6"/>
    <w:rsid w:val="00DB39E5"/>
    <w:rsid w:val="00DB3A26"/>
    <w:rsid w:val="00DB3A36"/>
    <w:rsid w:val="00DB3CE4"/>
    <w:rsid w:val="00DB3F21"/>
    <w:rsid w:val="00DB4071"/>
    <w:rsid w:val="00DB4076"/>
    <w:rsid w:val="00DB445E"/>
    <w:rsid w:val="00DB4744"/>
    <w:rsid w:val="00DB493C"/>
    <w:rsid w:val="00DB4942"/>
    <w:rsid w:val="00DB4C67"/>
    <w:rsid w:val="00DB4E53"/>
    <w:rsid w:val="00DB4FDD"/>
    <w:rsid w:val="00DB5011"/>
    <w:rsid w:val="00DB5058"/>
    <w:rsid w:val="00DB5154"/>
    <w:rsid w:val="00DB540C"/>
    <w:rsid w:val="00DB59FA"/>
    <w:rsid w:val="00DB5A3C"/>
    <w:rsid w:val="00DB64F9"/>
    <w:rsid w:val="00DB67A2"/>
    <w:rsid w:val="00DB6812"/>
    <w:rsid w:val="00DB6961"/>
    <w:rsid w:val="00DB6D66"/>
    <w:rsid w:val="00DB6F62"/>
    <w:rsid w:val="00DB745E"/>
    <w:rsid w:val="00DB758C"/>
    <w:rsid w:val="00DB7771"/>
    <w:rsid w:val="00DB7D68"/>
    <w:rsid w:val="00DB7DE7"/>
    <w:rsid w:val="00DB7EF3"/>
    <w:rsid w:val="00DB7F4C"/>
    <w:rsid w:val="00DC0098"/>
    <w:rsid w:val="00DC06F5"/>
    <w:rsid w:val="00DC0840"/>
    <w:rsid w:val="00DC092B"/>
    <w:rsid w:val="00DC09D2"/>
    <w:rsid w:val="00DC0A4C"/>
    <w:rsid w:val="00DC0A6C"/>
    <w:rsid w:val="00DC0B05"/>
    <w:rsid w:val="00DC0C14"/>
    <w:rsid w:val="00DC0EF6"/>
    <w:rsid w:val="00DC134B"/>
    <w:rsid w:val="00DC1875"/>
    <w:rsid w:val="00DC1A14"/>
    <w:rsid w:val="00DC1B85"/>
    <w:rsid w:val="00DC1C53"/>
    <w:rsid w:val="00DC1EB0"/>
    <w:rsid w:val="00DC20EB"/>
    <w:rsid w:val="00DC26FA"/>
    <w:rsid w:val="00DC2890"/>
    <w:rsid w:val="00DC2BAE"/>
    <w:rsid w:val="00DC2C95"/>
    <w:rsid w:val="00DC32B1"/>
    <w:rsid w:val="00DC3640"/>
    <w:rsid w:val="00DC36EA"/>
    <w:rsid w:val="00DC3853"/>
    <w:rsid w:val="00DC396B"/>
    <w:rsid w:val="00DC39D4"/>
    <w:rsid w:val="00DC3AEE"/>
    <w:rsid w:val="00DC3BD0"/>
    <w:rsid w:val="00DC3D40"/>
    <w:rsid w:val="00DC3E7D"/>
    <w:rsid w:val="00DC3EF1"/>
    <w:rsid w:val="00DC4047"/>
    <w:rsid w:val="00DC44E7"/>
    <w:rsid w:val="00DC45EE"/>
    <w:rsid w:val="00DC46FB"/>
    <w:rsid w:val="00DC4778"/>
    <w:rsid w:val="00DC4A99"/>
    <w:rsid w:val="00DC4CCC"/>
    <w:rsid w:val="00DC4D67"/>
    <w:rsid w:val="00DC4F90"/>
    <w:rsid w:val="00DC51D1"/>
    <w:rsid w:val="00DC53C2"/>
    <w:rsid w:val="00DC54A2"/>
    <w:rsid w:val="00DC57CA"/>
    <w:rsid w:val="00DC5970"/>
    <w:rsid w:val="00DC5A73"/>
    <w:rsid w:val="00DC5B9C"/>
    <w:rsid w:val="00DC5D85"/>
    <w:rsid w:val="00DC6260"/>
    <w:rsid w:val="00DC6300"/>
    <w:rsid w:val="00DC65F0"/>
    <w:rsid w:val="00DC669F"/>
    <w:rsid w:val="00DC6AE9"/>
    <w:rsid w:val="00DC6CFF"/>
    <w:rsid w:val="00DC71D0"/>
    <w:rsid w:val="00DC7414"/>
    <w:rsid w:val="00DC78CF"/>
    <w:rsid w:val="00DC79F2"/>
    <w:rsid w:val="00DC7D0F"/>
    <w:rsid w:val="00DC7E27"/>
    <w:rsid w:val="00DD066C"/>
    <w:rsid w:val="00DD0B52"/>
    <w:rsid w:val="00DD0B78"/>
    <w:rsid w:val="00DD0D22"/>
    <w:rsid w:val="00DD13FD"/>
    <w:rsid w:val="00DD17FF"/>
    <w:rsid w:val="00DD1A03"/>
    <w:rsid w:val="00DD1D53"/>
    <w:rsid w:val="00DD1D7C"/>
    <w:rsid w:val="00DD1DC8"/>
    <w:rsid w:val="00DD1E40"/>
    <w:rsid w:val="00DD1E82"/>
    <w:rsid w:val="00DD1F4E"/>
    <w:rsid w:val="00DD2134"/>
    <w:rsid w:val="00DD2221"/>
    <w:rsid w:val="00DD24C4"/>
    <w:rsid w:val="00DD2876"/>
    <w:rsid w:val="00DD31E4"/>
    <w:rsid w:val="00DD3235"/>
    <w:rsid w:val="00DD3284"/>
    <w:rsid w:val="00DD3312"/>
    <w:rsid w:val="00DD33B9"/>
    <w:rsid w:val="00DD33C2"/>
    <w:rsid w:val="00DD33D7"/>
    <w:rsid w:val="00DD3DD0"/>
    <w:rsid w:val="00DD3F27"/>
    <w:rsid w:val="00DD3FCD"/>
    <w:rsid w:val="00DD4135"/>
    <w:rsid w:val="00DD42C1"/>
    <w:rsid w:val="00DD4984"/>
    <w:rsid w:val="00DD4D44"/>
    <w:rsid w:val="00DD4DEB"/>
    <w:rsid w:val="00DD4FDE"/>
    <w:rsid w:val="00DD504F"/>
    <w:rsid w:val="00DD52F9"/>
    <w:rsid w:val="00DD5360"/>
    <w:rsid w:val="00DD53C0"/>
    <w:rsid w:val="00DD53DF"/>
    <w:rsid w:val="00DD551B"/>
    <w:rsid w:val="00DD555E"/>
    <w:rsid w:val="00DD590A"/>
    <w:rsid w:val="00DD59E8"/>
    <w:rsid w:val="00DD5F4B"/>
    <w:rsid w:val="00DD5FD6"/>
    <w:rsid w:val="00DD68FD"/>
    <w:rsid w:val="00DD6956"/>
    <w:rsid w:val="00DD6A97"/>
    <w:rsid w:val="00DD6AA3"/>
    <w:rsid w:val="00DD6DC2"/>
    <w:rsid w:val="00DD78C0"/>
    <w:rsid w:val="00DD7B96"/>
    <w:rsid w:val="00DD7C03"/>
    <w:rsid w:val="00DE021E"/>
    <w:rsid w:val="00DE0387"/>
    <w:rsid w:val="00DE0419"/>
    <w:rsid w:val="00DE05E1"/>
    <w:rsid w:val="00DE0794"/>
    <w:rsid w:val="00DE0A82"/>
    <w:rsid w:val="00DE0AAF"/>
    <w:rsid w:val="00DE1027"/>
    <w:rsid w:val="00DE10F5"/>
    <w:rsid w:val="00DE13E9"/>
    <w:rsid w:val="00DE15C4"/>
    <w:rsid w:val="00DE1634"/>
    <w:rsid w:val="00DE1682"/>
    <w:rsid w:val="00DE17C0"/>
    <w:rsid w:val="00DE1C92"/>
    <w:rsid w:val="00DE1D50"/>
    <w:rsid w:val="00DE1FF1"/>
    <w:rsid w:val="00DE2300"/>
    <w:rsid w:val="00DE26D2"/>
    <w:rsid w:val="00DE27AD"/>
    <w:rsid w:val="00DE29D7"/>
    <w:rsid w:val="00DE2A64"/>
    <w:rsid w:val="00DE344D"/>
    <w:rsid w:val="00DE34C1"/>
    <w:rsid w:val="00DE3654"/>
    <w:rsid w:val="00DE3A03"/>
    <w:rsid w:val="00DE3C96"/>
    <w:rsid w:val="00DE3CB2"/>
    <w:rsid w:val="00DE3F9B"/>
    <w:rsid w:val="00DE421E"/>
    <w:rsid w:val="00DE43C4"/>
    <w:rsid w:val="00DE48B7"/>
    <w:rsid w:val="00DE49AF"/>
    <w:rsid w:val="00DE4A4F"/>
    <w:rsid w:val="00DE4D58"/>
    <w:rsid w:val="00DE4ECA"/>
    <w:rsid w:val="00DE534C"/>
    <w:rsid w:val="00DE53FA"/>
    <w:rsid w:val="00DE58E1"/>
    <w:rsid w:val="00DE5BD1"/>
    <w:rsid w:val="00DE5F13"/>
    <w:rsid w:val="00DE60A6"/>
    <w:rsid w:val="00DE6288"/>
    <w:rsid w:val="00DE6290"/>
    <w:rsid w:val="00DE6513"/>
    <w:rsid w:val="00DE69D6"/>
    <w:rsid w:val="00DE6F55"/>
    <w:rsid w:val="00DE7751"/>
    <w:rsid w:val="00DE78C5"/>
    <w:rsid w:val="00DE7986"/>
    <w:rsid w:val="00DE7B1C"/>
    <w:rsid w:val="00DE7BD9"/>
    <w:rsid w:val="00DF0329"/>
    <w:rsid w:val="00DF05B6"/>
    <w:rsid w:val="00DF07EF"/>
    <w:rsid w:val="00DF0C7D"/>
    <w:rsid w:val="00DF0DF0"/>
    <w:rsid w:val="00DF0E29"/>
    <w:rsid w:val="00DF10B8"/>
    <w:rsid w:val="00DF10D0"/>
    <w:rsid w:val="00DF11F1"/>
    <w:rsid w:val="00DF15D9"/>
    <w:rsid w:val="00DF1863"/>
    <w:rsid w:val="00DF1B84"/>
    <w:rsid w:val="00DF1E00"/>
    <w:rsid w:val="00DF2120"/>
    <w:rsid w:val="00DF22B5"/>
    <w:rsid w:val="00DF2824"/>
    <w:rsid w:val="00DF287F"/>
    <w:rsid w:val="00DF2889"/>
    <w:rsid w:val="00DF2D99"/>
    <w:rsid w:val="00DF2F46"/>
    <w:rsid w:val="00DF3506"/>
    <w:rsid w:val="00DF3542"/>
    <w:rsid w:val="00DF35C1"/>
    <w:rsid w:val="00DF3A55"/>
    <w:rsid w:val="00DF3ABA"/>
    <w:rsid w:val="00DF3C31"/>
    <w:rsid w:val="00DF41FE"/>
    <w:rsid w:val="00DF4221"/>
    <w:rsid w:val="00DF43E9"/>
    <w:rsid w:val="00DF473B"/>
    <w:rsid w:val="00DF4D96"/>
    <w:rsid w:val="00DF4E88"/>
    <w:rsid w:val="00DF4FFC"/>
    <w:rsid w:val="00DF505E"/>
    <w:rsid w:val="00DF50D3"/>
    <w:rsid w:val="00DF50D9"/>
    <w:rsid w:val="00DF537F"/>
    <w:rsid w:val="00DF5739"/>
    <w:rsid w:val="00DF580A"/>
    <w:rsid w:val="00DF5B0C"/>
    <w:rsid w:val="00DF5D78"/>
    <w:rsid w:val="00DF5E1B"/>
    <w:rsid w:val="00DF5FDF"/>
    <w:rsid w:val="00DF6175"/>
    <w:rsid w:val="00DF61D8"/>
    <w:rsid w:val="00DF6439"/>
    <w:rsid w:val="00DF661F"/>
    <w:rsid w:val="00DF6936"/>
    <w:rsid w:val="00DF6A71"/>
    <w:rsid w:val="00DF6D10"/>
    <w:rsid w:val="00DF7287"/>
    <w:rsid w:val="00DF7449"/>
    <w:rsid w:val="00DF7B25"/>
    <w:rsid w:val="00DF7EF0"/>
    <w:rsid w:val="00E0008F"/>
    <w:rsid w:val="00E000E7"/>
    <w:rsid w:val="00E000F8"/>
    <w:rsid w:val="00E003DB"/>
    <w:rsid w:val="00E00CE8"/>
    <w:rsid w:val="00E0128C"/>
    <w:rsid w:val="00E01646"/>
    <w:rsid w:val="00E01C39"/>
    <w:rsid w:val="00E0251D"/>
    <w:rsid w:val="00E02738"/>
    <w:rsid w:val="00E028BD"/>
    <w:rsid w:val="00E02ABF"/>
    <w:rsid w:val="00E02BC4"/>
    <w:rsid w:val="00E02D92"/>
    <w:rsid w:val="00E02E69"/>
    <w:rsid w:val="00E02E80"/>
    <w:rsid w:val="00E03605"/>
    <w:rsid w:val="00E036C6"/>
    <w:rsid w:val="00E0381D"/>
    <w:rsid w:val="00E03CD4"/>
    <w:rsid w:val="00E04393"/>
    <w:rsid w:val="00E04642"/>
    <w:rsid w:val="00E046A5"/>
    <w:rsid w:val="00E0477C"/>
    <w:rsid w:val="00E04EA8"/>
    <w:rsid w:val="00E04EB0"/>
    <w:rsid w:val="00E05217"/>
    <w:rsid w:val="00E05347"/>
    <w:rsid w:val="00E05517"/>
    <w:rsid w:val="00E055A4"/>
    <w:rsid w:val="00E056A7"/>
    <w:rsid w:val="00E05707"/>
    <w:rsid w:val="00E05CBA"/>
    <w:rsid w:val="00E064CC"/>
    <w:rsid w:val="00E06789"/>
    <w:rsid w:val="00E067C3"/>
    <w:rsid w:val="00E06AA5"/>
    <w:rsid w:val="00E06BF7"/>
    <w:rsid w:val="00E06D46"/>
    <w:rsid w:val="00E06F41"/>
    <w:rsid w:val="00E07208"/>
    <w:rsid w:val="00E072CA"/>
    <w:rsid w:val="00E07371"/>
    <w:rsid w:val="00E075DD"/>
    <w:rsid w:val="00E07E20"/>
    <w:rsid w:val="00E07FCE"/>
    <w:rsid w:val="00E10018"/>
    <w:rsid w:val="00E10176"/>
    <w:rsid w:val="00E10290"/>
    <w:rsid w:val="00E102BE"/>
    <w:rsid w:val="00E1082F"/>
    <w:rsid w:val="00E10CD8"/>
    <w:rsid w:val="00E10E18"/>
    <w:rsid w:val="00E10F08"/>
    <w:rsid w:val="00E11069"/>
    <w:rsid w:val="00E110D1"/>
    <w:rsid w:val="00E111AB"/>
    <w:rsid w:val="00E11309"/>
    <w:rsid w:val="00E1131D"/>
    <w:rsid w:val="00E11411"/>
    <w:rsid w:val="00E119F8"/>
    <w:rsid w:val="00E11C7F"/>
    <w:rsid w:val="00E11C91"/>
    <w:rsid w:val="00E11E09"/>
    <w:rsid w:val="00E12023"/>
    <w:rsid w:val="00E122DF"/>
    <w:rsid w:val="00E12520"/>
    <w:rsid w:val="00E12A1F"/>
    <w:rsid w:val="00E12B59"/>
    <w:rsid w:val="00E12D01"/>
    <w:rsid w:val="00E12FE9"/>
    <w:rsid w:val="00E130FE"/>
    <w:rsid w:val="00E13425"/>
    <w:rsid w:val="00E1357D"/>
    <w:rsid w:val="00E13817"/>
    <w:rsid w:val="00E13ADD"/>
    <w:rsid w:val="00E13C2A"/>
    <w:rsid w:val="00E13E02"/>
    <w:rsid w:val="00E13E5E"/>
    <w:rsid w:val="00E13F5E"/>
    <w:rsid w:val="00E14000"/>
    <w:rsid w:val="00E140B6"/>
    <w:rsid w:val="00E140CE"/>
    <w:rsid w:val="00E1420B"/>
    <w:rsid w:val="00E1449F"/>
    <w:rsid w:val="00E1450F"/>
    <w:rsid w:val="00E14569"/>
    <w:rsid w:val="00E14816"/>
    <w:rsid w:val="00E14A39"/>
    <w:rsid w:val="00E14BA9"/>
    <w:rsid w:val="00E14EE1"/>
    <w:rsid w:val="00E14F90"/>
    <w:rsid w:val="00E156BE"/>
    <w:rsid w:val="00E159AD"/>
    <w:rsid w:val="00E15BFC"/>
    <w:rsid w:val="00E15E3B"/>
    <w:rsid w:val="00E16157"/>
    <w:rsid w:val="00E161D6"/>
    <w:rsid w:val="00E162F6"/>
    <w:rsid w:val="00E16498"/>
    <w:rsid w:val="00E16589"/>
    <w:rsid w:val="00E16DB4"/>
    <w:rsid w:val="00E16F90"/>
    <w:rsid w:val="00E172A8"/>
    <w:rsid w:val="00E17488"/>
    <w:rsid w:val="00E174D8"/>
    <w:rsid w:val="00E17943"/>
    <w:rsid w:val="00E17D20"/>
    <w:rsid w:val="00E202CE"/>
    <w:rsid w:val="00E208BF"/>
    <w:rsid w:val="00E20B8D"/>
    <w:rsid w:val="00E20BA3"/>
    <w:rsid w:val="00E20C77"/>
    <w:rsid w:val="00E20D2E"/>
    <w:rsid w:val="00E212C0"/>
    <w:rsid w:val="00E212FD"/>
    <w:rsid w:val="00E2184E"/>
    <w:rsid w:val="00E21855"/>
    <w:rsid w:val="00E21BBF"/>
    <w:rsid w:val="00E22358"/>
    <w:rsid w:val="00E2263D"/>
    <w:rsid w:val="00E22902"/>
    <w:rsid w:val="00E22C96"/>
    <w:rsid w:val="00E22DE5"/>
    <w:rsid w:val="00E22E99"/>
    <w:rsid w:val="00E23066"/>
    <w:rsid w:val="00E2335A"/>
    <w:rsid w:val="00E233E7"/>
    <w:rsid w:val="00E235AD"/>
    <w:rsid w:val="00E2362F"/>
    <w:rsid w:val="00E23659"/>
    <w:rsid w:val="00E23744"/>
    <w:rsid w:val="00E24167"/>
    <w:rsid w:val="00E24529"/>
    <w:rsid w:val="00E2472E"/>
    <w:rsid w:val="00E24787"/>
    <w:rsid w:val="00E248CD"/>
    <w:rsid w:val="00E249BB"/>
    <w:rsid w:val="00E24A16"/>
    <w:rsid w:val="00E24CD2"/>
    <w:rsid w:val="00E24CE0"/>
    <w:rsid w:val="00E24F36"/>
    <w:rsid w:val="00E25035"/>
    <w:rsid w:val="00E252CF"/>
    <w:rsid w:val="00E25538"/>
    <w:rsid w:val="00E2560F"/>
    <w:rsid w:val="00E25812"/>
    <w:rsid w:val="00E25C9E"/>
    <w:rsid w:val="00E25CC6"/>
    <w:rsid w:val="00E25CFF"/>
    <w:rsid w:val="00E26027"/>
    <w:rsid w:val="00E260A0"/>
    <w:rsid w:val="00E262A0"/>
    <w:rsid w:val="00E267D3"/>
    <w:rsid w:val="00E267F7"/>
    <w:rsid w:val="00E2689D"/>
    <w:rsid w:val="00E269D1"/>
    <w:rsid w:val="00E26B05"/>
    <w:rsid w:val="00E26B07"/>
    <w:rsid w:val="00E26E1C"/>
    <w:rsid w:val="00E270EE"/>
    <w:rsid w:val="00E27335"/>
    <w:rsid w:val="00E2758C"/>
    <w:rsid w:val="00E275A1"/>
    <w:rsid w:val="00E275B7"/>
    <w:rsid w:val="00E27688"/>
    <w:rsid w:val="00E278C8"/>
    <w:rsid w:val="00E27E6A"/>
    <w:rsid w:val="00E3030D"/>
    <w:rsid w:val="00E30484"/>
    <w:rsid w:val="00E3073B"/>
    <w:rsid w:val="00E30F30"/>
    <w:rsid w:val="00E311F9"/>
    <w:rsid w:val="00E312F1"/>
    <w:rsid w:val="00E31392"/>
    <w:rsid w:val="00E3143A"/>
    <w:rsid w:val="00E31479"/>
    <w:rsid w:val="00E315CD"/>
    <w:rsid w:val="00E31A87"/>
    <w:rsid w:val="00E31B29"/>
    <w:rsid w:val="00E31E73"/>
    <w:rsid w:val="00E31EC5"/>
    <w:rsid w:val="00E31F26"/>
    <w:rsid w:val="00E32039"/>
    <w:rsid w:val="00E3235E"/>
    <w:rsid w:val="00E325DD"/>
    <w:rsid w:val="00E32C4C"/>
    <w:rsid w:val="00E32CF4"/>
    <w:rsid w:val="00E33362"/>
    <w:rsid w:val="00E334D4"/>
    <w:rsid w:val="00E33557"/>
    <w:rsid w:val="00E33576"/>
    <w:rsid w:val="00E3367F"/>
    <w:rsid w:val="00E336B5"/>
    <w:rsid w:val="00E33EF6"/>
    <w:rsid w:val="00E340AF"/>
    <w:rsid w:val="00E3475F"/>
    <w:rsid w:val="00E34A04"/>
    <w:rsid w:val="00E35105"/>
    <w:rsid w:val="00E35254"/>
    <w:rsid w:val="00E35463"/>
    <w:rsid w:val="00E357BB"/>
    <w:rsid w:val="00E35AA0"/>
    <w:rsid w:val="00E35C56"/>
    <w:rsid w:val="00E35D14"/>
    <w:rsid w:val="00E3604E"/>
    <w:rsid w:val="00E360F6"/>
    <w:rsid w:val="00E36165"/>
    <w:rsid w:val="00E3618B"/>
    <w:rsid w:val="00E362F7"/>
    <w:rsid w:val="00E365AC"/>
    <w:rsid w:val="00E367E5"/>
    <w:rsid w:val="00E368BB"/>
    <w:rsid w:val="00E36A00"/>
    <w:rsid w:val="00E370C0"/>
    <w:rsid w:val="00E371F2"/>
    <w:rsid w:val="00E3723F"/>
    <w:rsid w:val="00E372A0"/>
    <w:rsid w:val="00E377E8"/>
    <w:rsid w:val="00E37903"/>
    <w:rsid w:val="00E379FF"/>
    <w:rsid w:val="00E37C66"/>
    <w:rsid w:val="00E401F2"/>
    <w:rsid w:val="00E40354"/>
    <w:rsid w:val="00E40661"/>
    <w:rsid w:val="00E4066F"/>
    <w:rsid w:val="00E40670"/>
    <w:rsid w:val="00E407FC"/>
    <w:rsid w:val="00E41751"/>
    <w:rsid w:val="00E41ABF"/>
    <w:rsid w:val="00E42079"/>
    <w:rsid w:val="00E420A7"/>
    <w:rsid w:val="00E42A08"/>
    <w:rsid w:val="00E42AC5"/>
    <w:rsid w:val="00E42B7D"/>
    <w:rsid w:val="00E42BF2"/>
    <w:rsid w:val="00E42C8F"/>
    <w:rsid w:val="00E42D14"/>
    <w:rsid w:val="00E42D57"/>
    <w:rsid w:val="00E42DEC"/>
    <w:rsid w:val="00E42E3A"/>
    <w:rsid w:val="00E42FAB"/>
    <w:rsid w:val="00E4325D"/>
    <w:rsid w:val="00E4326E"/>
    <w:rsid w:val="00E43291"/>
    <w:rsid w:val="00E43419"/>
    <w:rsid w:val="00E43566"/>
    <w:rsid w:val="00E43730"/>
    <w:rsid w:val="00E438CA"/>
    <w:rsid w:val="00E43901"/>
    <w:rsid w:val="00E43975"/>
    <w:rsid w:val="00E43ADE"/>
    <w:rsid w:val="00E43BC5"/>
    <w:rsid w:val="00E43E3C"/>
    <w:rsid w:val="00E43FFC"/>
    <w:rsid w:val="00E44300"/>
    <w:rsid w:val="00E443B1"/>
    <w:rsid w:val="00E44755"/>
    <w:rsid w:val="00E4499D"/>
    <w:rsid w:val="00E44B9C"/>
    <w:rsid w:val="00E44CE9"/>
    <w:rsid w:val="00E44EAB"/>
    <w:rsid w:val="00E44FF1"/>
    <w:rsid w:val="00E4547A"/>
    <w:rsid w:val="00E454E7"/>
    <w:rsid w:val="00E459EA"/>
    <w:rsid w:val="00E45A6F"/>
    <w:rsid w:val="00E45F97"/>
    <w:rsid w:val="00E4601B"/>
    <w:rsid w:val="00E461FD"/>
    <w:rsid w:val="00E46463"/>
    <w:rsid w:val="00E4657A"/>
    <w:rsid w:val="00E467F5"/>
    <w:rsid w:val="00E46A71"/>
    <w:rsid w:val="00E46B3C"/>
    <w:rsid w:val="00E47263"/>
    <w:rsid w:val="00E47489"/>
    <w:rsid w:val="00E47783"/>
    <w:rsid w:val="00E4786A"/>
    <w:rsid w:val="00E47AB8"/>
    <w:rsid w:val="00E501A8"/>
    <w:rsid w:val="00E5043B"/>
    <w:rsid w:val="00E50A43"/>
    <w:rsid w:val="00E50F70"/>
    <w:rsid w:val="00E5143C"/>
    <w:rsid w:val="00E514C4"/>
    <w:rsid w:val="00E5287F"/>
    <w:rsid w:val="00E52954"/>
    <w:rsid w:val="00E52978"/>
    <w:rsid w:val="00E52AC5"/>
    <w:rsid w:val="00E52C59"/>
    <w:rsid w:val="00E52D33"/>
    <w:rsid w:val="00E52EF6"/>
    <w:rsid w:val="00E537A5"/>
    <w:rsid w:val="00E5390E"/>
    <w:rsid w:val="00E53944"/>
    <w:rsid w:val="00E53C0C"/>
    <w:rsid w:val="00E53E1D"/>
    <w:rsid w:val="00E5421B"/>
    <w:rsid w:val="00E542BB"/>
    <w:rsid w:val="00E5496C"/>
    <w:rsid w:val="00E54AD0"/>
    <w:rsid w:val="00E54BB8"/>
    <w:rsid w:val="00E55469"/>
    <w:rsid w:val="00E55676"/>
    <w:rsid w:val="00E5574C"/>
    <w:rsid w:val="00E55A38"/>
    <w:rsid w:val="00E55A70"/>
    <w:rsid w:val="00E55BB5"/>
    <w:rsid w:val="00E55D88"/>
    <w:rsid w:val="00E55E6D"/>
    <w:rsid w:val="00E56028"/>
    <w:rsid w:val="00E561F8"/>
    <w:rsid w:val="00E562EE"/>
    <w:rsid w:val="00E56A3F"/>
    <w:rsid w:val="00E56B25"/>
    <w:rsid w:val="00E56D78"/>
    <w:rsid w:val="00E56E44"/>
    <w:rsid w:val="00E56EC3"/>
    <w:rsid w:val="00E5717B"/>
    <w:rsid w:val="00E57512"/>
    <w:rsid w:val="00E57899"/>
    <w:rsid w:val="00E57978"/>
    <w:rsid w:val="00E57C37"/>
    <w:rsid w:val="00E57D1B"/>
    <w:rsid w:val="00E6028D"/>
    <w:rsid w:val="00E602E3"/>
    <w:rsid w:val="00E6040C"/>
    <w:rsid w:val="00E6051F"/>
    <w:rsid w:val="00E609F6"/>
    <w:rsid w:val="00E60E14"/>
    <w:rsid w:val="00E61270"/>
    <w:rsid w:val="00E612BE"/>
    <w:rsid w:val="00E61C29"/>
    <w:rsid w:val="00E61CBF"/>
    <w:rsid w:val="00E62041"/>
    <w:rsid w:val="00E6218D"/>
    <w:rsid w:val="00E624C6"/>
    <w:rsid w:val="00E62849"/>
    <w:rsid w:val="00E62C00"/>
    <w:rsid w:val="00E63079"/>
    <w:rsid w:val="00E63268"/>
    <w:rsid w:val="00E63880"/>
    <w:rsid w:val="00E638C3"/>
    <w:rsid w:val="00E63907"/>
    <w:rsid w:val="00E63C68"/>
    <w:rsid w:val="00E63DCA"/>
    <w:rsid w:val="00E63DED"/>
    <w:rsid w:val="00E63E05"/>
    <w:rsid w:val="00E63EE1"/>
    <w:rsid w:val="00E63EF9"/>
    <w:rsid w:val="00E63F03"/>
    <w:rsid w:val="00E63FF9"/>
    <w:rsid w:val="00E6504F"/>
    <w:rsid w:val="00E659F0"/>
    <w:rsid w:val="00E65DA3"/>
    <w:rsid w:val="00E662AB"/>
    <w:rsid w:val="00E664B2"/>
    <w:rsid w:val="00E665C0"/>
    <w:rsid w:val="00E6683F"/>
    <w:rsid w:val="00E66B5D"/>
    <w:rsid w:val="00E670DB"/>
    <w:rsid w:val="00E67216"/>
    <w:rsid w:val="00E6728E"/>
    <w:rsid w:val="00E675FD"/>
    <w:rsid w:val="00E67A89"/>
    <w:rsid w:val="00E67AFA"/>
    <w:rsid w:val="00E67BD8"/>
    <w:rsid w:val="00E67FD8"/>
    <w:rsid w:val="00E700D3"/>
    <w:rsid w:val="00E7010A"/>
    <w:rsid w:val="00E70649"/>
    <w:rsid w:val="00E7072B"/>
    <w:rsid w:val="00E70799"/>
    <w:rsid w:val="00E70A8D"/>
    <w:rsid w:val="00E70B95"/>
    <w:rsid w:val="00E70C59"/>
    <w:rsid w:val="00E70F7C"/>
    <w:rsid w:val="00E71000"/>
    <w:rsid w:val="00E71015"/>
    <w:rsid w:val="00E715ED"/>
    <w:rsid w:val="00E71634"/>
    <w:rsid w:val="00E717C6"/>
    <w:rsid w:val="00E71CA0"/>
    <w:rsid w:val="00E720D9"/>
    <w:rsid w:val="00E7220E"/>
    <w:rsid w:val="00E7230C"/>
    <w:rsid w:val="00E723C9"/>
    <w:rsid w:val="00E72408"/>
    <w:rsid w:val="00E7290B"/>
    <w:rsid w:val="00E72984"/>
    <w:rsid w:val="00E72995"/>
    <w:rsid w:val="00E72C3D"/>
    <w:rsid w:val="00E73090"/>
    <w:rsid w:val="00E734EA"/>
    <w:rsid w:val="00E737E7"/>
    <w:rsid w:val="00E73FBC"/>
    <w:rsid w:val="00E73FD7"/>
    <w:rsid w:val="00E74041"/>
    <w:rsid w:val="00E74062"/>
    <w:rsid w:val="00E7407C"/>
    <w:rsid w:val="00E741DF"/>
    <w:rsid w:val="00E74873"/>
    <w:rsid w:val="00E74C1C"/>
    <w:rsid w:val="00E74E8E"/>
    <w:rsid w:val="00E75389"/>
    <w:rsid w:val="00E75B94"/>
    <w:rsid w:val="00E75EE6"/>
    <w:rsid w:val="00E75EFE"/>
    <w:rsid w:val="00E7632F"/>
    <w:rsid w:val="00E763D6"/>
    <w:rsid w:val="00E76845"/>
    <w:rsid w:val="00E7688B"/>
    <w:rsid w:val="00E769B5"/>
    <w:rsid w:val="00E76B6F"/>
    <w:rsid w:val="00E76C71"/>
    <w:rsid w:val="00E771D1"/>
    <w:rsid w:val="00E773F0"/>
    <w:rsid w:val="00E773F7"/>
    <w:rsid w:val="00E774CA"/>
    <w:rsid w:val="00E777FA"/>
    <w:rsid w:val="00E77848"/>
    <w:rsid w:val="00E77A4B"/>
    <w:rsid w:val="00E8023E"/>
    <w:rsid w:val="00E802FF"/>
    <w:rsid w:val="00E807E0"/>
    <w:rsid w:val="00E80A9E"/>
    <w:rsid w:val="00E80D16"/>
    <w:rsid w:val="00E810E0"/>
    <w:rsid w:val="00E8112B"/>
    <w:rsid w:val="00E81AB3"/>
    <w:rsid w:val="00E81C84"/>
    <w:rsid w:val="00E81D78"/>
    <w:rsid w:val="00E81FAD"/>
    <w:rsid w:val="00E823CD"/>
    <w:rsid w:val="00E82A12"/>
    <w:rsid w:val="00E82A8A"/>
    <w:rsid w:val="00E82F98"/>
    <w:rsid w:val="00E833B1"/>
    <w:rsid w:val="00E835EA"/>
    <w:rsid w:val="00E83627"/>
    <w:rsid w:val="00E83672"/>
    <w:rsid w:val="00E838CB"/>
    <w:rsid w:val="00E839A4"/>
    <w:rsid w:val="00E83D85"/>
    <w:rsid w:val="00E842CC"/>
    <w:rsid w:val="00E845EB"/>
    <w:rsid w:val="00E84703"/>
    <w:rsid w:val="00E84918"/>
    <w:rsid w:val="00E84A1C"/>
    <w:rsid w:val="00E84A2D"/>
    <w:rsid w:val="00E84BFC"/>
    <w:rsid w:val="00E8523B"/>
    <w:rsid w:val="00E855B4"/>
    <w:rsid w:val="00E855FB"/>
    <w:rsid w:val="00E8561D"/>
    <w:rsid w:val="00E85C46"/>
    <w:rsid w:val="00E85C7E"/>
    <w:rsid w:val="00E8605D"/>
    <w:rsid w:val="00E86256"/>
    <w:rsid w:val="00E8629C"/>
    <w:rsid w:val="00E8642A"/>
    <w:rsid w:val="00E86A94"/>
    <w:rsid w:val="00E86BAD"/>
    <w:rsid w:val="00E87436"/>
    <w:rsid w:val="00E874EF"/>
    <w:rsid w:val="00E878B2"/>
    <w:rsid w:val="00E878C2"/>
    <w:rsid w:val="00E8793A"/>
    <w:rsid w:val="00E87DC4"/>
    <w:rsid w:val="00E87ED1"/>
    <w:rsid w:val="00E9002F"/>
    <w:rsid w:val="00E900FB"/>
    <w:rsid w:val="00E9027E"/>
    <w:rsid w:val="00E903B3"/>
    <w:rsid w:val="00E906B2"/>
    <w:rsid w:val="00E90AF4"/>
    <w:rsid w:val="00E91B99"/>
    <w:rsid w:val="00E91BD8"/>
    <w:rsid w:val="00E91D41"/>
    <w:rsid w:val="00E91D71"/>
    <w:rsid w:val="00E91F3E"/>
    <w:rsid w:val="00E922A1"/>
    <w:rsid w:val="00E92412"/>
    <w:rsid w:val="00E925A8"/>
    <w:rsid w:val="00E925C5"/>
    <w:rsid w:val="00E9264A"/>
    <w:rsid w:val="00E9269B"/>
    <w:rsid w:val="00E92765"/>
    <w:rsid w:val="00E92914"/>
    <w:rsid w:val="00E929C8"/>
    <w:rsid w:val="00E933CF"/>
    <w:rsid w:val="00E9349E"/>
    <w:rsid w:val="00E93525"/>
    <w:rsid w:val="00E93748"/>
    <w:rsid w:val="00E93851"/>
    <w:rsid w:val="00E93984"/>
    <w:rsid w:val="00E93D06"/>
    <w:rsid w:val="00E93E0D"/>
    <w:rsid w:val="00E93E0F"/>
    <w:rsid w:val="00E94170"/>
    <w:rsid w:val="00E942A2"/>
    <w:rsid w:val="00E94552"/>
    <w:rsid w:val="00E946B9"/>
    <w:rsid w:val="00E94729"/>
    <w:rsid w:val="00E94942"/>
    <w:rsid w:val="00E94A5D"/>
    <w:rsid w:val="00E94AA8"/>
    <w:rsid w:val="00E94C88"/>
    <w:rsid w:val="00E94E9D"/>
    <w:rsid w:val="00E94EC1"/>
    <w:rsid w:val="00E950E3"/>
    <w:rsid w:val="00E95177"/>
    <w:rsid w:val="00E953AE"/>
    <w:rsid w:val="00E95676"/>
    <w:rsid w:val="00E96589"/>
    <w:rsid w:val="00E96705"/>
    <w:rsid w:val="00E9679F"/>
    <w:rsid w:val="00E9699E"/>
    <w:rsid w:val="00E96BA8"/>
    <w:rsid w:val="00E97055"/>
    <w:rsid w:val="00E974C0"/>
    <w:rsid w:val="00E975E2"/>
    <w:rsid w:val="00E97696"/>
    <w:rsid w:val="00E9770E"/>
    <w:rsid w:val="00E97824"/>
    <w:rsid w:val="00E97840"/>
    <w:rsid w:val="00E97A95"/>
    <w:rsid w:val="00E97ED5"/>
    <w:rsid w:val="00EA0394"/>
    <w:rsid w:val="00EA08D4"/>
    <w:rsid w:val="00EA0955"/>
    <w:rsid w:val="00EA09FF"/>
    <w:rsid w:val="00EA0A5A"/>
    <w:rsid w:val="00EA0A98"/>
    <w:rsid w:val="00EA0B0D"/>
    <w:rsid w:val="00EA0D6C"/>
    <w:rsid w:val="00EA11AC"/>
    <w:rsid w:val="00EA13C3"/>
    <w:rsid w:val="00EA141F"/>
    <w:rsid w:val="00EA1599"/>
    <w:rsid w:val="00EA1800"/>
    <w:rsid w:val="00EA1A7E"/>
    <w:rsid w:val="00EA1F50"/>
    <w:rsid w:val="00EA1F7D"/>
    <w:rsid w:val="00EA215C"/>
    <w:rsid w:val="00EA2281"/>
    <w:rsid w:val="00EA237D"/>
    <w:rsid w:val="00EA25F5"/>
    <w:rsid w:val="00EA26FC"/>
    <w:rsid w:val="00EA2D29"/>
    <w:rsid w:val="00EA2D70"/>
    <w:rsid w:val="00EA2D77"/>
    <w:rsid w:val="00EA3629"/>
    <w:rsid w:val="00EA3A3A"/>
    <w:rsid w:val="00EA3A7E"/>
    <w:rsid w:val="00EA3CA9"/>
    <w:rsid w:val="00EA3D70"/>
    <w:rsid w:val="00EA3EEC"/>
    <w:rsid w:val="00EA4435"/>
    <w:rsid w:val="00EA44EB"/>
    <w:rsid w:val="00EA4598"/>
    <w:rsid w:val="00EA4798"/>
    <w:rsid w:val="00EA47A4"/>
    <w:rsid w:val="00EA4F27"/>
    <w:rsid w:val="00EA4FF1"/>
    <w:rsid w:val="00EA5025"/>
    <w:rsid w:val="00EA50FE"/>
    <w:rsid w:val="00EA5111"/>
    <w:rsid w:val="00EA5251"/>
    <w:rsid w:val="00EA53E5"/>
    <w:rsid w:val="00EA552D"/>
    <w:rsid w:val="00EA5583"/>
    <w:rsid w:val="00EA55A7"/>
    <w:rsid w:val="00EA562C"/>
    <w:rsid w:val="00EA5677"/>
    <w:rsid w:val="00EA5980"/>
    <w:rsid w:val="00EA5A85"/>
    <w:rsid w:val="00EA5BAB"/>
    <w:rsid w:val="00EA5CDC"/>
    <w:rsid w:val="00EA5D84"/>
    <w:rsid w:val="00EA5DA5"/>
    <w:rsid w:val="00EA5E89"/>
    <w:rsid w:val="00EA6185"/>
    <w:rsid w:val="00EA62BD"/>
    <w:rsid w:val="00EA64AB"/>
    <w:rsid w:val="00EA678F"/>
    <w:rsid w:val="00EA6831"/>
    <w:rsid w:val="00EA6898"/>
    <w:rsid w:val="00EA691A"/>
    <w:rsid w:val="00EA69C7"/>
    <w:rsid w:val="00EA6A1B"/>
    <w:rsid w:val="00EA6A2A"/>
    <w:rsid w:val="00EA6BEC"/>
    <w:rsid w:val="00EA7300"/>
    <w:rsid w:val="00EA745D"/>
    <w:rsid w:val="00EA7886"/>
    <w:rsid w:val="00EA7F33"/>
    <w:rsid w:val="00EA7F8B"/>
    <w:rsid w:val="00EB0214"/>
    <w:rsid w:val="00EB023B"/>
    <w:rsid w:val="00EB03C4"/>
    <w:rsid w:val="00EB052B"/>
    <w:rsid w:val="00EB0BCC"/>
    <w:rsid w:val="00EB13C0"/>
    <w:rsid w:val="00EB17BE"/>
    <w:rsid w:val="00EB18A8"/>
    <w:rsid w:val="00EB1DA6"/>
    <w:rsid w:val="00EB1F30"/>
    <w:rsid w:val="00EB2106"/>
    <w:rsid w:val="00EB219E"/>
    <w:rsid w:val="00EB2391"/>
    <w:rsid w:val="00EB245E"/>
    <w:rsid w:val="00EB25BD"/>
    <w:rsid w:val="00EB260E"/>
    <w:rsid w:val="00EB2873"/>
    <w:rsid w:val="00EB2D07"/>
    <w:rsid w:val="00EB2FA3"/>
    <w:rsid w:val="00EB32B3"/>
    <w:rsid w:val="00EB3764"/>
    <w:rsid w:val="00EB3B8A"/>
    <w:rsid w:val="00EB3BA4"/>
    <w:rsid w:val="00EB3CF5"/>
    <w:rsid w:val="00EB3EF7"/>
    <w:rsid w:val="00EB4305"/>
    <w:rsid w:val="00EB4368"/>
    <w:rsid w:val="00EB4AA9"/>
    <w:rsid w:val="00EB4C88"/>
    <w:rsid w:val="00EB4D3F"/>
    <w:rsid w:val="00EB5120"/>
    <w:rsid w:val="00EB51BB"/>
    <w:rsid w:val="00EB54D1"/>
    <w:rsid w:val="00EB54E2"/>
    <w:rsid w:val="00EB574D"/>
    <w:rsid w:val="00EB608C"/>
    <w:rsid w:val="00EB6126"/>
    <w:rsid w:val="00EB61C9"/>
    <w:rsid w:val="00EB63C4"/>
    <w:rsid w:val="00EB6594"/>
    <w:rsid w:val="00EB6889"/>
    <w:rsid w:val="00EB6959"/>
    <w:rsid w:val="00EB6EC8"/>
    <w:rsid w:val="00EB7252"/>
    <w:rsid w:val="00EB76C7"/>
    <w:rsid w:val="00EB7AF9"/>
    <w:rsid w:val="00EB7B97"/>
    <w:rsid w:val="00EB7F6B"/>
    <w:rsid w:val="00EC0386"/>
    <w:rsid w:val="00EC0408"/>
    <w:rsid w:val="00EC0A9C"/>
    <w:rsid w:val="00EC0B7B"/>
    <w:rsid w:val="00EC0C54"/>
    <w:rsid w:val="00EC0DFC"/>
    <w:rsid w:val="00EC11DC"/>
    <w:rsid w:val="00EC15C4"/>
    <w:rsid w:val="00EC162A"/>
    <w:rsid w:val="00EC1635"/>
    <w:rsid w:val="00EC1ABD"/>
    <w:rsid w:val="00EC1C54"/>
    <w:rsid w:val="00EC1DD0"/>
    <w:rsid w:val="00EC1FFD"/>
    <w:rsid w:val="00EC2075"/>
    <w:rsid w:val="00EC2374"/>
    <w:rsid w:val="00EC27E6"/>
    <w:rsid w:val="00EC2823"/>
    <w:rsid w:val="00EC2E5F"/>
    <w:rsid w:val="00EC2FA2"/>
    <w:rsid w:val="00EC33F8"/>
    <w:rsid w:val="00EC3487"/>
    <w:rsid w:val="00EC385E"/>
    <w:rsid w:val="00EC3901"/>
    <w:rsid w:val="00EC3E8B"/>
    <w:rsid w:val="00EC42EF"/>
    <w:rsid w:val="00EC43A6"/>
    <w:rsid w:val="00EC463E"/>
    <w:rsid w:val="00EC475D"/>
    <w:rsid w:val="00EC48EB"/>
    <w:rsid w:val="00EC4A86"/>
    <w:rsid w:val="00EC4AAD"/>
    <w:rsid w:val="00EC4EEF"/>
    <w:rsid w:val="00EC4F2F"/>
    <w:rsid w:val="00EC5026"/>
    <w:rsid w:val="00EC539C"/>
    <w:rsid w:val="00EC544F"/>
    <w:rsid w:val="00EC5536"/>
    <w:rsid w:val="00EC56D8"/>
    <w:rsid w:val="00EC588B"/>
    <w:rsid w:val="00EC5999"/>
    <w:rsid w:val="00EC5AD1"/>
    <w:rsid w:val="00EC5CFC"/>
    <w:rsid w:val="00EC6147"/>
    <w:rsid w:val="00EC62DD"/>
    <w:rsid w:val="00EC64F6"/>
    <w:rsid w:val="00EC6509"/>
    <w:rsid w:val="00EC69A2"/>
    <w:rsid w:val="00EC6F15"/>
    <w:rsid w:val="00EC7454"/>
    <w:rsid w:val="00EC74BF"/>
    <w:rsid w:val="00EC75A7"/>
    <w:rsid w:val="00EC773C"/>
    <w:rsid w:val="00EC77A1"/>
    <w:rsid w:val="00EC78BE"/>
    <w:rsid w:val="00EC7E03"/>
    <w:rsid w:val="00EC7E98"/>
    <w:rsid w:val="00ED0251"/>
    <w:rsid w:val="00ED0D8A"/>
    <w:rsid w:val="00ED0F0A"/>
    <w:rsid w:val="00ED0F34"/>
    <w:rsid w:val="00ED0F95"/>
    <w:rsid w:val="00ED0FC2"/>
    <w:rsid w:val="00ED1122"/>
    <w:rsid w:val="00ED1125"/>
    <w:rsid w:val="00ED13DF"/>
    <w:rsid w:val="00ED18A2"/>
    <w:rsid w:val="00ED1923"/>
    <w:rsid w:val="00ED1C9D"/>
    <w:rsid w:val="00ED1FC6"/>
    <w:rsid w:val="00ED202F"/>
    <w:rsid w:val="00ED20E7"/>
    <w:rsid w:val="00ED22B1"/>
    <w:rsid w:val="00ED2355"/>
    <w:rsid w:val="00ED24B5"/>
    <w:rsid w:val="00ED2706"/>
    <w:rsid w:val="00ED2920"/>
    <w:rsid w:val="00ED2982"/>
    <w:rsid w:val="00ED2BE7"/>
    <w:rsid w:val="00ED2D00"/>
    <w:rsid w:val="00ED2FBB"/>
    <w:rsid w:val="00ED34E4"/>
    <w:rsid w:val="00ED3722"/>
    <w:rsid w:val="00ED3903"/>
    <w:rsid w:val="00ED3EA1"/>
    <w:rsid w:val="00ED3EB4"/>
    <w:rsid w:val="00ED3EEC"/>
    <w:rsid w:val="00ED404C"/>
    <w:rsid w:val="00ED40E4"/>
    <w:rsid w:val="00ED41C0"/>
    <w:rsid w:val="00ED44A1"/>
    <w:rsid w:val="00ED4D7B"/>
    <w:rsid w:val="00ED4F43"/>
    <w:rsid w:val="00ED5068"/>
    <w:rsid w:val="00ED525D"/>
    <w:rsid w:val="00ED5285"/>
    <w:rsid w:val="00ED58F9"/>
    <w:rsid w:val="00ED6169"/>
    <w:rsid w:val="00ED624B"/>
    <w:rsid w:val="00ED6395"/>
    <w:rsid w:val="00ED63F0"/>
    <w:rsid w:val="00ED64D6"/>
    <w:rsid w:val="00ED67FA"/>
    <w:rsid w:val="00ED6BC0"/>
    <w:rsid w:val="00ED6E16"/>
    <w:rsid w:val="00ED6F9B"/>
    <w:rsid w:val="00ED71F3"/>
    <w:rsid w:val="00ED75AE"/>
    <w:rsid w:val="00ED766D"/>
    <w:rsid w:val="00ED7726"/>
    <w:rsid w:val="00ED77EC"/>
    <w:rsid w:val="00ED7B96"/>
    <w:rsid w:val="00ED7BA9"/>
    <w:rsid w:val="00ED7C73"/>
    <w:rsid w:val="00EE0652"/>
    <w:rsid w:val="00EE08BB"/>
    <w:rsid w:val="00EE10E1"/>
    <w:rsid w:val="00EE119F"/>
    <w:rsid w:val="00EE12DB"/>
    <w:rsid w:val="00EE14AA"/>
    <w:rsid w:val="00EE15FC"/>
    <w:rsid w:val="00EE1A9F"/>
    <w:rsid w:val="00EE1BD4"/>
    <w:rsid w:val="00EE1C39"/>
    <w:rsid w:val="00EE1EC6"/>
    <w:rsid w:val="00EE1ECC"/>
    <w:rsid w:val="00EE1F00"/>
    <w:rsid w:val="00EE1F9C"/>
    <w:rsid w:val="00EE2230"/>
    <w:rsid w:val="00EE235F"/>
    <w:rsid w:val="00EE27B3"/>
    <w:rsid w:val="00EE2953"/>
    <w:rsid w:val="00EE2D56"/>
    <w:rsid w:val="00EE31D4"/>
    <w:rsid w:val="00EE33DD"/>
    <w:rsid w:val="00EE34BE"/>
    <w:rsid w:val="00EE359D"/>
    <w:rsid w:val="00EE35E5"/>
    <w:rsid w:val="00EE3819"/>
    <w:rsid w:val="00EE3DCC"/>
    <w:rsid w:val="00EE4398"/>
    <w:rsid w:val="00EE445E"/>
    <w:rsid w:val="00EE4619"/>
    <w:rsid w:val="00EE4A51"/>
    <w:rsid w:val="00EE4D0A"/>
    <w:rsid w:val="00EE4DAC"/>
    <w:rsid w:val="00EE4E20"/>
    <w:rsid w:val="00EE54A0"/>
    <w:rsid w:val="00EE58B9"/>
    <w:rsid w:val="00EE5A62"/>
    <w:rsid w:val="00EE5B4D"/>
    <w:rsid w:val="00EE5D8D"/>
    <w:rsid w:val="00EE63A6"/>
    <w:rsid w:val="00EE65F9"/>
    <w:rsid w:val="00EE66FB"/>
    <w:rsid w:val="00EE6782"/>
    <w:rsid w:val="00EE67E2"/>
    <w:rsid w:val="00EE6A86"/>
    <w:rsid w:val="00EE6AD9"/>
    <w:rsid w:val="00EE6DE9"/>
    <w:rsid w:val="00EE7052"/>
    <w:rsid w:val="00EE78F5"/>
    <w:rsid w:val="00EE7A27"/>
    <w:rsid w:val="00EE7E03"/>
    <w:rsid w:val="00EE7F6F"/>
    <w:rsid w:val="00EE7F75"/>
    <w:rsid w:val="00EE7F8C"/>
    <w:rsid w:val="00EF083F"/>
    <w:rsid w:val="00EF0884"/>
    <w:rsid w:val="00EF0EAE"/>
    <w:rsid w:val="00EF0F28"/>
    <w:rsid w:val="00EF112C"/>
    <w:rsid w:val="00EF12E9"/>
    <w:rsid w:val="00EF1376"/>
    <w:rsid w:val="00EF1B74"/>
    <w:rsid w:val="00EF1DA7"/>
    <w:rsid w:val="00EF1FAC"/>
    <w:rsid w:val="00EF21EA"/>
    <w:rsid w:val="00EF24B8"/>
    <w:rsid w:val="00EF2813"/>
    <w:rsid w:val="00EF2CE7"/>
    <w:rsid w:val="00EF3BD9"/>
    <w:rsid w:val="00EF3BF6"/>
    <w:rsid w:val="00EF3D25"/>
    <w:rsid w:val="00EF3DC2"/>
    <w:rsid w:val="00EF3EEA"/>
    <w:rsid w:val="00EF3F79"/>
    <w:rsid w:val="00EF41F2"/>
    <w:rsid w:val="00EF45E3"/>
    <w:rsid w:val="00EF4728"/>
    <w:rsid w:val="00EF47C1"/>
    <w:rsid w:val="00EF4C1E"/>
    <w:rsid w:val="00EF52E2"/>
    <w:rsid w:val="00EF54E6"/>
    <w:rsid w:val="00EF5684"/>
    <w:rsid w:val="00EF5771"/>
    <w:rsid w:val="00EF59AA"/>
    <w:rsid w:val="00EF5EE0"/>
    <w:rsid w:val="00EF6311"/>
    <w:rsid w:val="00EF64F1"/>
    <w:rsid w:val="00EF66C8"/>
    <w:rsid w:val="00EF671E"/>
    <w:rsid w:val="00EF67C2"/>
    <w:rsid w:val="00EF6B69"/>
    <w:rsid w:val="00EF71B6"/>
    <w:rsid w:val="00EF73BF"/>
    <w:rsid w:val="00EF73D5"/>
    <w:rsid w:val="00EF74E0"/>
    <w:rsid w:val="00EF796E"/>
    <w:rsid w:val="00EF7BA0"/>
    <w:rsid w:val="00EF7C9C"/>
    <w:rsid w:val="00EF7DED"/>
    <w:rsid w:val="00EF7E0C"/>
    <w:rsid w:val="00EF7FA8"/>
    <w:rsid w:val="00F008DE"/>
    <w:rsid w:val="00F0091E"/>
    <w:rsid w:val="00F00B4C"/>
    <w:rsid w:val="00F00BB8"/>
    <w:rsid w:val="00F00D2B"/>
    <w:rsid w:val="00F00D3E"/>
    <w:rsid w:val="00F0152E"/>
    <w:rsid w:val="00F01842"/>
    <w:rsid w:val="00F024BF"/>
    <w:rsid w:val="00F02629"/>
    <w:rsid w:val="00F02D45"/>
    <w:rsid w:val="00F032E4"/>
    <w:rsid w:val="00F0384C"/>
    <w:rsid w:val="00F03942"/>
    <w:rsid w:val="00F03B30"/>
    <w:rsid w:val="00F03F2B"/>
    <w:rsid w:val="00F04135"/>
    <w:rsid w:val="00F0439C"/>
    <w:rsid w:val="00F0452C"/>
    <w:rsid w:val="00F04A1B"/>
    <w:rsid w:val="00F04D4E"/>
    <w:rsid w:val="00F04F4F"/>
    <w:rsid w:val="00F04F98"/>
    <w:rsid w:val="00F050E8"/>
    <w:rsid w:val="00F05696"/>
    <w:rsid w:val="00F056DB"/>
    <w:rsid w:val="00F05950"/>
    <w:rsid w:val="00F05BB0"/>
    <w:rsid w:val="00F05FE6"/>
    <w:rsid w:val="00F06280"/>
    <w:rsid w:val="00F06913"/>
    <w:rsid w:val="00F06A20"/>
    <w:rsid w:val="00F06B25"/>
    <w:rsid w:val="00F06CDD"/>
    <w:rsid w:val="00F06E56"/>
    <w:rsid w:val="00F07126"/>
    <w:rsid w:val="00F07174"/>
    <w:rsid w:val="00F07704"/>
    <w:rsid w:val="00F07A0F"/>
    <w:rsid w:val="00F07CA9"/>
    <w:rsid w:val="00F07DFB"/>
    <w:rsid w:val="00F1042F"/>
    <w:rsid w:val="00F1052E"/>
    <w:rsid w:val="00F1053C"/>
    <w:rsid w:val="00F108C0"/>
    <w:rsid w:val="00F11161"/>
    <w:rsid w:val="00F111EA"/>
    <w:rsid w:val="00F1125C"/>
    <w:rsid w:val="00F11B01"/>
    <w:rsid w:val="00F11B30"/>
    <w:rsid w:val="00F11BDB"/>
    <w:rsid w:val="00F11C0F"/>
    <w:rsid w:val="00F1201C"/>
    <w:rsid w:val="00F1214E"/>
    <w:rsid w:val="00F122C8"/>
    <w:rsid w:val="00F1241D"/>
    <w:rsid w:val="00F125E0"/>
    <w:rsid w:val="00F126DB"/>
    <w:rsid w:val="00F12913"/>
    <w:rsid w:val="00F12B84"/>
    <w:rsid w:val="00F13042"/>
    <w:rsid w:val="00F13100"/>
    <w:rsid w:val="00F134DF"/>
    <w:rsid w:val="00F1359E"/>
    <w:rsid w:val="00F136FA"/>
    <w:rsid w:val="00F143CF"/>
    <w:rsid w:val="00F1452A"/>
    <w:rsid w:val="00F1472C"/>
    <w:rsid w:val="00F147FB"/>
    <w:rsid w:val="00F148A4"/>
    <w:rsid w:val="00F14AC9"/>
    <w:rsid w:val="00F14BDA"/>
    <w:rsid w:val="00F14CBD"/>
    <w:rsid w:val="00F14CBE"/>
    <w:rsid w:val="00F14D96"/>
    <w:rsid w:val="00F14E71"/>
    <w:rsid w:val="00F14F8E"/>
    <w:rsid w:val="00F152B1"/>
    <w:rsid w:val="00F15616"/>
    <w:rsid w:val="00F156E1"/>
    <w:rsid w:val="00F157CE"/>
    <w:rsid w:val="00F15BF4"/>
    <w:rsid w:val="00F15EC8"/>
    <w:rsid w:val="00F15F03"/>
    <w:rsid w:val="00F15F79"/>
    <w:rsid w:val="00F160A8"/>
    <w:rsid w:val="00F16128"/>
    <w:rsid w:val="00F16322"/>
    <w:rsid w:val="00F1677A"/>
    <w:rsid w:val="00F16C82"/>
    <w:rsid w:val="00F17371"/>
    <w:rsid w:val="00F1751C"/>
    <w:rsid w:val="00F17559"/>
    <w:rsid w:val="00F178E5"/>
    <w:rsid w:val="00F17911"/>
    <w:rsid w:val="00F17B22"/>
    <w:rsid w:val="00F17DB1"/>
    <w:rsid w:val="00F20290"/>
    <w:rsid w:val="00F2071E"/>
    <w:rsid w:val="00F209CE"/>
    <w:rsid w:val="00F209FA"/>
    <w:rsid w:val="00F20A6F"/>
    <w:rsid w:val="00F20D8A"/>
    <w:rsid w:val="00F20DB6"/>
    <w:rsid w:val="00F212CE"/>
    <w:rsid w:val="00F21320"/>
    <w:rsid w:val="00F2163A"/>
    <w:rsid w:val="00F21733"/>
    <w:rsid w:val="00F219F9"/>
    <w:rsid w:val="00F21A23"/>
    <w:rsid w:val="00F21DD4"/>
    <w:rsid w:val="00F21F50"/>
    <w:rsid w:val="00F22448"/>
    <w:rsid w:val="00F224DA"/>
    <w:rsid w:val="00F22682"/>
    <w:rsid w:val="00F227F4"/>
    <w:rsid w:val="00F22A6D"/>
    <w:rsid w:val="00F22C79"/>
    <w:rsid w:val="00F22E31"/>
    <w:rsid w:val="00F22F85"/>
    <w:rsid w:val="00F22FF2"/>
    <w:rsid w:val="00F23500"/>
    <w:rsid w:val="00F237BE"/>
    <w:rsid w:val="00F237EC"/>
    <w:rsid w:val="00F2389A"/>
    <w:rsid w:val="00F23A0F"/>
    <w:rsid w:val="00F23A8B"/>
    <w:rsid w:val="00F23BEE"/>
    <w:rsid w:val="00F23F58"/>
    <w:rsid w:val="00F24027"/>
    <w:rsid w:val="00F2410D"/>
    <w:rsid w:val="00F24436"/>
    <w:rsid w:val="00F244A6"/>
    <w:rsid w:val="00F24545"/>
    <w:rsid w:val="00F246FB"/>
    <w:rsid w:val="00F2470F"/>
    <w:rsid w:val="00F248E7"/>
    <w:rsid w:val="00F24E4D"/>
    <w:rsid w:val="00F25264"/>
    <w:rsid w:val="00F25275"/>
    <w:rsid w:val="00F25281"/>
    <w:rsid w:val="00F253E7"/>
    <w:rsid w:val="00F25472"/>
    <w:rsid w:val="00F25583"/>
    <w:rsid w:val="00F255A6"/>
    <w:rsid w:val="00F25766"/>
    <w:rsid w:val="00F257AE"/>
    <w:rsid w:val="00F25A14"/>
    <w:rsid w:val="00F25CB5"/>
    <w:rsid w:val="00F25D29"/>
    <w:rsid w:val="00F26123"/>
    <w:rsid w:val="00F26703"/>
    <w:rsid w:val="00F268D0"/>
    <w:rsid w:val="00F26901"/>
    <w:rsid w:val="00F26952"/>
    <w:rsid w:val="00F26A7B"/>
    <w:rsid w:val="00F26AD3"/>
    <w:rsid w:val="00F26C2A"/>
    <w:rsid w:val="00F26CC1"/>
    <w:rsid w:val="00F26D8E"/>
    <w:rsid w:val="00F26E02"/>
    <w:rsid w:val="00F27337"/>
    <w:rsid w:val="00F279A3"/>
    <w:rsid w:val="00F279CE"/>
    <w:rsid w:val="00F27BFB"/>
    <w:rsid w:val="00F27F4E"/>
    <w:rsid w:val="00F3021F"/>
    <w:rsid w:val="00F3028C"/>
    <w:rsid w:val="00F303C8"/>
    <w:rsid w:val="00F30432"/>
    <w:rsid w:val="00F3095B"/>
    <w:rsid w:val="00F30B5B"/>
    <w:rsid w:val="00F30B72"/>
    <w:rsid w:val="00F31586"/>
    <w:rsid w:val="00F31607"/>
    <w:rsid w:val="00F317C1"/>
    <w:rsid w:val="00F31B4F"/>
    <w:rsid w:val="00F31C5A"/>
    <w:rsid w:val="00F31F24"/>
    <w:rsid w:val="00F329CC"/>
    <w:rsid w:val="00F32C81"/>
    <w:rsid w:val="00F32EF8"/>
    <w:rsid w:val="00F33133"/>
    <w:rsid w:val="00F33222"/>
    <w:rsid w:val="00F3323D"/>
    <w:rsid w:val="00F334BB"/>
    <w:rsid w:val="00F33515"/>
    <w:rsid w:val="00F3357C"/>
    <w:rsid w:val="00F33687"/>
    <w:rsid w:val="00F33B46"/>
    <w:rsid w:val="00F33BAE"/>
    <w:rsid w:val="00F340B4"/>
    <w:rsid w:val="00F346F4"/>
    <w:rsid w:val="00F34718"/>
    <w:rsid w:val="00F347D5"/>
    <w:rsid w:val="00F35275"/>
    <w:rsid w:val="00F3528F"/>
    <w:rsid w:val="00F352F8"/>
    <w:rsid w:val="00F3532A"/>
    <w:rsid w:val="00F355F2"/>
    <w:rsid w:val="00F358B4"/>
    <w:rsid w:val="00F3597C"/>
    <w:rsid w:val="00F35E36"/>
    <w:rsid w:val="00F35F12"/>
    <w:rsid w:val="00F3600D"/>
    <w:rsid w:val="00F361AA"/>
    <w:rsid w:val="00F362D5"/>
    <w:rsid w:val="00F364CF"/>
    <w:rsid w:val="00F36550"/>
    <w:rsid w:val="00F36A23"/>
    <w:rsid w:val="00F36AD5"/>
    <w:rsid w:val="00F36C08"/>
    <w:rsid w:val="00F36E7D"/>
    <w:rsid w:val="00F370EF"/>
    <w:rsid w:val="00F37240"/>
    <w:rsid w:val="00F378AB"/>
    <w:rsid w:val="00F37D72"/>
    <w:rsid w:val="00F40072"/>
    <w:rsid w:val="00F401B5"/>
    <w:rsid w:val="00F403F7"/>
    <w:rsid w:val="00F40502"/>
    <w:rsid w:val="00F4051C"/>
    <w:rsid w:val="00F405F2"/>
    <w:rsid w:val="00F408B9"/>
    <w:rsid w:val="00F408C8"/>
    <w:rsid w:val="00F40A46"/>
    <w:rsid w:val="00F40F7B"/>
    <w:rsid w:val="00F41581"/>
    <w:rsid w:val="00F41742"/>
    <w:rsid w:val="00F41989"/>
    <w:rsid w:val="00F41A87"/>
    <w:rsid w:val="00F41AD6"/>
    <w:rsid w:val="00F41DB0"/>
    <w:rsid w:val="00F41E4C"/>
    <w:rsid w:val="00F41E6D"/>
    <w:rsid w:val="00F41F8E"/>
    <w:rsid w:val="00F42509"/>
    <w:rsid w:val="00F4268F"/>
    <w:rsid w:val="00F426A2"/>
    <w:rsid w:val="00F42739"/>
    <w:rsid w:val="00F427E5"/>
    <w:rsid w:val="00F42964"/>
    <w:rsid w:val="00F430B8"/>
    <w:rsid w:val="00F43145"/>
    <w:rsid w:val="00F43B8E"/>
    <w:rsid w:val="00F44399"/>
    <w:rsid w:val="00F4477F"/>
    <w:rsid w:val="00F44BAC"/>
    <w:rsid w:val="00F450A1"/>
    <w:rsid w:val="00F451C2"/>
    <w:rsid w:val="00F452C8"/>
    <w:rsid w:val="00F45370"/>
    <w:rsid w:val="00F4559A"/>
    <w:rsid w:val="00F4567E"/>
    <w:rsid w:val="00F45813"/>
    <w:rsid w:val="00F45AA1"/>
    <w:rsid w:val="00F45EA7"/>
    <w:rsid w:val="00F465CF"/>
    <w:rsid w:val="00F46875"/>
    <w:rsid w:val="00F468E5"/>
    <w:rsid w:val="00F46B4C"/>
    <w:rsid w:val="00F46CFC"/>
    <w:rsid w:val="00F46DC6"/>
    <w:rsid w:val="00F46E30"/>
    <w:rsid w:val="00F472F6"/>
    <w:rsid w:val="00F47669"/>
    <w:rsid w:val="00F47673"/>
    <w:rsid w:val="00F476E2"/>
    <w:rsid w:val="00F47819"/>
    <w:rsid w:val="00F47B6E"/>
    <w:rsid w:val="00F47BCC"/>
    <w:rsid w:val="00F47C39"/>
    <w:rsid w:val="00F47C61"/>
    <w:rsid w:val="00F47D9F"/>
    <w:rsid w:val="00F500AA"/>
    <w:rsid w:val="00F50170"/>
    <w:rsid w:val="00F50514"/>
    <w:rsid w:val="00F50518"/>
    <w:rsid w:val="00F50702"/>
    <w:rsid w:val="00F50960"/>
    <w:rsid w:val="00F5099A"/>
    <w:rsid w:val="00F50E44"/>
    <w:rsid w:val="00F50FB1"/>
    <w:rsid w:val="00F51139"/>
    <w:rsid w:val="00F51323"/>
    <w:rsid w:val="00F51939"/>
    <w:rsid w:val="00F519A7"/>
    <w:rsid w:val="00F51F56"/>
    <w:rsid w:val="00F520D0"/>
    <w:rsid w:val="00F52193"/>
    <w:rsid w:val="00F523BC"/>
    <w:rsid w:val="00F5293C"/>
    <w:rsid w:val="00F52B31"/>
    <w:rsid w:val="00F52DD7"/>
    <w:rsid w:val="00F53082"/>
    <w:rsid w:val="00F530C3"/>
    <w:rsid w:val="00F53110"/>
    <w:rsid w:val="00F532FD"/>
    <w:rsid w:val="00F5351D"/>
    <w:rsid w:val="00F536B0"/>
    <w:rsid w:val="00F54214"/>
    <w:rsid w:val="00F5421C"/>
    <w:rsid w:val="00F54677"/>
    <w:rsid w:val="00F54946"/>
    <w:rsid w:val="00F54A79"/>
    <w:rsid w:val="00F54ACF"/>
    <w:rsid w:val="00F54B33"/>
    <w:rsid w:val="00F54E38"/>
    <w:rsid w:val="00F55336"/>
    <w:rsid w:val="00F55394"/>
    <w:rsid w:val="00F554D9"/>
    <w:rsid w:val="00F555AD"/>
    <w:rsid w:val="00F5570D"/>
    <w:rsid w:val="00F5585D"/>
    <w:rsid w:val="00F55AF7"/>
    <w:rsid w:val="00F55C82"/>
    <w:rsid w:val="00F55E5A"/>
    <w:rsid w:val="00F55FDF"/>
    <w:rsid w:val="00F560E4"/>
    <w:rsid w:val="00F56467"/>
    <w:rsid w:val="00F5659F"/>
    <w:rsid w:val="00F56A1C"/>
    <w:rsid w:val="00F56B4C"/>
    <w:rsid w:val="00F56D42"/>
    <w:rsid w:val="00F570A7"/>
    <w:rsid w:val="00F57565"/>
    <w:rsid w:val="00F5790A"/>
    <w:rsid w:val="00F57995"/>
    <w:rsid w:val="00F57AF3"/>
    <w:rsid w:val="00F57AF5"/>
    <w:rsid w:val="00F57DC7"/>
    <w:rsid w:val="00F57EBB"/>
    <w:rsid w:val="00F60760"/>
    <w:rsid w:val="00F60949"/>
    <w:rsid w:val="00F60A4B"/>
    <w:rsid w:val="00F60C00"/>
    <w:rsid w:val="00F60C0F"/>
    <w:rsid w:val="00F60CAB"/>
    <w:rsid w:val="00F60D43"/>
    <w:rsid w:val="00F60EB0"/>
    <w:rsid w:val="00F610F5"/>
    <w:rsid w:val="00F6110F"/>
    <w:rsid w:val="00F611F7"/>
    <w:rsid w:val="00F61352"/>
    <w:rsid w:val="00F6137C"/>
    <w:rsid w:val="00F61B83"/>
    <w:rsid w:val="00F61DD3"/>
    <w:rsid w:val="00F62297"/>
    <w:rsid w:val="00F62472"/>
    <w:rsid w:val="00F627CB"/>
    <w:rsid w:val="00F62E88"/>
    <w:rsid w:val="00F62EF1"/>
    <w:rsid w:val="00F6377C"/>
    <w:rsid w:val="00F637EE"/>
    <w:rsid w:val="00F638A2"/>
    <w:rsid w:val="00F63AAC"/>
    <w:rsid w:val="00F63E6D"/>
    <w:rsid w:val="00F6408D"/>
    <w:rsid w:val="00F64287"/>
    <w:rsid w:val="00F64447"/>
    <w:rsid w:val="00F6477C"/>
    <w:rsid w:val="00F648D8"/>
    <w:rsid w:val="00F64A53"/>
    <w:rsid w:val="00F64A64"/>
    <w:rsid w:val="00F64AA5"/>
    <w:rsid w:val="00F64AE7"/>
    <w:rsid w:val="00F64B10"/>
    <w:rsid w:val="00F64C53"/>
    <w:rsid w:val="00F64CF2"/>
    <w:rsid w:val="00F6515F"/>
    <w:rsid w:val="00F654CD"/>
    <w:rsid w:val="00F65710"/>
    <w:rsid w:val="00F659CB"/>
    <w:rsid w:val="00F65D65"/>
    <w:rsid w:val="00F66A93"/>
    <w:rsid w:val="00F66EBF"/>
    <w:rsid w:val="00F675AE"/>
    <w:rsid w:val="00F677CD"/>
    <w:rsid w:val="00F6780E"/>
    <w:rsid w:val="00F678B3"/>
    <w:rsid w:val="00F67A48"/>
    <w:rsid w:val="00F67A82"/>
    <w:rsid w:val="00F67F77"/>
    <w:rsid w:val="00F7078D"/>
    <w:rsid w:val="00F70878"/>
    <w:rsid w:val="00F709F7"/>
    <w:rsid w:val="00F70A2F"/>
    <w:rsid w:val="00F70A69"/>
    <w:rsid w:val="00F70E98"/>
    <w:rsid w:val="00F70FA7"/>
    <w:rsid w:val="00F70FAB"/>
    <w:rsid w:val="00F710EA"/>
    <w:rsid w:val="00F714D3"/>
    <w:rsid w:val="00F715FA"/>
    <w:rsid w:val="00F71650"/>
    <w:rsid w:val="00F716B8"/>
    <w:rsid w:val="00F71706"/>
    <w:rsid w:val="00F7172D"/>
    <w:rsid w:val="00F720EC"/>
    <w:rsid w:val="00F72171"/>
    <w:rsid w:val="00F72429"/>
    <w:rsid w:val="00F72508"/>
    <w:rsid w:val="00F72D4F"/>
    <w:rsid w:val="00F730DD"/>
    <w:rsid w:val="00F734C8"/>
    <w:rsid w:val="00F736CA"/>
    <w:rsid w:val="00F73719"/>
    <w:rsid w:val="00F73807"/>
    <w:rsid w:val="00F73CE5"/>
    <w:rsid w:val="00F73DBE"/>
    <w:rsid w:val="00F73DD9"/>
    <w:rsid w:val="00F73E78"/>
    <w:rsid w:val="00F7488E"/>
    <w:rsid w:val="00F74B5E"/>
    <w:rsid w:val="00F74ED4"/>
    <w:rsid w:val="00F74EF6"/>
    <w:rsid w:val="00F74F11"/>
    <w:rsid w:val="00F7511C"/>
    <w:rsid w:val="00F75317"/>
    <w:rsid w:val="00F75350"/>
    <w:rsid w:val="00F75360"/>
    <w:rsid w:val="00F756E6"/>
    <w:rsid w:val="00F7574B"/>
    <w:rsid w:val="00F759CF"/>
    <w:rsid w:val="00F75A65"/>
    <w:rsid w:val="00F75B58"/>
    <w:rsid w:val="00F75CF9"/>
    <w:rsid w:val="00F75E85"/>
    <w:rsid w:val="00F7602A"/>
    <w:rsid w:val="00F76199"/>
    <w:rsid w:val="00F767E7"/>
    <w:rsid w:val="00F769CE"/>
    <w:rsid w:val="00F76D89"/>
    <w:rsid w:val="00F77159"/>
    <w:rsid w:val="00F7716E"/>
    <w:rsid w:val="00F7723A"/>
    <w:rsid w:val="00F77278"/>
    <w:rsid w:val="00F778B9"/>
    <w:rsid w:val="00F77967"/>
    <w:rsid w:val="00F77A48"/>
    <w:rsid w:val="00F77D82"/>
    <w:rsid w:val="00F77E88"/>
    <w:rsid w:val="00F77F7D"/>
    <w:rsid w:val="00F8054F"/>
    <w:rsid w:val="00F809AF"/>
    <w:rsid w:val="00F80A83"/>
    <w:rsid w:val="00F80B0F"/>
    <w:rsid w:val="00F80B63"/>
    <w:rsid w:val="00F80BDD"/>
    <w:rsid w:val="00F80C41"/>
    <w:rsid w:val="00F80C7B"/>
    <w:rsid w:val="00F80DB3"/>
    <w:rsid w:val="00F8113A"/>
    <w:rsid w:val="00F815F0"/>
    <w:rsid w:val="00F81CC6"/>
    <w:rsid w:val="00F823CB"/>
    <w:rsid w:val="00F82761"/>
    <w:rsid w:val="00F8285C"/>
    <w:rsid w:val="00F8289C"/>
    <w:rsid w:val="00F82FC9"/>
    <w:rsid w:val="00F8342C"/>
    <w:rsid w:val="00F83553"/>
    <w:rsid w:val="00F835AE"/>
    <w:rsid w:val="00F83908"/>
    <w:rsid w:val="00F83D20"/>
    <w:rsid w:val="00F83E5D"/>
    <w:rsid w:val="00F83E71"/>
    <w:rsid w:val="00F83FBF"/>
    <w:rsid w:val="00F844B9"/>
    <w:rsid w:val="00F84B3F"/>
    <w:rsid w:val="00F850B5"/>
    <w:rsid w:val="00F85214"/>
    <w:rsid w:val="00F85C70"/>
    <w:rsid w:val="00F85D36"/>
    <w:rsid w:val="00F86276"/>
    <w:rsid w:val="00F86289"/>
    <w:rsid w:val="00F862E6"/>
    <w:rsid w:val="00F867DD"/>
    <w:rsid w:val="00F8696B"/>
    <w:rsid w:val="00F86B7A"/>
    <w:rsid w:val="00F86C30"/>
    <w:rsid w:val="00F86C94"/>
    <w:rsid w:val="00F8711D"/>
    <w:rsid w:val="00F8714A"/>
    <w:rsid w:val="00F875A7"/>
    <w:rsid w:val="00F875EB"/>
    <w:rsid w:val="00F87769"/>
    <w:rsid w:val="00F87CB1"/>
    <w:rsid w:val="00F901FF"/>
    <w:rsid w:val="00F9021A"/>
    <w:rsid w:val="00F907F4"/>
    <w:rsid w:val="00F90848"/>
    <w:rsid w:val="00F908AE"/>
    <w:rsid w:val="00F908B7"/>
    <w:rsid w:val="00F90DBF"/>
    <w:rsid w:val="00F90DED"/>
    <w:rsid w:val="00F90E5B"/>
    <w:rsid w:val="00F90EAE"/>
    <w:rsid w:val="00F90F31"/>
    <w:rsid w:val="00F91445"/>
    <w:rsid w:val="00F915E3"/>
    <w:rsid w:val="00F91785"/>
    <w:rsid w:val="00F91877"/>
    <w:rsid w:val="00F9212F"/>
    <w:rsid w:val="00F924E1"/>
    <w:rsid w:val="00F92CB0"/>
    <w:rsid w:val="00F92CFC"/>
    <w:rsid w:val="00F93172"/>
    <w:rsid w:val="00F93449"/>
    <w:rsid w:val="00F93495"/>
    <w:rsid w:val="00F93613"/>
    <w:rsid w:val="00F9371A"/>
    <w:rsid w:val="00F938BD"/>
    <w:rsid w:val="00F93ABA"/>
    <w:rsid w:val="00F93C84"/>
    <w:rsid w:val="00F93CEB"/>
    <w:rsid w:val="00F93D21"/>
    <w:rsid w:val="00F93F5D"/>
    <w:rsid w:val="00F9426C"/>
    <w:rsid w:val="00F94B51"/>
    <w:rsid w:val="00F94CA8"/>
    <w:rsid w:val="00F94DDB"/>
    <w:rsid w:val="00F94F92"/>
    <w:rsid w:val="00F954AC"/>
    <w:rsid w:val="00F95594"/>
    <w:rsid w:val="00F957A2"/>
    <w:rsid w:val="00F957ED"/>
    <w:rsid w:val="00F958DC"/>
    <w:rsid w:val="00F959D4"/>
    <w:rsid w:val="00F95C88"/>
    <w:rsid w:val="00F95FE6"/>
    <w:rsid w:val="00F960C6"/>
    <w:rsid w:val="00F96111"/>
    <w:rsid w:val="00F9636C"/>
    <w:rsid w:val="00F963A4"/>
    <w:rsid w:val="00F96403"/>
    <w:rsid w:val="00F96BF4"/>
    <w:rsid w:val="00F96CA0"/>
    <w:rsid w:val="00F96D63"/>
    <w:rsid w:val="00F96EE2"/>
    <w:rsid w:val="00F96EE3"/>
    <w:rsid w:val="00F96F9C"/>
    <w:rsid w:val="00F97170"/>
    <w:rsid w:val="00F9760D"/>
    <w:rsid w:val="00F97AEB"/>
    <w:rsid w:val="00FA024C"/>
    <w:rsid w:val="00FA02CD"/>
    <w:rsid w:val="00FA03DE"/>
    <w:rsid w:val="00FA063A"/>
    <w:rsid w:val="00FA06DF"/>
    <w:rsid w:val="00FA0772"/>
    <w:rsid w:val="00FA12ED"/>
    <w:rsid w:val="00FA1773"/>
    <w:rsid w:val="00FA1868"/>
    <w:rsid w:val="00FA19FC"/>
    <w:rsid w:val="00FA1ACE"/>
    <w:rsid w:val="00FA1E26"/>
    <w:rsid w:val="00FA29DD"/>
    <w:rsid w:val="00FA2CEF"/>
    <w:rsid w:val="00FA2D0C"/>
    <w:rsid w:val="00FA31DA"/>
    <w:rsid w:val="00FA336F"/>
    <w:rsid w:val="00FA3941"/>
    <w:rsid w:val="00FA3A5E"/>
    <w:rsid w:val="00FA3A9E"/>
    <w:rsid w:val="00FA4070"/>
    <w:rsid w:val="00FA4197"/>
    <w:rsid w:val="00FA44B3"/>
    <w:rsid w:val="00FA4543"/>
    <w:rsid w:val="00FA47A2"/>
    <w:rsid w:val="00FA4B4F"/>
    <w:rsid w:val="00FA4CDD"/>
    <w:rsid w:val="00FA4F02"/>
    <w:rsid w:val="00FA540A"/>
    <w:rsid w:val="00FA548C"/>
    <w:rsid w:val="00FA5B3C"/>
    <w:rsid w:val="00FA5C76"/>
    <w:rsid w:val="00FA621D"/>
    <w:rsid w:val="00FA6390"/>
    <w:rsid w:val="00FA645D"/>
    <w:rsid w:val="00FA64F4"/>
    <w:rsid w:val="00FA69A7"/>
    <w:rsid w:val="00FA6A01"/>
    <w:rsid w:val="00FA6D0F"/>
    <w:rsid w:val="00FA6D5B"/>
    <w:rsid w:val="00FA7327"/>
    <w:rsid w:val="00FA7834"/>
    <w:rsid w:val="00FA7C3A"/>
    <w:rsid w:val="00FB004F"/>
    <w:rsid w:val="00FB020B"/>
    <w:rsid w:val="00FB0414"/>
    <w:rsid w:val="00FB05A4"/>
    <w:rsid w:val="00FB07C1"/>
    <w:rsid w:val="00FB0A32"/>
    <w:rsid w:val="00FB0AE1"/>
    <w:rsid w:val="00FB0BDA"/>
    <w:rsid w:val="00FB106E"/>
    <w:rsid w:val="00FB15C1"/>
    <w:rsid w:val="00FB1AF6"/>
    <w:rsid w:val="00FB1C16"/>
    <w:rsid w:val="00FB1E60"/>
    <w:rsid w:val="00FB1ED6"/>
    <w:rsid w:val="00FB1FBD"/>
    <w:rsid w:val="00FB208A"/>
    <w:rsid w:val="00FB21F5"/>
    <w:rsid w:val="00FB2574"/>
    <w:rsid w:val="00FB26D1"/>
    <w:rsid w:val="00FB2787"/>
    <w:rsid w:val="00FB2A62"/>
    <w:rsid w:val="00FB2B48"/>
    <w:rsid w:val="00FB2B62"/>
    <w:rsid w:val="00FB2CAE"/>
    <w:rsid w:val="00FB2E61"/>
    <w:rsid w:val="00FB3040"/>
    <w:rsid w:val="00FB313E"/>
    <w:rsid w:val="00FB3240"/>
    <w:rsid w:val="00FB3564"/>
    <w:rsid w:val="00FB38E7"/>
    <w:rsid w:val="00FB3A12"/>
    <w:rsid w:val="00FB3C3A"/>
    <w:rsid w:val="00FB3F82"/>
    <w:rsid w:val="00FB40E7"/>
    <w:rsid w:val="00FB411B"/>
    <w:rsid w:val="00FB41AF"/>
    <w:rsid w:val="00FB4232"/>
    <w:rsid w:val="00FB43CD"/>
    <w:rsid w:val="00FB4506"/>
    <w:rsid w:val="00FB477B"/>
    <w:rsid w:val="00FB4B9F"/>
    <w:rsid w:val="00FB4BBB"/>
    <w:rsid w:val="00FB4D26"/>
    <w:rsid w:val="00FB52F0"/>
    <w:rsid w:val="00FB593A"/>
    <w:rsid w:val="00FB5966"/>
    <w:rsid w:val="00FB5A07"/>
    <w:rsid w:val="00FB5DBA"/>
    <w:rsid w:val="00FB5DC4"/>
    <w:rsid w:val="00FB64AA"/>
    <w:rsid w:val="00FB66C2"/>
    <w:rsid w:val="00FB68BC"/>
    <w:rsid w:val="00FB69CB"/>
    <w:rsid w:val="00FB6AFA"/>
    <w:rsid w:val="00FB6CD5"/>
    <w:rsid w:val="00FB6D54"/>
    <w:rsid w:val="00FB6EDA"/>
    <w:rsid w:val="00FB71AE"/>
    <w:rsid w:val="00FB721F"/>
    <w:rsid w:val="00FB73AB"/>
    <w:rsid w:val="00FB7829"/>
    <w:rsid w:val="00FB78BD"/>
    <w:rsid w:val="00FB7AA4"/>
    <w:rsid w:val="00FB7B95"/>
    <w:rsid w:val="00FB7C22"/>
    <w:rsid w:val="00FB7FB8"/>
    <w:rsid w:val="00FC0151"/>
    <w:rsid w:val="00FC0185"/>
    <w:rsid w:val="00FC0461"/>
    <w:rsid w:val="00FC04C2"/>
    <w:rsid w:val="00FC0B1B"/>
    <w:rsid w:val="00FC0CAA"/>
    <w:rsid w:val="00FC0D79"/>
    <w:rsid w:val="00FC1324"/>
    <w:rsid w:val="00FC1488"/>
    <w:rsid w:val="00FC185A"/>
    <w:rsid w:val="00FC1A04"/>
    <w:rsid w:val="00FC1F8C"/>
    <w:rsid w:val="00FC1FED"/>
    <w:rsid w:val="00FC20AD"/>
    <w:rsid w:val="00FC2281"/>
    <w:rsid w:val="00FC2829"/>
    <w:rsid w:val="00FC29B9"/>
    <w:rsid w:val="00FC2A19"/>
    <w:rsid w:val="00FC2AE3"/>
    <w:rsid w:val="00FC2E45"/>
    <w:rsid w:val="00FC2EAB"/>
    <w:rsid w:val="00FC33B8"/>
    <w:rsid w:val="00FC33C7"/>
    <w:rsid w:val="00FC35B5"/>
    <w:rsid w:val="00FC3601"/>
    <w:rsid w:val="00FC36A9"/>
    <w:rsid w:val="00FC36D4"/>
    <w:rsid w:val="00FC3D19"/>
    <w:rsid w:val="00FC3FB4"/>
    <w:rsid w:val="00FC3FC7"/>
    <w:rsid w:val="00FC418C"/>
    <w:rsid w:val="00FC437F"/>
    <w:rsid w:val="00FC44A9"/>
    <w:rsid w:val="00FC4604"/>
    <w:rsid w:val="00FC49BF"/>
    <w:rsid w:val="00FC4D54"/>
    <w:rsid w:val="00FC54EF"/>
    <w:rsid w:val="00FC5CC2"/>
    <w:rsid w:val="00FC5DC4"/>
    <w:rsid w:val="00FC5E53"/>
    <w:rsid w:val="00FC6072"/>
    <w:rsid w:val="00FC6174"/>
    <w:rsid w:val="00FC634E"/>
    <w:rsid w:val="00FC6511"/>
    <w:rsid w:val="00FC6B02"/>
    <w:rsid w:val="00FC6CDC"/>
    <w:rsid w:val="00FC6EC2"/>
    <w:rsid w:val="00FC70BD"/>
    <w:rsid w:val="00FC73EE"/>
    <w:rsid w:val="00FC75A4"/>
    <w:rsid w:val="00FC75E6"/>
    <w:rsid w:val="00FC76D1"/>
    <w:rsid w:val="00FC7DCB"/>
    <w:rsid w:val="00FD003C"/>
    <w:rsid w:val="00FD0257"/>
    <w:rsid w:val="00FD04E8"/>
    <w:rsid w:val="00FD04EE"/>
    <w:rsid w:val="00FD05E4"/>
    <w:rsid w:val="00FD05E8"/>
    <w:rsid w:val="00FD0636"/>
    <w:rsid w:val="00FD0648"/>
    <w:rsid w:val="00FD06BD"/>
    <w:rsid w:val="00FD06CC"/>
    <w:rsid w:val="00FD07AC"/>
    <w:rsid w:val="00FD085E"/>
    <w:rsid w:val="00FD11C4"/>
    <w:rsid w:val="00FD1385"/>
    <w:rsid w:val="00FD16E9"/>
    <w:rsid w:val="00FD191D"/>
    <w:rsid w:val="00FD19B8"/>
    <w:rsid w:val="00FD1A8E"/>
    <w:rsid w:val="00FD266D"/>
    <w:rsid w:val="00FD28F2"/>
    <w:rsid w:val="00FD294E"/>
    <w:rsid w:val="00FD2C46"/>
    <w:rsid w:val="00FD2E15"/>
    <w:rsid w:val="00FD2EF1"/>
    <w:rsid w:val="00FD313F"/>
    <w:rsid w:val="00FD371D"/>
    <w:rsid w:val="00FD38E8"/>
    <w:rsid w:val="00FD3CDC"/>
    <w:rsid w:val="00FD3F8F"/>
    <w:rsid w:val="00FD4138"/>
    <w:rsid w:val="00FD4519"/>
    <w:rsid w:val="00FD4BC2"/>
    <w:rsid w:val="00FD4C2B"/>
    <w:rsid w:val="00FD4E46"/>
    <w:rsid w:val="00FD4E4E"/>
    <w:rsid w:val="00FD52A8"/>
    <w:rsid w:val="00FD568D"/>
    <w:rsid w:val="00FD5BF1"/>
    <w:rsid w:val="00FD5D0B"/>
    <w:rsid w:val="00FD6104"/>
    <w:rsid w:val="00FD61DA"/>
    <w:rsid w:val="00FD64DB"/>
    <w:rsid w:val="00FD6547"/>
    <w:rsid w:val="00FD664C"/>
    <w:rsid w:val="00FD68A7"/>
    <w:rsid w:val="00FD68C3"/>
    <w:rsid w:val="00FD6C2A"/>
    <w:rsid w:val="00FD7085"/>
    <w:rsid w:val="00FD74B1"/>
    <w:rsid w:val="00FD76A2"/>
    <w:rsid w:val="00FD78D6"/>
    <w:rsid w:val="00FD79D6"/>
    <w:rsid w:val="00FD79FF"/>
    <w:rsid w:val="00FD7DAC"/>
    <w:rsid w:val="00FD7E29"/>
    <w:rsid w:val="00FE0029"/>
    <w:rsid w:val="00FE0139"/>
    <w:rsid w:val="00FE0538"/>
    <w:rsid w:val="00FE056E"/>
    <w:rsid w:val="00FE05B4"/>
    <w:rsid w:val="00FE06CB"/>
    <w:rsid w:val="00FE0A27"/>
    <w:rsid w:val="00FE0EE3"/>
    <w:rsid w:val="00FE0FAA"/>
    <w:rsid w:val="00FE0FF9"/>
    <w:rsid w:val="00FE1C1D"/>
    <w:rsid w:val="00FE20B1"/>
    <w:rsid w:val="00FE25EC"/>
    <w:rsid w:val="00FE2710"/>
    <w:rsid w:val="00FE28ED"/>
    <w:rsid w:val="00FE295D"/>
    <w:rsid w:val="00FE29DE"/>
    <w:rsid w:val="00FE2AD4"/>
    <w:rsid w:val="00FE2B04"/>
    <w:rsid w:val="00FE2F2F"/>
    <w:rsid w:val="00FE337A"/>
    <w:rsid w:val="00FE389A"/>
    <w:rsid w:val="00FE3E81"/>
    <w:rsid w:val="00FE439B"/>
    <w:rsid w:val="00FE4B14"/>
    <w:rsid w:val="00FE4BFE"/>
    <w:rsid w:val="00FE4F4C"/>
    <w:rsid w:val="00FE532B"/>
    <w:rsid w:val="00FE5650"/>
    <w:rsid w:val="00FE5A5A"/>
    <w:rsid w:val="00FE5C53"/>
    <w:rsid w:val="00FE5CF4"/>
    <w:rsid w:val="00FE5FA7"/>
    <w:rsid w:val="00FE696A"/>
    <w:rsid w:val="00FE6BEF"/>
    <w:rsid w:val="00FE6F1C"/>
    <w:rsid w:val="00FE759B"/>
    <w:rsid w:val="00FE7DA9"/>
    <w:rsid w:val="00FF00BF"/>
    <w:rsid w:val="00FF01BA"/>
    <w:rsid w:val="00FF021D"/>
    <w:rsid w:val="00FF0434"/>
    <w:rsid w:val="00FF0467"/>
    <w:rsid w:val="00FF0571"/>
    <w:rsid w:val="00FF06F7"/>
    <w:rsid w:val="00FF0957"/>
    <w:rsid w:val="00FF0CEF"/>
    <w:rsid w:val="00FF0DD2"/>
    <w:rsid w:val="00FF1202"/>
    <w:rsid w:val="00FF1283"/>
    <w:rsid w:val="00FF13C8"/>
    <w:rsid w:val="00FF1477"/>
    <w:rsid w:val="00FF15C6"/>
    <w:rsid w:val="00FF174F"/>
    <w:rsid w:val="00FF186C"/>
    <w:rsid w:val="00FF1AD2"/>
    <w:rsid w:val="00FF1BE9"/>
    <w:rsid w:val="00FF1E8C"/>
    <w:rsid w:val="00FF1F36"/>
    <w:rsid w:val="00FF2421"/>
    <w:rsid w:val="00FF2BD2"/>
    <w:rsid w:val="00FF2EB1"/>
    <w:rsid w:val="00FF315C"/>
    <w:rsid w:val="00FF34DA"/>
    <w:rsid w:val="00FF3E8B"/>
    <w:rsid w:val="00FF3F18"/>
    <w:rsid w:val="00FF3F25"/>
    <w:rsid w:val="00FF40F3"/>
    <w:rsid w:val="00FF4600"/>
    <w:rsid w:val="00FF4F92"/>
    <w:rsid w:val="00FF53A0"/>
    <w:rsid w:val="00FF5626"/>
    <w:rsid w:val="00FF584C"/>
    <w:rsid w:val="00FF586C"/>
    <w:rsid w:val="00FF58AB"/>
    <w:rsid w:val="00FF5BDD"/>
    <w:rsid w:val="00FF5D0B"/>
    <w:rsid w:val="00FF5E95"/>
    <w:rsid w:val="00FF5F30"/>
    <w:rsid w:val="00FF674B"/>
    <w:rsid w:val="00FF67C0"/>
    <w:rsid w:val="00FF6BD0"/>
    <w:rsid w:val="00FF6BEE"/>
    <w:rsid w:val="00FF721D"/>
    <w:rsid w:val="00FF73E8"/>
    <w:rsid w:val="00FF7876"/>
    <w:rsid w:val="00FF7A92"/>
    <w:rsid w:val="00FF7B4E"/>
    <w:rsid w:val="00FF7C1A"/>
    <w:rsid w:val="00FF7CC1"/>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0D8775-D67C-45F5-9ABD-15B52F14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2E"/>
    <w:rPr>
      <w:color w:val="000000"/>
      <w:kern w:val="28"/>
    </w:rPr>
  </w:style>
  <w:style w:type="paragraph" w:styleId="Heading1">
    <w:name w:val="heading 1"/>
    <w:basedOn w:val="Normal"/>
    <w:link w:val="Heading1Char"/>
    <w:uiPriority w:val="9"/>
    <w:qFormat/>
    <w:rsid w:val="00BC31E0"/>
    <w:pPr>
      <w:spacing w:before="100" w:beforeAutospacing="1" w:after="100" w:afterAutospacing="1"/>
      <w:outlineLvl w:val="0"/>
    </w:pPr>
    <w:rPr>
      <w:b/>
      <w:bCs/>
      <w:color w:val="auto"/>
      <w:kern w:val="36"/>
      <w:sz w:val="48"/>
      <w:szCs w:val="48"/>
    </w:rPr>
  </w:style>
  <w:style w:type="paragraph" w:styleId="Heading3">
    <w:name w:val="heading 3"/>
    <w:basedOn w:val="Normal"/>
    <w:next w:val="Normal"/>
    <w:link w:val="Heading3Char"/>
    <w:unhideWhenUsed/>
    <w:qFormat/>
    <w:rsid w:val="00A27A1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C49B7"/>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4336"/>
    <w:rPr>
      <w:i/>
      <w:iCs/>
    </w:rPr>
  </w:style>
  <w:style w:type="character" w:styleId="Hyperlink">
    <w:name w:val="Hyperlink"/>
    <w:basedOn w:val="DefaultParagraphFont"/>
    <w:uiPriority w:val="99"/>
    <w:rsid w:val="00834336"/>
    <w:rPr>
      <w:color w:val="0000FF"/>
      <w:u w:val="single"/>
    </w:rPr>
  </w:style>
  <w:style w:type="character" w:styleId="Strong">
    <w:name w:val="Strong"/>
    <w:basedOn w:val="DefaultParagraphFont"/>
    <w:uiPriority w:val="22"/>
    <w:qFormat/>
    <w:rsid w:val="00834336"/>
    <w:rPr>
      <w:b/>
      <w:bCs/>
    </w:rPr>
  </w:style>
  <w:style w:type="paragraph" w:styleId="NormalWeb">
    <w:name w:val="Normal (Web)"/>
    <w:basedOn w:val="Normal"/>
    <w:uiPriority w:val="99"/>
    <w:rsid w:val="00834336"/>
    <w:pPr>
      <w:spacing w:before="100" w:beforeAutospacing="1" w:after="100" w:afterAutospacing="1"/>
    </w:pPr>
    <w:rPr>
      <w:color w:val="auto"/>
      <w:kern w:val="0"/>
      <w:sz w:val="24"/>
      <w:szCs w:val="24"/>
    </w:rPr>
  </w:style>
  <w:style w:type="character" w:customStyle="1" w:styleId="apple-style-span">
    <w:name w:val="apple-style-span"/>
    <w:basedOn w:val="DefaultParagraphFont"/>
    <w:rsid w:val="008E67AA"/>
  </w:style>
  <w:style w:type="character" w:customStyle="1" w:styleId="apple-tab-span">
    <w:name w:val="apple-tab-span"/>
    <w:basedOn w:val="DefaultParagraphFont"/>
    <w:rsid w:val="00E111AB"/>
  </w:style>
  <w:style w:type="character" w:styleId="FollowedHyperlink">
    <w:name w:val="FollowedHyperlink"/>
    <w:basedOn w:val="DefaultParagraphFont"/>
    <w:rsid w:val="00473155"/>
    <w:rPr>
      <w:color w:val="800080"/>
      <w:u w:val="single"/>
    </w:rPr>
  </w:style>
  <w:style w:type="character" w:customStyle="1" w:styleId="Heading1Char">
    <w:name w:val="Heading 1 Char"/>
    <w:basedOn w:val="DefaultParagraphFont"/>
    <w:link w:val="Heading1"/>
    <w:uiPriority w:val="9"/>
    <w:rsid w:val="00BC31E0"/>
    <w:rPr>
      <w:b/>
      <w:bCs/>
      <w:kern w:val="36"/>
      <w:sz w:val="48"/>
      <w:szCs w:val="48"/>
    </w:rPr>
  </w:style>
  <w:style w:type="paragraph" w:styleId="Subtitle">
    <w:name w:val="Subtitle"/>
    <w:basedOn w:val="Normal"/>
    <w:next w:val="Normal"/>
    <w:link w:val="SubtitleChar"/>
    <w:qFormat/>
    <w:rsid w:val="00522CB5"/>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22CB5"/>
    <w:rPr>
      <w:rFonts w:ascii="Cambria" w:eastAsia="Times New Roman" w:hAnsi="Cambria" w:cs="Times New Roman"/>
      <w:color w:val="000000"/>
      <w:kern w:val="28"/>
      <w:sz w:val="24"/>
      <w:szCs w:val="24"/>
    </w:rPr>
  </w:style>
  <w:style w:type="paragraph" w:styleId="Title">
    <w:name w:val="Title"/>
    <w:basedOn w:val="Normal"/>
    <w:next w:val="Normal"/>
    <w:link w:val="TitleChar"/>
    <w:qFormat/>
    <w:rsid w:val="00522CB5"/>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522CB5"/>
    <w:rPr>
      <w:rFonts w:ascii="Cambria" w:eastAsia="Times New Roman" w:hAnsi="Cambria" w:cs="Times New Roman"/>
      <w:b/>
      <w:bCs/>
      <w:color w:val="000000"/>
      <w:kern w:val="28"/>
      <w:sz w:val="32"/>
      <w:szCs w:val="32"/>
    </w:rPr>
  </w:style>
  <w:style w:type="paragraph" w:styleId="NoSpacing">
    <w:name w:val="No Spacing"/>
    <w:link w:val="NoSpacingChar"/>
    <w:uiPriority w:val="1"/>
    <w:qFormat/>
    <w:rsid w:val="00522CB5"/>
    <w:rPr>
      <w:color w:val="000000"/>
      <w:kern w:val="28"/>
    </w:rPr>
  </w:style>
  <w:style w:type="character" w:customStyle="1" w:styleId="Heading3Char">
    <w:name w:val="Heading 3 Char"/>
    <w:basedOn w:val="DefaultParagraphFont"/>
    <w:link w:val="Heading3"/>
    <w:rsid w:val="00A27A1F"/>
    <w:rPr>
      <w:rFonts w:ascii="Cambria" w:eastAsia="Times New Roman" w:hAnsi="Cambria" w:cs="Times New Roman"/>
      <w:b/>
      <w:bCs/>
      <w:color w:val="000000"/>
      <w:kern w:val="28"/>
      <w:sz w:val="26"/>
      <w:szCs w:val="26"/>
    </w:rPr>
  </w:style>
  <w:style w:type="character" w:customStyle="1" w:styleId="yiv545996539apple-style-span">
    <w:name w:val="yiv545996539apple-style-span"/>
    <w:basedOn w:val="DefaultParagraphFont"/>
    <w:rsid w:val="0007573E"/>
  </w:style>
  <w:style w:type="paragraph" w:styleId="BalloonText">
    <w:name w:val="Balloon Text"/>
    <w:basedOn w:val="Normal"/>
    <w:link w:val="BalloonTextChar"/>
    <w:rsid w:val="006328FD"/>
    <w:rPr>
      <w:rFonts w:ascii="Tahoma" w:hAnsi="Tahoma" w:cs="Tahoma"/>
      <w:sz w:val="16"/>
      <w:szCs w:val="16"/>
    </w:rPr>
  </w:style>
  <w:style w:type="character" w:customStyle="1" w:styleId="BalloonTextChar">
    <w:name w:val="Balloon Text Char"/>
    <w:basedOn w:val="DefaultParagraphFont"/>
    <w:link w:val="BalloonText"/>
    <w:rsid w:val="006328FD"/>
    <w:rPr>
      <w:rFonts w:ascii="Tahoma" w:hAnsi="Tahoma" w:cs="Tahoma"/>
      <w:color w:val="000000"/>
      <w:kern w:val="28"/>
      <w:sz w:val="16"/>
      <w:szCs w:val="16"/>
    </w:rPr>
  </w:style>
  <w:style w:type="table" w:styleId="TableGrid">
    <w:name w:val="Table Grid"/>
    <w:basedOn w:val="TableNormal"/>
    <w:uiPriority w:val="39"/>
    <w:rsid w:val="00185A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4D4E"/>
    <w:pPr>
      <w:tabs>
        <w:tab w:val="center" w:pos="4680"/>
        <w:tab w:val="right" w:pos="9360"/>
      </w:tabs>
    </w:pPr>
  </w:style>
  <w:style w:type="character" w:customStyle="1" w:styleId="HeaderChar">
    <w:name w:val="Header Char"/>
    <w:basedOn w:val="DefaultParagraphFont"/>
    <w:link w:val="Header"/>
    <w:rsid w:val="00F04D4E"/>
    <w:rPr>
      <w:color w:val="000000"/>
      <w:kern w:val="28"/>
    </w:rPr>
  </w:style>
  <w:style w:type="paragraph" w:styleId="Footer">
    <w:name w:val="footer"/>
    <w:basedOn w:val="Normal"/>
    <w:link w:val="FooterChar"/>
    <w:rsid w:val="00F04D4E"/>
    <w:pPr>
      <w:tabs>
        <w:tab w:val="center" w:pos="4680"/>
        <w:tab w:val="right" w:pos="9360"/>
      </w:tabs>
    </w:pPr>
  </w:style>
  <w:style w:type="character" w:customStyle="1" w:styleId="FooterChar">
    <w:name w:val="Footer Char"/>
    <w:basedOn w:val="DefaultParagraphFont"/>
    <w:link w:val="Footer"/>
    <w:rsid w:val="00F04D4E"/>
    <w:rPr>
      <w:color w:val="000000"/>
      <w:kern w:val="28"/>
    </w:rPr>
  </w:style>
  <w:style w:type="paragraph" w:styleId="BodyText">
    <w:name w:val="Body Text"/>
    <w:basedOn w:val="Normal"/>
    <w:link w:val="BodyTextChar"/>
    <w:rsid w:val="00A256D1"/>
    <w:pPr>
      <w:suppressAutoHyphens/>
      <w:spacing w:after="120"/>
    </w:pPr>
    <w:rPr>
      <w:color w:val="auto"/>
      <w:kern w:val="0"/>
      <w:sz w:val="24"/>
      <w:szCs w:val="24"/>
      <w:lang w:eastAsia="ar-SA"/>
    </w:rPr>
  </w:style>
  <w:style w:type="character" w:customStyle="1" w:styleId="BodyTextChar">
    <w:name w:val="Body Text Char"/>
    <w:basedOn w:val="DefaultParagraphFont"/>
    <w:link w:val="BodyText"/>
    <w:rsid w:val="00A256D1"/>
    <w:rPr>
      <w:sz w:val="24"/>
      <w:szCs w:val="24"/>
      <w:lang w:eastAsia="ar-SA"/>
    </w:rPr>
  </w:style>
  <w:style w:type="paragraph" w:styleId="ListParagraph">
    <w:name w:val="List Paragraph"/>
    <w:basedOn w:val="Normal"/>
    <w:uiPriority w:val="34"/>
    <w:qFormat/>
    <w:rsid w:val="00AE745F"/>
    <w:pPr>
      <w:spacing w:before="100" w:beforeAutospacing="1" w:after="100" w:afterAutospacing="1"/>
    </w:pPr>
    <w:rPr>
      <w:color w:val="auto"/>
      <w:kern w:val="0"/>
      <w:sz w:val="24"/>
      <w:szCs w:val="24"/>
    </w:rPr>
  </w:style>
  <w:style w:type="paragraph" w:styleId="Caption">
    <w:name w:val="caption"/>
    <w:basedOn w:val="Normal"/>
    <w:next w:val="Normal"/>
    <w:unhideWhenUsed/>
    <w:qFormat/>
    <w:rsid w:val="00B9503E"/>
    <w:rPr>
      <w:b/>
      <w:bCs/>
    </w:rPr>
  </w:style>
  <w:style w:type="character" w:styleId="PlaceholderText">
    <w:name w:val="Placeholder Text"/>
    <w:basedOn w:val="DefaultParagraphFont"/>
    <w:uiPriority w:val="99"/>
    <w:semiHidden/>
    <w:rsid w:val="006E4941"/>
    <w:rPr>
      <w:color w:val="808080"/>
    </w:rPr>
  </w:style>
  <w:style w:type="character" w:customStyle="1" w:styleId="Heading4Char">
    <w:name w:val="Heading 4 Char"/>
    <w:basedOn w:val="DefaultParagraphFont"/>
    <w:link w:val="Heading4"/>
    <w:semiHidden/>
    <w:rsid w:val="004C49B7"/>
    <w:rPr>
      <w:rFonts w:asciiTheme="majorHAnsi" w:eastAsiaTheme="majorEastAsia" w:hAnsiTheme="majorHAnsi" w:cstheme="majorBidi"/>
      <w:i/>
      <w:iCs/>
      <w:color w:val="374C80" w:themeColor="accent1" w:themeShade="BF"/>
      <w:kern w:val="28"/>
    </w:rPr>
  </w:style>
  <w:style w:type="paragraph" w:customStyle="1" w:styleId="Body1">
    <w:name w:val="Body 1"/>
    <w:rsid w:val="00BE376D"/>
    <w:rPr>
      <w:rFonts w:ascii="Helvetica" w:eastAsia="Arial Unicode MS" w:hAnsi="Helvetica"/>
      <w:color w:val="000000"/>
      <w:sz w:val="24"/>
      <w:lang w:val="en-AU" w:eastAsia="en-AU"/>
    </w:rPr>
  </w:style>
  <w:style w:type="character" w:styleId="CommentReference">
    <w:name w:val="annotation reference"/>
    <w:basedOn w:val="DefaultParagraphFont"/>
    <w:semiHidden/>
    <w:unhideWhenUsed/>
    <w:rsid w:val="003F6C25"/>
    <w:rPr>
      <w:sz w:val="16"/>
      <w:szCs w:val="16"/>
    </w:rPr>
  </w:style>
  <w:style w:type="paragraph" w:styleId="CommentText">
    <w:name w:val="annotation text"/>
    <w:basedOn w:val="Normal"/>
    <w:link w:val="CommentTextChar"/>
    <w:semiHidden/>
    <w:unhideWhenUsed/>
    <w:rsid w:val="003F6C25"/>
  </w:style>
  <w:style w:type="character" w:customStyle="1" w:styleId="CommentTextChar">
    <w:name w:val="Comment Text Char"/>
    <w:basedOn w:val="DefaultParagraphFont"/>
    <w:link w:val="CommentText"/>
    <w:semiHidden/>
    <w:rsid w:val="003F6C25"/>
    <w:rPr>
      <w:color w:val="000000"/>
      <w:kern w:val="28"/>
    </w:rPr>
  </w:style>
  <w:style w:type="paragraph" w:styleId="CommentSubject">
    <w:name w:val="annotation subject"/>
    <w:basedOn w:val="CommentText"/>
    <w:next w:val="CommentText"/>
    <w:link w:val="CommentSubjectChar"/>
    <w:uiPriority w:val="99"/>
    <w:semiHidden/>
    <w:unhideWhenUsed/>
    <w:rsid w:val="003F6C25"/>
    <w:rPr>
      <w:b/>
      <w:bCs/>
    </w:rPr>
  </w:style>
  <w:style w:type="character" w:customStyle="1" w:styleId="CommentSubjectChar">
    <w:name w:val="Comment Subject Char"/>
    <w:basedOn w:val="CommentTextChar"/>
    <w:link w:val="CommentSubject"/>
    <w:uiPriority w:val="99"/>
    <w:semiHidden/>
    <w:rsid w:val="003F6C25"/>
    <w:rPr>
      <w:b/>
      <w:bCs/>
      <w:color w:val="000000"/>
      <w:kern w:val="28"/>
    </w:rPr>
  </w:style>
  <w:style w:type="character" w:customStyle="1" w:styleId="apple-converted-space">
    <w:name w:val="apple-converted-space"/>
    <w:basedOn w:val="DefaultParagraphFont"/>
    <w:rsid w:val="00CF62D3"/>
  </w:style>
  <w:style w:type="table" w:styleId="MediumList2-Accent1">
    <w:name w:val="Medium List 2 Accent 1"/>
    <w:basedOn w:val="TableNormal"/>
    <w:uiPriority w:val="66"/>
    <w:rsid w:val="000E313C"/>
    <w:rPr>
      <w:rFonts w:asciiTheme="majorHAnsi" w:eastAsiaTheme="majorEastAsia" w:hAnsiTheme="majorHAnsi" w:cstheme="majorBidi"/>
      <w:color w:val="000000" w:themeColor="text1"/>
      <w:sz w:val="22"/>
      <w:szCs w:val="22"/>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single" w:sz="8" w:space="0" w:color="4A66A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58cl">
    <w:name w:val="_58cl"/>
    <w:basedOn w:val="DefaultParagraphFont"/>
    <w:rsid w:val="00E73FD7"/>
  </w:style>
  <w:style w:type="character" w:customStyle="1" w:styleId="58cm">
    <w:name w:val="_58cm"/>
    <w:basedOn w:val="DefaultParagraphFont"/>
    <w:rsid w:val="00E73FD7"/>
  </w:style>
  <w:style w:type="character" w:customStyle="1" w:styleId="NoSpacingChar">
    <w:name w:val="No Spacing Char"/>
    <w:basedOn w:val="DefaultParagraphFont"/>
    <w:link w:val="NoSpacing"/>
    <w:uiPriority w:val="1"/>
    <w:rsid w:val="009A357B"/>
    <w:rPr>
      <w:color w:val="000000"/>
      <w:kern w:val="28"/>
    </w:rPr>
  </w:style>
  <w:style w:type="paragraph" w:customStyle="1" w:styleId="footnotedescription">
    <w:name w:val="footnote description"/>
    <w:next w:val="Normal"/>
    <w:link w:val="footnotedescriptionChar"/>
    <w:hidden/>
    <w:rsid w:val="00E6728E"/>
    <w:pPr>
      <w:spacing w:line="253" w:lineRule="auto"/>
      <w:jc w:val="both"/>
    </w:pPr>
    <w:rPr>
      <w:rFonts w:ascii="Garamond" w:eastAsia="Garamond" w:hAnsi="Garamond" w:cs="Garamond"/>
      <w:color w:val="181717"/>
      <w:szCs w:val="22"/>
      <w:lang w:val="en-AU" w:eastAsia="en-AU"/>
    </w:rPr>
  </w:style>
  <w:style w:type="character" w:customStyle="1" w:styleId="footnotedescriptionChar">
    <w:name w:val="footnote description Char"/>
    <w:link w:val="footnotedescription"/>
    <w:rsid w:val="00E6728E"/>
    <w:rPr>
      <w:rFonts w:ascii="Garamond" w:eastAsia="Garamond" w:hAnsi="Garamond" w:cs="Garamond"/>
      <w:color w:val="181717"/>
      <w:szCs w:val="22"/>
      <w:lang w:val="en-AU" w:eastAsia="en-AU"/>
    </w:rPr>
  </w:style>
  <w:style w:type="character" w:customStyle="1" w:styleId="footnotemark">
    <w:name w:val="footnote mark"/>
    <w:hidden/>
    <w:rsid w:val="00E6728E"/>
    <w:rPr>
      <w:rFonts w:ascii="Garamond" w:eastAsia="Garamond" w:hAnsi="Garamond" w:cs="Garamond"/>
      <w:color w:val="181717"/>
      <w:sz w:val="18"/>
      <w:vertAlign w:val="superscript"/>
    </w:rPr>
  </w:style>
  <w:style w:type="paragraph" w:styleId="FootnoteText">
    <w:name w:val="footnote text"/>
    <w:basedOn w:val="Normal"/>
    <w:link w:val="FootnoteTextChar"/>
    <w:uiPriority w:val="99"/>
    <w:unhideWhenUsed/>
    <w:rsid w:val="00E6728E"/>
  </w:style>
  <w:style w:type="character" w:customStyle="1" w:styleId="FootnoteTextChar">
    <w:name w:val="Footnote Text Char"/>
    <w:basedOn w:val="DefaultParagraphFont"/>
    <w:link w:val="FootnoteText"/>
    <w:uiPriority w:val="99"/>
    <w:rsid w:val="00E6728E"/>
    <w:rPr>
      <w:color w:val="000000"/>
      <w:kern w:val="28"/>
    </w:rPr>
  </w:style>
  <w:style w:type="paragraph" w:styleId="PlainText">
    <w:name w:val="Plain Text"/>
    <w:basedOn w:val="Normal"/>
    <w:link w:val="PlainTextChar"/>
    <w:uiPriority w:val="99"/>
    <w:unhideWhenUsed/>
    <w:rsid w:val="0036648C"/>
    <w:rPr>
      <w:rFonts w:ascii="Calibri" w:eastAsiaTheme="minorHAnsi" w:hAnsi="Calibri" w:cstheme="minorBidi"/>
      <w:color w:val="auto"/>
      <w:kern w:val="0"/>
      <w:sz w:val="22"/>
      <w:szCs w:val="21"/>
      <w:lang w:val="en-AU"/>
    </w:rPr>
  </w:style>
  <w:style w:type="character" w:customStyle="1" w:styleId="PlainTextChar">
    <w:name w:val="Plain Text Char"/>
    <w:basedOn w:val="DefaultParagraphFont"/>
    <w:link w:val="PlainText"/>
    <w:uiPriority w:val="99"/>
    <w:rsid w:val="0036648C"/>
    <w:rPr>
      <w:rFonts w:ascii="Calibri" w:eastAsiaTheme="minorHAnsi" w:hAnsi="Calibri" w:cstheme="minorBidi"/>
      <w:sz w:val="22"/>
      <w:szCs w:val="21"/>
      <w:lang w:val="en-AU"/>
    </w:rPr>
  </w:style>
  <w:style w:type="paragraph" w:customStyle="1" w:styleId="Default">
    <w:name w:val="Default"/>
    <w:basedOn w:val="Normal"/>
    <w:rsid w:val="001F6A0C"/>
    <w:pPr>
      <w:autoSpaceDE w:val="0"/>
      <w:autoSpaceDN w:val="0"/>
    </w:pPr>
    <w:rPr>
      <w:rFonts w:ascii="Avenir Next Condensed" w:eastAsiaTheme="minorHAnsi" w:hAnsi="Avenir Next Condensed"/>
      <w:kern w:val="0"/>
      <w:sz w:val="24"/>
      <w:szCs w:val="24"/>
      <w:lang w:val="en-AU" w:eastAsia="en-AU"/>
    </w:rPr>
  </w:style>
  <w:style w:type="character" w:customStyle="1" w:styleId="A4">
    <w:name w:val="A4"/>
    <w:basedOn w:val="DefaultParagraphFont"/>
    <w:uiPriority w:val="99"/>
    <w:rsid w:val="001F6A0C"/>
    <w:rPr>
      <w:rFonts w:ascii="Avenir Next Condensed" w:hAnsi="Avenir Next Condensed" w:hint="default"/>
      <w:color w:val="000000"/>
    </w:rPr>
  </w:style>
  <w:style w:type="paragraph" w:customStyle="1" w:styleId="Style1">
    <w:name w:val="Style1"/>
    <w:basedOn w:val="NoSpacing"/>
    <w:link w:val="Style1Char"/>
    <w:qFormat/>
    <w:rsid w:val="00762F07"/>
    <w:rPr>
      <w:b/>
      <w:sz w:val="30"/>
      <w:szCs w:val="30"/>
    </w:rPr>
  </w:style>
  <w:style w:type="character" w:customStyle="1" w:styleId="Style1Char">
    <w:name w:val="Style1 Char"/>
    <w:basedOn w:val="NoSpacingChar"/>
    <w:link w:val="Style1"/>
    <w:rsid w:val="00762F07"/>
    <w:rPr>
      <w:b/>
      <w:color w:val="000000"/>
      <w:kern w:val="28"/>
      <w:sz w:val="30"/>
      <w:szCs w:val="30"/>
    </w:rPr>
  </w:style>
  <w:style w:type="character" w:customStyle="1" w:styleId="A13">
    <w:name w:val="A13"/>
    <w:uiPriority w:val="99"/>
    <w:rsid w:val="00AB3F02"/>
    <w:rPr>
      <w:rFonts w:cs="Roboto"/>
      <w:strike/>
      <w:color w:val="211D1E"/>
      <w:sz w:val="20"/>
      <w:szCs w:val="20"/>
    </w:rPr>
  </w:style>
  <w:style w:type="character" w:customStyle="1" w:styleId="lf-line1">
    <w:name w:val="lf-line1"/>
    <w:basedOn w:val="DefaultParagraphFont"/>
    <w:rsid w:val="00EC5026"/>
    <w:rPr>
      <w:u w:val="single"/>
    </w:rPr>
  </w:style>
  <w:style w:type="character" w:styleId="LineNumber">
    <w:name w:val="line number"/>
    <w:basedOn w:val="DefaultParagraphFont"/>
    <w:semiHidden/>
    <w:unhideWhenUsed/>
    <w:rsid w:val="002A1702"/>
  </w:style>
  <w:style w:type="paragraph" w:customStyle="1" w:styleId="DecimalAligned">
    <w:name w:val="Decimal Aligned"/>
    <w:basedOn w:val="Normal"/>
    <w:uiPriority w:val="40"/>
    <w:qFormat/>
    <w:rsid w:val="00841789"/>
    <w:pPr>
      <w:tabs>
        <w:tab w:val="decimal" w:pos="360"/>
      </w:tabs>
      <w:spacing w:after="200" w:line="276" w:lineRule="auto"/>
    </w:pPr>
    <w:rPr>
      <w:rFonts w:asciiTheme="minorHAnsi" w:eastAsiaTheme="minorEastAsia" w:hAnsiTheme="minorHAnsi"/>
      <w:color w:val="auto"/>
      <w:kern w:val="0"/>
      <w:sz w:val="22"/>
      <w:szCs w:val="22"/>
    </w:rPr>
  </w:style>
  <w:style w:type="character" w:styleId="SubtleEmphasis">
    <w:name w:val="Subtle Emphasis"/>
    <w:basedOn w:val="DefaultParagraphFont"/>
    <w:uiPriority w:val="19"/>
    <w:qFormat/>
    <w:rsid w:val="00841789"/>
    <w:rPr>
      <w:i/>
      <w:iCs/>
    </w:rPr>
  </w:style>
  <w:style w:type="table" w:styleId="LightShading-Accent1">
    <w:name w:val="Light Shading Accent 1"/>
    <w:basedOn w:val="TableNormal"/>
    <w:uiPriority w:val="60"/>
    <w:rsid w:val="00841789"/>
    <w:rPr>
      <w:rFonts w:asciiTheme="minorHAnsi" w:eastAsiaTheme="minorEastAsia" w:hAnsiTheme="minorHAnsi" w:cstheme="minorBidi"/>
      <w:color w:val="374C80" w:themeColor="accent1" w:themeShade="BF"/>
      <w:sz w:val="22"/>
      <w:szCs w:val="22"/>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character" w:customStyle="1" w:styleId="A5">
    <w:name w:val="A5"/>
    <w:uiPriority w:val="99"/>
    <w:rsid w:val="00F77967"/>
    <w:rPr>
      <w:rFonts w:cs="Optima LT Std"/>
      <w:color w:val="000000"/>
      <w:sz w:val="22"/>
      <w:szCs w:val="22"/>
    </w:rPr>
  </w:style>
  <w:style w:type="paragraph" w:styleId="IntenseQuote">
    <w:name w:val="Intense Quote"/>
    <w:basedOn w:val="Normal"/>
    <w:next w:val="Normal"/>
    <w:link w:val="IntenseQuoteChar"/>
    <w:uiPriority w:val="30"/>
    <w:qFormat/>
    <w:rsid w:val="00372B6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372B6A"/>
    <w:rPr>
      <w:i/>
      <w:iCs/>
      <w:color w:val="4A66AC" w:themeColor="accent1"/>
      <w:kern w:val="28"/>
    </w:rPr>
  </w:style>
  <w:style w:type="paragraph" w:styleId="Quote">
    <w:name w:val="Quote"/>
    <w:basedOn w:val="Normal"/>
    <w:next w:val="Normal"/>
    <w:link w:val="QuoteChar"/>
    <w:uiPriority w:val="29"/>
    <w:qFormat/>
    <w:rsid w:val="00372B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2B6A"/>
    <w:rPr>
      <w:i/>
      <w:iCs/>
      <w:color w:val="404040" w:themeColor="text1" w:themeTint="BF"/>
      <w:kern w:val="28"/>
    </w:rPr>
  </w:style>
  <w:style w:type="character" w:customStyle="1" w:styleId="normaltextrun">
    <w:name w:val="normaltextrun"/>
    <w:basedOn w:val="DefaultParagraphFont"/>
    <w:rsid w:val="009E28EA"/>
    <w:rPr>
      <w:rFonts w:cs="Times New Roman"/>
    </w:rPr>
  </w:style>
  <w:style w:type="character" w:customStyle="1" w:styleId="eop">
    <w:name w:val="eop"/>
    <w:basedOn w:val="DefaultParagraphFont"/>
    <w:rsid w:val="009E28EA"/>
    <w:rPr>
      <w:rFonts w:cs="Times New Roman"/>
    </w:rPr>
  </w:style>
  <w:style w:type="character" w:customStyle="1" w:styleId="A1">
    <w:name w:val="A1"/>
    <w:uiPriority w:val="99"/>
    <w:rsid w:val="000D412C"/>
    <w:rPr>
      <w:rFonts w:cs="Optima LT Std"/>
      <w:color w:val="211D1E"/>
      <w:sz w:val="22"/>
      <w:szCs w:val="22"/>
    </w:rPr>
  </w:style>
  <w:style w:type="character" w:customStyle="1" w:styleId="body-text">
    <w:name w:val="body-text"/>
    <w:basedOn w:val="DefaultParagraphFont"/>
    <w:rsid w:val="00F5099A"/>
  </w:style>
  <w:style w:type="character" w:customStyle="1" w:styleId="A3">
    <w:name w:val="A3"/>
    <w:uiPriority w:val="99"/>
    <w:rsid w:val="00900645"/>
    <w:rPr>
      <w:rFonts w:cs="Optima LT St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812">
      <w:bodyDiv w:val="1"/>
      <w:marLeft w:val="0"/>
      <w:marRight w:val="0"/>
      <w:marTop w:val="0"/>
      <w:marBottom w:val="0"/>
      <w:divBdr>
        <w:top w:val="none" w:sz="0" w:space="0" w:color="auto"/>
        <w:left w:val="none" w:sz="0" w:space="0" w:color="auto"/>
        <w:bottom w:val="none" w:sz="0" w:space="0" w:color="auto"/>
        <w:right w:val="none" w:sz="0" w:space="0" w:color="auto"/>
      </w:divBdr>
    </w:div>
    <w:div w:id="6756858">
      <w:bodyDiv w:val="1"/>
      <w:marLeft w:val="0"/>
      <w:marRight w:val="0"/>
      <w:marTop w:val="0"/>
      <w:marBottom w:val="0"/>
      <w:divBdr>
        <w:top w:val="none" w:sz="0" w:space="0" w:color="auto"/>
        <w:left w:val="none" w:sz="0" w:space="0" w:color="auto"/>
        <w:bottom w:val="none" w:sz="0" w:space="0" w:color="auto"/>
        <w:right w:val="none" w:sz="0" w:space="0" w:color="auto"/>
      </w:divBdr>
    </w:div>
    <w:div w:id="21171511">
      <w:bodyDiv w:val="1"/>
      <w:marLeft w:val="0"/>
      <w:marRight w:val="0"/>
      <w:marTop w:val="0"/>
      <w:marBottom w:val="0"/>
      <w:divBdr>
        <w:top w:val="none" w:sz="0" w:space="0" w:color="auto"/>
        <w:left w:val="none" w:sz="0" w:space="0" w:color="auto"/>
        <w:bottom w:val="none" w:sz="0" w:space="0" w:color="auto"/>
        <w:right w:val="none" w:sz="0" w:space="0" w:color="auto"/>
      </w:divBdr>
      <w:divsChild>
        <w:div w:id="560556997">
          <w:marLeft w:val="0"/>
          <w:marRight w:val="0"/>
          <w:marTop w:val="0"/>
          <w:marBottom w:val="0"/>
          <w:divBdr>
            <w:top w:val="none" w:sz="0" w:space="0" w:color="auto"/>
            <w:left w:val="none" w:sz="0" w:space="0" w:color="auto"/>
            <w:bottom w:val="none" w:sz="0" w:space="0" w:color="auto"/>
            <w:right w:val="none" w:sz="0" w:space="0" w:color="auto"/>
          </w:divBdr>
          <w:divsChild>
            <w:div w:id="18095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9506">
      <w:bodyDiv w:val="1"/>
      <w:marLeft w:val="0"/>
      <w:marRight w:val="0"/>
      <w:marTop w:val="0"/>
      <w:marBottom w:val="0"/>
      <w:divBdr>
        <w:top w:val="none" w:sz="0" w:space="0" w:color="auto"/>
        <w:left w:val="none" w:sz="0" w:space="0" w:color="auto"/>
        <w:bottom w:val="none" w:sz="0" w:space="0" w:color="auto"/>
        <w:right w:val="none" w:sz="0" w:space="0" w:color="auto"/>
      </w:divBdr>
    </w:div>
    <w:div w:id="236009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929">
          <w:marLeft w:val="0"/>
          <w:marRight w:val="0"/>
          <w:marTop w:val="0"/>
          <w:marBottom w:val="0"/>
          <w:divBdr>
            <w:top w:val="none" w:sz="0" w:space="0" w:color="auto"/>
            <w:left w:val="none" w:sz="0" w:space="0" w:color="auto"/>
            <w:bottom w:val="none" w:sz="0" w:space="0" w:color="auto"/>
            <w:right w:val="none" w:sz="0" w:space="0" w:color="auto"/>
          </w:divBdr>
        </w:div>
      </w:divsChild>
    </w:div>
    <w:div w:id="33383679">
      <w:bodyDiv w:val="1"/>
      <w:marLeft w:val="0"/>
      <w:marRight w:val="0"/>
      <w:marTop w:val="0"/>
      <w:marBottom w:val="0"/>
      <w:divBdr>
        <w:top w:val="none" w:sz="0" w:space="0" w:color="auto"/>
        <w:left w:val="none" w:sz="0" w:space="0" w:color="auto"/>
        <w:bottom w:val="none" w:sz="0" w:space="0" w:color="auto"/>
        <w:right w:val="none" w:sz="0" w:space="0" w:color="auto"/>
      </w:divBdr>
    </w:div>
    <w:div w:id="34621573">
      <w:bodyDiv w:val="1"/>
      <w:marLeft w:val="0"/>
      <w:marRight w:val="0"/>
      <w:marTop w:val="0"/>
      <w:marBottom w:val="0"/>
      <w:divBdr>
        <w:top w:val="none" w:sz="0" w:space="0" w:color="auto"/>
        <w:left w:val="none" w:sz="0" w:space="0" w:color="auto"/>
        <w:bottom w:val="none" w:sz="0" w:space="0" w:color="auto"/>
        <w:right w:val="none" w:sz="0" w:space="0" w:color="auto"/>
      </w:divBdr>
      <w:divsChild>
        <w:div w:id="253245097">
          <w:marLeft w:val="0"/>
          <w:marRight w:val="0"/>
          <w:marTop w:val="0"/>
          <w:marBottom w:val="0"/>
          <w:divBdr>
            <w:top w:val="none" w:sz="0" w:space="0" w:color="auto"/>
            <w:left w:val="none" w:sz="0" w:space="0" w:color="auto"/>
            <w:bottom w:val="none" w:sz="0" w:space="0" w:color="auto"/>
            <w:right w:val="none" w:sz="0" w:space="0" w:color="auto"/>
          </w:divBdr>
        </w:div>
        <w:div w:id="1603224227">
          <w:marLeft w:val="0"/>
          <w:marRight w:val="0"/>
          <w:marTop w:val="0"/>
          <w:marBottom w:val="0"/>
          <w:divBdr>
            <w:top w:val="none" w:sz="0" w:space="0" w:color="auto"/>
            <w:left w:val="none" w:sz="0" w:space="0" w:color="auto"/>
            <w:bottom w:val="none" w:sz="0" w:space="0" w:color="auto"/>
            <w:right w:val="none" w:sz="0" w:space="0" w:color="auto"/>
          </w:divBdr>
        </w:div>
      </w:divsChild>
    </w:div>
    <w:div w:id="40060311">
      <w:bodyDiv w:val="1"/>
      <w:marLeft w:val="0"/>
      <w:marRight w:val="0"/>
      <w:marTop w:val="0"/>
      <w:marBottom w:val="0"/>
      <w:divBdr>
        <w:top w:val="none" w:sz="0" w:space="0" w:color="auto"/>
        <w:left w:val="none" w:sz="0" w:space="0" w:color="auto"/>
        <w:bottom w:val="none" w:sz="0" w:space="0" w:color="auto"/>
        <w:right w:val="none" w:sz="0" w:space="0" w:color="auto"/>
      </w:divBdr>
    </w:div>
    <w:div w:id="46420962">
      <w:bodyDiv w:val="1"/>
      <w:marLeft w:val="0"/>
      <w:marRight w:val="0"/>
      <w:marTop w:val="0"/>
      <w:marBottom w:val="0"/>
      <w:divBdr>
        <w:top w:val="none" w:sz="0" w:space="0" w:color="auto"/>
        <w:left w:val="none" w:sz="0" w:space="0" w:color="auto"/>
        <w:bottom w:val="none" w:sz="0" w:space="0" w:color="auto"/>
        <w:right w:val="none" w:sz="0" w:space="0" w:color="auto"/>
      </w:divBdr>
    </w:div>
    <w:div w:id="50812842">
      <w:bodyDiv w:val="1"/>
      <w:marLeft w:val="0"/>
      <w:marRight w:val="0"/>
      <w:marTop w:val="0"/>
      <w:marBottom w:val="0"/>
      <w:divBdr>
        <w:top w:val="none" w:sz="0" w:space="0" w:color="auto"/>
        <w:left w:val="none" w:sz="0" w:space="0" w:color="auto"/>
        <w:bottom w:val="none" w:sz="0" w:space="0" w:color="auto"/>
        <w:right w:val="none" w:sz="0" w:space="0" w:color="auto"/>
      </w:divBdr>
    </w:div>
    <w:div w:id="60255041">
      <w:bodyDiv w:val="1"/>
      <w:marLeft w:val="0"/>
      <w:marRight w:val="0"/>
      <w:marTop w:val="0"/>
      <w:marBottom w:val="0"/>
      <w:divBdr>
        <w:top w:val="none" w:sz="0" w:space="0" w:color="auto"/>
        <w:left w:val="none" w:sz="0" w:space="0" w:color="auto"/>
        <w:bottom w:val="none" w:sz="0" w:space="0" w:color="auto"/>
        <w:right w:val="none" w:sz="0" w:space="0" w:color="auto"/>
      </w:divBdr>
    </w:div>
    <w:div w:id="72508743">
      <w:bodyDiv w:val="1"/>
      <w:marLeft w:val="0"/>
      <w:marRight w:val="0"/>
      <w:marTop w:val="0"/>
      <w:marBottom w:val="0"/>
      <w:divBdr>
        <w:top w:val="none" w:sz="0" w:space="0" w:color="auto"/>
        <w:left w:val="none" w:sz="0" w:space="0" w:color="auto"/>
        <w:bottom w:val="none" w:sz="0" w:space="0" w:color="auto"/>
        <w:right w:val="none" w:sz="0" w:space="0" w:color="auto"/>
      </w:divBdr>
    </w:div>
    <w:div w:id="73816795">
      <w:bodyDiv w:val="1"/>
      <w:marLeft w:val="0"/>
      <w:marRight w:val="0"/>
      <w:marTop w:val="0"/>
      <w:marBottom w:val="0"/>
      <w:divBdr>
        <w:top w:val="none" w:sz="0" w:space="0" w:color="auto"/>
        <w:left w:val="none" w:sz="0" w:space="0" w:color="auto"/>
        <w:bottom w:val="none" w:sz="0" w:space="0" w:color="auto"/>
        <w:right w:val="none" w:sz="0" w:space="0" w:color="auto"/>
      </w:divBdr>
      <w:divsChild>
        <w:div w:id="584607101">
          <w:marLeft w:val="0"/>
          <w:marRight w:val="0"/>
          <w:marTop w:val="0"/>
          <w:marBottom w:val="0"/>
          <w:divBdr>
            <w:top w:val="none" w:sz="0" w:space="0" w:color="auto"/>
            <w:left w:val="none" w:sz="0" w:space="0" w:color="auto"/>
            <w:bottom w:val="none" w:sz="0" w:space="0" w:color="auto"/>
            <w:right w:val="none" w:sz="0" w:space="0" w:color="auto"/>
          </w:divBdr>
          <w:divsChild>
            <w:div w:id="159541868">
              <w:marLeft w:val="0"/>
              <w:marRight w:val="0"/>
              <w:marTop w:val="0"/>
              <w:marBottom w:val="0"/>
              <w:divBdr>
                <w:top w:val="none" w:sz="0" w:space="0" w:color="auto"/>
                <w:left w:val="none" w:sz="0" w:space="0" w:color="auto"/>
                <w:bottom w:val="none" w:sz="0" w:space="0" w:color="auto"/>
                <w:right w:val="none" w:sz="0" w:space="0" w:color="auto"/>
              </w:divBdr>
            </w:div>
            <w:div w:id="270433707">
              <w:marLeft w:val="0"/>
              <w:marRight w:val="0"/>
              <w:marTop w:val="0"/>
              <w:marBottom w:val="0"/>
              <w:divBdr>
                <w:top w:val="none" w:sz="0" w:space="0" w:color="auto"/>
                <w:left w:val="none" w:sz="0" w:space="0" w:color="auto"/>
                <w:bottom w:val="none" w:sz="0" w:space="0" w:color="auto"/>
                <w:right w:val="none" w:sz="0" w:space="0" w:color="auto"/>
              </w:divBdr>
            </w:div>
            <w:div w:id="330523090">
              <w:marLeft w:val="0"/>
              <w:marRight w:val="0"/>
              <w:marTop w:val="0"/>
              <w:marBottom w:val="0"/>
              <w:divBdr>
                <w:top w:val="none" w:sz="0" w:space="0" w:color="auto"/>
                <w:left w:val="none" w:sz="0" w:space="0" w:color="auto"/>
                <w:bottom w:val="none" w:sz="0" w:space="0" w:color="auto"/>
                <w:right w:val="none" w:sz="0" w:space="0" w:color="auto"/>
              </w:divBdr>
            </w:div>
            <w:div w:id="504130508">
              <w:marLeft w:val="0"/>
              <w:marRight w:val="0"/>
              <w:marTop w:val="0"/>
              <w:marBottom w:val="0"/>
              <w:divBdr>
                <w:top w:val="none" w:sz="0" w:space="0" w:color="auto"/>
                <w:left w:val="none" w:sz="0" w:space="0" w:color="auto"/>
                <w:bottom w:val="none" w:sz="0" w:space="0" w:color="auto"/>
                <w:right w:val="none" w:sz="0" w:space="0" w:color="auto"/>
              </w:divBdr>
            </w:div>
            <w:div w:id="509610822">
              <w:marLeft w:val="0"/>
              <w:marRight w:val="0"/>
              <w:marTop w:val="0"/>
              <w:marBottom w:val="0"/>
              <w:divBdr>
                <w:top w:val="none" w:sz="0" w:space="0" w:color="auto"/>
                <w:left w:val="none" w:sz="0" w:space="0" w:color="auto"/>
                <w:bottom w:val="none" w:sz="0" w:space="0" w:color="auto"/>
                <w:right w:val="none" w:sz="0" w:space="0" w:color="auto"/>
              </w:divBdr>
            </w:div>
            <w:div w:id="940070572">
              <w:marLeft w:val="0"/>
              <w:marRight w:val="0"/>
              <w:marTop w:val="0"/>
              <w:marBottom w:val="0"/>
              <w:divBdr>
                <w:top w:val="none" w:sz="0" w:space="0" w:color="auto"/>
                <w:left w:val="none" w:sz="0" w:space="0" w:color="auto"/>
                <w:bottom w:val="none" w:sz="0" w:space="0" w:color="auto"/>
                <w:right w:val="none" w:sz="0" w:space="0" w:color="auto"/>
              </w:divBdr>
            </w:div>
            <w:div w:id="1168792532">
              <w:marLeft w:val="0"/>
              <w:marRight w:val="0"/>
              <w:marTop w:val="0"/>
              <w:marBottom w:val="0"/>
              <w:divBdr>
                <w:top w:val="none" w:sz="0" w:space="0" w:color="auto"/>
                <w:left w:val="none" w:sz="0" w:space="0" w:color="auto"/>
                <w:bottom w:val="none" w:sz="0" w:space="0" w:color="auto"/>
                <w:right w:val="none" w:sz="0" w:space="0" w:color="auto"/>
              </w:divBdr>
            </w:div>
            <w:div w:id="1301569570">
              <w:marLeft w:val="0"/>
              <w:marRight w:val="0"/>
              <w:marTop w:val="0"/>
              <w:marBottom w:val="0"/>
              <w:divBdr>
                <w:top w:val="none" w:sz="0" w:space="0" w:color="auto"/>
                <w:left w:val="none" w:sz="0" w:space="0" w:color="auto"/>
                <w:bottom w:val="none" w:sz="0" w:space="0" w:color="auto"/>
                <w:right w:val="none" w:sz="0" w:space="0" w:color="auto"/>
              </w:divBdr>
            </w:div>
            <w:div w:id="1431850315">
              <w:marLeft w:val="0"/>
              <w:marRight w:val="0"/>
              <w:marTop w:val="0"/>
              <w:marBottom w:val="0"/>
              <w:divBdr>
                <w:top w:val="none" w:sz="0" w:space="0" w:color="auto"/>
                <w:left w:val="none" w:sz="0" w:space="0" w:color="auto"/>
                <w:bottom w:val="none" w:sz="0" w:space="0" w:color="auto"/>
                <w:right w:val="none" w:sz="0" w:space="0" w:color="auto"/>
              </w:divBdr>
            </w:div>
            <w:div w:id="1550337590">
              <w:marLeft w:val="0"/>
              <w:marRight w:val="0"/>
              <w:marTop w:val="0"/>
              <w:marBottom w:val="0"/>
              <w:divBdr>
                <w:top w:val="none" w:sz="0" w:space="0" w:color="auto"/>
                <w:left w:val="none" w:sz="0" w:space="0" w:color="auto"/>
                <w:bottom w:val="none" w:sz="0" w:space="0" w:color="auto"/>
                <w:right w:val="none" w:sz="0" w:space="0" w:color="auto"/>
              </w:divBdr>
            </w:div>
            <w:div w:id="1562980675">
              <w:marLeft w:val="0"/>
              <w:marRight w:val="0"/>
              <w:marTop w:val="0"/>
              <w:marBottom w:val="0"/>
              <w:divBdr>
                <w:top w:val="none" w:sz="0" w:space="0" w:color="auto"/>
                <w:left w:val="none" w:sz="0" w:space="0" w:color="auto"/>
                <w:bottom w:val="none" w:sz="0" w:space="0" w:color="auto"/>
                <w:right w:val="none" w:sz="0" w:space="0" w:color="auto"/>
              </w:divBdr>
            </w:div>
            <w:div w:id="1646425975">
              <w:marLeft w:val="0"/>
              <w:marRight w:val="0"/>
              <w:marTop w:val="0"/>
              <w:marBottom w:val="0"/>
              <w:divBdr>
                <w:top w:val="none" w:sz="0" w:space="0" w:color="auto"/>
                <w:left w:val="none" w:sz="0" w:space="0" w:color="auto"/>
                <w:bottom w:val="none" w:sz="0" w:space="0" w:color="auto"/>
                <w:right w:val="none" w:sz="0" w:space="0" w:color="auto"/>
              </w:divBdr>
            </w:div>
            <w:div w:id="1821993084">
              <w:marLeft w:val="0"/>
              <w:marRight w:val="0"/>
              <w:marTop w:val="0"/>
              <w:marBottom w:val="0"/>
              <w:divBdr>
                <w:top w:val="none" w:sz="0" w:space="0" w:color="auto"/>
                <w:left w:val="none" w:sz="0" w:space="0" w:color="auto"/>
                <w:bottom w:val="none" w:sz="0" w:space="0" w:color="auto"/>
                <w:right w:val="none" w:sz="0" w:space="0" w:color="auto"/>
              </w:divBdr>
            </w:div>
          </w:divsChild>
        </w:div>
        <w:div w:id="611010478">
          <w:marLeft w:val="0"/>
          <w:marRight w:val="0"/>
          <w:marTop w:val="0"/>
          <w:marBottom w:val="0"/>
          <w:divBdr>
            <w:top w:val="none" w:sz="0" w:space="0" w:color="auto"/>
            <w:left w:val="none" w:sz="0" w:space="0" w:color="auto"/>
            <w:bottom w:val="none" w:sz="0" w:space="0" w:color="auto"/>
            <w:right w:val="none" w:sz="0" w:space="0" w:color="auto"/>
          </w:divBdr>
          <w:divsChild>
            <w:div w:id="727145606">
              <w:marLeft w:val="0"/>
              <w:marRight w:val="0"/>
              <w:marTop w:val="0"/>
              <w:marBottom w:val="0"/>
              <w:divBdr>
                <w:top w:val="none" w:sz="0" w:space="0" w:color="auto"/>
                <w:left w:val="none" w:sz="0" w:space="0" w:color="auto"/>
                <w:bottom w:val="none" w:sz="0" w:space="0" w:color="auto"/>
                <w:right w:val="none" w:sz="0" w:space="0" w:color="auto"/>
              </w:divBdr>
              <w:divsChild>
                <w:div w:id="210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952">
      <w:bodyDiv w:val="1"/>
      <w:marLeft w:val="0"/>
      <w:marRight w:val="0"/>
      <w:marTop w:val="0"/>
      <w:marBottom w:val="0"/>
      <w:divBdr>
        <w:top w:val="none" w:sz="0" w:space="0" w:color="auto"/>
        <w:left w:val="none" w:sz="0" w:space="0" w:color="auto"/>
        <w:bottom w:val="none" w:sz="0" w:space="0" w:color="auto"/>
        <w:right w:val="none" w:sz="0" w:space="0" w:color="auto"/>
      </w:divBdr>
      <w:divsChild>
        <w:div w:id="694497240">
          <w:marLeft w:val="0"/>
          <w:marRight w:val="0"/>
          <w:marTop w:val="0"/>
          <w:marBottom w:val="0"/>
          <w:divBdr>
            <w:top w:val="none" w:sz="0" w:space="0" w:color="auto"/>
            <w:left w:val="none" w:sz="0" w:space="0" w:color="auto"/>
            <w:bottom w:val="none" w:sz="0" w:space="0" w:color="auto"/>
            <w:right w:val="none" w:sz="0" w:space="0" w:color="auto"/>
          </w:divBdr>
        </w:div>
      </w:divsChild>
    </w:div>
    <w:div w:id="85081043">
      <w:bodyDiv w:val="1"/>
      <w:marLeft w:val="0"/>
      <w:marRight w:val="0"/>
      <w:marTop w:val="0"/>
      <w:marBottom w:val="0"/>
      <w:divBdr>
        <w:top w:val="none" w:sz="0" w:space="0" w:color="auto"/>
        <w:left w:val="none" w:sz="0" w:space="0" w:color="auto"/>
        <w:bottom w:val="none" w:sz="0" w:space="0" w:color="auto"/>
        <w:right w:val="none" w:sz="0" w:space="0" w:color="auto"/>
      </w:divBdr>
      <w:divsChild>
        <w:div w:id="1700399281">
          <w:marLeft w:val="0"/>
          <w:marRight w:val="0"/>
          <w:marTop w:val="0"/>
          <w:marBottom w:val="0"/>
          <w:divBdr>
            <w:top w:val="none" w:sz="0" w:space="0" w:color="auto"/>
            <w:left w:val="none" w:sz="0" w:space="0" w:color="auto"/>
            <w:bottom w:val="none" w:sz="0" w:space="0" w:color="auto"/>
            <w:right w:val="none" w:sz="0" w:space="0" w:color="auto"/>
          </w:divBdr>
          <w:divsChild>
            <w:div w:id="1130396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108731">
                  <w:marLeft w:val="0"/>
                  <w:marRight w:val="0"/>
                  <w:marTop w:val="0"/>
                  <w:marBottom w:val="0"/>
                  <w:divBdr>
                    <w:top w:val="none" w:sz="0" w:space="0" w:color="auto"/>
                    <w:left w:val="none" w:sz="0" w:space="0" w:color="auto"/>
                    <w:bottom w:val="none" w:sz="0" w:space="0" w:color="auto"/>
                    <w:right w:val="none" w:sz="0" w:space="0" w:color="auto"/>
                  </w:divBdr>
                  <w:divsChild>
                    <w:div w:id="1267423186">
                      <w:marLeft w:val="0"/>
                      <w:marRight w:val="0"/>
                      <w:marTop w:val="0"/>
                      <w:marBottom w:val="0"/>
                      <w:divBdr>
                        <w:top w:val="none" w:sz="0" w:space="0" w:color="auto"/>
                        <w:left w:val="none" w:sz="0" w:space="0" w:color="auto"/>
                        <w:bottom w:val="none" w:sz="0" w:space="0" w:color="auto"/>
                        <w:right w:val="none" w:sz="0" w:space="0" w:color="auto"/>
                      </w:divBdr>
                      <w:divsChild>
                        <w:div w:id="12880086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88702177">
      <w:bodyDiv w:val="1"/>
      <w:marLeft w:val="0"/>
      <w:marRight w:val="0"/>
      <w:marTop w:val="0"/>
      <w:marBottom w:val="0"/>
      <w:divBdr>
        <w:top w:val="none" w:sz="0" w:space="0" w:color="auto"/>
        <w:left w:val="none" w:sz="0" w:space="0" w:color="auto"/>
        <w:bottom w:val="none" w:sz="0" w:space="0" w:color="auto"/>
        <w:right w:val="none" w:sz="0" w:space="0" w:color="auto"/>
      </w:divBdr>
    </w:div>
    <w:div w:id="91900538">
      <w:bodyDiv w:val="1"/>
      <w:marLeft w:val="0"/>
      <w:marRight w:val="0"/>
      <w:marTop w:val="0"/>
      <w:marBottom w:val="0"/>
      <w:divBdr>
        <w:top w:val="none" w:sz="0" w:space="0" w:color="auto"/>
        <w:left w:val="none" w:sz="0" w:space="0" w:color="auto"/>
        <w:bottom w:val="none" w:sz="0" w:space="0" w:color="auto"/>
        <w:right w:val="none" w:sz="0" w:space="0" w:color="auto"/>
      </w:divBdr>
      <w:divsChild>
        <w:div w:id="1276056234">
          <w:marLeft w:val="0"/>
          <w:marRight w:val="0"/>
          <w:marTop w:val="0"/>
          <w:marBottom w:val="0"/>
          <w:divBdr>
            <w:top w:val="none" w:sz="0" w:space="0" w:color="auto"/>
            <w:left w:val="none" w:sz="0" w:space="0" w:color="auto"/>
            <w:bottom w:val="none" w:sz="0" w:space="0" w:color="auto"/>
            <w:right w:val="none" w:sz="0" w:space="0" w:color="auto"/>
          </w:divBdr>
        </w:div>
      </w:divsChild>
    </w:div>
    <w:div w:id="93744211">
      <w:bodyDiv w:val="1"/>
      <w:marLeft w:val="0"/>
      <w:marRight w:val="0"/>
      <w:marTop w:val="0"/>
      <w:marBottom w:val="0"/>
      <w:divBdr>
        <w:top w:val="none" w:sz="0" w:space="0" w:color="auto"/>
        <w:left w:val="none" w:sz="0" w:space="0" w:color="auto"/>
        <w:bottom w:val="none" w:sz="0" w:space="0" w:color="auto"/>
        <w:right w:val="none" w:sz="0" w:space="0" w:color="auto"/>
      </w:divBdr>
    </w:div>
    <w:div w:id="94519023">
      <w:bodyDiv w:val="1"/>
      <w:marLeft w:val="0"/>
      <w:marRight w:val="0"/>
      <w:marTop w:val="0"/>
      <w:marBottom w:val="0"/>
      <w:divBdr>
        <w:top w:val="none" w:sz="0" w:space="0" w:color="auto"/>
        <w:left w:val="none" w:sz="0" w:space="0" w:color="auto"/>
        <w:bottom w:val="none" w:sz="0" w:space="0" w:color="auto"/>
        <w:right w:val="none" w:sz="0" w:space="0" w:color="auto"/>
      </w:divBdr>
    </w:div>
    <w:div w:id="107510247">
      <w:bodyDiv w:val="1"/>
      <w:marLeft w:val="0"/>
      <w:marRight w:val="0"/>
      <w:marTop w:val="0"/>
      <w:marBottom w:val="0"/>
      <w:divBdr>
        <w:top w:val="none" w:sz="0" w:space="0" w:color="auto"/>
        <w:left w:val="none" w:sz="0" w:space="0" w:color="auto"/>
        <w:bottom w:val="none" w:sz="0" w:space="0" w:color="auto"/>
        <w:right w:val="none" w:sz="0" w:space="0" w:color="auto"/>
      </w:divBdr>
    </w:div>
    <w:div w:id="110319556">
      <w:bodyDiv w:val="1"/>
      <w:marLeft w:val="0"/>
      <w:marRight w:val="0"/>
      <w:marTop w:val="0"/>
      <w:marBottom w:val="0"/>
      <w:divBdr>
        <w:top w:val="none" w:sz="0" w:space="0" w:color="auto"/>
        <w:left w:val="none" w:sz="0" w:space="0" w:color="auto"/>
        <w:bottom w:val="none" w:sz="0" w:space="0" w:color="auto"/>
        <w:right w:val="none" w:sz="0" w:space="0" w:color="auto"/>
      </w:divBdr>
    </w:div>
    <w:div w:id="116024990">
      <w:bodyDiv w:val="1"/>
      <w:marLeft w:val="0"/>
      <w:marRight w:val="0"/>
      <w:marTop w:val="0"/>
      <w:marBottom w:val="0"/>
      <w:divBdr>
        <w:top w:val="none" w:sz="0" w:space="0" w:color="auto"/>
        <w:left w:val="none" w:sz="0" w:space="0" w:color="auto"/>
        <w:bottom w:val="none" w:sz="0" w:space="0" w:color="auto"/>
        <w:right w:val="none" w:sz="0" w:space="0" w:color="auto"/>
      </w:divBdr>
      <w:divsChild>
        <w:div w:id="2043358862">
          <w:marLeft w:val="0"/>
          <w:marRight w:val="0"/>
          <w:marTop w:val="0"/>
          <w:marBottom w:val="0"/>
          <w:divBdr>
            <w:top w:val="none" w:sz="0" w:space="0" w:color="auto"/>
            <w:left w:val="none" w:sz="0" w:space="0" w:color="auto"/>
            <w:bottom w:val="none" w:sz="0" w:space="0" w:color="auto"/>
            <w:right w:val="none" w:sz="0" w:space="0" w:color="auto"/>
          </w:divBdr>
          <w:divsChild>
            <w:div w:id="1294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835">
      <w:bodyDiv w:val="1"/>
      <w:marLeft w:val="0"/>
      <w:marRight w:val="0"/>
      <w:marTop w:val="0"/>
      <w:marBottom w:val="0"/>
      <w:divBdr>
        <w:top w:val="none" w:sz="0" w:space="0" w:color="auto"/>
        <w:left w:val="none" w:sz="0" w:space="0" w:color="auto"/>
        <w:bottom w:val="none" w:sz="0" w:space="0" w:color="auto"/>
        <w:right w:val="none" w:sz="0" w:space="0" w:color="auto"/>
      </w:divBdr>
      <w:divsChild>
        <w:div w:id="1544249254">
          <w:marLeft w:val="0"/>
          <w:marRight w:val="0"/>
          <w:marTop w:val="0"/>
          <w:marBottom w:val="0"/>
          <w:divBdr>
            <w:top w:val="none" w:sz="0" w:space="0" w:color="auto"/>
            <w:left w:val="none" w:sz="0" w:space="0" w:color="auto"/>
            <w:bottom w:val="none" w:sz="0" w:space="0" w:color="auto"/>
            <w:right w:val="none" w:sz="0" w:space="0" w:color="auto"/>
          </w:divBdr>
        </w:div>
      </w:divsChild>
    </w:div>
    <w:div w:id="121847557">
      <w:bodyDiv w:val="1"/>
      <w:marLeft w:val="0"/>
      <w:marRight w:val="0"/>
      <w:marTop w:val="0"/>
      <w:marBottom w:val="0"/>
      <w:divBdr>
        <w:top w:val="none" w:sz="0" w:space="0" w:color="auto"/>
        <w:left w:val="none" w:sz="0" w:space="0" w:color="auto"/>
        <w:bottom w:val="none" w:sz="0" w:space="0" w:color="auto"/>
        <w:right w:val="none" w:sz="0" w:space="0" w:color="auto"/>
      </w:divBdr>
    </w:div>
    <w:div w:id="121848987">
      <w:bodyDiv w:val="1"/>
      <w:marLeft w:val="0"/>
      <w:marRight w:val="0"/>
      <w:marTop w:val="0"/>
      <w:marBottom w:val="0"/>
      <w:divBdr>
        <w:top w:val="none" w:sz="0" w:space="0" w:color="auto"/>
        <w:left w:val="none" w:sz="0" w:space="0" w:color="auto"/>
        <w:bottom w:val="none" w:sz="0" w:space="0" w:color="auto"/>
        <w:right w:val="none" w:sz="0" w:space="0" w:color="auto"/>
      </w:divBdr>
    </w:div>
    <w:div w:id="126507456">
      <w:bodyDiv w:val="1"/>
      <w:marLeft w:val="0"/>
      <w:marRight w:val="0"/>
      <w:marTop w:val="0"/>
      <w:marBottom w:val="0"/>
      <w:divBdr>
        <w:top w:val="none" w:sz="0" w:space="0" w:color="auto"/>
        <w:left w:val="none" w:sz="0" w:space="0" w:color="auto"/>
        <w:bottom w:val="none" w:sz="0" w:space="0" w:color="auto"/>
        <w:right w:val="none" w:sz="0" w:space="0" w:color="auto"/>
      </w:divBdr>
    </w:div>
    <w:div w:id="131992931">
      <w:bodyDiv w:val="1"/>
      <w:marLeft w:val="0"/>
      <w:marRight w:val="0"/>
      <w:marTop w:val="0"/>
      <w:marBottom w:val="0"/>
      <w:divBdr>
        <w:top w:val="none" w:sz="0" w:space="0" w:color="auto"/>
        <w:left w:val="none" w:sz="0" w:space="0" w:color="auto"/>
        <w:bottom w:val="none" w:sz="0" w:space="0" w:color="auto"/>
        <w:right w:val="none" w:sz="0" w:space="0" w:color="auto"/>
      </w:divBdr>
    </w:div>
    <w:div w:id="135150629">
      <w:bodyDiv w:val="1"/>
      <w:marLeft w:val="0"/>
      <w:marRight w:val="0"/>
      <w:marTop w:val="0"/>
      <w:marBottom w:val="0"/>
      <w:divBdr>
        <w:top w:val="none" w:sz="0" w:space="0" w:color="auto"/>
        <w:left w:val="none" w:sz="0" w:space="0" w:color="auto"/>
        <w:bottom w:val="none" w:sz="0" w:space="0" w:color="auto"/>
        <w:right w:val="none" w:sz="0" w:space="0" w:color="auto"/>
      </w:divBdr>
      <w:divsChild>
        <w:div w:id="1365207895">
          <w:marLeft w:val="0"/>
          <w:marRight w:val="0"/>
          <w:marTop w:val="0"/>
          <w:marBottom w:val="0"/>
          <w:divBdr>
            <w:top w:val="none" w:sz="0" w:space="0" w:color="auto"/>
            <w:left w:val="none" w:sz="0" w:space="0" w:color="auto"/>
            <w:bottom w:val="none" w:sz="0" w:space="0" w:color="auto"/>
            <w:right w:val="none" w:sz="0" w:space="0" w:color="auto"/>
          </w:divBdr>
          <w:divsChild>
            <w:div w:id="618994495">
              <w:marLeft w:val="0"/>
              <w:marRight w:val="0"/>
              <w:marTop w:val="0"/>
              <w:marBottom w:val="0"/>
              <w:divBdr>
                <w:top w:val="none" w:sz="0" w:space="0" w:color="auto"/>
                <w:left w:val="none" w:sz="0" w:space="0" w:color="auto"/>
                <w:bottom w:val="none" w:sz="0" w:space="0" w:color="auto"/>
                <w:right w:val="none" w:sz="0" w:space="0" w:color="auto"/>
              </w:divBdr>
            </w:div>
            <w:div w:id="11197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4328">
      <w:bodyDiv w:val="1"/>
      <w:marLeft w:val="0"/>
      <w:marRight w:val="0"/>
      <w:marTop w:val="0"/>
      <w:marBottom w:val="0"/>
      <w:divBdr>
        <w:top w:val="none" w:sz="0" w:space="0" w:color="auto"/>
        <w:left w:val="none" w:sz="0" w:space="0" w:color="auto"/>
        <w:bottom w:val="none" w:sz="0" w:space="0" w:color="auto"/>
        <w:right w:val="none" w:sz="0" w:space="0" w:color="auto"/>
      </w:divBdr>
      <w:divsChild>
        <w:div w:id="301155983">
          <w:marLeft w:val="0"/>
          <w:marRight w:val="0"/>
          <w:marTop w:val="0"/>
          <w:marBottom w:val="0"/>
          <w:divBdr>
            <w:top w:val="none" w:sz="0" w:space="0" w:color="auto"/>
            <w:left w:val="none" w:sz="0" w:space="0" w:color="auto"/>
            <w:bottom w:val="none" w:sz="0" w:space="0" w:color="auto"/>
            <w:right w:val="none" w:sz="0" w:space="0" w:color="auto"/>
          </w:divBdr>
        </w:div>
      </w:divsChild>
    </w:div>
    <w:div w:id="142505945">
      <w:bodyDiv w:val="1"/>
      <w:marLeft w:val="0"/>
      <w:marRight w:val="0"/>
      <w:marTop w:val="0"/>
      <w:marBottom w:val="0"/>
      <w:divBdr>
        <w:top w:val="none" w:sz="0" w:space="0" w:color="auto"/>
        <w:left w:val="none" w:sz="0" w:space="0" w:color="auto"/>
        <w:bottom w:val="none" w:sz="0" w:space="0" w:color="auto"/>
        <w:right w:val="none" w:sz="0" w:space="0" w:color="auto"/>
      </w:divBdr>
    </w:div>
    <w:div w:id="144199353">
      <w:bodyDiv w:val="1"/>
      <w:marLeft w:val="0"/>
      <w:marRight w:val="0"/>
      <w:marTop w:val="0"/>
      <w:marBottom w:val="0"/>
      <w:divBdr>
        <w:top w:val="none" w:sz="0" w:space="0" w:color="auto"/>
        <w:left w:val="none" w:sz="0" w:space="0" w:color="auto"/>
        <w:bottom w:val="none" w:sz="0" w:space="0" w:color="auto"/>
        <w:right w:val="none" w:sz="0" w:space="0" w:color="auto"/>
      </w:divBdr>
    </w:div>
    <w:div w:id="154303989">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56194617">
      <w:bodyDiv w:val="1"/>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941258448">
              <w:marLeft w:val="0"/>
              <w:marRight w:val="0"/>
              <w:marTop w:val="0"/>
              <w:marBottom w:val="0"/>
              <w:divBdr>
                <w:top w:val="none" w:sz="0" w:space="0" w:color="auto"/>
                <w:left w:val="none" w:sz="0" w:space="0" w:color="auto"/>
                <w:bottom w:val="none" w:sz="0" w:space="0" w:color="auto"/>
                <w:right w:val="none" w:sz="0" w:space="0" w:color="auto"/>
              </w:divBdr>
              <w:divsChild>
                <w:div w:id="1137378869">
                  <w:marLeft w:val="0"/>
                  <w:marRight w:val="0"/>
                  <w:marTop w:val="0"/>
                  <w:marBottom w:val="0"/>
                  <w:divBdr>
                    <w:top w:val="none" w:sz="0" w:space="0" w:color="auto"/>
                    <w:left w:val="none" w:sz="0" w:space="0" w:color="auto"/>
                    <w:bottom w:val="none" w:sz="0" w:space="0" w:color="auto"/>
                    <w:right w:val="none" w:sz="0" w:space="0" w:color="auto"/>
                  </w:divBdr>
                  <w:divsChild>
                    <w:div w:id="1441955173">
                      <w:marLeft w:val="0"/>
                      <w:marRight w:val="0"/>
                      <w:marTop w:val="0"/>
                      <w:marBottom w:val="0"/>
                      <w:divBdr>
                        <w:top w:val="none" w:sz="0" w:space="0" w:color="auto"/>
                        <w:left w:val="none" w:sz="0" w:space="0" w:color="auto"/>
                        <w:bottom w:val="none" w:sz="0" w:space="0" w:color="auto"/>
                        <w:right w:val="none" w:sz="0" w:space="0" w:color="auto"/>
                      </w:divBdr>
                      <w:divsChild>
                        <w:div w:id="56779612">
                          <w:marLeft w:val="0"/>
                          <w:marRight w:val="0"/>
                          <w:marTop w:val="0"/>
                          <w:marBottom w:val="0"/>
                          <w:divBdr>
                            <w:top w:val="none" w:sz="0" w:space="0" w:color="auto"/>
                            <w:left w:val="none" w:sz="0" w:space="0" w:color="auto"/>
                            <w:bottom w:val="none" w:sz="0" w:space="0" w:color="auto"/>
                            <w:right w:val="none" w:sz="0" w:space="0" w:color="auto"/>
                          </w:divBdr>
                          <w:divsChild>
                            <w:div w:id="954825737">
                              <w:marLeft w:val="0"/>
                              <w:marRight w:val="0"/>
                              <w:marTop w:val="0"/>
                              <w:marBottom w:val="0"/>
                              <w:divBdr>
                                <w:top w:val="none" w:sz="0" w:space="0" w:color="auto"/>
                                <w:left w:val="none" w:sz="0" w:space="0" w:color="auto"/>
                                <w:bottom w:val="none" w:sz="0" w:space="0" w:color="auto"/>
                                <w:right w:val="none" w:sz="0" w:space="0" w:color="auto"/>
                              </w:divBdr>
                              <w:divsChild>
                                <w:div w:id="1992446983">
                                  <w:marLeft w:val="0"/>
                                  <w:marRight w:val="0"/>
                                  <w:marTop w:val="0"/>
                                  <w:marBottom w:val="0"/>
                                  <w:divBdr>
                                    <w:top w:val="none" w:sz="0" w:space="0" w:color="auto"/>
                                    <w:left w:val="none" w:sz="0" w:space="0" w:color="auto"/>
                                    <w:bottom w:val="none" w:sz="0" w:space="0" w:color="auto"/>
                                    <w:right w:val="none" w:sz="0" w:space="0" w:color="auto"/>
                                  </w:divBdr>
                                  <w:divsChild>
                                    <w:div w:id="899098069">
                                      <w:marLeft w:val="0"/>
                                      <w:marRight w:val="0"/>
                                      <w:marTop w:val="0"/>
                                      <w:marBottom w:val="0"/>
                                      <w:divBdr>
                                        <w:top w:val="none" w:sz="0" w:space="0" w:color="auto"/>
                                        <w:left w:val="none" w:sz="0" w:space="0" w:color="auto"/>
                                        <w:bottom w:val="none" w:sz="0" w:space="0" w:color="auto"/>
                                        <w:right w:val="none" w:sz="0" w:space="0" w:color="auto"/>
                                      </w:divBdr>
                                      <w:divsChild>
                                        <w:div w:id="952983323">
                                          <w:marLeft w:val="0"/>
                                          <w:marRight w:val="0"/>
                                          <w:marTop w:val="0"/>
                                          <w:marBottom w:val="0"/>
                                          <w:divBdr>
                                            <w:top w:val="none" w:sz="0" w:space="0" w:color="auto"/>
                                            <w:left w:val="none" w:sz="0" w:space="0" w:color="auto"/>
                                            <w:bottom w:val="none" w:sz="0" w:space="0" w:color="auto"/>
                                            <w:right w:val="none" w:sz="0" w:space="0" w:color="auto"/>
                                          </w:divBdr>
                                          <w:divsChild>
                                            <w:div w:id="1688747557">
                                              <w:marLeft w:val="0"/>
                                              <w:marRight w:val="0"/>
                                              <w:marTop w:val="0"/>
                                              <w:marBottom w:val="0"/>
                                              <w:divBdr>
                                                <w:top w:val="none" w:sz="0" w:space="0" w:color="auto"/>
                                                <w:left w:val="none" w:sz="0" w:space="0" w:color="auto"/>
                                                <w:bottom w:val="none" w:sz="0" w:space="0" w:color="auto"/>
                                                <w:right w:val="none" w:sz="0" w:space="0" w:color="auto"/>
                                              </w:divBdr>
                                              <w:divsChild>
                                                <w:div w:id="1272709646">
                                                  <w:marLeft w:val="0"/>
                                                  <w:marRight w:val="0"/>
                                                  <w:marTop w:val="0"/>
                                                  <w:marBottom w:val="0"/>
                                                  <w:divBdr>
                                                    <w:top w:val="none" w:sz="0" w:space="0" w:color="auto"/>
                                                    <w:left w:val="none" w:sz="0" w:space="0" w:color="auto"/>
                                                    <w:bottom w:val="none" w:sz="0" w:space="0" w:color="auto"/>
                                                    <w:right w:val="none" w:sz="0" w:space="0" w:color="auto"/>
                                                  </w:divBdr>
                                                  <w:divsChild>
                                                    <w:div w:id="2100447112">
                                                      <w:marLeft w:val="0"/>
                                                      <w:marRight w:val="0"/>
                                                      <w:marTop w:val="0"/>
                                                      <w:marBottom w:val="0"/>
                                                      <w:divBdr>
                                                        <w:top w:val="none" w:sz="0" w:space="0" w:color="auto"/>
                                                        <w:left w:val="none" w:sz="0" w:space="0" w:color="auto"/>
                                                        <w:bottom w:val="none" w:sz="0" w:space="0" w:color="auto"/>
                                                        <w:right w:val="none" w:sz="0" w:space="0" w:color="auto"/>
                                                      </w:divBdr>
                                                      <w:divsChild>
                                                        <w:div w:id="1806505805">
                                                          <w:marLeft w:val="0"/>
                                                          <w:marRight w:val="0"/>
                                                          <w:marTop w:val="0"/>
                                                          <w:marBottom w:val="0"/>
                                                          <w:divBdr>
                                                            <w:top w:val="none" w:sz="0" w:space="0" w:color="auto"/>
                                                            <w:left w:val="none" w:sz="0" w:space="0" w:color="auto"/>
                                                            <w:bottom w:val="none" w:sz="0" w:space="0" w:color="auto"/>
                                                            <w:right w:val="none" w:sz="0" w:space="0" w:color="auto"/>
                                                          </w:divBdr>
                                                          <w:divsChild>
                                                            <w:div w:id="606743094">
                                                              <w:marLeft w:val="0"/>
                                                              <w:marRight w:val="0"/>
                                                              <w:marTop w:val="0"/>
                                                              <w:marBottom w:val="0"/>
                                                              <w:divBdr>
                                                                <w:top w:val="none" w:sz="0" w:space="0" w:color="auto"/>
                                                                <w:left w:val="none" w:sz="0" w:space="0" w:color="auto"/>
                                                                <w:bottom w:val="none" w:sz="0" w:space="0" w:color="auto"/>
                                                                <w:right w:val="none" w:sz="0" w:space="0" w:color="auto"/>
                                                              </w:divBdr>
                                                              <w:divsChild>
                                                                <w:div w:id="1974096589">
                                                                  <w:marLeft w:val="0"/>
                                                                  <w:marRight w:val="0"/>
                                                                  <w:marTop w:val="0"/>
                                                                  <w:marBottom w:val="0"/>
                                                                  <w:divBdr>
                                                                    <w:top w:val="none" w:sz="0" w:space="0" w:color="auto"/>
                                                                    <w:left w:val="none" w:sz="0" w:space="0" w:color="auto"/>
                                                                    <w:bottom w:val="none" w:sz="0" w:space="0" w:color="auto"/>
                                                                    <w:right w:val="none" w:sz="0" w:space="0" w:color="auto"/>
                                                                  </w:divBdr>
                                                                  <w:divsChild>
                                                                    <w:div w:id="1774280300">
                                                                      <w:marLeft w:val="0"/>
                                                                      <w:marRight w:val="0"/>
                                                                      <w:marTop w:val="0"/>
                                                                      <w:marBottom w:val="0"/>
                                                                      <w:divBdr>
                                                                        <w:top w:val="none" w:sz="0" w:space="0" w:color="auto"/>
                                                                        <w:left w:val="none" w:sz="0" w:space="0" w:color="auto"/>
                                                                        <w:bottom w:val="none" w:sz="0" w:space="0" w:color="auto"/>
                                                                        <w:right w:val="none" w:sz="0" w:space="0" w:color="auto"/>
                                                                      </w:divBdr>
                                                                      <w:divsChild>
                                                                        <w:div w:id="117532822">
                                                                          <w:marLeft w:val="0"/>
                                                                          <w:marRight w:val="0"/>
                                                                          <w:marTop w:val="0"/>
                                                                          <w:marBottom w:val="0"/>
                                                                          <w:divBdr>
                                                                            <w:top w:val="none" w:sz="0" w:space="0" w:color="auto"/>
                                                                            <w:left w:val="none" w:sz="0" w:space="0" w:color="auto"/>
                                                                            <w:bottom w:val="none" w:sz="0" w:space="0" w:color="auto"/>
                                                                            <w:right w:val="none" w:sz="0" w:space="0" w:color="auto"/>
                                                                          </w:divBdr>
                                                                          <w:divsChild>
                                                                            <w:div w:id="1577670402">
                                                                              <w:marLeft w:val="0"/>
                                                                              <w:marRight w:val="0"/>
                                                                              <w:marTop w:val="0"/>
                                                                              <w:marBottom w:val="0"/>
                                                                              <w:divBdr>
                                                                                <w:top w:val="none" w:sz="0" w:space="0" w:color="auto"/>
                                                                                <w:left w:val="none" w:sz="0" w:space="0" w:color="auto"/>
                                                                                <w:bottom w:val="none" w:sz="0" w:space="0" w:color="auto"/>
                                                                                <w:right w:val="none" w:sz="0" w:space="0" w:color="auto"/>
                                                                              </w:divBdr>
                                                                              <w:divsChild>
                                                                                <w:div w:id="489902732">
                                                                                  <w:marLeft w:val="0"/>
                                                                                  <w:marRight w:val="0"/>
                                                                                  <w:marTop w:val="0"/>
                                                                                  <w:marBottom w:val="0"/>
                                                                                  <w:divBdr>
                                                                                    <w:top w:val="none" w:sz="0" w:space="0" w:color="auto"/>
                                                                                    <w:left w:val="none" w:sz="0" w:space="0" w:color="auto"/>
                                                                                    <w:bottom w:val="none" w:sz="0" w:space="0" w:color="auto"/>
                                                                                    <w:right w:val="none" w:sz="0" w:space="0" w:color="auto"/>
                                                                                  </w:divBdr>
                                                                                  <w:divsChild>
                                                                                    <w:div w:id="2131632097">
                                                                                      <w:marLeft w:val="0"/>
                                                                                      <w:marRight w:val="0"/>
                                                                                      <w:marTop w:val="0"/>
                                                                                      <w:marBottom w:val="0"/>
                                                                                      <w:divBdr>
                                                                                        <w:top w:val="none" w:sz="0" w:space="0" w:color="auto"/>
                                                                                        <w:left w:val="none" w:sz="0" w:space="0" w:color="auto"/>
                                                                                        <w:bottom w:val="none" w:sz="0" w:space="0" w:color="auto"/>
                                                                                        <w:right w:val="none" w:sz="0" w:space="0" w:color="auto"/>
                                                                                      </w:divBdr>
                                                                                      <w:divsChild>
                                                                                        <w:div w:id="1416823268">
                                                                                          <w:marLeft w:val="0"/>
                                                                                          <w:marRight w:val="0"/>
                                                                                          <w:marTop w:val="0"/>
                                                                                          <w:marBottom w:val="0"/>
                                                                                          <w:divBdr>
                                                                                            <w:top w:val="none" w:sz="0" w:space="0" w:color="auto"/>
                                                                                            <w:left w:val="none" w:sz="0" w:space="0" w:color="auto"/>
                                                                                            <w:bottom w:val="none" w:sz="0" w:space="0" w:color="auto"/>
                                                                                            <w:right w:val="none" w:sz="0" w:space="0" w:color="auto"/>
                                                                                          </w:divBdr>
                                                                                          <w:divsChild>
                                                                                            <w:div w:id="619071168">
                                                                                              <w:marLeft w:val="0"/>
                                                                                              <w:marRight w:val="0"/>
                                                                                              <w:marTop w:val="0"/>
                                                                                              <w:marBottom w:val="0"/>
                                                                                              <w:divBdr>
                                                                                                <w:top w:val="none" w:sz="0" w:space="0" w:color="auto"/>
                                                                                                <w:left w:val="none" w:sz="0" w:space="0" w:color="auto"/>
                                                                                                <w:bottom w:val="none" w:sz="0" w:space="0" w:color="auto"/>
                                                                                                <w:right w:val="none" w:sz="0" w:space="0" w:color="auto"/>
                                                                                              </w:divBdr>
                                                                                              <w:divsChild>
                                                                                                <w:div w:id="555044016">
                                                                                                  <w:marLeft w:val="0"/>
                                                                                                  <w:marRight w:val="0"/>
                                                                                                  <w:marTop w:val="0"/>
                                                                                                  <w:marBottom w:val="0"/>
                                                                                                  <w:divBdr>
                                                                                                    <w:top w:val="none" w:sz="0" w:space="0" w:color="auto"/>
                                                                                                    <w:left w:val="none" w:sz="0" w:space="0" w:color="auto"/>
                                                                                                    <w:bottom w:val="none" w:sz="0" w:space="0" w:color="auto"/>
                                                                                                    <w:right w:val="none" w:sz="0" w:space="0" w:color="auto"/>
                                                                                                  </w:divBdr>
                                                                                                  <w:divsChild>
                                                                                                    <w:div w:id="1914851745">
                                                                                                      <w:marLeft w:val="0"/>
                                                                                                      <w:marRight w:val="0"/>
                                                                                                      <w:marTop w:val="0"/>
                                                                                                      <w:marBottom w:val="0"/>
                                                                                                      <w:divBdr>
                                                                                                        <w:top w:val="none" w:sz="0" w:space="0" w:color="auto"/>
                                                                                                        <w:left w:val="none" w:sz="0" w:space="0" w:color="auto"/>
                                                                                                        <w:bottom w:val="none" w:sz="0" w:space="0" w:color="auto"/>
                                                                                                        <w:right w:val="none" w:sz="0" w:space="0" w:color="auto"/>
                                                                                                      </w:divBdr>
                                                                                                      <w:divsChild>
                                                                                                        <w:div w:id="366294613">
                                                                                                          <w:marLeft w:val="0"/>
                                                                                                          <w:marRight w:val="0"/>
                                                                                                          <w:marTop w:val="0"/>
                                                                                                          <w:marBottom w:val="0"/>
                                                                                                          <w:divBdr>
                                                                                                            <w:top w:val="none" w:sz="0" w:space="0" w:color="auto"/>
                                                                                                            <w:left w:val="none" w:sz="0" w:space="0" w:color="auto"/>
                                                                                                            <w:bottom w:val="none" w:sz="0" w:space="0" w:color="auto"/>
                                                                                                            <w:right w:val="none" w:sz="0" w:space="0" w:color="auto"/>
                                                                                                          </w:divBdr>
                                                                                                          <w:divsChild>
                                                                                                            <w:div w:id="631447241">
                                                                                                              <w:marLeft w:val="0"/>
                                                                                                              <w:marRight w:val="0"/>
                                                                                                              <w:marTop w:val="0"/>
                                                                                                              <w:marBottom w:val="0"/>
                                                                                                              <w:divBdr>
                                                                                                                <w:top w:val="none" w:sz="0" w:space="0" w:color="auto"/>
                                                                                                                <w:left w:val="none" w:sz="0" w:space="0" w:color="auto"/>
                                                                                                                <w:bottom w:val="none" w:sz="0" w:space="0" w:color="auto"/>
                                                                                                                <w:right w:val="none" w:sz="0" w:space="0" w:color="auto"/>
                                                                                                              </w:divBdr>
                                                                                                              <w:divsChild>
                                                                                                                <w:div w:id="1180853366">
                                                                                                                  <w:marLeft w:val="0"/>
                                                                                                                  <w:marRight w:val="0"/>
                                                                                                                  <w:marTop w:val="0"/>
                                                                                                                  <w:marBottom w:val="0"/>
                                                                                                                  <w:divBdr>
                                                                                                                    <w:top w:val="none" w:sz="0" w:space="0" w:color="auto"/>
                                                                                                                    <w:left w:val="none" w:sz="0" w:space="0" w:color="auto"/>
                                                                                                                    <w:bottom w:val="none" w:sz="0" w:space="0" w:color="auto"/>
                                                                                                                    <w:right w:val="none" w:sz="0" w:space="0" w:color="auto"/>
                                                                                                                  </w:divBdr>
                                                                                                                  <w:divsChild>
                                                                                                                    <w:div w:id="910431399">
                                                                                                                      <w:marLeft w:val="0"/>
                                                                                                                      <w:marRight w:val="0"/>
                                                                                                                      <w:marTop w:val="0"/>
                                                                                                                      <w:marBottom w:val="0"/>
                                                                                                                      <w:divBdr>
                                                                                                                        <w:top w:val="none" w:sz="0" w:space="0" w:color="auto"/>
                                                                                                                        <w:left w:val="none" w:sz="0" w:space="0" w:color="auto"/>
                                                                                                                        <w:bottom w:val="none" w:sz="0" w:space="0" w:color="auto"/>
                                                                                                                        <w:right w:val="none" w:sz="0" w:space="0" w:color="auto"/>
                                                                                                                      </w:divBdr>
                                                                                                                      <w:divsChild>
                                                                                                                        <w:div w:id="1199776828">
                                                                                                                          <w:marLeft w:val="0"/>
                                                                                                                          <w:marRight w:val="0"/>
                                                                                                                          <w:marTop w:val="0"/>
                                                                                                                          <w:marBottom w:val="0"/>
                                                                                                                          <w:divBdr>
                                                                                                                            <w:top w:val="none" w:sz="0" w:space="0" w:color="auto"/>
                                                                                                                            <w:left w:val="none" w:sz="0" w:space="0" w:color="auto"/>
                                                                                                                            <w:bottom w:val="none" w:sz="0" w:space="0" w:color="auto"/>
                                                                                                                            <w:right w:val="none" w:sz="0" w:space="0" w:color="auto"/>
                                                                                                                          </w:divBdr>
                                                                                                                          <w:divsChild>
                                                                                                                            <w:div w:id="1954283959">
                                                                                                                              <w:marLeft w:val="0"/>
                                                                                                                              <w:marRight w:val="0"/>
                                                                                                                              <w:marTop w:val="0"/>
                                                                                                                              <w:marBottom w:val="0"/>
                                                                                                                              <w:divBdr>
                                                                                                                                <w:top w:val="none" w:sz="0" w:space="0" w:color="auto"/>
                                                                                                                                <w:left w:val="none" w:sz="0" w:space="0" w:color="auto"/>
                                                                                                                                <w:bottom w:val="none" w:sz="0" w:space="0" w:color="auto"/>
                                                                                                                                <w:right w:val="none" w:sz="0" w:space="0" w:color="auto"/>
                                                                                                                              </w:divBdr>
                                                                                                                              <w:divsChild>
                                                                                                                                <w:div w:id="128977914">
                                                                                                                                  <w:marLeft w:val="0"/>
                                                                                                                                  <w:marRight w:val="0"/>
                                                                                                                                  <w:marTop w:val="0"/>
                                                                                                                                  <w:marBottom w:val="0"/>
                                                                                                                                  <w:divBdr>
                                                                                                                                    <w:top w:val="none" w:sz="0" w:space="0" w:color="auto"/>
                                                                                                                                    <w:left w:val="none" w:sz="0" w:space="0" w:color="auto"/>
                                                                                                                                    <w:bottom w:val="none" w:sz="0" w:space="0" w:color="auto"/>
                                                                                                                                    <w:right w:val="none" w:sz="0" w:space="0" w:color="auto"/>
                                                                                                                                  </w:divBdr>
                                                                                                                                  <w:divsChild>
                                                                                                                                    <w:div w:id="2053729204">
                                                                                                                                      <w:marLeft w:val="0"/>
                                                                                                                                      <w:marRight w:val="0"/>
                                                                                                                                      <w:marTop w:val="0"/>
                                                                                                                                      <w:marBottom w:val="0"/>
                                                                                                                                      <w:divBdr>
                                                                                                                                        <w:top w:val="none" w:sz="0" w:space="0" w:color="auto"/>
                                                                                                                                        <w:left w:val="none" w:sz="0" w:space="0" w:color="auto"/>
                                                                                                                                        <w:bottom w:val="none" w:sz="0" w:space="0" w:color="auto"/>
                                                                                                                                        <w:right w:val="none" w:sz="0" w:space="0" w:color="auto"/>
                                                                                                                                      </w:divBdr>
                                                                                                                                      <w:divsChild>
                                                                                                                                        <w:div w:id="1206874176">
                                                                                                                                          <w:marLeft w:val="0"/>
                                                                                                                                          <w:marRight w:val="0"/>
                                                                                                                                          <w:marTop w:val="0"/>
                                                                                                                                          <w:marBottom w:val="0"/>
                                                                                                                                          <w:divBdr>
                                                                                                                                            <w:top w:val="none" w:sz="0" w:space="0" w:color="auto"/>
                                                                                                                                            <w:left w:val="none" w:sz="0" w:space="0" w:color="auto"/>
                                                                                                                                            <w:bottom w:val="none" w:sz="0" w:space="0" w:color="auto"/>
                                                                                                                                            <w:right w:val="none" w:sz="0" w:space="0" w:color="auto"/>
                                                                                                                                          </w:divBdr>
                                                                                                                                          <w:divsChild>
                                                                                                                                            <w:div w:id="1933195617">
                                                                                                                                              <w:marLeft w:val="0"/>
                                                                                                                                              <w:marRight w:val="0"/>
                                                                                                                                              <w:marTop w:val="0"/>
                                                                                                                                              <w:marBottom w:val="0"/>
                                                                                                                                              <w:divBdr>
                                                                                                                                                <w:top w:val="none" w:sz="0" w:space="0" w:color="auto"/>
                                                                                                                                                <w:left w:val="none" w:sz="0" w:space="0" w:color="auto"/>
                                                                                                                                                <w:bottom w:val="none" w:sz="0" w:space="0" w:color="auto"/>
                                                                                                                                                <w:right w:val="none" w:sz="0" w:space="0" w:color="auto"/>
                                                                                                                                              </w:divBdr>
                                                                                                                                              <w:divsChild>
                                                                                                                                                <w:div w:id="420227595">
                                                                                                                                                  <w:marLeft w:val="0"/>
                                                                                                                                                  <w:marRight w:val="0"/>
                                                                                                                                                  <w:marTop w:val="0"/>
                                                                                                                                                  <w:marBottom w:val="0"/>
                                                                                                                                                  <w:divBdr>
                                                                                                                                                    <w:top w:val="none" w:sz="0" w:space="0" w:color="auto"/>
                                                                                                                                                    <w:left w:val="none" w:sz="0" w:space="0" w:color="auto"/>
                                                                                                                                                    <w:bottom w:val="none" w:sz="0" w:space="0" w:color="auto"/>
                                                                                                                                                    <w:right w:val="none" w:sz="0" w:space="0" w:color="auto"/>
                                                                                                                                                  </w:divBdr>
                                                                                                                                                  <w:divsChild>
                                                                                                                                                    <w:div w:id="192350052">
                                                                                                                                                      <w:marLeft w:val="0"/>
                                                                                                                                                      <w:marRight w:val="0"/>
                                                                                                                                                      <w:marTop w:val="0"/>
                                                                                                                                                      <w:marBottom w:val="0"/>
                                                                                                                                                      <w:divBdr>
                                                                                                                                                        <w:top w:val="none" w:sz="0" w:space="0" w:color="auto"/>
                                                                                                                                                        <w:left w:val="none" w:sz="0" w:space="0" w:color="auto"/>
                                                                                                                                                        <w:bottom w:val="none" w:sz="0" w:space="0" w:color="auto"/>
                                                                                                                                                        <w:right w:val="none" w:sz="0" w:space="0" w:color="auto"/>
                                                                                                                                                      </w:divBdr>
                                                                                                                                                      <w:divsChild>
                                                                                                                                                        <w:div w:id="1474565645">
                                                                                                                                                          <w:marLeft w:val="0"/>
                                                                                                                                                          <w:marRight w:val="0"/>
                                                                                                                                                          <w:marTop w:val="0"/>
                                                                                                                                                          <w:marBottom w:val="0"/>
                                                                                                                                                          <w:divBdr>
                                                                                                                                                            <w:top w:val="none" w:sz="0" w:space="0" w:color="auto"/>
                                                                                                                                                            <w:left w:val="none" w:sz="0" w:space="0" w:color="auto"/>
                                                                                                                                                            <w:bottom w:val="none" w:sz="0" w:space="0" w:color="auto"/>
                                                                                                                                                            <w:right w:val="none" w:sz="0" w:space="0" w:color="auto"/>
                                                                                                                                                          </w:divBdr>
                                                                                                                                                          <w:divsChild>
                                                                                                                                                            <w:div w:id="808744390">
                                                                                                                                                              <w:marLeft w:val="0"/>
                                                                                                                                                              <w:marRight w:val="0"/>
                                                                                                                                                              <w:marTop w:val="0"/>
                                                                                                                                                              <w:marBottom w:val="0"/>
                                                                                                                                                              <w:divBdr>
                                                                                                                                                                <w:top w:val="none" w:sz="0" w:space="0" w:color="auto"/>
                                                                                                                                                                <w:left w:val="none" w:sz="0" w:space="0" w:color="auto"/>
                                                                                                                                                                <w:bottom w:val="none" w:sz="0" w:space="0" w:color="auto"/>
                                                                                                                                                                <w:right w:val="none" w:sz="0" w:space="0" w:color="auto"/>
                                                                                                                                                              </w:divBdr>
                                                                                                                                                              <w:divsChild>
                                                                                                                                                                <w:div w:id="1096025099">
                                                                                                                                                                  <w:marLeft w:val="0"/>
                                                                                                                                                                  <w:marRight w:val="0"/>
                                                                                                                                                                  <w:marTop w:val="0"/>
                                                                                                                                                                  <w:marBottom w:val="0"/>
                                                                                                                                                                  <w:divBdr>
                                                                                                                                                                    <w:top w:val="none" w:sz="0" w:space="0" w:color="auto"/>
                                                                                                                                                                    <w:left w:val="none" w:sz="0" w:space="0" w:color="auto"/>
                                                                                                                                                                    <w:bottom w:val="none" w:sz="0" w:space="0" w:color="auto"/>
                                                                                                                                                                    <w:right w:val="none" w:sz="0" w:space="0" w:color="auto"/>
                                                                                                                                                                  </w:divBdr>
                                                                                                                                                                  <w:divsChild>
                                                                                                                                                                    <w:div w:id="457645186">
                                                                                                                                                                      <w:marLeft w:val="0"/>
                                                                                                                                                                      <w:marRight w:val="0"/>
                                                                                                                                                                      <w:marTop w:val="0"/>
                                                                                                                                                                      <w:marBottom w:val="0"/>
                                                                                                                                                                      <w:divBdr>
                                                                                                                                                                        <w:top w:val="none" w:sz="0" w:space="0" w:color="auto"/>
                                                                                                                                                                        <w:left w:val="none" w:sz="0" w:space="0" w:color="auto"/>
                                                                                                                                                                        <w:bottom w:val="none" w:sz="0" w:space="0" w:color="auto"/>
                                                                                                                                                                        <w:right w:val="none" w:sz="0" w:space="0" w:color="auto"/>
                                                                                                                                                                      </w:divBdr>
                                                                                                                                                                      <w:divsChild>
                                                                                                                                                                        <w:div w:id="875973288">
                                                                                                                                                                          <w:marLeft w:val="0"/>
                                                                                                                                                                          <w:marRight w:val="0"/>
                                                                                                                                                                          <w:marTop w:val="0"/>
                                                                                                                                                                          <w:marBottom w:val="0"/>
                                                                                                                                                                          <w:divBdr>
                                                                                                                                                                            <w:top w:val="none" w:sz="0" w:space="0" w:color="auto"/>
                                                                                                                                                                            <w:left w:val="none" w:sz="0" w:space="0" w:color="auto"/>
                                                                                                                                                                            <w:bottom w:val="none" w:sz="0" w:space="0" w:color="auto"/>
                                                                                                                                                                            <w:right w:val="none" w:sz="0" w:space="0" w:color="auto"/>
                                                                                                                                                                          </w:divBdr>
                                                                                                                                                                          <w:divsChild>
                                                                                                                                                                            <w:div w:id="29260269">
                                                                                                                                                                              <w:marLeft w:val="0"/>
                                                                                                                                                                              <w:marRight w:val="0"/>
                                                                                                                                                                              <w:marTop w:val="0"/>
                                                                                                                                                                              <w:marBottom w:val="0"/>
                                                                                                                                                                              <w:divBdr>
                                                                                                                                                                                <w:top w:val="none" w:sz="0" w:space="0" w:color="auto"/>
                                                                                                                                                                                <w:left w:val="none" w:sz="0" w:space="0" w:color="auto"/>
                                                                                                                                                                                <w:bottom w:val="none" w:sz="0" w:space="0" w:color="auto"/>
                                                                                                                                                                                <w:right w:val="none" w:sz="0" w:space="0" w:color="auto"/>
                                                                                                                                                                              </w:divBdr>
                                                                                                                                                                            </w:div>
                                                                                                                                                                            <w:div w:id="296683379">
                                                                                                                                                                              <w:marLeft w:val="0"/>
                                                                                                                                                                              <w:marRight w:val="0"/>
                                                                                                                                                                              <w:marTop w:val="0"/>
                                                                                                                                                                              <w:marBottom w:val="0"/>
                                                                                                                                                                              <w:divBdr>
                                                                                                                                                                                <w:top w:val="none" w:sz="0" w:space="0" w:color="auto"/>
                                                                                                                                                                                <w:left w:val="none" w:sz="0" w:space="0" w:color="auto"/>
                                                                                                                                                                                <w:bottom w:val="none" w:sz="0" w:space="0" w:color="auto"/>
                                                                                                                                                                                <w:right w:val="none" w:sz="0" w:space="0" w:color="auto"/>
                                                                                                                                                                              </w:divBdr>
                                                                                                                                                                            </w:div>
                                                                                                                                                                            <w:div w:id="601885308">
                                                                                                                                                                              <w:marLeft w:val="0"/>
                                                                                                                                                                              <w:marRight w:val="0"/>
                                                                                                                                                                              <w:marTop w:val="0"/>
                                                                                                                                                                              <w:marBottom w:val="0"/>
                                                                                                                                                                              <w:divBdr>
                                                                                                                                                                                <w:top w:val="none" w:sz="0" w:space="0" w:color="auto"/>
                                                                                                                                                                                <w:left w:val="none" w:sz="0" w:space="0" w:color="auto"/>
                                                                                                                                                                                <w:bottom w:val="none" w:sz="0" w:space="0" w:color="auto"/>
                                                                                                                                                                                <w:right w:val="none" w:sz="0" w:space="0" w:color="auto"/>
                                                                                                                                                                              </w:divBdr>
                                                                                                                                                                              <w:divsChild>
                                                                                                                                                                                <w:div w:id="139932139">
                                                                                                                                                                                  <w:marLeft w:val="0"/>
                                                                                                                                                                                  <w:marRight w:val="0"/>
                                                                                                                                                                                  <w:marTop w:val="0"/>
                                                                                                                                                                                  <w:marBottom w:val="0"/>
                                                                                                                                                                                  <w:divBdr>
                                                                                                                                                                                    <w:top w:val="none" w:sz="0" w:space="0" w:color="auto"/>
                                                                                                                                                                                    <w:left w:val="none" w:sz="0" w:space="0" w:color="auto"/>
                                                                                                                                                                                    <w:bottom w:val="none" w:sz="0" w:space="0" w:color="auto"/>
                                                                                                                                                                                    <w:right w:val="none" w:sz="0" w:space="0" w:color="auto"/>
                                                                                                                                                                                  </w:divBdr>
                                                                                                                                                                                </w:div>
                                                                                                                                                                                <w:div w:id="1211839638">
                                                                                                                                                                                  <w:marLeft w:val="0"/>
                                                                                                                                                                                  <w:marRight w:val="0"/>
                                                                                                                                                                                  <w:marTop w:val="0"/>
                                                                                                                                                                                  <w:marBottom w:val="0"/>
                                                                                                                                                                                  <w:divBdr>
                                                                                                                                                                                    <w:top w:val="none" w:sz="0" w:space="0" w:color="auto"/>
                                                                                                                                                                                    <w:left w:val="none" w:sz="0" w:space="0" w:color="auto"/>
                                                                                                                                                                                    <w:bottom w:val="none" w:sz="0" w:space="0" w:color="auto"/>
                                                                                                                                                                                    <w:right w:val="none" w:sz="0" w:space="0" w:color="auto"/>
                                                                                                                                                                                  </w:divBdr>
                                                                                                                                                                                </w:div>
                                                                                                                                                                              </w:divsChild>
                                                                                                                                                                            </w:div>
                                                                                                                                                                            <w:div w:id="740955236">
                                                                                                                                                                              <w:marLeft w:val="0"/>
                                                                                                                                                                              <w:marRight w:val="0"/>
                                                                                                                                                                              <w:marTop w:val="0"/>
                                                                                                                                                                              <w:marBottom w:val="0"/>
                                                                                                                                                                              <w:divBdr>
                                                                                                                                                                                <w:top w:val="none" w:sz="0" w:space="0" w:color="auto"/>
                                                                                                                                                                                <w:left w:val="none" w:sz="0" w:space="0" w:color="auto"/>
                                                                                                                                                                                <w:bottom w:val="none" w:sz="0" w:space="0" w:color="auto"/>
                                                                                                                                                                                <w:right w:val="none" w:sz="0" w:space="0" w:color="auto"/>
                                                                                                                                                                              </w:divBdr>
                                                                                                                                                                            </w:div>
                                                                                                                                                                            <w:div w:id="887567934">
                                                                                                                                                                              <w:marLeft w:val="0"/>
                                                                                                                                                                              <w:marRight w:val="0"/>
                                                                                                                                                                              <w:marTop w:val="0"/>
                                                                                                                                                                              <w:marBottom w:val="0"/>
                                                                                                                                                                              <w:divBdr>
                                                                                                                                                                                <w:top w:val="none" w:sz="0" w:space="0" w:color="auto"/>
                                                                                                                                                                                <w:left w:val="none" w:sz="0" w:space="0" w:color="auto"/>
                                                                                                                                                                                <w:bottom w:val="none" w:sz="0" w:space="0" w:color="auto"/>
                                                                                                                                                                                <w:right w:val="none" w:sz="0" w:space="0" w:color="auto"/>
                                                                                                                                                                              </w:divBdr>
                                                                                                                                                                            </w:div>
                                                                                                                                                                            <w:div w:id="902445817">
                                                                                                                                                                              <w:marLeft w:val="0"/>
                                                                                                                                                                              <w:marRight w:val="0"/>
                                                                                                                                                                              <w:marTop w:val="0"/>
                                                                                                                                                                              <w:marBottom w:val="0"/>
                                                                                                                                                                              <w:divBdr>
                                                                                                                                                                                <w:top w:val="none" w:sz="0" w:space="0" w:color="auto"/>
                                                                                                                                                                                <w:left w:val="none" w:sz="0" w:space="0" w:color="auto"/>
                                                                                                                                                                                <w:bottom w:val="none" w:sz="0" w:space="0" w:color="auto"/>
                                                                                                                                                                                <w:right w:val="none" w:sz="0" w:space="0" w:color="auto"/>
                                                                                                                                                                              </w:divBdr>
                                                                                                                                                                            </w:div>
                                                                                                                                                                            <w:div w:id="1362510606">
                                                                                                                                                                              <w:marLeft w:val="0"/>
                                                                                                                                                                              <w:marRight w:val="0"/>
                                                                                                                                                                              <w:marTop w:val="0"/>
                                                                                                                                                                              <w:marBottom w:val="0"/>
                                                                                                                                                                              <w:divBdr>
                                                                                                                                                                                <w:top w:val="none" w:sz="0" w:space="0" w:color="auto"/>
                                                                                                                                                                                <w:left w:val="none" w:sz="0" w:space="0" w:color="auto"/>
                                                                                                                                                                                <w:bottom w:val="none" w:sz="0" w:space="0" w:color="auto"/>
                                                                                                                                                                                <w:right w:val="none" w:sz="0" w:space="0" w:color="auto"/>
                                                                                                                                                                              </w:divBdr>
                                                                                                                                                                            </w:div>
                                                                                                                                                                            <w:div w:id="1403525441">
                                                                                                                                                                              <w:marLeft w:val="0"/>
                                                                                                                                                                              <w:marRight w:val="0"/>
                                                                                                                                                                              <w:marTop w:val="0"/>
                                                                                                                                                                              <w:marBottom w:val="0"/>
                                                                                                                                                                              <w:divBdr>
                                                                                                                                                                                <w:top w:val="none" w:sz="0" w:space="0" w:color="auto"/>
                                                                                                                                                                                <w:left w:val="none" w:sz="0" w:space="0" w:color="auto"/>
                                                                                                                                                                                <w:bottom w:val="none" w:sz="0" w:space="0" w:color="auto"/>
                                                                                                                                                                                <w:right w:val="none" w:sz="0" w:space="0" w:color="auto"/>
                                                                                                                                                                              </w:divBdr>
                                                                                                                                                                            </w:div>
                                                                                                                                                                            <w:div w:id="1841582620">
                                                                                                                                                                              <w:marLeft w:val="0"/>
                                                                                                                                                                              <w:marRight w:val="0"/>
                                                                                                                                                                              <w:marTop w:val="0"/>
                                                                                                                                                                              <w:marBottom w:val="0"/>
                                                                                                                                                                              <w:divBdr>
                                                                                                                                                                                <w:top w:val="none" w:sz="0" w:space="0" w:color="auto"/>
                                                                                                                                                                                <w:left w:val="none" w:sz="0" w:space="0" w:color="auto"/>
                                                                                                                                                                                <w:bottom w:val="none" w:sz="0" w:space="0" w:color="auto"/>
                                                                                                                                                                                <w:right w:val="none" w:sz="0" w:space="0" w:color="auto"/>
                                                                                                                                                                              </w:divBdr>
                                                                                                                                                                            </w:div>
                                                                                                                                                                            <w:div w:id="2107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5314">
      <w:bodyDiv w:val="1"/>
      <w:marLeft w:val="0"/>
      <w:marRight w:val="0"/>
      <w:marTop w:val="0"/>
      <w:marBottom w:val="0"/>
      <w:divBdr>
        <w:top w:val="none" w:sz="0" w:space="0" w:color="auto"/>
        <w:left w:val="none" w:sz="0" w:space="0" w:color="auto"/>
        <w:bottom w:val="none" w:sz="0" w:space="0" w:color="auto"/>
        <w:right w:val="none" w:sz="0" w:space="0" w:color="auto"/>
      </w:divBdr>
    </w:div>
    <w:div w:id="160198247">
      <w:bodyDiv w:val="1"/>
      <w:marLeft w:val="0"/>
      <w:marRight w:val="0"/>
      <w:marTop w:val="0"/>
      <w:marBottom w:val="0"/>
      <w:divBdr>
        <w:top w:val="none" w:sz="0" w:space="0" w:color="auto"/>
        <w:left w:val="none" w:sz="0" w:space="0" w:color="auto"/>
        <w:bottom w:val="none" w:sz="0" w:space="0" w:color="auto"/>
        <w:right w:val="none" w:sz="0" w:space="0" w:color="auto"/>
      </w:divBdr>
    </w:div>
    <w:div w:id="163475726">
      <w:bodyDiv w:val="1"/>
      <w:marLeft w:val="0"/>
      <w:marRight w:val="0"/>
      <w:marTop w:val="0"/>
      <w:marBottom w:val="0"/>
      <w:divBdr>
        <w:top w:val="none" w:sz="0" w:space="0" w:color="auto"/>
        <w:left w:val="none" w:sz="0" w:space="0" w:color="auto"/>
        <w:bottom w:val="none" w:sz="0" w:space="0" w:color="auto"/>
        <w:right w:val="none" w:sz="0" w:space="0" w:color="auto"/>
      </w:divBdr>
    </w:div>
    <w:div w:id="169103304">
      <w:bodyDiv w:val="1"/>
      <w:marLeft w:val="0"/>
      <w:marRight w:val="0"/>
      <w:marTop w:val="0"/>
      <w:marBottom w:val="0"/>
      <w:divBdr>
        <w:top w:val="none" w:sz="0" w:space="0" w:color="auto"/>
        <w:left w:val="none" w:sz="0" w:space="0" w:color="auto"/>
        <w:bottom w:val="none" w:sz="0" w:space="0" w:color="auto"/>
        <w:right w:val="none" w:sz="0" w:space="0" w:color="auto"/>
      </w:divBdr>
    </w:div>
    <w:div w:id="176583158">
      <w:bodyDiv w:val="1"/>
      <w:marLeft w:val="0"/>
      <w:marRight w:val="0"/>
      <w:marTop w:val="0"/>
      <w:marBottom w:val="0"/>
      <w:divBdr>
        <w:top w:val="none" w:sz="0" w:space="0" w:color="auto"/>
        <w:left w:val="none" w:sz="0" w:space="0" w:color="auto"/>
        <w:bottom w:val="none" w:sz="0" w:space="0" w:color="auto"/>
        <w:right w:val="none" w:sz="0" w:space="0" w:color="auto"/>
      </w:divBdr>
    </w:div>
    <w:div w:id="180050154">
      <w:bodyDiv w:val="1"/>
      <w:marLeft w:val="0"/>
      <w:marRight w:val="0"/>
      <w:marTop w:val="0"/>
      <w:marBottom w:val="0"/>
      <w:divBdr>
        <w:top w:val="none" w:sz="0" w:space="0" w:color="auto"/>
        <w:left w:val="none" w:sz="0" w:space="0" w:color="auto"/>
        <w:bottom w:val="none" w:sz="0" w:space="0" w:color="auto"/>
        <w:right w:val="none" w:sz="0" w:space="0" w:color="auto"/>
      </w:divBdr>
      <w:divsChild>
        <w:div w:id="140387753">
          <w:marLeft w:val="0"/>
          <w:marRight w:val="0"/>
          <w:marTop w:val="0"/>
          <w:marBottom w:val="0"/>
          <w:divBdr>
            <w:top w:val="none" w:sz="0" w:space="0" w:color="auto"/>
            <w:left w:val="none" w:sz="0" w:space="0" w:color="auto"/>
            <w:bottom w:val="none" w:sz="0" w:space="0" w:color="auto"/>
            <w:right w:val="none" w:sz="0" w:space="0" w:color="auto"/>
          </w:divBdr>
        </w:div>
        <w:div w:id="151337821">
          <w:marLeft w:val="0"/>
          <w:marRight w:val="0"/>
          <w:marTop w:val="0"/>
          <w:marBottom w:val="0"/>
          <w:divBdr>
            <w:top w:val="none" w:sz="0" w:space="0" w:color="auto"/>
            <w:left w:val="none" w:sz="0" w:space="0" w:color="auto"/>
            <w:bottom w:val="none" w:sz="0" w:space="0" w:color="auto"/>
            <w:right w:val="none" w:sz="0" w:space="0" w:color="auto"/>
          </w:divBdr>
        </w:div>
        <w:div w:id="324281184">
          <w:marLeft w:val="0"/>
          <w:marRight w:val="0"/>
          <w:marTop w:val="0"/>
          <w:marBottom w:val="0"/>
          <w:divBdr>
            <w:top w:val="none" w:sz="0" w:space="0" w:color="auto"/>
            <w:left w:val="none" w:sz="0" w:space="0" w:color="auto"/>
            <w:bottom w:val="none" w:sz="0" w:space="0" w:color="auto"/>
            <w:right w:val="none" w:sz="0" w:space="0" w:color="auto"/>
          </w:divBdr>
        </w:div>
        <w:div w:id="348483209">
          <w:marLeft w:val="0"/>
          <w:marRight w:val="0"/>
          <w:marTop w:val="0"/>
          <w:marBottom w:val="0"/>
          <w:divBdr>
            <w:top w:val="none" w:sz="0" w:space="0" w:color="auto"/>
            <w:left w:val="none" w:sz="0" w:space="0" w:color="auto"/>
            <w:bottom w:val="none" w:sz="0" w:space="0" w:color="auto"/>
            <w:right w:val="none" w:sz="0" w:space="0" w:color="auto"/>
          </w:divBdr>
        </w:div>
        <w:div w:id="710767193">
          <w:marLeft w:val="0"/>
          <w:marRight w:val="0"/>
          <w:marTop w:val="0"/>
          <w:marBottom w:val="0"/>
          <w:divBdr>
            <w:top w:val="none" w:sz="0" w:space="0" w:color="auto"/>
            <w:left w:val="none" w:sz="0" w:space="0" w:color="auto"/>
            <w:bottom w:val="none" w:sz="0" w:space="0" w:color="auto"/>
            <w:right w:val="none" w:sz="0" w:space="0" w:color="auto"/>
          </w:divBdr>
        </w:div>
        <w:div w:id="894005065">
          <w:marLeft w:val="0"/>
          <w:marRight w:val="0"/>
          <w:marTop w:val="0"/>
          <w:marBottom w:val="0"/>
          <w:divBdr>
            <w:top w:val="none" w:sz="0" w:space="0" w:color="auto"/>
            <w:left w:val="none" w:sz="0" w:space="0" w:color="auto"/>
            <w:bottom w:val="none" w:sz="0" w:space="0" w:color="auto"/>
            <w:right w:val="none" w:sz="0" w:space="0" w:color="auto"/>
          </w:divBdr>
        </w:div>
        <w:div w:id="897785726">
          <w:marLeft w:val="0"/>
          <w:marRight w:val="0"/>
          <w:marTop w:val="0"/>
          <w:marBottom w:val="0"/>
          <w:divBdr>
            <w:top w:val="none" w:sz="0" w:space="0" w:color="auto"/>
            <w:left w:val="none" w:sz="0" w:space="0" w:color="auto"/>
            <w:bottom w:val="none" w:sz="0" w:space="0" w:color="auto"/>
            <w:right w:val="none" w:sz="0" w:space="0" w:color="auto"/>
          </w:divBdr>
        </w:div>
        <w:div w:id="1161459744">
          <w:marLeft w:val="0"/>
          <w:marRight w:val="0"/>
          <w:marTop w:val="0"/>
          <w:marBottom w:val="0"/>
          <w:divBdr>
            <w:top w:val="none" w:sz="0" w:space="0" w:color="auto"/>
            <w:left w:val="none" w:sz="0" w:space="0" w:color="auto"/>
            <w:bottom w:val="none" w:sz="0" w:space="0" w:color="auto"/>
            <w:right w:val="none" w:sz="0" w:space="0" w:color="auto"/>
          </w:divBdr>
        </w:div>
        <w:div w:id="1541820542">
          <w:marLeft w:val="0"/>
          <w:marRight w:val="0"/>
          <w:marTop w:val="0"/>
          <w:marBottom w:val="0"/>
          <w:divBdr>
            <w:top w:val="none" w:sz="0" w:space="0" w:color="auto"/>
            <w:left w:val="none" w:sz="0" w:space="0" w:color="auto"/>
            <w:bottom w:val="none" w:sz="0" w:space="0" w:color="auto"/>
            <w:right w:val="none" w:sz="0" w:space="0" w:color="auto"/>
          </w:divBdr>
        </w:div>
        <w:div w:id="1882788320">
          <w:marLeft w:val="0"/>
          <w:marRight w:val="0"/>
          <w:marTop w:val="0"/>
          <w:marBottom w:val="0"/>
          <w:divBdr>
            <w:top w:val="none" w:sz="0" w:space="0" w:color="auto"/>
            <w:left w:val="none" w:sz="0" w:space="0" w:color="auto"/>
            <w:bottom w:val="none" w:sz="0" w:space="0" w:color="auto"/>
            <w:right w:val="none" w:sz="0" w:space="0" w:color="auto"/>
          </w:divBdr>
        </w:div>
        <w:div w:id="2052076721">
          <w:marLeft w:val="0"/>
          <w:marRight w:val="0"/>
          <w:marTop w:val="0"/>
          <w:marBottom w:val="0"/>
          <w:divBdr>
            <w:top w:val="none" w:sz="0" w:space="0" w:color="auto"/>
            <w:left w:val="none" w:sz="0" w:space="0" w:color="auto"/>
            <w:bottom w:val="none" w:sz="0" w:space="0" w:color="auto"/>
            <w:right w:val="none" w:sz="0" w:space="0" w:color="auto"/>
          </w:divBdr>
        </w:div>
      </w:divsChild>
    </w:div>
    <w:div w:id="180628272">
      <w:bodyDiv w:val="1"/>
      <w:marLeft w:val="0"/>
      <w:marRight w:val="0"/>
      <w:marTop w:val="0"/>
      <w:marBottom w:val="0"/>
      <w:divBdr>
        <w:top w:val="none" w:sz="0" w:space="0" w:color="auto"/>
        <w:left w:val="none" w:sz="0" w:space="0" w:color="auto"/>
        <w:bottom w:val="none" w:sz="0" w:space="0" w:color="auto"/>
        <w:right w:val="none" w:sz="0" w:space="0" w:color="auto"/>
      </w:divBdr>
      <w:divsChild>
        <w:div w:id="991837642">
          <w:marLeft w:val="0"/>
          <w:marRight w:val="0"/>
          <w:marTop w:val="0"/>
          <w:marBottom w:val="0"/>
          <w:divBdr>
            <w:top w:val="none" w:sz="0" w:space="0" w:color="auto"/>
            <w:left w:val="none" w:sz="0" w:space="0" w:color="auto"/>
            <w:bottom w:val="none" w:sz="0" w:space="0" w:color="auto"/>
            <w:right w:val="none" w:sz="0" w:space="0" w:color="auto"/>
          </w:divBdr>
        </w:div>
      </w:divsChild>
    </w:div>
    <w:div w:id="185754594">
      <w:bodyDiv w:val="1"/>
      <w:marLeft w:val="60"/>
      <w:marRight w:val="60"/>
      <w:marTop w:val="60"/>
      <w:marBottom w:val="15"/>
      <w:divBdr>
        <w:top w:val="none" w:sz="0" w:space="0" w:color="auto"/>
        <w:left w:val="none" w:sz="0" w:space="0" w:color="auto"/>
        <w:bottom w:val="none" w:sz="0" w:space="0" w:color="auto"/>
        <w:right w:val="none" w:sz="0" w:space="0" w:color="auto"/>
      </w:divBdr>
      <w:divsChild>
        <w:div w:id="222957986">
          <w:marLeft w:val="0"/>
          <w:marRight w:val="0"/>
          <w:marTop w:val="0"/>
          <w:marBottom w:val="0"/>
          <w:divBdr>
            <w:top w:val="none" w:sz="0" w:space="0" w:color="auto"/>
            <w:left w:val="none" w:sz="0" w:space="0" w:color="auto"/>
            <w:bottom w:val="none" w:sz="0" w:space="0" w:color="auto"/>
            <w:right w:val="none" w:sz="0" w:space="0" w:color="auto"/>
          </w:divBdr>
        </w:div>
        <w:div w:id="316497937">
          <w:marLeft w:val="0"/>
          <w:marRight w:val="0"/>
          <w:marTop w:val="0"/>
          <w:marBottom w:val="0"/>
          <w:divBdr>
            <w:top w:val="none" w:sz="0" w:space="0" w:color="auto"/>
            <w:left w:val="none" w:sz="0" w:space="0" w:color="auto"/>
            <w:bottom w:val="none" w:sz="0" w:space="0" w:color="auto"/>
            <w:right w:val="none" w:sz="0" w:space="0" w:color="auto"/>
          </w:divBdr>
        </w:div>
        <w:div w:id="322777129">
          <w:marLeft w:val="0"/>
          <w:marRight w:val="0"/>
          <w:marTop w:val="0"/>
          <w:marBottom w:val="0"/>
          <w:divBdr>
            <w:top w:val="none" w:sz="0" w:space="0" w:color="auto"/>
            <w:left w:val="none" w:sz="0" w:space="0" w:color="auto"/>
            <w:bottom w:val="none" w:sz="0" w:space="0" w:color="auto"/>
            <w:right w:val="none" w:sz="0" w:space="0" w:color="auto"/>
          </w:divBdr>
        </w:div>
        <w:div w:id="350423077">
          <w:marLeft w:val="0"/>
          <w:marRight w:val="0"/>
          <w:marTop w:val="0"/>
          <w:marBottom w:val="0"/>
          <w:divBdr>
            <w:top w:val="none" w:sz="0" w:space="0" w:color="auto"/>
            <w:left w:val="none" w:sz="0" w:space="0" w:color="auto"/>
            <w:bottom w:val="none" w:sz="0" w:space="0" w:color="auto"/>
            <w:right w:val="none" w:sz="0" w:space="0" w:color="auto"/>
          </w:divBdr>
        </w:div>
        <w:div w:id="466164725">
          <w:marLeft w:val="0"/>
          <w:marRight w:val="0"/>
          <w:marTop w:val="0"/>
          <w:marBottom w:val="0"/>
          <w:divBdr>
            <w:top w:val="none" w:sz="0" w:space="0" w:color="auto"/>
            <w:left w:val="none" w:sz="0" w:space="0" w:color="auto"/>
            <w:bottom w:val="none" w:sz="0" w:space="0" w:color="auto"/>
            <w:right w:val="none" w:sz="0" w:space="0" w:color="auto"/>
          </w:divBdr>
        </w:div>
        <w:div w:id="538321569">
          <w:marLeft w:val="0"/>
          <w:marRight w:val="0"/>
          <w:marTop w:val="0"/>
          <w:marBottom w:val="0"/>
          <w:divBdr>
            <w:top w:val="none" w:sz="0" w:space="0" w:color="auto"/>
            <w:left w:val="none" w:sz="0" w:space="0" w:color="auto"/>
            <w:bottom w:val="none" w:sz="0" w:space="0" w:color="auto"/>
            <w:right w:val="none" w:sz="0" w:space="0" w:color="auto"/>
          </w:divBdr>
        </w:div>
        <w:div w:id="624432735">
          <w:marLeft w:val="0"/>
          <w:marRight w:val="0"/>
          <w:marTop w:val="0"/>
          <w:marBottom w:val="0"/>
          <w:divBdr>
            <w:top w:val="none" w:sz="0" w:space="0" w:color="auto"/>
            <w:left w:val="none" w:sz="0" w:space="0" w:color="auto"/>
            <w:bottom w:val="none" w:sz="0" w:space="0" w:color="auto"/>
            <w:right w:val="none" w:sz="0" w:space="0" w:color="auto"/>
          </w:divBdr>
        </w:div>
        <w:div w:id="737241141">
          <w:marLeft w:val="0"/>
          <w:marRight w:val="0"/>
          <w:marTop w:val="0"/>
          <w:marBottom w:val="0"/>
          <w:divBdr>
            <w:top w:val="none" w:sz="0" w:space="0" w:color="auto"/>
            <w:left w:val="none" w:sz="0" w:space="0" w:color="auto"/>
            <w:bottom w:val="none" w:sz="0" w:space="0" w:color="auto"/>
            <w:right w:val="none" w:sz="0" w:space="0" w:color="auto"/>
          </w:divBdr>
        </w:div>
        <w:div w:id="923997354">
          <w:marLeft w:val="0"/>
          <w:marRight w:val="0"/>
          <w:marTop w:val="0"/>
          <w:marBottom w:val="0"/>
          <w:divBdr>
            <w:top w:val="none" w:sz="0" w:space="0" w:color="auto"/>
            <w:left w:val="none" w:sz="0" w:space="0" w:color="auto"/>
            <w:bottom w:val="none" w:sz="0" w:space="0" w:color="auto"/>
            <w:right w:val="none" w:sz="0" w:space="0" w:color="auto"/>
          </w:divBdr>
        </w:div>
        <w:div w:id="992682130">
          <w:marLeft w:val="0"/>
          <w:marRight w:val="0"/>
          <w:marTop w:val="0"/>
          <w:marBottom w:val="0"/>
          <w:divBdr>
            <w:top w:val="none" w:sz="0" w:space="0" w:color="auto"/>
            <w:left w:val="none" w:sz="0" w:space="0" w:color="auto"/>
            <w:bottom w:val="none" w:sz="0" w:space="0" w:color="auto"/>
            <w:right w:val="none" w:sz="0" w:space="0" w:color="auto"/>
          </w:divBdr>
        </w:div>
        <w:div w:id="1166282546">
          <w:marLeft w:val="0"/>
          <w:marRight w:val="0"/>
          <w:marTop w:val="0"/>
          <w:marBottom w:val="0"/>
          <w:divBdr>
            <w:top w:val="none" w:sz="0" w:space="0" w:color="auto"/>
            <w:left w:val="none" w:sz="0" w:space="0" w:color="auto"/>
            <w:bottom w:val="none" w:sz="0" w:space="0" w:color="auto"/>
            <w:right w:val="none" w:sz="0" w:space="0" w:color="auto"/>
          </w:divBdr>
        </w:div>
        <w:div w:id="1206530094">
          <w:marLeft w:val="0"/>
          <w:marRight w:val="0"/>
          <w:marTop w:val="0"/>
          <w:marBottom w:val="0"/>
          <w:divBdr>
            <w:top w:val="none" w:sz="0" w:space="0" w:color="auto"/>
            <w:left w:val="none" w:sz="0" w:space="0" w:color="auto"/>
            <w:bottom w:val="none" w:sz="0" w:space="0" w:color="auto"/>
            <w:right w:val="none" w:sz="0" w:space="0" w:color="auto"/>
          </w:divBdr>
        </w:div>
        <w:div w:id="1662733685">
          <w:marLeft w:val="0"/>
          <w:marRight w:val="0"/>
          <w:marTop w:val="0"/>
          <w:marBottom w:val="0"/>
          <w:divBdr>
            <w:top w:val="none" w:sz="0" w:space="0" w:color="auto"/>
            <w:left w:val="none" w:sz="0" w:space="0" w:color="auto"/>
            <w:bottom w:val="none" w:sz="0" w:space="0" w:color="auto"/>
            <w:right w:val="none" w:sz="0" w:space="0" w:color="auto"/>
          </w:divBdr>
        </w:div>
        <w:div w:id="1857453992">
          <w:marLeft w:val="0"/>
          <w:marRight w:val="0"/>
          <w:marTop w:val="0"/>
          <w:marBottom w:val="0"/>
          <w:divBdr>
            <w:top w:val="none" w:sz="0" w:space="0" w:color="auto"/>
            <w:left w:val="none" w:sz="0" w:space="0" w:color="auto"/>
            <w:bottom w:val="none" w:sz="0" w:space="0" w:color="auto"/>
            <w:right w:val="none" w:sz="0" w:space="0" w:color="auto"/>
          </w:divBdr>
        </w:div>
        <w:div w:id="1860895602">
          <w:marLeft w:val="0"/>
          <w:marRight w:val="0"/>
          <w:marTop w:val="0"/>
          <w:marBottom w:val="0"/>
          <w:divBdr>
            <w:top w:val="none" w:sz="0" w:space="0" w:color="auto"/>
            <w:left w:val="none" w:sz="0" w:space="0" w:color="auto"/>
            <w:bottom w:val="none" w:sz="0" w:space="0" w:color="auto"/>
            <w:right w:val="none" w:sz="0" w:space="0" w:color="auto"/>
          </w:divBdr>
        </w:div>
        <w:div w:id="2022586311">
          <w:marLeft w:val="0"/>
          <w:marRight w:val="0"/>
          <w:marTop w:val="0"/>
          <w:marBottom w:val="0"/>
          <w:divBdr>
            <w:top w:val="none" w:sz="0" w:space="0" w:color="auto"/>
            <w:left w:val="none" w:sz="0" w:space="0" w:color="auto"/>
            <w:bottom w:val="none" w:sz="0" w:space="0" w:color="auto"/>
            <w:right w:val="none" w:sz="0" w:space="0" w:color="auto"/>
          </w:divBdr>
        </w:div>
        <w:div w:id="2054192339">
          <w:marLeft w:val="0"/>
          <w:marRight w:val="0"/>
          <w:marTop w:val="0"/>
          <w:marBottom w:val="0"/>
          <w:divBdr>
            <w:top w:val="none" w:sz="0" w:space="0" w:color="auto"/>
            <w:left w:val="none" w:sz="0" w:space="0" w:color="auto"/>
            <w:bottom w:val="none" w:sz="0" w:space="0" w:color="auto"/>
            <w:right w:val="none" w:sz="0" w:space="0" w:color="auto"/>
          </w:divBdr>
        </w:div>
      </w:divsChild>
    </w:div>
    <w:div w:id="186990131">
      <w:bodyDiv w:val="1"/>
      <w:marLeft w:val="0"/>
      <w:marRight w:val="0"/>
      <w:marTop w:val="0"/>
      <w:marBottom w:val="0"/>
      <w:divBdr>
        <w:top w:val="none" w:sz="0" w:space="0" w:color="auto"/>
        <w:left w:val="none" w:sz="0" w:space="0" w:color="auto"/>
        <w:bottom w:val="none" w:sz="0" w:space="0" w:color="auto"/>
        <w:right w:val="none" w:sz="0" w:space="0" w:color="auto"/>
      </w:divBdr>
    </w:div>
    <w:div w:id="188761332">
      <w:bodyDiv w:val="1"/>
      <w:marLeft w:val="0"/>
      <w:marRight w:val="0"/>
      <w:marTop w:val="0"/>
      <w:marBottom w:val="0"/>
      <w:divBdr>
        <w:top w:val="none" w:sz="0" w:space="0" w:color="auto"/>
        <w:left w:val="none" w:sz="0" w:space="0" w:color="auto"/>
        <w:bottom w:val="none" w:sz="0" w:space="0" w:color="auto"/>
        <w:right w:val="none" w:sz="0" w:space="0" w:color="auto"/>
      </w:divBdr>
    </w:div>
    <w:div w:id="199055330">
      <w:bodyDiv w:val="1"/>
      <w:marLeft w:val="0"/>
      <w:marRight w:val="0"/>
      <w:marTop w:val="0"/>
      <w:marBottom w:val="0"/>
      <w:divBdr>
        <w:top w:val="none" w:sz="0" w:space="0" w:color="auto"/>
        <w:left w:val="none" w:sz="0" w:space="0" w:color="auto"/>
        <w:bottom w:val="none" w:sz="0" w:space="0" w:color="auto"/>
        <w:right w:val="none" w:sz="0" w:space="0" w:color="auto"/>
      </w:divBdr>
    </w:div>
    <w:div w:id="207452455">
      <w:bodyDiv w:val="1"/>
      <w:marLeft w:val="0"/>
      <w:marRight w:val="0"/>
      <w:marTop w:val="0"/>
      <w:marBottom w:val="0"/>
      <w:divBdr>
        <w:top w:val="none" w:sz="0" w:space="0" w:color="auto"/>
        <w:left w:val="none" w:sz="0" w:space="0" w:color="auto"/>
        <w:bottom w:val="none" w:sz="0" w:space="0" w:color="auto"/>
        <w:right w:val="none" w:sz="0" w:space="0" w:color="auto"/>
      </w:divBdr>
    </w:div>
    <w:div w:id="213738959">
      <w:bodyDiv w:val="1"/>
      <w:marLeft w:val="0"/>
      <w:marRight w:val="0"/>
      <w:marTop w:val="0"/>
      <w:marBottom w:val="0"/>
      <w:divBdr>
        <w:top w:val="none" w:sz="0" w:space="0" w:color="auto"/>
        <w:left w:val="none" w:sz="0" w:space="0" w:color="auto"/>
        <w:bottom w:val="none" w:sz="0" w:space="0" w:color="auto"/>
        <w:right w:val="none" w:sz="0" w:space="0" w:color="auto"/>
      </w:divBdr>
    </w:div>
    <w:div w:id="218981235">
      <w:bodyDiv w:val="1"/>
      <w:marLeft w:val="0"/>
      <w:marRight w:val="0"/>
      <w:marTop w:val="0"/>
      <w:marBottom w:val="0"/>
      <w:divBdr>
        <w:top w:val="none" w:sz="0" w:space="0" w:color="auto"/>
        <w:left w:val="none" w:sz="0" w:space="0" w:color="auto"/>
        <w:bottom w:val="none" w:sz="0" w:space="0" w:color="auto"/>
        <w:right w:val="none" w:sz="0" w:space="0" w:color="auto"/>
      </w:divBdr>
      <w:divsChild>
        <w:div w:id="614022065">
          <w:marLeft w:val="0"/>
          <w:marRight w:val="0"/>
          <w:marTop w:val="0"/>
          <w:marBottom w:val="0"/>
          <w:divBdr>
            <w:top w:val="none" w:sz="0" w:space="0" w:color="auto"/>
            <w:left w:val="none" w:sz="0" w:space="0" w:color="auto"/>
            <w:bottom w:val="none" w:sz="0" w:space="0" w:color="auto"/>
            <w:right w:val="none" w:sz="0" w:space="0" w:color="auto"/>
          </w:divBdr>
          <w:divsChild>
            <w:div w:id="19814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37">
      <w:bodyDiv w:val="1"/>
      <w:marLeft w:val="0"/>
      <w:marRight w:val="0"/>
      <w:marTop w:val="0"/>
      <w:marBottom w:val="0"/>
      <w:divBdr>
        <w:top w:val="none" w:sz="0" w:space="0" w:color="auto"/>
        <w:left w:val="none" w:sz="0" w:space="0" w:color="auto"/>
        <w:bottom w:val="none" w:sz="0" w:space="0" w:color="auto"/>
        <w:right w:val="none" w:sz="0" w:space="0" w:color="auto"/>
      </w:divBdr>
    </w:div>
    <w:div w:id="231935124">
      <w:bodyDiv w:val="1"/>
      <w:marLeft w:val="0"/>
      <w:marRight w:val="0"/>
      <w:marTop w:val="0"/>
      <w:marBottom w:val="0"/>
      <w:divBdr>
        <w:top w:val="none" w:sz="0" w:space="0" w:color="auto"/>
        <w:left w:val="none" w:sz="0" w:space="0" w:color="auto"/>
        <w:bottom w:val="none" w:sz="0" w:space="0" w:color="auto"/>
        <w:right w:val="none" w:sz="0" w:space="0" w:color="auto"/>
      </w:divBdr>
    </w:div>
    <w:div w:id="239562878">
      <w:bodyDiv w:val="1"/>
      <w:marLeft w:val="0"/>
      <w:marRight w:val="0"/>
      <w:marTop w:val="0"/>
      <w:marBottom w:val="0"/>
      <w:divBdr>
        <w:top w:val="none" w:sz="0" w:space="0" w:color="auto"/>
        <w:left w:val="none" w:sz="0" w:space="0" w:color="auto"/>
        <w:bottom w:val="none" w:sz="0" w:space="0" w:color="auto"/>
        <w:right w:val="none" w:sz="0" w:space="0" w:color="auto"/>
      </w:divBdr>
    </w:div>
    <w:div w:id="244271020">
      <w:bodyDiv w:val="1"/>
      <w:marLeft w:val="0"/>
      <w:marRight w:val="0"/>
      <w:marTop w:val="0"/>
      <w:marBottom w:val="0"/>
      <w:divBdr>
        <w:top w:val="none" w:sz="0" w:space="0" w:color="auto"/>
        <w:left w:val="none" w:sz="0" w:space="0" w:color="auto"/>
        <w:bottom w:val="none" w:sz="0" w:space="0" w:color="auto"/>
        <w:right w:val="none" w:sz="0" w:space="0" w:color="auto"/>
      </w:divBdr>
      <w:divsChild>
        <w:div w:id="1703752084">
          <w:marLeft w:val="0"/>
          <w:marRight w:val="0"/>
          <w:marTop w:val="0"/>
          <w:marBottom w:val="0"/>
          <w:divBdr>
            <w:top w:val="none" w:sz="0" w:space="0" w:color="auto"/>
            <w:left w:val="none" w:sz="0" w:space="0" w:color="auto"/>
            <w:bottom w:val="none" w:sz="0" w:space="0" w:color="auto"/>
            <w:right w:val="none" w:sz="0" w:space="0" w:color="auto"/>
          </w:divBdr>
          <w:divsChild>
            <w:div w:id="696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4345">
      <w:bodyDiv w:val="1"/>
      <w:marLeft w:val="0"/>
      <w:marRight w:val="0"/>
      <w:marTop w:val="0"/>
      <w:marBottom w:val="0"/>
      <w:divBdr>
        <w:top w:val="none" w:sz="0" w:space="0" w:color="auto"/>
        <w:left w:val="none" w:sz="0" w:space="0" w:color="auto"/>
        <w:bottom w:val="none" w:sz="0" w:space="0" w:color="auto"/>
        <w:right w:val="none" w:sz="0" w:space="0" w:color="auto"/>
      </w:divBdr>
      <w:divsChild>
        <w:div w:id="1859848473">
          <w:marLeft w:val="0"/>
          <w:marRight w:val="0"/>
          <w:marTop w:val="0"/>
          <w:marBottom w:val="0"/>
          <w:divBdr>
            <w:top w:val="none" w:sz="0" w:space="0" w:color="auto"/>
            <w:left w:val="none" w:sz="0" w:space="0" w:color="auto"/>
            <w:bottom w:val="none" w:sz="0" w:space="0" w:color="auto"/>
            <w:right w:val="none" w:sz="0" w:space="0" w:color="auto"/>
          </w:divBdr>
          <w:divsChild>
            <w:div w:id="1811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4757">
      <w:bodyDiv w:val="1"/>
      <w:marLeft w:val="0"/>
      <w:marRight w:val="0"/>
      <w:marTop w:val="0"/>
      <w:marBottom w:val="0"/>
      <w:divBdr>
        <w:top w:val="none" w:sz="0" w:space="0" w:color="auto"/>
        <w:left w:val="none" w:sz="0" w:space="0" w:color="auto"/>
        <w:bottom w:val="none" w:sz="0" w:space="0" w:color="auto"/>
        <w:right w:val="none" w:sz="0" w:space="0" w:color="auto"/>
      </w:divBdr>
      <w:divsChild>
        <w:div w:id="1835757266">
          <w:marLeft w:val="0"/>
          <w:marRight w:val="0"/>
          <w:marTop w:val="0"/>
          <w:marBottom w:val="0"/>
          <w:divBdr>
            <w:top w:val="none" w:sz="0" w:space="0" w:color="auto"/>
            <w:left w:val="none" w:sz="0" w:space="0" w:color="auto"/>
            <w:bottom w:val="none" w:sz="0" w:space="0" w:color="auto"/>
            <w:right w:val="none" w:sz="0" w:space="0" w:color="auto"/>
          </w:divBdr>
          <w:divsChild>
            <w:div w:id="354233416">
              <w:marLeft w:val="0"/>
              <w:marRight w:val="0"/>
              <w:marTop w:val="0"/>
              <w:marBottom w:val="0"/>
              <w:divBdr>
                <w:top w:val="none" w:sz="0" w:space="0" w:color="auto"/>
                <w:left w:val="none" w:sz="0" w:space="0" w:color="auto"/>
                <w:bottom w:val="none" w:sz="0" w:space="0" w:color="auto"/>
                <w:right w:val="none" w:sz="0" w:space="0" w:color="auto"/>
              </w:divBdr>
              <w:divsChild>
                <w:div w:id="20576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275">
      <w:bodyDiv w:val="1"/>
      <w:marLeft w:val="0"/>
      <w:marRight w:val="0"/>
      <w:marTop w:val="0"/>
      <w:marBottom w:val="0"/>
      <w:divBdr>
        <w:top w:val="none" w:sz="0" w:space="0" w:color="auto"/>
        <w:left w:val="none" w:sz="0" w:space="0" w:color="auto"/>
        <w:bottom w:val="none" w:sz="0" w:space="0" w:color="auto"/>
        <w:right w:val="none" w:sz="0" w:space="0" w:color="auto"/>
      </w:divBdr>
    </w:div>
    <w:div w:id="265385336">
      <w:bodyDiv w:val="1"/>
      <w:marLeft w:val="0"/>
      <w:marRight w:val="0"/>
      <w:marTop w:val="0"/>
      <w:marBottom w:val="0"/>
      <w:divBdr>
        <w:top w:val="none" w:sz="0" w:space="0" w:color="auto"/>
        <w:left w:val="none" w:sz="0" w:space="0" w:color="auto"/>
        <w:bottom w:val="none" w:sz="0" w:space="0" w:color="auto"/>
        <w:right w:val="none" w:sz="0" w:space="0" w:color="auto"/>
      </w:divBdr>
    </w:div>
    <w:div w:id="265845543">
      <w:bodyDiv w:val="1"/>
      <w:marLeft w:val="0"/>
      <w:marRight w:val="0"/>
      <w:marTop w:val="0"/>
      <w:marBottom w:val="0"/>
      <w:divBdr>
        <w:top w:val="none" w:sz="0" w:space="0" w:color="auto"/>
        <w:left w:val="none" w:sz="0" w:space="0" w:color="auto"/>
        <w:bottom w:val="none" w:sz="0" w:space="0" w:color="auto"/>
        <w:right w:val="none" w:sz="0" w:space="0" w:color="auto"/>
      </w:divBdr>
    </w:div>
    <w:div w:id="269897379">
      <w:bodyDiv w:val="1"/>
      <w:marLeft w:val="0"/>
      <w:marRight w:val="0"/>
      <w:marTop w:val="0"/>
      <w:marBottom w:val="0"/>
      <w:divBdr>
        <w:top w:val="none" w:sz="0" w:space="0" w:color="auto"/>
        <w:left w:val="none" w:sz="0" w:space="0" w:color="auto"/>
        <w:bottom w:val="none" w:sz="0" w:space="0" w:color="auto"/>
        <w:right w:val="none" w:sz="0" w:space="0" w:color="auto"/>
      </w:divBdr>
    </w:div>
    <w:div w:id="270208334">
      <w:bodyDiv w:val="1"/>
      <w:marLeft w:val="0"/>
      <w:marRight w:val="0"/>
      <w:marTop w:val="0"/>
      <w:marBottom w:val="0"/>
      <w:divBdr>
        <w:top w:val="none" w:sz="0" w:space="0" w:color="auto"/>
        <w:left w:val="none" w:sz="0" w:space="0" w:color="auto"/>
        <w:bottom w:val="none" w:sz="0" w:space="0" w:color="auto"/>
        <w:right w:val="none" w:sz="0" w:space="0" w:color="auto"/>
      </w:divBdr>
    </w:div>
    <w:div w:id="279800711">
      <w:bodyDiv w:val="1"/>
      <w:marLeft w:val="0"/>
      <w:marRight w:val="0"/>
      <w:marTop w:val="0"/>
      <w:marBottom w:val="0"/>
      <w:divBdr>
        <w:top w:val="none" w:sz="0" w:space="0" w:color="auto"/>
        <w:left w:val="none" w:sz="0" w:space="0" w:color="auto"/>
        <w:bottom w:val="none" w:sz="0" w:space="0" w:color="auto"/>
        <w:right w:val="none" w:sz="0" w:space="0" w:color="auto"/>
      </w:divBdr>
    </w:div>
    <w:div w:id="295139266">
      <w:bodyDiv w:val="1"/>
      <w:marLeft w:val="0"/>
      <w:marRight w:val="0"/>
      <w:marTop w:val="0"/>
      <w:marBottom w:val="0"/>
      <w:divBdr>
        <w:top w:val="none" w:sz="0" w:space="0" w:color="auto"/>
        <w:left w:val="none" w:sz="0" w:space="0" w:color="auto"/>
        <w:bottom w:val="none" w:sz="0" w:space="0" w:color="auto"/>
        <w:right w:val="none" w:sz="0" w:space="0" w:color="auto"/>
      </w:divBdr>
    </w:div>
    <w:div w:id="304244699">
      <w:bodyDiv w:val="1"/>
      <w:marLeft w:val="0"/>
      <w:marRight w:val="0"/>
      <w:marTop w:val="0"/>
      <w:marBottom w:val="0"/>
      <w:divBdr>
        <w:top w:val="none" w:sz="0" w:space="0" w:color="auto"/>
        <w:left w:val="none" w:sz="0" w:space="0" w:color="auto"/>
        <w:bottom w:val="none" w:sz="0" w:space="0" w:color="auto"/>
        <w:right w:val="none" w:sz="0" w:space="0" w:color="auto"/>
      </w:divBdr>
    </w:div>
    <w:div w:id="309942085">
      <w:bodyDiv w:val="1"/>
      <w:marLeft w:val="0"/>
      <w:marRight w:val="0"/>
      <w:marTop w:val="0"/>
      <w:marBottom w:val="0"/>
      <w:divBdr>
        <w:top w:val="none" w:sz="0" w:space="0" w:color="auto"/>
        <w:left w:val="none" w:sz="0" w:space="0" w:color="auto"/>
        <w:bottom w:val="none" w:sz="0" w:space="0" w:color="auto"/>
        <w:right w:val="none" w:sz="0" w:space="0" w:color="auto"/>
      </w:divBdr>
      <w:divsChild>
        <w:div w:id="322510190">
          <w:marLeft w:val="0"/>
          <w:marRight w:val="0"/>
          <w:marTop w:val="0"/>
          <w:marBottom w:val="0"/>
          <w:divBdr>
            <w:top w:val="none" w:sz="0" w:space="0" w:color="auto"/>
            <w:left w:val="none" w:sz="0" w:space="0" w:color="auto"/>
            <w:bottom w:val="none" w:sz="0" w:space="0" w:color="auto"/>
            <w:right w:val="none" w:sz="0" w:space="0" w:color="auto"/>
          </w:divBdr>
          <w:divsChild>
            <w:div w:id="964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0184">
      <w:bodyDiv w:val="1"/>
      <w:marLeft w:val="0"/>
      <w:marRight w:val="0"/>
      <w:marTop w:val="0"/>
      <w:marBottom w:val="0"/>
      <w:divBdr>
        <w:top w:val="none" w:sz="0" w:space="0" w:color="auto"/>
        <w:left w:val="none" w:sz="0" w:space="0" w:color="auto"/>
        <w:bottom w:val="none" w:sz="0" w:space="0" w:color="auto"/>
        <w:right w:val="none" w:sz="0" w:space="0" w:color="auto"/>
      </w:divBdr>
      <w:divsChild>
        <w:div w:id="701520035">
          <w:marLeft w:val="0"/>
          <w:marRight w:val="0"/>
          <w:marTop w:val="0"/>
          <w:marBottom w:val="0"/>
          <w:divBdr>
            <w:top w:val="none" w:sz="0" w:space="0" w:color="auto"/>
            <w:left w:val="none" w:sz="0" w:space="0" w:color="auto"/>
            <w:bottom w:val="none" w:sz="0" w:space="0" w:color="auto"/>
            <w:right w:val="none" w:sz="0" w:space="0" w:color="auto"/>
          </w:divBdr>
        </w:div>
      </w:divsChild>
    </w:div>
    <w:div w:id="321858465">
      <w:bodyDiv w:val="1"/>
      <w:marLeft w:val="0"/>
      <w:marRight w:val="0"/>
      <w:marTop w:val="0"/>
      <w:marBottom w:val="0"/>
      <w:divBdr>
        <w:top w:val="none" w:sz="0" w:space="0" w:color="auto"/>
        <w:left w:val="none" w:sz="0" w:space="0" w:color="auto"/>
        <w:bottom w:val="none" w:sz="0" w:space="0" w:color="auto"/>
        <w:right w:val="none" w:sz="0" w:space="0" w:color="auto"/>
      </w:divBdr>
    </w:div>
    <w:div w:id="322517080">
      <w:bodyDiv w:val="1"/>
      <w:marLeft w:val="0"/>
      <w:marRight w:val="0"/>
      <w:marTop w:val="0"/>
      <w:marBottom w:val="0"/>
      <w:divBdr>
        <w:top w:val="none" w:sz="0" w:space="0" w:color="auto"/>
        <w:left w:val="none" w:sz="0" w:space="0" w:color="auto"/>
        <w:bottom w:val="none" w:sz="0" w:space="0" w:color="auto"/>
        <w:right w:val="none" w:sz="0" w:space="0" w:color="auto"/>
      </w:divBdr>
    </w:div>
    <w:div w:id="327753244">
      <w:bodyDiv w:val="1"/>
      <w:marLeft w:val="0"/>
      <w:marRight w:val="0"/>
      <w:marTop w:val="0"/>
      <w:marBottom w:val="0"/>
      <w:divBdr>
        <w:top w:val="none" w:sz="0" w:space="0" w:color="auto"/>
        <w:left w:val="none" w:sz="0" w:space="0" w:color="auto"/>
        <w:bottom w:val="none" w:sz="0" w:space="0" w:color="auto"/>
        <w:right w:val="none" w:sz="0" w:space="0" w:color="auto"/>
      </w:divBdr>
    </w:div>
    <w:div w:id="329260177">
      <w:bodyDiv w:val="1"/>
      <w:marLeft w:val="0"/>
      <w:marRight w:val="0"/>
      <w:marTop w:val="0"/>
      <w:marBottom w:val="0"/>
      <w:divBdr>
        <w:top w:val="none" w:sz="0" w:space="0" w:color="auto"/>
        <w:left w:val="none" w:sz="0" w:space="0" w:color="auto"/>
        <w:bottom w:val="none" w:sz="0" w:space="0" w:color="auto"/>
        <w:right w:val="none" w:sz="0" w:space="0" w:color="auto"/>
      </w:divBdr>
      <w:divsChild>
        <w:div w:id="897744508">
          <w:marLeft w:val="0"/>
          <w:marRight w:val="0"/>
          <w:marTop w:val="0"/>
          <w:marBottom w:val="0"/>
          <w:divBdr>
            <w:top w:val="none" w:sz="0" w:space="0" w:color="auto"/>
            <w:left w:val="none" w:sz="0" w:space="0" w:color="auto"/>
            <w:bottom w:val="none" w:sz="0" w:space="0" w:color="auto"/>
            <w:right w:val="none" w:sz="0" w:space="0" w:color="auto"/>
          </w:divBdr>
          <w:divsChild>
            <w:div w:id="6675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163">
      <w:bodyDiv w:val="1"/>
      <w:marLeft w:val="0"/>
      <w:marRight w:val="0"/>
      <w:marTop w:val="0"/>
      <w:marBottom w:val="0"/>
      <w:divBdr>
        <w:top w:val="none" w:sz="0" w:space="0" w:color="auto"/>
        <w:left w:val="none" w:sz="0" w:space="0" w:color="auto"/>
        <w:bottom w:val="none" w:sz="0" w:space="0" w:color="auto"/>
        <w:right w:val="none" w:sz="0" w:space="0" w:color="auto"/>
      </w:divBdr>
      <w:divsChild>
        <w:div w:id="377511840">
          <w:marLeft w:val="0"/>
          <w:marRight w:val="0"/>
          <w:marTop w:val="0"/>
          <w:marBottom w:val="0"/>
          <w:divBdr>
            <w:top w:val="none" w:sz="0" w:space="0" w:color="auto"/>
            <w:left w:val="none" w:sz="0" w:space="0" w:color="auto"/>
            <w:bottom w:val="none" w:sz="0" w:space="0" w:color="auto"/>
            <w:right w:val="none" w:sz="0" w:space="0" w:color="auto"/>
          </w:divBdr>
          <w:divsChild>
            <w:div w:id="265621876">
              <w:marLeft w:val="0"/>
              <w:marRight w:val="0"/>
              <w:marTop w:val="0"/>
              <w:marBottom w:val="0"/>
              <w:divBdr>
                <w:top w:val="none" w:sz="0" w:space="0" w:color="auto"/>
                <w:left w:val="none" w:sz="0" w:space="0" w:color="auto"/>
                <w:bottom w:val="none" w:sz="0" w:space="0" w:color="auto"/>
                <w:right w:val="none" w:sz="0" w:space="0" w:color="auto"/>
              </w:divBdr>
              <w:divsChild>
                <w:div w:id="2145348903">
                  <w:marLeft w:val="0"/>
                  <w:marRight w:val="0"/>
                  <w:marTop w:val="0"/>
                  <w:marBottom w:val="0"/>
                  <w:divBdr>
                    <w:top w:val="none" w:sz="0" w:space="0" w:color="auto"/>
                    <w:left w:val="none" w:sz="0" w:space="0" w:color="auto"/>
                    <w:bottom w:val="none" w:sz="0" w:space="0" w:color="auto"/>
                    <w:right w:val="none" w:sz="0" w:space="0" w:color="auto"/>
                  </w:divBdr>
                  <w:divsChild>
                    <w:div w:id="530459047">
                      <w:marLeft w:val="0"/>
                      <w:marRight w:val="0"/>
                      <w:marTop w:val="0"/>
                      <w:marBottom w:val="0"/>
                      <w:divBdr>
                        <w:top w:val="none" w:sz="0" w:space="0" w:color="auto"/>
                        <w:left w:val="none" w:sz="0" w:space="0" w:color="auto"/>
                        <w:bottom w:val="none" w:sz="0" w:space="0" w:color="auto"/>
                        <w:right w:val="none" w:sz="0" w:space="0" w:color="auto"/>
                      </w:divBdr>
                      <w:divsChild>
                        <w:div w:id="472333180">
                          <w:marLeft w:val="0"/>
                          <w:marRight w:val="0"/>
                          <w:marTop w:val="0"/>
                          <w:marBottom w:val="0"/>
                          <w:divBdr>
                            <w:top w:val="none" w:sz="0" w:space="0" w:color="auto"/>
                            <w:left w:val="none" w:sz="0" w:space="0" w:color="auto"/>
                            <w:bottom w:val="none" w:sz="0" w:space="0" w:color="auto"/>
                            <w:right w:val="none" w:sz="0" w:space="0" w:color="auto"/>
                          </w:divBdr>
                          <w:divsChild>
                            <w:div w:id="391579846">
                              <w:marLeft w:val="0"/>
                              <w:marRight w:val="0"/>
                              <w:marTop w:val="0"/>
                              <w:marBottom w:val="0"/>
                              <w:divBdr>
                                <w:top w:val="none" w:sz="0" w:space="0" w:color="auto"/>
                                <w:left w:val="none" w:sz="0" w:space="0" w:color="auto"/>
                                <w:bottom w:val="none" w:sz="0" w:space="0" w:color="auto"/>
                                <w:right w:val="none" w:sz="0" w:space="0" w:color="auto"/>
                              </w:divBdr>
                              <w:divsChild>
                                <w:div w:id="706956367">
                                  <w:marLeft w:val="0"/>
                                  <w:marRight w:val="0"/>
                                  <w:marTop w:val="0"/>
                                  <w:marBottom w:val="0"/>
                                  <w:divBdr>
                                    <w:top w:val="none" w:sz="0" w:space="0" w:color="auto"/>
                                    <w:left w:val="none" w:sz="0" w:space="0" w:color="auto"/>
                                    <w:bottom w:val="none" w:sz="0" w:space="0" w:color="auto"/>
                                    <w:right w:val="none" w:sz="0" w:space="0" w:color="auto"/>
                                  </w:divBdr>
                                  <w:divsChild>
                                    <w:div w:id="516386881">
                                      <w:marLeft w:val="0"/>
                                      <w:marRight w:val="0"/>
                                      <w:marTop w:val="0"/>
                                      <w:marBottom w:val="0"/>
                                      <w:divBdr>
                                        <w:top w:val="none" w:sz="0" w:space="0" w:color="auto"/>
                                        <w:left w:val="none" w:sz="0" w:space="0" w:color="auto"/>
                                        <w:bottom w:val="none" w:sz="0" w:space="0" w:color="auto"/>
                                        <w:right w:val="none" w:sz="0" w:space="0" w:color="auto"/>
                                      </w:divBdr>
                                      <w:divsChild>
                                        <w:div w:id="14027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662646">
      <w:bodyDiv w:val="1"/>
      <w:marLeft w:val="0"/>
      <w:marRight w:val="0"/>
      <w:marTop w:val="0"/>
      <w:marBottom w:val="0"/>
      <w:divBdr>
        <w:top w:val="none" w:sz="0" w:space="0" w:color="auto"/>
        <w:left w:val="none" w:sz="0" w:space="0" w:color="auto"/>
        <w:bottom w:val="none" w:sz="0" w:space="0" w:color="auto"/>
        <w:right w:val="none" w:sz="0" w:space="0" w:color="auto"/>
      </w:divBdr>
    </w:div>
    <w:div w:id="341856734">
      <w:bodyDiv w:val="1"/>
      <w:marLeft w:val="0"/>
      <w:marRight w:val="0"/>
      <w:marTop w:val="0"/>
      <w:marBottom w:val="0"/>
      <w:divBdr>
        <w:top w:val="none" w:sz="0" w:space="0" w:color="auto"/>
        <w:left w:val="none" w:sz="0" w:space="0" w:color="auto"/>
        <w:bottom w:val="none" w:sz="0" w:space="0" w:color="auto"/>
        <w:right w:val="none" w:sz="0" w:space="0" w:color="auto"/>
      </w:divBdr>
    </w:div>
    <w:div w:id="342055690">
      <w:bodyDiv w:val="1"/>
      <w:marLeft w:val="0"/>
      <w:marRight w:val="0"/>
      <w:marTop w:val="0"/>
      <w:marBottom w:val="0"/>
      <w:divBdr>
        <w:top w:val="none" w:sz="0" w:space="0" w:color="auto"/>
        <w:left w:val="none" w:sz="0" w:space="0" w:color="auto"/>
        <w:bottom w:val="none" w:sz="0" w:space="0" w:color="auto"/>
        <w:right w:val="none" w:sz="0" w:space="0" w:color="auto"/>
      </w:divBdr>
    </w:div>
    <w:div w:id="344863569">
      <w:bodyDiv w:val="1"/>
      <w:marLeft w:val="0"/>
      <w:marRight w:val="0"/>
      <w:marTop w:val="0"/>
      <w:marBottom w:val="0"/>
      <w:divBdr>
        <w:top w:val="none" w:sz="0" w:space="0" w:color="auto"/>
        <w:left w:val="none" w:sz="0" w:space="0" w:color="auto"/>
        <w:bottom w:val="none" w:sz="0" w:space="0" w:color="auto"/>
        <w:right w:val="none" w:sz="0" w:space="0" w:color="auto"/>
      </w:divBdr>
    </w:div>
    <w:div w:id="348341012">
      <w:bodyDiv w:val="1"/>
      <w:marLeft w:val="0"/>
      <w:marRight w:val="0"/>
      <w:marTop w:val="0"/>
      <w:marBottom w:val="0"/>
      <w:divBdr>
        <w:top w:val="none" w:sz="0" w:space="0" w:color="auto"/>
        <w:left w:val="none" w:sz="0" w:space="0" w:color="auto"/>
        <w:bottom w:val="none" w:sz="0" w:space="0" w:color="auto"/>
        <w:right w:val="none" w:sz="0" w:space="0" w:color="auto"/>
      </w:divBdr>
    </w:div>
    <w:div w:id="350450392">
      <w:bodyDiv w:val="1"/>
      <w:marLeft w:val="0"/>
      <w:marRight w:val="0"/>
      <w:marTop w:val="0"/>
      <w:marBottom w:val="0"/>
      <w:divBdr>
        <w:top w:val="none" w:sz="0" w:space="0" w:color="auto"/>
        <w:left w:val="none" w:sz="0" w:space="0" w:color="auto"/>
        <w:bottom w:val="none" w:sz="0" w:space="0" w:color="auto"/>
        <w:right w:val="none" w:sz="0" w:space="0" w:color="auto"/>
      </w:divBdr>
    </w:div>
    <w:div w:id="353769886">
      <w:bodyDiv w:val="1"/>
      <w:marLeft w:val="0"/>
      <w:marRight w:val="0"/>
      <w:marTop w:val="0"/>
      <w:marBottom w:val="0"/>
      <w:divBdr>
        <w:top w:val="none" w:sz="0" w:space="0" w:color="auto"/>
        <w:left w:val="none" w:sz="0" w:space="0" w:color="auto"/>
        <w:bottom w:val="none" w:sz="0" w:space="0" w:color="auto"/>
        <w:right w:val="none" w:sz="0" w:space="0" w:color="auto"/>
      </w:divBdr>
    </w:div>
    <w:div w:id="358169751">
      <w:bodyDiv w:val="1"/>
      <w:marLeft w:val="0"/>
      <w:marRight w:val="0"/>
      <w:marTop w:val="0"/>
      <w:marBottom w:val="0"/>
      <w:divBdr>
        <w:top w:val="none" w:sz="0" w:space="0" w:color="auto"/>
        <w:left w:val="none" w:sz="0" w:space="0" w:color="auto"/>
        <w:bottom w:val="none" w:sz="0" w:space="0" w:color="auto"/>
        <w:right w:val="none" w:sz="0" w:space="0" w:color="auto"/>
      </w:divBdr>
    </w:div>
    <w:div w:id="360671327">
      <w:bodyDiv w:val="1"/>
      <w:marLeft w:val="0"/>
      <w:marRight w:val="0"/>
      <w:marTop w:val="0"/>
      <w:marBottom w:val="0"/>
      <w:divBdr>
        <w:top w:val="none" w:sz="0" w:space="0" w:color="auto"/>
        <w:left w:val="none" w:sz="0" w:space="0" w:color="auto"/>
        <w:bottom w:val="none" w:sz="0" w:space="0" w:color="auto"/>
        <w:right w:val="none" w:sz="0" w:space="0" w:color="auto"/>
      </w:divBdr>
    </w:div>
    <w:div w:id="363337034">
      <w:bodyDiv w:val="1"/>
      <w:marLeft w:val="0"/>
      <w:marRight w:val="0"/>
      <w:marTop w:val="0"/>
      <w:marBottom w:val="0"/>
      <w:divBdr>
        <w:top w:val="none" w:sz="0" w:space="0" w:color="auto"/>
        <w:left w:val="none" w:sz="0" w:space="0" w:color="auto"/>
        <w:bottom w:val="none" w:sz="0" w:space="0" w:color="auto"/>
        <w:right w:val="none" w:sz="0" w:space="0" w:color="auto"/>
      </w:divBdr>
    </w:div>
    <w:div w:id="363478116">
      <w:bodyDiv w:val="1"/>
      <w:marLeft w:val="0"/>
      <w:marRight w:val="0"/>
      <w:marTop w:val="0"/>
      <w:marBottom w:val="0"/>
      <w:divBdr>
        <w:top w:val="none" w:sz="0" w:space="0" w:color="auto"/>
        <w:left w:val="none" w:sz="0" w:space="0" w:color="auto"/>
        <w:bottom w:val="none" w:sz="0" w:space="0" w:color="auto"/>
        <w:right w:val="none" w:sz="0" w:space="0" w:color="auto"/>
      </w:divBdr>
    </w:div>
    <w:div w:id="366104875">
      <w:bodyDiv w:val="1"/>
      <w:marLeft w:val="0"/>
      <w:marRight w:val="0"/>
      <w:marTop w:val="0"/>
      <w:marBottom w:val="0"/>
      <w:divBdr>
        <w:top w:val="none" w:sz="0" w:space="0" w:color="auto"/>
        <w:left w:val="none" w:sz="0" w:space="0" w:color="auto"/>
        <w:bottom w:val="none" w:sz="0" w:space="0" w:color="auto"/>
        <w:right w:val="none" w:sz="0" w:space="0" w:color="auto"/>
      </w:divBdr>
    </w:div>
    <w:div w:id="367947578">
      <w:bodyDiv w:val="1"/>
      <w:marLeft w:val="0"/>
      <w:marRight w:val="0"/>
      <w:marTop w:val="0"/>
      <w:marBottom w:val="0"/>
      <w:divBdr>
        <w:top w:val="none" w:sz="0" w:space="0" w:color="auto"/>
        <w:left w:val="none" w:sz="0" w:space="0" w:color="auto"/>
        <w:bottom w:val="none" w:sz="0" w:space="0" w:color="auto"/>
        <w:right w:val="none" w:sz="0" w:space="0" w:color="auto"/>
      </w:divBdr>
    </w:div>
    <w:div w:id="376393676">
      <w:bodyDiv w:val="1"/>
      <w:marLeft w:val="0"/>
      <w:marRight w:val="0"/>
      <w:marTop w:val="0"/>
      <w:marBottom w:val="0"/>
      <w:divBdr>
        <w:top w:val="none" w:sz="0" w:space="0" w:color="auto"/>
        <w:left w:val="none" w:sz="0" w:space="0" w:color="auto"/>
        <w:bottom w:val="none" w:sz="0" w:space="0" w:color="auto"/>
        <w:right w:val="none" w:sz="0" w:space="0" w:color="auto"/>
      </w:divBdr>
    </w:div>
    <w:div w:id="381293141">
      <w:bodyDiv w:val="1"/>
      <w:marLeft w:val="0"/>
      <w:marRight w:val="0"/>
      <w:marTop w:val="0"/>
      <w:marBottom w:val="0"/>
      <w:divBdr>
        <w:top w:val="none" w:sz="0" w:space="0" w:color="auto"/>
        <w:left w:val="none" w:sz="0" w:space="0" w:color="auto"/>
        <w:bottom w:val="none" w:sz="0" w:space="0" w:color="auto"/>
        <w:right w:val="none" w:sz="0" w:space="0" w:color="auto"/>
      </w:divBdr>
      <w:divsChild>
        <w:div w:id="1846359651">
          <w:marLeft w:val="0"/>
          <w:marRight w:val="0"/>
          <w:marTop w:val="0"/>
          <w:marBottom w:val="0"/>
          <w:divBdr>
            <w:top w:val="none" w:sz="0" w:space="0" w:color="auto"/>
            <w:left w:val="none" w:sz="0" w:space="0" w:color="auto"/>
            <w:bottom w:val="none" w:sz="0" w:space="0" w:color="auto"/>
            <w:right w:val="none" w:sz="0" w:space="0" w:color="auto"/>
          </w:divBdr>
        </w:div>
      </w:divsChild>
    </w:div>
    <w:div w:id="400368264">
      <w:bodyDiv w:val="1"/>
      <w:marLeft w:val="0"/>
      <w:marRight w:val="0"/>
      <w:marTop w:val="0"/>
      <w:marBottom w:val="0"/>
      <w:divBdr>
        <w:top w:val="none" w:sz="0" w:space="0" w:color="auto"/>
        <w:left w:val="none" w:sz="0" w:space="0" w:color="auto"/>
        <w:bottom w:val="none" w:sz="0" w:space="0" w:color="auto"/>
        <w:right w:val="none" w:sz="0" w:space="0" w:color="auto"/>
      </w:divBdr>
      <w:divsChild>
        <w:div w:id="241381480">
          <w:marLeft w:val="0"/>
          <w:marRight w:val="0"/>
          <w:marTop w:val="0"/>
          <w:marBottom w:val="0"/>
          <w:divBdr>
            <w:top w:val="none" w:sz="0" w:space="0" w:color="auto"/>
            <w:left w:val="none" w:sz="0" w:space="0" w:color="auto"/>
            <w:bottom w:val="none" w:sz="0" w:space="0" w:color="auto"/>
            <w:right w:val="none" w:sz="0" w:space="0" w:color="auto"/>
          </w:divBdr>
          <w:divsChild>
            <w:div w:id="1161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892">
      <w:bodyDiv w:val="1"/>
      <w:marLeft w:val="0"/>
      <w:marRight w:val="0"/>
      <w:marTop w:val="0"/>
      <w:marBottom w:val="0"/>
      <w:divBdr>
        <w:top w:val="none" w:sz="0" w:space="0" w:color="auto"/>
        <w:left w:val="none" w:sz="0" w:space="0" w:color="auto"/>
        <w:bottom w:val="none" w:sz="0" w:space="0" w:color="auto"/>
        <w:right w:val="none" w:sz="0" w:space="0" w:color="auto"/>
      </w:divBdr>
    </w:div>
    <w:div w:id="406920704">
      <w:bodyDiv w:val="1"/>
      <w:marLeft w:val="0"/>
      <w:marRight w:val="0"/>
      <w:marTop w:val="0"/>
      <w:marBottom w:val="0"/>
      <w:divBdr>
        <w:top w:val="none" w:sz="0" w:space="0" w:color="auto"/>
        <w:left w:val="none" w:sz="0" w:space="0" w:color="auto"/>
        <w:bottom w:val="none" w:sz="0" w:space="0" w:color="auto"/>
        <w:right w:val="none" w:sz="0" w:space="0" w:color="auto"/>
      </w:divBdr>
    </w:div>
    <w:div w:id="408503598">
      <w:bodyDiv w:val="1"/>
      <w:marLeft w:val="0"/>
      <w:marRight w:val="0"/>
      <w:marTop w:val="0"/>
      <w:marBottom w:val="0"/>
      <w:divBdr>
        <w:top w:val="none" w:sz="0" w:space="0" w:color="auto"/>
        <w:left w:val="none" w:sz="0" w:space="0" w:color="auto"/>
        <w:bottom w:val="none" w:sz="0" w:space="0" w:color="auto"/>
        <w:right w:val="none" w:sz="0" w:space="0" w:color="auto"/>
      </w:divBdr>
      <w:divsChild>
        <w:div w:id="46102541">
          <w:marLeft w:val="0"/>
          <w:marRight w:val="0"/>
          <w:marTop w:val="0"/>
          <w:marBottom w:val="0"/>
          <w:divBdr>
            <w:top w:val="none" w:sz="0" w:space="0" w:color="auto"/>
            <w:left w:val="none" w:sz="0" w:space="0" w:color="auto"/>
            <w:bottom w:val="none" w:sz="0" w:space="0" w:color="auto"/>
            <w:right w:val="none" w:sz="0" w:space="0" w:color="auto"/>
          </w:divBdr>
        </w:div>
        <w:div w:id="595871446">
          <w:marLeft w:val="0"/>
          <w:marRight w:val="0"/>
          <w:marTop w:val="0"/>
          <w:marBottom w:val="0"/>
          <w:divBdr>
            <w:top w:val="none" w:sz="0" w:space="0" w:color="auto"/>
            <w:left w:val="none" w:sz="0" w:space="0" w:color="auto"/>
            <w:bottom w:val="none" w:sz="0" w:space="0" w:color="auto"/>
            <w:right w:val="none" w:sz="0" w:space="0" w:color="auto"/>
          </w:divBdr>
        </w:div>
        <w:div w:id="1834645242">
          <w:marLeft w:val="0"/>
          <w:marRight w:val="0"/>
          <w:marTop w:val="0"/>
          <w:marBottom w:val="0"/>
          <w:divBdr>
            <w:top w:val="none" w:sz="0" w:space="0" w:color="auto"/>
            <w:left w:val="none" w:sz="0" w:space="0" w:color="auto"/>
            <w:bottom w:val="none" w:sz="0" w:space="0" w:color="auto"/>
            <w:right w:val="none" w:sz="0" w:space="0" w:color="auto"/>
          </w:divBdr>
        </w:div>
      </w:divsChild>
    </w:div>
    <w:div w:id="411632483">
      <w:bodyDiv w:val="1"/>
      <w:marLeft w:val="0"/>
      <w:marRight w:val="0"/>
      <w:marTop w:val="0"/>
      <w:marBottom w:val="0"/>
      <w:divBdr>
        <w:top w:val="none" w:sz="0" w:space="0" w:color="auto"/>
        <w:left w:val="none" w:sz="0" w:space="0" w:color="auto"/>
        <w:bottom w:val="none" w:sz="0" w:space="0" w:color="auto"/>
        <w:right w:val="none" w:sz="0" w:space="0" w:color="auto"/>
      </w:divBdr>
      <w:divsChild>
        <w:div w:id="1828127244">
          <w:marLeft w:val="0"/>
          <w:marRight w:val="0"/>
          <w:marTop w:val="0"/>
          <w:marBottom w:val="0"/>
          <w:divBdr>
            <w:top w:val="none" w:sz="0" w:space="0" w:color="auto"/>
            <w:left w:val="none" w:sz="0" w:space="0" w:color="auto"/>
            <w:bottom w:val="none" w:sz="0" w:space="0" w:color="auto"/>
            <w:right w:val="none" w:sz="0" w:space="0" w:color="auto"/>
          </w:divBdr>
        </w:div>
      </w:divsChild>
    </w:div>
    <w:div w:id="411704001">
      <w:bodyDiv w:val="1"/>
      <w:marLeft w:val="0"/>
      <w:marRight w:val="0"/>
      <w:marTop w:val="0"/>
      <w:marBottom w:val="0"/>
      <w:divBdr>
        <w:top w:val="none" w:sz="0" w:space="0" w:color="auto"/>
        <w:left w:val="none" w:sz="0" w:space="0" w:color="auto"/>
        <w:bottom w:val="none" w:sz="0" w:space="0" w:color="auto"/>
        <w:right w:val="none" w:sz="0" w:space="0" w:color="auto"/>
      </w:divBdr>
      <w:divsChild>
        <w:div w:id="626397762">
          <w:marLeft w:val="0"/>
          <w:marRight w:val="0"/>
          <w:marTop w:val="0"/>
          <w:marBottom w:val="0"/>
          <w:divBdr>
            <w:top w:val="none" w:sz="0" w:space="0" w:color="auto"/>
            <w:left w:val="none" w:sz="0" w:space="0" w:color="auto"/>
            <w:bottom w:val="none" w:sz="0" w:space="0" w:color="auto"/>
            <w:right w:val="none" w:sz="0" w:space="0" w:color="auto"/>
          </w:divBdr>
        </w:div>
        <w:div w:id="1780756067">
          <w:marLeft w:val="0"/>
          <w:marRight w:val="0"/>
          <w:marTop w:val="0"/>
          <w:marBottom w:val="0"/>
          <w:divBdr>
            <w:top w:val="none" w:sz="0" w:space="0" w:color="auto"/>
            <w:left w:val="none" w:sz="0" w:space="0" w:color="auto"/>
            <w:bottom w:val="none" w:sz="0" w:space="0" w:color="auto"/>
            <w:right w:val="none" w:sz="0" w:space="0" w:color="auto"/>
          </w:divBdr>
        </w:div>
        <w:div w:id="2036807267">
          <w:marLeft w:val="0"/>
          <w:marRight w:val="0"/>
          <w:marTop w:val="0"/>
          <w:marBottom w:val="0"/>
          <w:divBdr>
            <w:top w:val="none" w:sz="0" w:space="0" w:color="auto"/>
            <w:left w:val="none" w:sz="0" w:space="0" w:color="auto"/>
            <w:bottom w:val="none" w:sz="0" w:space="0" w:color="auto"/>
            <w:right w:val="none" w:sz="0" w:space="0" w:color="auto"/>
          </w:divBdr>
        </w:div>
      </w:divsChild>
    </w:div>
    <w:div w:id="412237073">
      <w:bodyDiv w:val="1"/>
      <w:marLeft w:val="0"/>
      <w:marRight w:val="0"/>
      <w:marTop w:val="0"/>
      <w:marBottom w:val="0"/>
      <w:divBdr>
        <w:top w:val="none" w:sz="0" w:space="0" w:color="auto"/>
        <w:left w:val="none" w:sz="0" w:space="0" w:color="auto"/>
        <w:bottom w:val="none" w:sz="0" w:space="0" w:color="auto"/>
        <w:right w:val="none" w:sz="0" w:space="0" w:color="auto"/>
      </w:divBdr>
      <w:divsChild>
        <w:div w:id="1348361183">
          <w:marLeft w:val="0"/>
          <w:marRight w:val="0"/>
          <w:marTop w:val="0"/>
          <w:marBottom w:val="0"/>
          <w:divBdr>
            <w:top w:val="none" w:sz="0" w:space="0" w:color="auto"/>
            <w:left w:val="none" w:sz="0" w:space="0" w:color="auto"/>
            <w:bottom w:val="none" w:sz="0" w:space="0" w:color="auto"/>
            <w:right w:val="none" w:sz="0" w:space="0" w:color="auto"/>
          </w:divBdr>
          <w:divsChild>
            <w:div w:id="14149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3899">
      <w:bodyDiv w:val="1"/>
      <w:marLeft w:val="0"/>
      <w:marRight w:val="0"/>
      <w:marTop w:val="0"/>
      <w:marBottom w:val="0"/>
      <w:divBdr>
        <w:top w:val="none" w:sz="0" w:space="0" w:color="auto"/>
        <w:left w:val="none" w:sz="0" w:space="0" w:color="auto"/>
        <w:bottom w:val="none" w:sz="0" w:space="0" w:color="auto"/>
        <w:right w:val="none" w:sz="0" w:space="0" w:color="auto"/>
      </w:divBdr>
    </w:div>
    <w:div w:id="417799800">
      <w:bodyDiv w:val="1"/>
      <w:marLeft w:val="0"/>
      <w:marRight w:val="0"/>
      <w:marTop w:val="0"/>
      <w:marBottom w:val="0"/>
      <w:divBdr>
        <w:top w:val="none" w:sz="0" w:space="0" w:color="auto"/>
        <w:left w:val="none" w:sz="0" w:space="0" w:color="auto"/>
        <w:bottom w:val="none" w:sz="0" w:space="0" w:color="auto"/>
        <w:right w:val="none" w:sz="0" w:space="0" w:color="auto"/>
      </w:divBdr>
      <w:divsChild>
        <w:div w:id="1458374430">
          <w:marLeft w:val="0"/>
          <w:marRight w:val="0"/>
          <w:marTop w:val="0"/>
          <w:marBottom w:val="0"/>
          <w:divBdr>
            <w:top w:val="none" w:sz="0" w:space="0" w:color="auto"/>
            <w:left w:val="none" w:sz="0" w:space="0" w:color="auto"/>
            <w:bottom w:val="none" w:sz="0" w:space="0" w:color="auto"/>
            <w:right w:val="none" w:sz="0" w:space="0" w:color="auto"/>
          </w:divBdr>
          <w:divsChild>
            <w:div w:id="1954440395">
              <w:marLeft w:val="0"/>
              <w:marRight w:val="0"/>
              <w:marTop w:val="0"/>
              <w:marBottom w:val="0"/>
              <w:divBdr>
                <w:top w:val="none" w:sz="0" w:space="0" w:color="auto"/>
                <w:left w:val="none" w:sz="0" w:space="0" w:color="auto"/>
                <w:bottom w:val="none" w:sz="0" w:space="0" w:color="auto"/>
                <w:right w:val="none" w:sz="0" w:space="0" w:color="auto"/>
              </w:divBdr>
              <w:divsChild>
                <w:div w:id="1943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8986">
      <w:bodyDiv w:val="1"/>
      <w:marLeft w:val="0"/>
      <w:marRight w:val="0"/>
      <w:marTop w:val="0"/>
      <w:marBottom w:val="0"/>
      <w:divBdr>
        <w:top w:val="none" w:sz="0" w:space="0" w:color="auto"/>
        <w:left w:val="none" w:sz="0" w:space="0" w:color="auto"/>
        <w:bottom w:val="none" w:sz="0" w:space="0" w:color="auto"/>
        <w:right w:val="none" w:sz="0" w:space="0" w:color="auto"/>
      </w:divBdr>
    </w:div>
    <w:div w:id="42037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3376">
          <w:marLeft w:val="0"/>
          <w:marRight w:val="0"/>
          <w:marTop w:val="0"/>
          <w:marBottom w:val="0"/>
          <w:divBdr>
            <w:top w:val="none" w:sz="0" w:space="0" w:color="auto"/>
            <w:left w:val="none" w:sz="0" w:space="0" w:color="auto"/>
            <w:bottom w:val="none" w:sz="0" w:space="0" w:color="auto"/>
            <w:right w:val="none" w:sz="0" w:space="0" w:color="auto"/>
          </w:divBdr>
          <w:divsChild>
            <w:div w:id="468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4980">
      <w:bodyDiv w:val="1"/>
      <w:marLeft w:val="0"/>
      <w:marRight w:val="0"/>
      <w:marTop w:val="0"/>
      <w:marBottom w:val="0"/>
      <w:divBdr>
        <w:top w:val="none" w:sz="0" w:space="0" w:color="auto"/>
        <w:left w:val="none" w:sz="0" w:space="0" w:color="auto"/>
        <w:bottom w:val="none" w:sz="0" w:space="0" w:color="auto"/>
        <w:right w:val="none" w:sz="0" w:space="0" w:color="auto"/>
      </w:divBdr>
      <w:divsChild>
        <w:div w:id="298070757">
          <w:marLeft w:val="0"/>
          <w:marRight w:val="0"/>
          <w:marTop w:val="0"/>
          <w:marBottom w:val="0"/>
          <w:divBdr>
            <w:top w:val="none" w:sz="0" w:space="0" w:color="auto"/>
            <w:left w:val="none" w:sz="0" w:space="0" w:color="auto"/>
            <w:bottom w:val="none" w:sz="0" w:space="0" w:color="auto"/>
            <w:right w:val="none" w:sz="0" w:space="0" w:color="auto"/>
          </w:divBdr>
        </w:div>
      </w:divsChild>
    </w:div>
    <w:div w:id="425269281">
      <w:bodyDiv w:val="1"/>
      <w:marLeft w:val="0"/>
      <w:marRight w:val="0"/>
      <w:marTop w:val="0"/>
      <w:marBottom w:val="0"/>
      <w:divBdr>
        <w:top w:val="none" w:sz="0" w:space="0" w:color="auto"/>
        <w:left w:val="none" w:sz="0" w:space="0" w:color="auto"/>
        <w:bottom w:val="none" w:sz="0" w:space="0" w:color="auto"/>
        <w:right w:val="none" w:sz="0" w:space="0" w:color="auto"/>
      </w:divBdr>
    </w:div>
    <w:div w:id="431247099">
      <w:bodyDiv w:val="1"/>
      <w:marLeft w:val="0"/>
      <w:marRight w:val="0"/>
      <w:marTop w:val="0"/>
      <w:marBottom w:val="0"/>
      <w:divBdr>
        <w:top w:val="none" w:sz="0" w:space="0" w:color="auto"/>
        <w:left w:val="none" w:sz="0" w:space="0" w:color="auto"/>
        <w:bottom w:val="none" w:sz="0" w:space="0" w:color="auto"/>
        <w:right w:val="none" w:sz="0" w:space="0" w:color="auto"/>
      </w:divBdr>
    </w:div>
    <w:div w:id="433788365">
      <w:bodyDiv w:val="1"/>
      <w:marLeft w:val="0"/>
      <w:marRight w:val="0"/>
      <w:marTop w:val="0"/>
      <w:marBottom w:val="0"/>
      <w:divBdr>
        <w:top w:val="none" w:sz="0" w:space="0" w:color="auto"/>
        <w:left w:val="none" w:sz="0" w:space="0" w:color="auto"/>
        <w:bottom w:val="none" w:sz="0" w:space="0" w:color="auto"/>
        <w:right w:val="none" w:sz="0" w:space="0" w:color="auto"/>
      </w:divBdr>
      <w:divsChild>
        <w:div w:id="1745490946">
          <w:marLeft w:val="0"/>
          <w:marRight w:val="0"/>
          <w:marTop w:val="0"/>
          <w:marBottom w:val="0"/>
          <w:divBdr>
            <w:top w:val="none" w:sz="0" w:space="0" w:color="auto"/>
            <w:left w:val="none" w:sz="0" w:space="0" w:color="auto"/>
            <w:bottom w:val="none" w:sz="0" w:space="0" w:color="auto"/>
            <w:right w:val="none" w:sz="0" w:space="0" w:color="auto"/>
          </w:divBdr>
        </w:div>
      </w:divsChild>
    </w:div>
    <w:div w:id="436143592">
      <w:bodyDiv w:val="1"/>
      <w:marLeft w:val="0"/>
      <w:marRight w:val="0"/>
      <w:marTop w:val="0"/>
      <w:marBottom w:val="0"/>
      <w:divBdr>
        <w:top w:val="none" w:sz="0" w:space="0" w:color="auto"/>
        <w:left w:val="none" w:sz="0" w:space="0" w:color="auto"/>
        <w:bottom w:val="none" w:sz="0" w:space="0" w:color="auto"/>
        <w:right w:val="none" w:sz="0" w:space="0" w:color="auto"/>
      </w:divBdr>
    </w:div>
    <w:div w:id="437793417">
      <w:bodyDiv w:val="1"/>
      <w:marLeft w:val="0"/>
      <w:marRight w:val="0"/>
      <w:marTop w:val="0"/>
      <w:marBottom w:val="0"/>
      <w:divBdr>
        <w:top w:val="none" w:sz="0" w:space="0" w:color="auto"/>
        <w:left w:val="none" w:sz="0" w:space="0" w:color="auto"/>
        <w:bottom w:val="none" w:sz="0" w:space="0" w:color="auto"/>
        <w:right w:val="none" w:sz="0" w:space="0" w:color="auto"/>
      </w:divBdr>
    </w:div>
    <w:div w:id="440413264">
      <w:bodyDiv w:val="1"/>
      <w:marLeft w:val="0"/>
      <w:marRight w:val="0"/>
      <w:marTop w:val="0"/>
      <w:marBottom w:val="0"/>
      <w:divBdr>
        <w:top w:val="none" w:sz="0" w:space="0" w:color="auto"/>
        <w:left w:val="none" w:sz="0" w:space="0" w:color="auto"/>
        <w:bottom w:val="none" w:sz="0" w:space="0" w:color="auto"/>
        <w:right w:val="none" w:sz="0" w:space="0" w:color="auto"/>
      </w:divBdr>
    </w:div>
    <w:div w:id="444889872">
      <w:bodyDiv w:val="1"/>
      <w:marLeft w:val="0"/>
      <w:marRight w:val="0"/>
      <w:marTop w:val="0"/>
      <w:marBottom w:val="0"/>
      <w:divBdr>
        <w:top w:val="none" w:sz="0" w:space="0" w:color="auto"/>
        <w:left w:val="none" w:sz="0" w:space="0" w:color="auto"/>
        <w:bottom w:val="none" w:sz="0" w:space="0" w:color="auto"/>
        <w:right w:val="none" w:sz="0" w:space="0" w:color="auto"/>
      </w:divBdr>
    </w:div>
    <w:div w:id="453139078">
      <w:bodyDiv w:val="1"/>
      <w:marLeft w:val="0"/>
      <w:marRight w:val="0"/>
      <w:marTop w:val="0"/>
      <w:marBottom w:val="0"/>
      <w:divBdr>
        <w:top w:val="none" w:sz="0" w:space="0" w:color="auto"/>
        <w:left w:val="none" w:sz="0" w:space="0" w:color="auto"/>
        <w:bottom w:val="none" w:sz="0" w:space="0" w:color="auto"/>
        <w:right w:val="none" w:sz="0" w:space="0" w:color="auto"/>
      </w:divBdr>
    </w:div>
    <w:div w:id="453986034">
      <w:bodyDiv w:val="1"/>
      <w:marLeft w:val="0"/>
      <w:marRight w:val="0"/>
      <w:marTop w:val="0"/>
      <w:marBottom w:val="0"/>
      <w:divBdr>
        <w:top w:val="none" w:sz="0" w:space="0" w:color="auto"/>
        <w:left w:val="none" w:sz="0" w:space="0" w:color="auto"/>
        <w:bottom w:val="none" w:sz="0" w:space="0" w:color="auto"/>
        <w:right w:val="none" w:sz="0" w:space="0" w:color="auto"/>
      </w:divBdr>
    </w:div>
    <w:div w:id="454367627">
      <w:bodyDiv w:val="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0"/>
          <w:divBdr>
            <w:top w:val="none" w:sz="0" w:space="0" w:color="auto"/>
            <w:left w:val="none" w:sz="0" w:space="0" w:color="auto"/>
            <w:bottom w:val="none" w:sz="0" w:space="0" w:color="auto"/>
            <w:right w:val="none" w:sz="0" w:space="0" w:color="auto"/>
          </w:divBdr>
          <w:divsChild>
            <w:div w:id="1604461294">
              <w:marLeft w:val="0"/>
              <w:marRight w:val="0"/>
              <w:marTop w:val="0"/>
              <w:marBottom w:val="0"/>
              <w:divBdr>
                <w:top w:val="none" w:sz="0" w:space="0" w:color="auto"/>
                <w:left w:val="none" w:sz="0" w:space="0" w:color="auto"/>
                <w:bottom w:val="none" w:sz="0" w:space="0" w:color="auto"/>
                <w:right w:val="none" w:sz="0" w:space="0" w:color="auto"/>
              </w:divBdr>
              <w:divsChild>
                <w:div w:id="20062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7460">
      <w:bodyDiv w:val="1"/>
      <w:marLeft w:val="0"/>
      <w:marRight w:val="0"/>
      <w:marTop w:val="0"/>
      <w:marBottom w:val="0"/>
      <w:divBdr>
        <w:top w:val="none" w:sz="0" w:space="0" w:color="auto"/>
        <w:left w:val="none" w:sz="0" w:space="0" w:color="auto"/>
        <w:bottom w:val="none" w:sz="0" w:space="0" w:color="auto"/>
        <w:right w:val="none" w:sz="0" w:space="0" w:color="auto"/>
      </w:divBdr>
      <w:divsChild>
        <w:div w:id="453403175">
          <w:marLeft w:val="0"/>
          <w:marRight w:val="0"/>
          <w:marTop w:val="0"/>
          <w:marBottom w:val="0"/>
          <w:divBdr>
            <w:top w:val="none" w:sz="0" w:space="0" w:color="auto"/>
            <w:left w:val="none" w:sz="0" w:space="0" w:color="auto"/>
            <w:bottom w:val="none" w:sz="0" w:space="0" w:color="auto"/>
            <w:right w:val="none" w:sz="0" w:space="0" w:color="auto"/>
          </w:divBdr>
          <w:divsChild>
            <w:div w:id="2126540328">
              <w:marLeft w:val="0"/>
              <w:marRight w:val="0"/>
              <w:marTop w:val="0"/>
              <w:marBottom w:val="0"/>
              <w:divBdr>
                <w:top w:val="none" w:sz="0" w:space="0" w:color="auto"/>
                <w:left w:val="none" w:sz="0" w:space="0" w:color="auto"/>
                <w:bottom w:val="none" w:sz="0" w:space="0" w:color="auto"/>
                <w:right w:val="none" w:sz="0" w:space="0" w:color="auto"/>
              </w:divBdr>
              <w:divsChild>
                <w:div w:id="101606442">
                  <w:marLeft w:val="0"/>
                  <w:marRight w:val="0"/>
                  <w:marTop w:val="0"/>
                  <w:marBottom w:val="0"/>
                  <w:divBdr>
                    <w:top w:val="none" w:sz="0" w:space="0" w:color="auto"/>
                    <w:left w:val="none" w:sz="0" w:space="0" w:color="auto"/>
                    <w:bottom w:val="none" w:sz="0" w:space="0" w:color="auto"/>
                    <w:right w:val="none" w:sz="0" w:space="0" w:color="auto"/>
                  </w:divBdr>
                </w:div>
                <w:div w:id="908999527">
                  <w:marLeft w:val="0"/>
                  <w:marRight w:val="0"/>
                  <w:marTop w:val="0"/>
                  <w:marBottom w:val="0"/>
                  <w:divBdr>
                    <w:top w:val="none" w:sz="0" w:space="0" w:color="auto"/>
                    <w:left w:val="none" w:sz="0" w:space="0" w:color="auto"/>
                    <w:bottom w:val="none" w:sz="0" w:space="0" w:color="auto"/>
                    <w:right w:val="none" w:sz="0" w:space="0" w:color="auto"/>
                  </w:divBdr>
                </w:div>
                <w:div w:id="1353073315">
                  <w:marLeft w:val="0"/>
                  <w:marRight w:val="0"/>
                  <w:marTop w:val="0"/>
                  <w:marBottom w:val="0"/>
                  <w:divBdr>
                    <w:top w:val="none" w:sz="0" w:space="0" w:color="auto"/>
                    <w:left w:val="none" w:sz="0" w:space="0" w:color="auto"/>
                    <w:bottom w:val="none" w:sz="0" w:space="0" w:color="auto"/>
                    <w:right w:val="none" w:sz="0" w:space="0" w:color="auto"/>
                  </w:divBdr>
                </w:div>
                <w:div w:id="21425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5585">
      <w:bodyDiv w:val="1"/>
      <w:marLeft w:val="0"/>
      <w:marRight w:val="0"/>
      <w:marTop w:val="0"/>
      <w:marBottom w:val="0"/>
      <w:divBdr>
        <w:top w:val="none" w:sz="0" w:space="0" w:color="auto"/>
        <w:left w:val="none" w:sz="0" w:space="0" w:color="auto"/>
        <w:bottom w:val="none" w:sz="0" w:space="0" w:color="auto"/>
        <w:right w:val="none" w:sz="0" w:space="0" w:color="auto"/>
      </w:divBdr>
      <w:divsChild>
        <w:div w:id="575550612">
          <w:marLeft w:val="0"/>
          <w:marRight w:val="0"/>
          <w:marTop w:val="0"/>
          <w:marBottom w:val="0"/>
          <w:divBdr>
            <w:top w:val="none" w:sz="0" w:space="0" w:color="auto"/>
            <w:left w:val="none" w:sz="0" w:space="0" w:color="auto"/>
            <w:bottom w:val="none" w:sz="0" w:space="0" w:color="auto"/>
            <w:right w:val="none" w:sz="0" w:space="0" w:color="auto"/>
          </w:divBdr>
        </w:div>
      </w:divsChild>
    </w:div>
    <w:div w:id="462501743">
      <w:bodyDiv w:val="1"/>
      <w:marLeft w:val="0"/>
      <w:marRight w:val="0"/>
      <w:marTop w:val="0"/>
      <w:marBottom w:val="0"/>
      <w:divBdr>
        <w:top w:val="none" w:sz="0" w:space="0" w:color="auto"/>
        <w:left w:val="none" w:sz="0" w:space="0" w:color="auto"/>
        <w:bottom w:val="none" w:sz="0" w:space="0" w:color="auto"/>
        <w:right w:val="none" w:sz="0" w:space="0" w:color="auto"/>
      </w:divBdr>
    </w:div>
    <w:div w:id="470558571">
      <w:bodyDiv w:val="1"/>
      <w:marLeft w:val="0"/>
      <w:marRight w:val="0"/>
      <w:marTop w:val="0"/>
      <w:marBottom w:val="0"/>
      <w:divBdr>
        <w:top w:val="none" w:sz="0" w:space="0" w:color="auto"/>
        <w:left w:val="none" w:sz="0" w:space="0" w:color="auto"/>
        <w:bottom w:val="none" w:sz="0" w:space="0" w:color="auto"/>
        <w:right w:val="none" w:sz="0" w:space="0" w:color="auto"/>
      </w:divBdr>
      <w:divsChild>
        <w:div w:id="787168414">
          <w:marLeft w:val="0"/>
          <w:marRight w:val="0"/>
          <w:marTop w:val="0"/>
          <w:marBottom w:val="0"/>
          <w:divBdr>
            <w:top w:val="none" w:sz="0" w:space="0" w:color="auto"/>
            <w:left w:val="none" w:sz="0" w:space="0" w:color="auto"/>
            <w:bottom w:val="none" w:sz="0" w:space="0" w:color="auto"/>
            <w:right w:val="none" w:sz="0" w:space="0" w:color="auto"/>
          </w:divBdr>
          <w:divsChild>
            <w:div w:id="1629629788">
              <w:marLeft w:val="0"/>
              <w:marRight w:val="0"/>
              <w:marTop w:val="0"/>
              <w:marBottom w:val="0"/>
              <w:divBdr>
                <w:top w:val="none" w:sz="0" w:space="0" w:color="auto"/>
                <w:left w:val="none" w:sz="0" w:space="0" w:color="auto"/>
                <w:bottom w:val="none" w:sz="0" w:space="0" w:color="auto"/>
                <w:right w:val="none" w:sz="0" w:space="0" w:color="auto"/>
              </w:divBdr>
              <w:divsChild>
                <w:div w:id="162551363">
                  <w:marLeft w:val="0"/>
                  <w:marRight w:val="0"/>
                  <w:marTop w:val="0"/>
                  <w:marBottom w:val="0"/>
                  <w:divBdr>
                    <w:top w:val="none" w:sz="0" w:space="0" w:color="auto"/>
                    <w:left w:val="none" w:sz="0" w:space="0" w:color="auto"/>
                    <w:bottom w:val="none" w:sz="0" w:space="0" w:color="auto"/>
                    <w:right w:val="none" w:sz="0" w:space="0" w:color="auto"/>
                  </w:divBdr>
                  <w:divsChild>
                    <w:div w:id="622883268">
                      <w:marLeft w:val="0"/>
                      <w:marRight w:val="0"/>
                      <w:marTop w:val="0"/>
                      <w:marBottom w:val="0"/>
                      <w:divBdr>
                        <w:top w:val="none" w:sz="0" w:space="0" w:color="auto"/>
                        <w:left w:val="none" w:sz="0" w:space="0" w:color="auto"/>
                        <w:bottom w:val="none" w:sz="0" w:space="0" w:color="auto"/>
                        <w:right w:val="none" w:sz="0" w:space="0" w:color="auto"/>
                      </w:divBdr>
                      <w:divsChild>
                        <w:div w:id="801535729">
                          <w:marLeft w:val="0"/>
                          <w:marRight w:val="0"/>
                          <w:marTop w:val="0"/>
                          <w:marBottom w:val="0"/>
                          <w:divBdr>
                            <w:top w:val="none" w:sz="0" w:space="0" w:color="auto"/>
                            <w:left w:val="none" w:sz="0" w:space="0" w:color="auto"/>
                            <w:bottom w:val="none" w:sz="0" w:space="0" w:color="auto"/>
                            <w:right w:val="none" w:sz="0" w:space="0" w:color="auto"/>
                          </w:divBdr>
                          <w:divsChild>
                            <w:div w:id="404111579">
                              <w:marLeft w:val="0"/>
                              <w:marRight w:val="0"/>
                              <w:marTop w:val="0"/>
                              <w:marBottom w:val="0"/>
                              <w:divBdr>
                                <w:top w:val="none" w:sz="0" w:space="0" w:color="auto"/>
                                <w:left w:val="none" w:sz="0" w:space="0" w:color="auto"/>
                                <w:bottom w:val="none" w:sz="0" w:space="0" w:color="auto"/>
                                <w:right w:val="none" w:sz="0" w:space="0" w:color="auto"/>
                              </w:divBdr>
                              <w:divsChild>
                                <w:div w:id="624696279">
                                  <w:marLeft w:val="0"/>
                                  <w:marRight w:val="0"/>
                                  <w:marTop w:val="0"/>
                                  <w:marBottom w:val="0"/>
                                  <w:divBdr>
                                    <w:top w:val="none" w:sz="0" w:space="0" w:color="auto"/>
                                    <w:left w:val="none" w:sz="0" w:space="0" w:color="auto"/>
                                    <w:bottom w:val="none" w:sz="0" w:space="0" w:color="auto"/>
                                    <w:right w:val="none" w:sz="0" w:space="0" w:color="auto"/>
                                  </w:divBdr>
                                  <w:divsChild>
                                    <w:div w:id="819737207">
                                      <w:marLeft w:val="0"/>
                                      <w:marRight w:val="0"/>
                                      <w:marTop w:val="0"/>
                                      <w:marBottom w:val="0"/>
                                      <w:divBdr>
                                        <w:top w:val="none" w:sz="0" w:space="0" w:color="auto"/>
                                        <w:left w:val="none" w:sz="0" w:space="0" w:color="auto"/>
                                        <w:bottom w:val="none" w:sz="0" w:space="0" w:color="auto"/>
                                        <w:right w:val="none" w:sz="0" w:space="0" w:color="auto"/>
                                      </w:divBdr>
                                    </w:div>
                                    <w:div w:id="1332947439">
                                      <w:marLeft w:val="0"/>
                                      <w:marRight w:val="0"/>
                                      <w:marTop w:val="0"/>
                                      <w:marBottom w:val="0"/>
                                      <w:divBdr>
                                        <w:top w:val="none" w:sz="0" w:space="0" w:color="auto"/>
                                        <w:left w:val="none" w:sz="0" w:space="0" w:color="auto"/>
                                        <w:bottom w:val="none" w:sz="0" w:space="0" w:color="auto"/>
                                        <w:right w:val="none" w:sz="0" w:space="0" w:color="auto"/>
                                      </w:divBdr>
                                    </w:div>
                                    <w:div w:id="13988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449437">
      <w:bodyDiv w:val="1"/>
      <w:marLeft w:val="0"/>
      <w:marRight w:val="0"/>
      <w:marTop w:val="0"/>
      <w:marBottom w:val="0"/>
      <w:divBdr>
        <w:top w:val="none" w:sz="0" w:space="0" w:color="auto"/>
        <w:left w:val="none" w:sz="0" w:space="0" w:color="auto"/>
        <w:bottom w:val="none" w:sz="0" w:space="0" w:color="auto"/>
        <w:right w:val="none" w:sz="0" w:space="0" w:color="auto"/>
      </w:divBdr>
    </w:div>
    <w:div w:id="475953307">
      <w:bodyDiv w:val="1"/>
      <w:marLeft w:val="0"/>
      <w:marRight w:val="0"/>
      <w:marTop w:val="0"/>
      <w:marBottom w:val="0"/>
      <w:divBdr>
        <w:top w:val="none" w:sz="0" w:space="0" w:color="auto"/>
        <w:left w:val="none" w:sz="0" w:space="0" w:color="auto"/>
        <w:bottom w:val="none" w:sz="0" w:space="0" w:color="auto"/>
        <w:right w:val="none" w:sz="0" w:space="0" w:color="auto"/>
      </w:divBdr>
      <w:divsChild>
        <w:div w:id="1300955170">
          <w:marLeft w:val="0"/>
          <w:marRight w:val="0"/>
          <w:marTop w:val="0"/>
          <w:marBottom w:val="0"/>
          <w:divBdr>
            <w:top w:val="none" w:sz="0" w:space="0" w:color="auto"/>
            <w:left w:val="none" w:sz="0" w:space="0" w:color="auto"/>
            <w:bottom w:val="none" w:sz="0" w:space="0" w:color="auto"/>
            <w:right w:val="none" w:sz="0" w:space="0" w:color="auto"/>
          </w:divBdr>
          <w:divsChild>
            <w:div w:id="1960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4197">
      <w:bodyDiv w:val="1"/>
      <w:marLeft w:val="0"/>
      <w:marRight w:val="0"/>
      <w:marTop w:val="0"/>
      <w:marBottom w:val="0"/>
      <w:divBdr>
        <w:top w:val="none" w:sz="0" w:space="0" w:color="auto"/>
        <w:left w:val="none" w:sz="0" w:space="0" w:color="auto"/>
        <w:bottom w:val="none" w:sz="0" w:space="0" w:color="auto"/>
        <w:right w:val="none" w:sz="0" w:space="0" w:color="auto"/>
      </w:divBdr>
      <w:divsChild>
        <w:div w:id="473332095">
          <w:marLeft w:val="0"/>
          <w:marRight w:val="0"/>
          <w:marTop w:val="0"/>
          <w:marBottom w:val="0"/>
          <w:divBdr>
            <w:top w:val="none" w:sz="0" w:space="0" w:color="auto"/>
            <w:left w:val="none" w:sz="0" w:space="0" w:color="auto"/>
            <w:bottom w:val="none" w:sz="0" w:space="0" w:color="auto"/>
            <w:right w:val="none" w:sz="0" w:space="0" w:color="auto"/>
          </w:divBdr>
          <w:divsChild>
            <w:div w:id="565385098">
              <w:marLeft w:val="0"/>
              <w:marRight w:val="0"/>
              <w:marTop w:val="0"/>
              <w:marBottom w:val="0"/>
              <w:divBdr>
                <w:top w:val="none" w:sz="0" w:space="0" w:color="auto"/>
                <w:left w:val="none" w:sz="0" w:space="0" w:color="auto"/>
                <w:bottom w:val="none" w:sz="0" w:space="0" w:color="auto"/>
                <w:right w:val="none" w:sz="0" w:space="0" w:color="auto"/>
              </w:divBdr>
            </w:div>
            <w:div w:id="664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906">
      <w:bodyDiv w:val="1"/>
      <w:marLeft w:val="0"/>
      <w:marRight w:val="0"/>
      <w:marTop w:val="0"/>
      <w:marBottom w:val="0"/>
      <w:divBdr>
        <w:top w:val="none" w:sz="0" w:space="0" w:color="auto"/>
        <w:left w:val="none" w:sz="0" w:space="0" w:color="auto"/>
        <w:bottom w:val="none" w:sz="0" w:space="0" w:color="auto"/>
        <w:right w:val="none" w:sz="0" w:space="0" w:color="auto"/>
      </w:divBdr>
    </w:div>
    <w:div w:id="506821667">
      <w:bodyDiv w:val="1"/>
      <w:marLeft w:val="0"/>
      <w:marRight w:val="0"/>
      <w:marTop w:val="0"/>
      <w:marBottom w:val="0"/>
      <w:divBdr>
        <w:top w:val="none" w:sz="0" w:space="0" w:color="auto"/>
        <w:left w:val="none" w:sz="0" w:space="0" w:color="auto"/>
        <w:bottom w:val="none" w:sz="0" w:space="0" w:color="auto"/>
        <w:right w:val="none" w:sz="0" w:space="0" w:color="auto"/>
      </w:divBdr>
    </w:div>
    <w:div w:id="507449996">
      <w:bodyDiv w:val="1"/>
      <w:marLeft w:val="0"/>
      <w:marRight w:val="0"/>
      <w:marTop w:val="0"/>
      <w:marBottom w:val="0"/>
      <w:divBdr>
        <w:top w:val="none" w:sz="0" w:space="0" w:color="auto"/>
        <w:left w:val="none" w:sz="0" w:space="0" w:color="auto"/>
        <w:bottom w:val="none" w:sz="0" w:space="0" w:color="auto"/>
        <w:right w:val="none" w:sz="0" w:space="0" w:color="auto"/>
      </w:divBdr>
      <w:divsChild>
        <w:div w:id="808476826">
          <w:marLeft w:val="0"/>
          <w:marRight w:val="0"/>
          <w:marTop w:val="0"/>
          <w:marBottom w:val="0"/>
          <w:divBdr>
            <w:top w:val="none" w:sz="0" w:space="0" w:color="auto"/>
            <w:left w:val="none" w:sz="0" w:space="0" w:color="auto"/>
            <w:bottom w:val="none" w:sz="0" w:space="0" w:color="auto"/>
            <w:right w:val="none" w:sz="0" w:space="0" w:color="auto"/>
          </w:divBdr>
        </w:div>
      </w:divsChild>
    </w:div>
    <w:div w:id="517501204">
      <w:bodyDiv w:val="1"/>
      <w:marLeft w:val="0"/>
      <w:marRight w:val="0"/>
      <w:marTop w:val="0"/>
      <w:marBottom w:val="0"/>
      <w:divBdr>
        <w:top w:val="none" w:sz="0" w:space="0" w:color="auto"/>
        <w:left w:val="none" w:sz="0" w:space="0" w:color="auto"/>
        <w:bottom w:val="none" w:sz="0" w:space="0" w:color="auto"/>
        <w:right w:val="none" w:sz="0" w:space="0" w:color="auto"/>
      </w:divBdr>
    </w:div>
    <w:div w:id="526023790">
      <w:bodyDiv w:val="1"/>
      <w:marLeft w:val="0"/>
      <w:marRight w:val="0"/>
      <w:marTop w:val="0"/>
      <w:marBottom w:val="0"/>
      <w:divBdr>
        <w:top w:val="none" w:sz="0" w:space="0" w:color="auto"/>
        <w:left w:val="none" w:sz="0" w:space="0" w:color="auto"/>
        <w:bottom w:val="none" w:sz="0" w:space="0" w:color="auto"/>
        <w:right w:val="none" w:sz="0" w:space="0" w:color="auto"/>
      </w:divBdr>
    </w:div>
    <w:div w:id="533082030">
      <w:bodyDiv w:val="1"/>
      <w:marLeft w:val="0"/>
      <w:marRight w:val="0"/>
      <w:marTop w:val="0"/>
      <w:marBottom w:val="0"/>
      <w:divBdr>
        <w:top w:val="none" w:sz="0" w:space="0" w:color="auto"/>
        <w:left w:val="none" w:sz="0" w:space="0" w:color="auto"/>
        <w:bottom w:val="none" w:sz="0" w:space="0" w:color="auto"/>
        <w:right w:val="none" w:sz="0" w:space="0" w:color="auto"/>
      </w:divBdr>
    </w:div>
    <w:div w:id="541287746">
      <w:bodyDiv w:val="1"/>
      <w:marLeft w:val="0"/>
      <w:marRight w:val="0"/>
      <w:marTop w:val="0"/>
      <w:marBottom w:val="0"/>
      <w:divBdr>
        <w:top w:val="none" w:sz="0" w:space="0" w:color="auto"/>
        <w:left w:val="none" w:sz="0" w:space="0" w:color="auto"/>
        <w:bottom w:val="none" w:sz="0" w:space="0" w:color="auto"/>
        <w:right w:val="none" w:sz="0" w:space="0" w:color="auto"/>
      </w:divBdr>
    </w:div>
    <w:div w:id="546992500">
      <w:bodyDiv w:val="1"/>
      <w:marLeft w:val="0"/>
      <w:marRight w:val="0"/>
      <w:marTop w:val="0"/>
      <w:marBottom w:val="0"/>
      <w:divBdr>
        <w:top w:val="none" w:sz="0" w:space="0" w:color="auto"/>
        <w:left w:val="none" w:sz="0" w:space="0" w:color="auto"/>
        <w:bottom w:val="none" w:sz="0" w:space="0" w:color="auto"/>
        <w:right w:val="none" w:sz="0" w:space="0" w:color="auto"/>
      </w:divBdr>
    </w:div>
    <w:div w:id="547454559">
      <w:bodyDiv w:val="1"/>
      <w:marLeft w:val="0"/>
      <w:marRight w:val="0"/>
      <w:marTop w:val="0"/>
      <w:marBottom w:val="0"/>
      <w:divBdr>
        <w:top w:val="none" w:sz="0" w:space="0" w:color="auto"/>
        <w:left w:val="none" w:sz="0" w:space="0" w:color="auto"/>
        <w:bottom w:val="none" w:sz="0" w:space="0" w:color="auto"/>
        <w:right w:val="none" w:sz="0" w:space="0" w:color="auto"/>
      </w:divBdr>
      <w:divsChild>
        <w:div w:id="1950311769">
          <w:marLeft w:val="0"/>
          <w:marRight w:val="0"/>
          <w:marTop w:val="0"/>
          <w:marBottom w:val="0"/>
          <w:divBdr>
            <w:top w:val="none" w:sz="0" w:space="0" w:color="auto"/>
            <w:left w:val="none" w:sz="0" w:space="0" w:color="auto"/>
            <w:bottom w:val="none" w:sz="0" w:space="0" w:color="auto"/>
            <w:right w:val="none" w:sz="0" w:space="0" w:color="auto"/>
          </w:divBdr>
          <w:divsChild>
            <w:div w:id="411396797">
              <w:marLeft w:val="0"/>
              <w:marRight w:val="0"/>
              <w:marTop w:val="0"/>
              <w:marBottom w:val="0"/>
              <w:divBdr>
                <w:top w:val="none" w:sz="0" w:space="0" w:color="auto"/>
                <w:left w:val="none" w:sz="0" w:space="0" w:color="auto"/>
                <w:bottom w:val="none" w:sz="0" w:space="0" w:color="auto"/>
                <w:right w:val="none" w:sz="0" w:space="0" w:color="auto"/>
              </w:divBdr>
            </w:div>
            <w:div w:id="542400099">
              <w:marLeft w:val="0"/>
              <w:marRight w:val="0"/>
              <w:marTop w:val="0"/>
              <w:marBottom w:val="0"/>
              <w:divBdr>
                <w:top w:val="none" w:sz="0" w:space="0" w:color="auto"/>
                <w:left w:val="none" w:sz="0" w:space="0" w:color="auto"/>
                <w:bottom w:val="none" w:sz="0" w:space="0" w:color="auto"/>
                <w:right w:val="none" w:sz="0" w:space="0" w:color="auto"/>
              </w:divBdr>
            </w:div>
            <w:div w:id="587354015">
              <w:marLeft w:val="0"/>
              <w:marRight w:val="0"/>
              <w:marTop w:val="0"/>
              <w:marBottom w:val="0"/>
              <w:divBdr>
                <w:top w:val="none" w:sz="0" w:space="0" w:color="auto"/>
                <w:left w:val="none" w:sz="0" w:space="0" w:color="auto"/>
                <w:bottom w:val="none" w:sz="0" w:space="0" w:color="auto"/>
                <w:right w:val="none" w:sz="0" w:space="0" w:color="auto"/>
              </w:divBdr>
            </w:div>
            <w:div w:id="684868468">
              <w:marLeft w:val="0"/>
              <w:marRight w:val="0"/>
              <w:marTop w:val="0"/>
              <w:marBottom w:val="0"/>
              <w:divBdr>
                <w:top w:val="none" w:sz="0" w:space="0" w:color="auto"/>
                <w:left w:val="none" w:sz="0" w:space="0" w:color="auto"/>
                <w:bottom w:val="none" w:sz="0" w:space="0" w:color="auto"/>
                <w:right w:val="none" w:sz="0" w:space="0" w:color="auto"/>
              </w:divBdr>
            </w:div>
            <w:div w:id="1144935262">
              <w:marLeft w:val="0"/>
              <w:marRight w:val="0"/>
              <w:marTop w:val="0"/>
              <w:marBottom w:val="0"/>
              <w:divBdr>
                <w:top w:val="none" w:sz="0" w:space="0" w:color="auto"/>
                <w:left w:val="none" w:sz="0" w:space="0" w:color="auto"/>
                <w:bottom w:val="none" w:sz="0" w:space="0" w:color="auto"/>
                <w:right w:val="none" w:sz="0" w:space="0" w:color="auto"/>
              </w:divBdr>
            </w:div>
            <w:div w:id="1398430402">
              <w:marLeft w:val="0"/>
              <w:marRight w:val="0"/>
              <w:marTop w:val="0"/>
              <w:marBottom w:val="0"/>
              <w:divBdr>
                <w:top w:val="none" w:sz="0" w:space="0" w:color="auto"/>
                <w:left w:val="none" w:sz="0" w:space="0" w:color="auto"/>
                <w:bottom w:val="none" w:sz="0" w:space="0" w:color="auto"/>
                <w:right w:val="none" w:sz="0" w:space="0" w:color="auto"/>
              </w:divBdr>
            </w:div>
            <w:div w:id="1562597083">
              <w:marLeft w:val="0"/>
              <w:marRight w:val="0"/>
              <w:marTop w:val="0"/>
              <w:marBottom w:val="0"/>
              <w:divBdr>
                <w:top w:val="none" w:sz="0" w:space="0" w:color="auto"/>
                <w:left w:val="none" w:sz="0" w:space="0" w:color="auto"/>
                <w:bottom w:val="none" w:sz="0" w:space="0" w:color="auto"/>
                <w:right w:val="none" w:sz="0" w:space="0" w:color="auto"/>
              </w:divBdr>
            </w:div>
            <w:div w:id="16949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7558">
      <w:bodyDiv w:val="1"/>
      <w:marLeft w:val="0"/>
      <w:marRight w:val="0"/>
      <w:marTop w:val="0"/>
      <w:marBottom w:val="0"/>
      <w:divBdr>
        <w:top w:val="none" w:sz="0" w:space="0" w:color="auto"/>
        <w:left w:val="none" w:sz="0" w:space="0" w:color="auto"/>
        <w:bottom w:val="none" w:sz="0" w:space="0" w:color="auto"/>
        <w:right w:val="none" w:sz="0" w:space="0" w:color="auto"/>
      </w:divBdr>
    </w:div>
    <w:div w:id="557058923">
      <w:bodyDiv w:val="1"/>
      <w:marLeft w:val="0"/>
      <w:marRight w:val="0"/>
      <w:marTop w:val="0"/>
      <w:marBottom w:val="0"/>
      <w:divBdr>
        <w:top w:val="none" w:sz="0" w:space="0" w:color="auto"/>
        <w:left w:val="none" w:sz="0" w:space="0" w:color="auto"/>
        <w:bottom w:val="none" w:sz="0" w:space="0" w:color="auto"/>
        <w:right w:val="none" w:sz="0" w:space="0" w:color="auto"/>
      </w:divBdr>
    </w:div>
    <w:div w:id="559094744">
      <w:bodyDiv w:val="1"/>
      <w:marLeft w:val="0"/>
      <w:marRight w:val="0"/>
      <w:marTop w:val="0"/>
      <w:marBottom w:val="0"/>
      <w:divBdr>
        <w:top w:val="none" w:sz="0" w:space="0" w:color="auto"/>
        <w:left w:val="none" w:sz="0" w:space="0" w:color="auto"/>
        <w:bottom w:val="none" w:sz="0" w:space="0" w:color="auto"/>
        <w:right w:val="none" w:sz="0" w:space="0" w:color="auto"/>
      </w:divBdr>
    </w:div>
    <w:div w:id="560822528">
      <w:bodyDiv w:val="1"/>
      <w:marLeft w:val="0"/>
      <w:marRight w:val="0"/>
      <w:marTop w:val="0"/>
      <w:marBottom w:val="0"/>
      <w:divBdr>
        <w:top w:val="none" w:sz="0" w:space="0" w:color="auto"/>
        <w:left w:val="none" w:sz="0" w:space="0" w:color="auto"/>
        <w:bottom w:val="none" w:sz="0" w:space="0" w:color="auto"/>
        <w:right w:val="none" w:sz="0" w:space="0" w:color="auto"/>
      </w:divBdr>
    </w:div>
    <w:div w:id="566644261">
      <w:bodyDiv w:val="1"/>
      <w:marLeft w:val="0"/>
      <w:marRight w:val="0"/>
      <w:marTop w:val="0"/>
      <w:marBottom w:val="0"/>
      <w:divBdr>
        <w:top w:val="none" w:sz="0" w:space="0" w:color="auto"/>
        <w:left w:val="none" w:sz="0" w:space="0" w:color="auto"/>
        <w:bottom w:val="none" w:sz="0" w:space="0" w:color="auto"/>
        <w:right w:val="none" w:sz="0" w:space="0" w:color="auto"/>
      </w:divBdr>
      <w:divsChild>
        <w:div w:id="678506660">
          <w:marLeft w:val="0"/>
          <w:marRight w:val="0"/>
          <w:marTop w:val="0"/>
          <w:marBottom w:val="0"/>
          <w:divBdr>
            <w:top w:val="none" w:sz="0" w:space="0" w:color="auto"/>
            <w:left w:val="none" w:sz="0" w:space="0" w:color="auto"/>
            <w:bottom w:val="none" w:sz="0" w:space="0" w:color="auto"/>
            <w:right w:val="none" w:sz="0" w:space="0" w:color="auto"/>
          </w:divBdr>
        </w:div>
        <w:div w:id="1850558380">
          <w:marLeft w:val="0"/>
          <w:marRight w:val="0"/>
          <w:marTop w:val="0"/>
          <w:marBottom w:val="0"/>
          <w:divBdr>
            <w:top w:val="none" w:sz="0" w:space="0" w:color="auto"/>
            <w:left w:val="none" w:sz="0" w:space="0" w:color="auto"/>
            <w:bottom w:val="none" w:sz="0" w:space="0" w:color="auto"/>
            <w:right w:val="none" w:sz="0" w:space="0" w:color="auto"/>
          </w:divBdr>
        </w:div>
      </w:divsChild>
    </w:div>
    <w:div w:id="566960228">
      <w:bodyDiv w:val="1"/>
      <w:marLeft w:val="0"/>
      <w:marRight w:val="0"/>
      <w:marTop w:val="0"/>
      <w:marBottom w:val="0"/>
      <w:divBdr>
        <w:top w:val="none" w:sz="0" w:space="0" w:color="auto"/>
        <w:left w:val="none" w:sz="0" w:space="0" w:color="auto"/>
        <w:bottom w:val="none" w:sz="0" w:space="0" w:color="auto"/>
        <w:right w:val="none" w:sz="0" w:space="0" w:color="auto"/>
      </w:divBdr>
      <w:divsChild>
        <w:div w:id="356388375">
          <w:marLeft w:val="0"/>
          <w:marRight w:val="0"/>
          <w:marTop w:val="0"/>
          <w:marBottom w:val="0"/>
          <w:divBdr>
            <w:top w:val="none" w:sz="0" w:space="0" w:color="auto"/>
            <w:left w:val="none" w:sz="0" w:space="0" w:color="auto"/>
            <w:bottom w:val="none" w:sz="0" w:space="0" w:color="auto"/>
            <w:right w:val="none" w:sz="0" w:space="0" w:color="auto"/>
          </w:divBdr>
          <w:divsChild>
            <w:div w:id="232545630">
              <w:marLeft w:val="0"/>
              <w:marRight w:val="0"/>
              <w:marTop w:val="0"/>
              <w:marBottom w:val="0"/>
              <w:divBdr>
                <w:top w:val="none" w:sz="0" w:space="0" w:color="auto"/>
                <w:left w:val="none" w:sz="0" w:space="0" w:color="auto"/>
                <w:bottom w:val="none" w:sz="0" w:space="0" w:color="auto"/>
                <w:right w:val="none" w:sz="0" w:space="0" w:color="auto"/>
              </w:divBdr>
            </w:div>
            <w:div w:id="920017880">
              <w:marLeft w:val="0"/>
              <w:marRight w:val="0"/>
              <w:marTop w:val="0"/>
              <w:marBottom w:val="0"/>
              <w:divBdr>
                <w:top w:val="none" w:sz="0" w:space="0" w:color="auto"/>
                <w:left w:val="none" w:sz="0" w:space="0" w:color="auto"/>
                <w:bottom w:val="none" w:sz="0" w:space="0" w:color="auto"/>
                <w:right w:val="none" w:sz="0" w:space="0" w:color="auto"/>
              </w:divBdr>
            </w:div>
            <w:div w:id="1147166370">
              <w:marLeft w:val="0"/>
              <w:marRight w:val="0"/>
              <w:marTop w:val="0"/>
              <w:marBottom w:val="0"/>
              <w:divBdr>
                <w:top w:val="none" w:sz="0" w:space="0" w:color="auto"/>
                <w:left w:val="none" w:sz="0" w:space="0" w:color="auto"/>
                <w:bottom w:val="none" w:sz="0" w:space="0" w:color="auto"/>
                <w:right w:val="none" w:sz="0" w:space="0" w:color="auto"/>
              </w:divBdr>
            </w:div>
            <w:div w:id="2009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519">
      <w:bodyDiv w:val="1"/>
      <w:marLeft w:val="0"/>
      <w:marRight w:val="0"/>
      <w:marTop w:val="0"/>
      <w:marBottom w:val="0"/>
      <w:divBdr>
        <w:top w:val="none" w:sz="0" w:space="0" w:color="auto"/>
        <w:left w:val="none" w:sz="0" w:space="0" w:color="auto"/>
        <w:bottom w:val="none" w:sz="0" w:space="0" w:color="auto"/>
        <w:right w:val="none" w:sz="0" w:space="0" w:color="auto"/>
      </w:divBdr>
    </w:div>
    <w:div w:id="578709722">
      <w:bodyDiv w:val="1"/>
      <w:marLeft w:val="0"/>
      <w:marRight w:val="0"/>
      <w:marTop w:val="0"/>
      <w:marBottom w:val="0"/>
      <w:divBdr>
        <w:top w:val="none" w:sz="0" w:space="0" w:color="auto"/>
        <w:left w:val="none" w:sz="0" w:space="0" w:color="auto"/>
        <w:bottom w:val="none" w:sz="0" w:space="0" w:color="auto"/>
        <w:right w:val="none" w:sz="0" w:space="0" w:color="auto"/>
      </w:divBdr>
    </w:div>
    <w:div w:id="588275135">
      <w:bodyDiv w:val="1"/>
      <w:marLeft w:val="0"/>
      <w:marRight w:val="0"/>
      <w:marTop w:val="0"/>
      <w:marBottom w:val="0"/>
      <w:divBdr>
        <w:top w:val="none" w:sz="0" w:space="0" w:color="auto"/>
        <w:left w:val="none" w:sz="0" w:space="0" w:color="auto"/>
        <w:bottom w:val="none" w:sz="0" w:space="0" w:color="auto"/>
        <w:right w:val="none" w:sz="0" w:space="0" w:color="auto"/>
      </w:divBdr>
    </w:div>
    <w:div w:id="592974005">
      <w:bodyDiv w:val="1"/>
      <w:marLeft w:val="0"/>
      <w:marRight w:val="0"/>
      <w:marTop w:val="0"/>
      <w:marBottom w:val="0"/>
      <w:divBdr>
        <w:top w:val="none" w:sz="0" w:space="0" w:color="auto"/>
        <w:left w:val="none" w:sz="0" w:space="0" w:color="auto"/>
        <w:bottom w:val="none" w:sz="0" w:space="0" w:color="auto"/>
        <w:right w:val="none" w:sz="0" w:space="0" w:color="auto"/>
      </w:divBdr>
    </w:div>
    <w:div w:id="597104795">
      <w:bodyDiv w:val="1"/>
      <w:marLeft w:val="0"/>
      <w:marRight w:val="0"/>
      <w:marTop w:val="0"/>
      <w:marBottom w:val="0"/>
      <w:divBdr>
        <w:top w:val="none" w:sz="0" w:space="0" w:color="auto"/>
        <w:left w:val="none" w:sz="0" w:space="0" w:color="auto"/>
        <w:bottom w:val="none" w:sz="0" w:space="0" w:color="auto"/>
        <w:right w:val="none" w:sz="0" w:space="0" w:color="auto"/>
      </w:divBdr>
    </w:div>
    <w:div w:id="600534459">
      <w:bodyDiv w:val="1"/>
      <w:marLeft w:val="0"/>
      <w:marRight w:val="0"/>
      <w:marTop w:val="0"/>
      <w:marBottom w:val="0"/>
      <w:divBdr>
        <w:top w:val="none" w:sz="0" w:space="0" w:color="auto"/>
        <w:left w:val="none" w:sz="0" w:space="0" w:color="auto"/>
        <w:bottom w:val="none" w:sz="0" w:space="0" w:color="auto"/>
        <w:right w:val="none" w:sz="0" w:space="0" w:color="auto"/>
      </w:divBdr>
    </w:div>
    <w:div w:id="600794317">
      <w:bodyDiv w:val="1"/>
      <w:marLeft w:val="0"/>
      <w:marRight w:val="0"/>
      <w:marTop w:val="0"/>
      <w:marBottom w:val="0"/>
      <w:divBdr>
        <w:top w:val="none" w:sz="0" w:space="0" w:color="auto"/>
        <w:left w:val="none" w:sz="0" w:space="0" w:color="auto"/>
        <w:bottom w:val="none" w:sz="0" w:space="0" w:color="auto"/>
        <w:right w:val="none" w:sz="0" w:space="0" w:color="auto"/>
      </w:divBdr>
    </w:div>
    <w:div w:id="602228861">
      <w:bodyDiv w:val="1"/>
      <w:marLeft w:val="0"/>
      <w:marRight w:val="0"/>
      <w:marTop w:val="0"/>
      <w:marBottom w:val="0"/>
      <w:divBdr>
        <w:top w:val="none" w:sz="0" w:space="0" w:color="auto"/>
        <w:left w:val="none" w:sz="0" w:space="0" w:color="auto"/>
        <w:bottom w:val="none" w:sz="0" w:space="0" w:color="auto"/>
        <w:right w:val="none" w:sz="0" w:space="0" w:color="auto"/>
      </w:divBdr>
      <w:divsChild>
        <w:div w:id="2135753596">
          <w:marLeft w:val="0"/>
          <w:marRight w:val="0"/>
          <w:marTop w:val="0"/>
          <w:marBottom w:val="0"/>
          <w:divBdr>
            <w:top w:val="none" w:sz="0" w:space="0" w:color="auto"/>
            <w:left w:val="none" w:sz="0" w:space="0" w:color="auto"/>
            <w:bottom w:val="none" w:sz="0" w:space="0" w:color="auto"/>
            <w:right w:val="none" w:sz="0" w:space="0" w:color="auto"/>
          </w:divBdr>
        </w:div>
      </w:divsChild>
    </w:div>
    <w:div w:id="604458810">
      <w:bodyDiv w:val="1"/>
      <w:marLeft w:val="0"/>
      <w:marRight w:val="0"/>
      <w:marTop w:val="0"/>
      <w:marBottom w:val="0"/>
      <w:divBdr>
        <w:top w:val="none" w:sz="0" w:space="0" w:color="auto"/>
        <w:left w:val="none" w:sz="0" w:space="0" w:color="auto"/>
        <w:bottom w:val="none" w:sz="0" w:space="0" w:color="auto"/>
        <w:right w:val="none" w:sz="0" w:space="0" w:color="auto"/>
      </w:divBdr>
    </w:div>
    <w:div w:id="607664359">
      <w:bodyDiv w:val="1"/>
      <w:marLeft w:val="0"/>
      <w:marRight w:val="0"/>
      <w:marTop w:val="0"/>
      <w:marBottom w:val="0"/>
      <w:divBdr>
        <w:top w:val="none" w:sz="0" w:space="0" w:color="auto"/>
        <w:left w:val="none" w:sz="0" w:space="0" w:color="auto"/>
        <w:bottom w:val="none" w:sz="0" w:space="0" w:color="auto"/>
        <w:right w:val="none" w:sz="0" w:space="0" w:color="auto"/>
      </w:divBdr>
      <w:divsChild>
        <w:div w:id="1275554711">
          <w:marLeft w:val="0"/>
          <w:marRight w:val="0"/>
          <w:marTop w:val="0"/>
          <w:marBottom w:val="0"/>
          <w:divBdr>
            <w:top w:val="none" w:sz="0" w:space="0" w:color="auto"/>
            <w:left w:val="none" w:sz="0" w:space="0" w:color="auto"/>
            <w:bottom w:val="none" w:sz="0" w:space="0" w:color="auto"/>
            <w:right w:val="none" w:sz="0" w:space="0" w:color="auto"/>
          </w:divBdr>
          <w:divsChild>
            <w:div w:id="629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829">
      <w:bodyDiv w:val="1"/>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
        <w:div w:id="940338995">
          <w:marLeft w:val="0"/>
          <w:marRight w:val="0"/>
          <w:marTop w:val="0"/>
          <w:marBottom w:val="0"/>
          <w:divBdr>
            <w:top w:val="none" w:sz="0" w:space="0" w:color="auto"/>
            <w:left w:val="none" w:sz="0" w:space="0" w:color="auto"/>
            <w:bottom w:val="none" w:sz="0" w:space="0" w:color="auto"/>
            <w:right w:val="none" w:sz="0" w:space="0" w:color="auto"/>
          </w:divBdr>
        </w:div>
      </w:divsChild>
    </w:div>
    <w:div w:id="610866437">
      <w:bodyDiv w:val="1"/>
      <w:marLeft w:val="0"/>
      <w:marRight w:val="0"/>
      <w:marTop w:val="0"/>
      <w:marBottom w:val="0"/>
      <w:divBdr>
        <w:top w:val="none" w:sz="0" w:space="0" w:color="auto"/>
        <w:left w:val="none" w:sz="0" w:space="0" w:color="auto"/>
        <w:bottom w:val="none" w:sz="0" w:space="0" w:color="auto"/>
        <w:right w:val="none" w:sz="0" w:space="0" w:color="auto"/>
      </w:divBdr>
    </w:div>
    <w:div w:id="611740234">
      <w:bodyDiv w:val="1"/>
      <w:marLeft w:val="0"/>
      <w:marRight w:val="0"/>
      <w:marTop w:val="0"/>
      <w:marBottom w:val="0"/>
      <w:divBdr>
        <w:top w:val="none" w:sz="0" w:space="0" w:color="auto"/>
        <w:left w:val="none" w:sz="0" w:space="0" w:color="auto"/>
        <w:bottom w:val="none" w:sz="0" w:space="0" w:color="auto"/>
        <w:right w:val="none" w:sz="0" w:space="0" w:color="auto"/>
      </w:divBdr>
    </w:div>
    <w:div w:id="618996913">
      <w:bodyDiv w:val="1"/>
      <w:marLeft w:val="0"/>
      <w:marRight w:val="0"/>
      <w:marTop w:val="0"/>
      <w:marBottom w:val="0"/>
      <w:divBdr>
        <w:top w:val="none" w:sz="0" w:space="0" w:color="auto"/>
        <w:left w:val="none" w:sz="0" w:space="0" w:color="auto"/>
        <w:bottom w:val="none" w:sz="0" w:space="0" w:color="auto"/>
        <w:right w:val="none" w:sz="0" w:space="0" w:color="auto"/>
      </w:divBdr>
    </w:div>
    <w:div w:id="624624355">
      <w:bodyDiv w:val="1"/>
      <w:marLeft w:val="0"/>
      <w:marRight w:val="0"/>
      <w:marTop w:val="0"/>
      <w:marBottom w:val="0"/>
      <w:divBdr>
        <w:top w:val="none" w:sz="0" w:space="0" w:color="auto"/>
        <w:left w:val="none" w:sz="0" w:space="0" w:color="auto"/>
        <w:bottom w:val="none" w:sz="0" w:space="0" w:color="auto"/>
        <w:right w:val="none" w:sz="0" w:space="0" w:color="auto"/>
      </w:divBdr>
      <w:divsChild>
        <w:div w:id="1406873821">
          <w:marLeft w:val="0"/>
          <w:marRight w:val="0"/>
          <w:marTop w:val="0"/>
          <w:marBottom w:val="0"/>
          <w:divBdr>
            <w:top w:val="none" w:sz="0" w:space="0" w:color="auto"/>
            <w:left w:val="none" w:sz="0" w:space="0" w:color="auto"/>
            <w:bottom w:val="none" w:sz="0" w:space="0" w:color="auto"/>
            <w:right w:val="none" w:sz="0" w:space="0" w:color="auto"/>
          </w:divBdr>
          <w:divsChild>
            <w:div w:id="750388593">
              <w:marLeft w:val="0"/>
              <w:marRight w:val="0"/>
              <w:marTop w:val="0"/>
              <w:marBottom w:val="0"/>
              <w:divBdr>
                <w:top w:val="none" w:sz="0" w:space="0" w:color="auto"/>
                <w:left w:val="none" w:sz="0" w:space="0" w:color="auto"/>
                <w:bottom w:val="none" w:sz="0" w:space="0" w:color="auto"/>
                <w:right w:val="none" w:sz="0" w:space="0" w:color="auto"/>
              </w:divBdr>
            </w:div>
            <w:div w:id="1592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0626">
      <w:bodyDiv w:val="1"/>
      <w:marLeft w:val="0"/>
      <w:marRight w:val="0"/>
      <w:marTop w:val="0"/>
      <w:marBottom w:val="0"/>
      <w:divBdr>
        <w:top w:val="none" w:sz="0" w:space="0" w:color="auto"/>
        <w:left w:val="none" w:sz="0" w:space="0" w:color="auto"/>
        <w:bottom w:val="none" w:sz="0" w:space="0" w:color="auto"/>
        <w:right w:val="none" w:sz="0" w:space="0" w:color="auto"/>
      </w:divBdr>
    </w:div>
    <w:div w:id="626277378">
      <w:bodyDiv w:val="1"/>
      <w:marLeft w:val="0"/>
      <w:marRight w:val="0"/>
      <w:marTop w:val="0"/>
      <w:marBottom w:val="0"/>
      <w:divBdr>
        <w:top w:val="none" w:sz="0" w:space="0" w:color="auto"/>
        <w:left w:val="none" w:sz="0" w:space="0" w:color="auto"/>
        <w:bottom w:val="none" w:sz="0" w:space="0" w:color="auto"/>
        <w:right w:val="none" w:sz="0" w:space="0" w:color="auto"/>
      </w:divBdr>
    </w:div>
    <w:div w:id="628973777">
      <w:bodyDiv w:val="1"/>
      <w:marLeft w:val="0"/>
      <w:marRight w:val="0"/>
      <w:marTop w:val="0"/>
      <w:marBottom w:val="0"/>
      <w:divBdr>
        <w:top w:val="none" w:sz="0" w:space="0" w:color="auto"/>
        <w:left w:val="none" w:sz="0" w:space="0" w:color="auto"/>
        <w:bottom w:val="none" w:sz="0" w:space="0" w:color="auto"/>
        <w:right w:val="none" w:sz="0" w:space="0" w:color="auto"/>
      </w:divBdr>
      <w:divsChild>
        <w:div w:id="1972130512">
          <w:marLeft w:val="0"/>
          <w:marRight w:val="0"/>
          <w:marTop w:val="0"/>
          <w:marBottom w:val="0"/>
          <w:divBdr>
            <w:top w:val="none" w:sz="0" w:space="0" w:color="auto"/>
            <w:left w:val="none" w:sz="0" w:space="0" w:color="auto"/>
            <w:bottom w:val="none" w:sz="0" w:space="0" w:color="auto"/>
            <w:right w:val="none" w:sz="0" w:space="0" w:color="auto"/>
          </w:divBdr>
          <w:divsChild>
            <w:div w:id="2120568056">
              <w:marLeft w:val="0"/>
              <w:marRight w:val="0"/>
              <w:marTop w:val="0"/>
              <w:marBottom w:val="0"/>
              <w:divBdr>
                <w:top w:val="none" w:sz="0" w:space="0" w:color="auto"/>
                <w:left w:val="none" w:sz="0" w:space="0" w:color="auto"/>
                <w:bottom w:val="none" w:sz="0" w:space="0" w:color="auto"/>
                <w:right w:val="none" w:sz="0" w:space="0" w:color="auto"/>
              </w:divBdr>
              <w:divsChild>
                <w:div w:id="165554652">
                  <w:marLeft w:val="0"/>
                  <w:marRight w:val="0"/>
                  <w:marTop w:val="0"/>
                  <w:marBottom w:val="0"/>
                  <w:divBdr>
                    <w:top w:val="none" w:sz="0" w:space="0" w:color="auto"/>
                    <w:left w:val="none" w:sz="0" w:space="0" w:color="auto"/>
                    <w:bottom w:val="none" w:sz="0" w:space="0" w:color="auto"/>
                    <w:right w:val="none" w:sz="0" w:space="0" w:color="auto"/>
                  </w:divBdr>
                  <w:divsChild>
                    <w:div w:id="1275404981">
                      <w:marLeft w:val="0"/>
                      <w:marRight w:val="0"/>
                      <w:marTop w:val="0"/>
                      <w:marBottom w:val="0"/>
                      <w:divBdr>
                        <w:top w:val="none" w:sz="0" w:space="0" w:color="auto"/>
                        <w:left w:val="none" w:sz="0" w:space="0" w:color="auto"/>
                        <w:bottom w:val="none" w:sz="0" w:space="0" w:color="auto"/>
                        <w:right w:val="none" w:sz="0" w:space="0" w:color="auto"/>
                      </w:divBdr>
                      <w:divsChild>
                        <w:div w:id="1261261668">
                          <w:marLeft w:val="0"/>
                          <w:marRight w:val="0"/>
                          <w:marTop w:val="0"/>
                          <w:marBottom w:val="0"/>
                          <w:divBdr>
                            <w:top w:val="none" w:sz="0" w:space="0" w:color="auto"/>
                            <w:left w:val="none" w:sz="0" w:space="0" w:color="auto"/>
                            <w:bottom w:val="none" w:sz="0" w:space="0" w:color="auto"/>
                            <w:right w:val="none" w:sz="0" w:space="0" w:color="auto"/>
                          </w:divBdr>
                          <w:divsChild>
                            <w:div w:id="1682662823">
                              <w:marLeft w:val="0"/>
                              <w:marRight w:val="0"/>
                              <w:marTop w:val="0"/>
                              <w:marBottom w:val="0"/>
                              <w:divBdr>
                                <w:top w:val="none" w:sz="0" w:space="0" w:color="auto"/>
                                <w:left w:val="none" w:sz="0" w:space="0" w:color="auto"/>
                                <w:bottom w:val="none" w:sz="0" w:space="0" w:color="auto"/>
                                <w:right w:val="none" w:sz="0" w:space="0" w:color="auto"/>
                              </w:divBdr>
                              <w:divsChild>
                                <w:div w:id="1114641108">
                                  <w:marLeft w:val="0"/>
                                  <w:marRight w:val="0"/>
                                  <w:marTop w:val="0"/>
                                  <w:marBottom w:val="0"/>
                                  <w:divBdr>
                                    <w:top w:val="none" w:sz="0" w:space="0" w:color="auto"/>
                                    <w:left w:val="none" w:sz="0" w:space="0" w:color="auto"/>
                                    <w:bottom w:val="none" w:sz="0" w:space="0" w:color="auto"/>
                                    <w:right w:val="none" w:sz="0" w:space="0" w:color="auto"/>
                                  </w:divBdr>
                                  <w:divsChild>
                                    <w:div w:id="1916162426">
                                      <w:marLeft w:val="0"/>
                                      <w:marRight w:val="0"/>
                                      <w:marTop w:val="0"/>
                                      <w:marBottom w:val="0"/>
                                      <w:divBdr>
                                        <w:top w:val="none" w:sz="0" w:space="0" w:color="auto"/>
                                        <w:left w:val="none" w:sz="0" w:space="0" w:color="auto"/>
                                        <w:bottom w:val="none" w:sz="0" w:space="0" w:color="auto"/>
                                        <w:right w:val="none" w:sz="0" w:space="0" w:color="auto"/>
                                      </w:divBdr>
                                      <w:divsChild>
                                        <w:div w:id="1930235100">
                                          <w:marLeft w:val="0"/>
                                          <w:marRight w:val="0"/>
                                          <w:marTop w:val="0"/>
                                          <w:marBottom w:val="0"/>
                                          <w:divBdr>
                                            <w:top w:val="none" w:sz="0" w:space="0" w:color="auto"/>
                                            <w:left w:val="none" w:sz="0" w:space="0" w:color="auto"/>
                                            <w:bottom w:val="none" w:sz="0" w:space="0" w:color="auto"/>
                                            <w:right w:val="none" w:sz="0" w:space="0" w:color="auto"/>
                                          </w:divBdr>
                                          <w:divsChild>
                                            <w:div w:id="699168436">
                                              <w:marLeft w:val="0"/>
                                              <w:marRight w:val="0"/>
                                              <w:marTop w:val="0"/>
                                              <w:marBottom w:val="0"/>
                                              <w:divBdr>
                                                <w:top w:val="single" w:sz="12" w:space="2" w:color="FFFFCC"/>
                                                <w:left w:val="single" w:sz="12" w:space="2" w:color="FFFFCC"/>
                                                <w:bottom w:val="single" w:sz="12" w:space="2" w:color="FFFFCC"/>
                                                <w:right w:val="single" w:sz="12" w:space="0" w:color="FFFFCC"/>
                                              </w:divBdr>
                                              <w:divsChild>
                                                <w:div w:id="1717972316">
                                                  <w:marLeft w:val="0"/>
                                                  <w:marRight w:val="0"/>
                                                  <w:marTop w:val="0"/>
                                                  <w:marBottom w:val="0"/>
                                                  <w:divBdr>
                                                    <w:top w:val="none" w:sz="0" w:space="0" w:color="auto"/>
                                                    <w:left w:val="none" w:sz="0" w:space="0" w:color="auto"/>
                                                    <w:bottom w:val="none" w:sz="0" w:space="0" w:color="auto"/>
                                                    <w:right w:val="none" w:sz="0" w:space="0" w:color="auto"/>
                                                  </w:divBdr>
                                                  <w:divsChild>
                                                    <w:div w:id="1389767055">
                                                      <w:marLeft w:val="0"/>
                                                      <w:marRight w:val="0"/>
                                                      <w:marTop w:val="0"/>
                                                      <w:marBottom w:val="0"/>
                                                      <w:divBdr>
                                                        <w:top w:val="none" w:sz="0" w:space="0" w:color="auto"/>
                                                        <w:left w:val="none" w:sz="0" w:space="0" w:color="auto"/>
                                                        <w:bottom w:val="none" w:sz="0" w:space="0" w:color="auto"/>
                                                        <w:right w:val="none" w:sz="0" w:space="0" w:color="auto"/>
                                                      </w:divBdr>
                                                      <w:divsChild>
                                                        <w:div w:id="1868057307">
                                                          <w:marLeft w:val="0"/>
                                                          <w:marRight w:val="0"/>
                                                          <w:marTop w:val="0"/>
                                                          <w:marBottom w:val="0"/>
                                                          <w:divBdr>
                                                            <w:top w:val="none" w:sz="0" w:space="0" w:color="auto"/>
                                                            <w:left w:val="none" w:sz="0" w:space="0" w:color="auto"/>
                                                            <w:bottom w:val="none" w:sz="0" w:space="0" w:color="auto"/>
                                                            <w:right w:val="none" w:sz="0" w:space="0" w:color="auto"/>
                                                          </w:divBdr>
                                                          <w:divsChild>
                                                            <w:div w:id="35660605">
                                                              <w:marLeft w:val="0"/>
                                                              <w:marRight w:val="0"/>
                                                              <w:marTop w:val="0"/>
                                                              <w:marBottom w:val="0"/>
                                                              <w:divBdr>
                                                                <w:top w:val="none" w:sz="0" w:space="0" w:color="auto"/>
                                                                <w:left w:val="none" w:sz="0" w:space="0" w:color="auto"/>
                                                                <w:bottom w:val="none" w:sz="0" w:space="0" w:color="auto"/>
                                                                <w:right w:val="none" w:sz="0" w:space="0" w:color="auto"/>
                                                              </w:divBdr>
                                                              <w:divsChild>
                                                                <w:div w:id="778842836">
                                                                  <w:marLeft w:val="0"/>
                                                                  <w:marRight w:val="0"/>
                                                                  <w:marTop w:val="0"/>
                                                                  <w:marBottom w:val="0"/>
                                                                  <w:divBdr>
                                                                    <w:top w:val="none" w:sz="0" w:space="0" w:color="auto"/>
                                                                    <w:left w:val="none" w:sz="0" w:space="0" w:color="auto"/>
                                                                    <w:bottom w:val="none" w:sz="0" w:space="0" w:color="auto"/>
                                                                    <w:right w:val="none" w:sz="0" w:space="0" w:color="auto"/>
                                                                  </w:divBdr>
                                                                  <w:divsChild>
                                                                    <w:div w:id="1329475714">
                                                                      <w:marLeft w:val="0"/>
                                                                      <w:marRight w:val="0"/>
                                                                      <w:marTop w:val="0"/>
                                                                      <w:marBottom w:val="0"/>
                                                                      <w:divBdr>
                                                                        <w:top w:val="none" w:sz="0" w:space="0" w:color="auto"/>
                                                                        <w:left w:val="none" w:sz="0" w:space="0" w:color="auto"/>
                                                                        <w:bottom w:val="none" w:sz="0" w:space="0" w:color="auto"/>
                                                                        <w:right w:val="none" w:sz="0" w:space="0" w:color="auto"/>
                                                                      </w:divBdr>
                                                                      <w:divsChild>
                                                                        <w:div w:id="280844510">
                                                                          <w:marLeft w:val="0"/>
                                                                          <w:marRight w:val="0"/>
                                                                          <w:marTop w:val="0"/>
                                                                          <w:marBottom w:val="0"/>
                                                                          <w:divBdr>
                                                                            <w:top w:val="none" w:sz="0" w:space="0" w:color="auto"/>
                                                                            <w:left w:val="none" w:sz="0" w:space="0" w:color="auto"/>
                                                                            <w:bottom w:val="none" w:sz="0" w:space="0" w:color="auto"/>
                                                                            <w:right w:val="none" w:sz="0" w:space="0" w:color="auto"/>
                                                                          </w:divBdr>
                                                                          <w:divsChild>
                                                                            <w:div w:id="1168866567">
                                                                              <w:marLeft w:val="0"/>
                                                                              <w:marRight w:val="0"/>
                                                                              <w:marTop w:val="0"/>
                                                                              <w:marBottom w:val="0"/>
                                                                              <w:divBdr>
                                                                                <w:top w:val="none" w:sz="0" w:space="0" w:color="auto"/>
                                                                                <w:left w:val="none" w:sz="0" w:space="0" w:color="auto"/>
                                                                                <w:bottom w:val="none" w:sz="0" w:space="0" w:color="auto"/>
                                                                                <w:right w:val="none" w:sz="0" w:space="0" w:color="auto"/>
                                                                              </w:divBdr>
                                                                              <w:divsChild>
                                                                                <w:div w:id="1927686315">
                                                                                  <w:marLeft w:val="0"/>
                                                                                  <w:marRight w:val="0"/>
                                                                                  <w:marTop w:val="0"/>
                                                                                  <w:marBottom w:val="0"/>
                                                                                  <w:divBdr>
                                                                                    <w:top w:val="none" w:sz="0" w:space="0" w:color="auto"/>
                                                                                    <w:left w:val="none" w:sz="0" w:space="0" w:color="auto"/>
                                                                                    <w:bottom w:val="none" w:sz="0" w:space="0" w:color="auto"/>
                                                                                    <w:right w:val="none" w:sz="0" w:space="0" w:color="auto"/>
                                                                                  </w:divBdr>
                                                                                  <w:divsChild>
                                                                                    <w:div w:id="881359423">
                                                                                      <w:marLeft w:val="0"/>
                                                                                      <w:marRight w:val="0"/>
                                                                                      <w:marTop w:val="0"/>
                                                                                      <w:marBottom w:val="0"/>
                                                                                      <w:divBdr>
                                                                                        <w:top w:val="none" w:sz="0" w:space="0" w:color="auto"/>
                                                                                        <w:left w:val="none" w:sz="0" w:space="0" w:color="auto"/>
                                                                                        <w:bottom w:val="none" w:sz="0" w:space="0" w:color="auto"/>
                                                                                        <w:right w:val="none" w:sz="0" w:space="0" w:color="auto"/>
                                                                                      </w:divBdr>
                                                                                      <w:divsChild>
                                                                                        <w:div w:id="204350665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493928">
                                                                                              <w:marLeft w:val="0"/>
                                                                                              <w:marRight w:val="0"/>
                                                                                              <w:marTop w:val="0"/>
                                                                                              <w:marBottom w:val="0"/>
                                                                                              <w:divBdr>
                                                                                                <w:top w:val="none" w:sz="0" w:space="0" w:color="auto"/>
                                                                                                <w:left w:val="none" w:sz="0" w:space="0" w:color="auto"/>
                                                                                                <w:bottom w:val="none" w:sz="0" w:space="0" w:color="auto"/>
                                                                                                <w:right w:val="none" w:sz="0" w:space="0" w:color="auto"/>
                                                                                              </w:divBdr>
                                                                                              <w:divsChild>
                                                                                                <w:div w:id="456026816">
                                                                                                  <w:marLeft w:val="0"/>
                                                                                                  <w:marRight w:val="0"/>
                                                                                                  <w:marTop w:val="0"/>
                                                                                                  <w:marBottom w:val="0"/>
                                                                                                  <w:divBdr>
                                                                                                    <w:top w:val="none" w:sz="0" w:space="0" w:color="auto"/>
                                                                                                    <w:left w:val="none" w:sz="0" w:space="0" w:color="auto"/>
                                                                                                    <w:bottom w:val="none" w:sz="0" w:space="0" w:color="auto"/>
                                                                                                    <w:right w:val="none" w:sz="0" w:space="0" w:color="auto"/>
                                                                                                  </w:divBdr>
                                                                                                  <w:divsChild>
                                                                                                    <w:div w:id="1119228853">
                                                                                                      <w:marLeft w:val="0"/>
                                                                                                      <w:marRight w:val="0"/>
                                                                                                      <w:marTop w:val="0"/>
                                                                                                      <w:marBottom w:val="0"/>
                                                                                                      <w:divBdr>
                                                                                                        <w:top w:val="none" w:sz="0" w:space="0" w:color="auto"/>
                                                                                                        <w:left w:val="none" w:sz="0" w:space="0" w:color="auto"/>
                                                                                                        <w:bottom w:val="none" w:sz="0" w:space="0" w:color="auto"/>
                                                                                                        <w:right w:val="none" w:sz="0" w:space="0" w:color="auto"/>
                                                                                                      </w:divBdr>
                                                                                                      <w:divsChild>
                                                                                                        <w:div w:id="290214839">
                                                                                                          <w:marLeft w:val="0"/>
                                                                                                          <w:marRight w:val="0"/>
                                                                                                          <w:marTop w:val="0"/>
                                                                                                          <w:marBottom w:val="0"/>
                                                                                                          <w:divBdr>
                                                                                                            <w:top w:val="none" w:sz="0" w:space="0" w:color="auto"/>
                                                                                                            <w:left w:val="none" w:sz="0" w:space="0" w:color="auto"/>
                                                                                                            <w:bottom w:val="none" w:sz="0" w:space="0" w:color="auto"/>
                                                                                                            <w:right w:val="none" w:sz="0" w:space="0" w:color="auto"/>
                                                                                                          </w:divBdr>
                                                                                                          <w:divsChild>
                                                                                                            <w:div w:id="689837358">
                                                                                                              <w:marLeft w:val="0"/>
                                                                                                              <w:marRight w:val="0"/>
                                                                                                              <w:marTop w:val="0"/>
                                                                                                              <w:marBottom w:val="0"/>
                                                                                                              <w:divBdr>
                                                                                                                <w:top w:val="single" w:sz="2" w:space="4" w:color="D8D8D8"/>
                                                                                                                <w:left w:val="single" w:sz="2" w:space="0" w:color="D8D8D8"/>
                                                                                                                <w:bottom w:val="single" w:sz="2" w:space="4" w:color="D8D8D8"/>
                                                                                                                <w:right w:val="single" w:sz="2" w:space="0" w:color="D8D8D8"/>
                                                                                                              </w:divBdr>
                                                                                                              <w:divsChild>
                                                                                                                <w:div w:id="275144545">
                                                                                                                  <w:marLeft w:val="225"/>
                                                                                                                  <w:marRight w:val="225"/>
                                                                                                                  <w:marTop w:val="75"/>
                                                                                                                  <w:marBottom w:val="75"/>
                                                                                                                  <w:divBdr>
                                                                                                                    <w:top w:val="none" w:sz="0" w:space="0" w:color="auto"/>
                                                                                                                    <w:left w:val="none" w:sz="0" w:space="0" w:color="auto"/>
                                                                                                                    <w:bottom w:val="none" w:sz="0" w:space="0" w:color="auto"/>
                                                                                                                    <w:right w:val="none" w:sz="0" w:space="0" w:color="auto"/>
                                                                                                                  </w:divBdr>
                                                                                                                  <w:divsChild>
                                                                                                                    <w:div w:id="1722168751">
                                                                                                                      <w:marLeft w:val="0"/>
                                                                                                                      <w:marRight w:val="0"/>
                                                                                                                      <w:marTop w:val="0"/>
                                                                                                                      <w:marBottom w:val="0"/>
                                                                                                                      <w:divBdr>
                                                                                                                        <w:top w:val="single" w:sz="6" w:space="0" w:color="auto"/>
                                                                                                                        <w:left w:val="single" w:sz="6" w:space="0" w:color="auto"/>
                                                                                                                        <w:bottom w:val="single" w:sz="6" w:space="0" w:color="auto"/>
                                                                                                                        <w:right w:val="single" w:sz="6" w:space="0" w:color="auto"/>
                                                                                                                      </w:divBdr>
                                                                                                                      <w:divsChild>
                                                                                                                        <w:div w:id="1392193709">
                                                                                                                          <w:marLeft w:val="0"/>
                                                                                                                          <w:marRight w:val="0"/>
                                                                                                                          <w:marTop w:val="0"/>
                                                                                                                          <w:marBottom w:val="0"/>
                                                                                                                          <w:divBdr>
                                                                                                                            <w:top w:val="none" w:sz="0" w:space="0" w:color="auto"/>
                                                                                                                            <w:left w:val="none" w:sz="0" w:space="0" w:color="auto"/>
                                                                                                                            <w:bottom w:val="none" w:sz="0" w:space="0" w:color="auto"/>
                                                                                                                            <w:right w:val="none" w:sz="0" w:space="0" w:color="auto"/>
                                                                                                                          </w:divBdr>
                                                                                                                          <w:divsChild>
                                                                                                                            <w:div w:id="15445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298337">
      <w:bodyDiv w:val="1"/>
      <w:marLeft w:val="0"/>
      <w:marRight w:val="0"/>
      <w:marTop w:val="0"/>
      <w:marBottom w:val="0"/>
      <w:divBdr>
        <w:top w:val="none" w:sz="0" w:space="0" w:color="auto"/>
        <w:left w:val="none" w:sz="0" w:space="0" w:color="auto"/>
        <w:bottom w:val="none" w:sz="0" w:space="0" w:color="auto"/>
        <w:right w:val="none" w:sz="0" w:space="0" w:color="auto"/>
      </w:divBdr>
    </w:div>
    <w:div w:id="634990868">
      <w:bodyDiv w:val="1"/>
      <w:marLeft w:val="0"/>
      <w:marRight w:val="0"/>
      <w:marTop w:val="0"/>
      <w:marBottom w:val="0"/>
      <w:divBdr>
        <w:top w:val="none" w:sz="0" w:space="0" w:color="auto"/>
        <w:left w:val="none" w:sz="0" w:space="0" w:color="auto"/>
        <w:bottom w:val="none" w:sz="0" w:space="0" w:color="auto"/>
        <w:right w:val="none" w:sz="0" w:space="0" w:color="auto"/>
      </w:divBdr>
      <w:divsChild>
        <w:div w:id="979655667">
          <w:marLeft w:val="0"/>
          <w:marRight w:val="0"/>
          <w:marTop w:val="0"/>
          <w:marBottom w:val="0"/>
          <w:divBdr>
            <w:top w:val="none" w:sz="0" w:space="0" w:color="auto"/>
            <w:left w:val="none" w:sz="0" w:space="0" w:color="auto"/>
            <w:bottom w:val="none" w:sz="0" w:space="0" w:color="auto"/>
            <w:right w:val="none" w:sz="0" w:space="0" w:color="auto"/>
          </w:divBdr>
          <w:divsChild>
            <w:div w:id="3938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338">
      <w:bodyDiv w:val="1"/>
      <w:marLeft w:val="0"/>
      <w:marRight w:val="0"/>
      <w:marTop w:val="0"/>
      <w:marBottom w:val="0"/>
      <w:divBdr>
        <w:top w:val="none" w:sz="0" w:space="0" w:color="auto"/>
        <w:left w:val="none" w:sz="0" w:space="0" w:color="auto"/>
        <w:bottom w:val="none" w:sz="0" w:space="0" w:color="auto"/>
        <w:right w:val="none" w:sz="0" w:space="0" w:color="auto"/>
      </w:divBdr>
      <w:divsChild>
        <w:div w:id="1971593483">
          <w:marLeft w:val="0"/>
          <w:marRight w:val="0"/>
          <w:marTop w:val="0"/>
          <w:marBottom w:val="0"/>
          <w:divBdr>
            <w:top w:val="none" w:sz="0" w:space="0" w:color="auto"/>
            <w:left w:val="none" w:sz="0" w:space="0" w:color="auto"/>
            <w:bottom w:val="none" w:sz="0" w:space="0" w:color="auto"/>
            <w:right w:val="none" w:sz="0" w:space="0" w:color="auto"/>
          </w:divBdr>
          <w:divsChild>
            <w:div w:id="906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4092">
      <w:bodyDiv w:val="1"/>
      <w:marLeft w:val="0"/>
      <w:marRight w:val="0"/>
      <w:marTop w:val="0"/>
      <w:marBottom w:val="0"/>
      <w:divBdr>
        <w:top w:val="none" w:sz="0" w:space="0" w:color="auto"/>
        <w:left w:val="none" w:sz="0" w:space="0" w:color="auto"/>
        <w:bottom w:val="none" w:sz="0" w:space="0" w:color="auto"/>
        <w:right w:val="none" w:sz="0" w:space="0" w:color="auto"/>
      </w:divBdr>
    </w:div>
    <w:div w:id="647169727">
      <w:bodyDiv w:val="1"/>
      <w:marLeft w:val="0"/>
      <w:marRight w:val="0"/>
      <w:marTop w:val="0"/>
      <w:marBottom w:val="0"/>
      <w:divBdr>
        <w:top w:val="none" w:sz="0" w:space="0" w:color="auto"/>
        <w:left w:val="none" w:sz="0" w:space="0" w:color="auto"/>
        <w:bottom w:val="none" w:sz="0" w:space="0" w:color="auto"/>
        <w:right w:val="none" w:sz="0" w:space="0" w:color="auto"/>
      </w:divBdr>
    </w:div>
    <w:div w:id="648708010">
      <w:bodyDiv w:val="1"/>
      <w:marLeft w:val="0"/>
      <w:marRight w:val="0"/>
      <w:marTop w:val="0"/>
      <w:marBottom w:val="0"/>
      <w:divBdr>
        <w:top w:val="none" w:sz="0" w:space="0" w:color="auto"/>
        <w:left w:val="none" w:sz="0" w:space="0" w:color="auto"/>
        <w:bottom w:val="none" w:sz="0" w:space="0" w:color="auto"/>
        <w:right w:val="none" w:sz="0" w:space="0" w:color="auto"/>
      </w:divBdr>
    </w:div>
    <w:div w:id="649599642">
      <w:bodyDiv w:val="1"/>
      <w:marLeft w:val="0"/>
      <w:marRight w:val="0"/>
      <w:marTop w:val="0"/>
      <w:marBottom w:val="0"/>
      <w:divBdr>
        <w:top w:val="none" w:sz="0" w:space="0" w:color="auto"/>
        <w:left w:val="none" w:sz="0" w:space="0" w:color="auto"/>
        <w:bottom w:val="none" w:sz="0" w:space="0" w:color="auto"/>
        <w:right w:val="none" w:sz="0" w:space="0" w:color="auto"/>
      </w:divBdr>
      <w:divsChild>
        <w:div w:id="953438665">
          <w:marLeft w:val="0"/>
          <w:marRight w:val="0"/>
          <w:marTop w:val="0"/>
          <w:marBottom w:val="0"/>
          <w:divBdr>
            <w:top w:val="none" w:sz="0" w:space="0" w:color="auto"/>
            <w:left w:val="none" w:sz="0" w:space="0" w:color="auto"/>
            <w:bottom w:val="none" w:sz="0" w:space="0" w:color="auto"/>
            <w:right w:val="none" w:sz="0" w:space="0" w:color="auto"/>
          </w:divBdr>
          <w:divsChild>
            <w:div w:id="717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772">
      <w:bodyDiv w:val="1"/>
      <w:marLeft w:val="0"/>
      <w:marRight w:val="0"/>
      <w:marTop w:val="0"/>
      <w:marBottom w:val="0"/>
      <w:divBdr>
        <w:top w:val="none" w:sz="0" w:space="0" w:color="auto"/>
        <w:left w:val="none" w:sz="0" w:space="0" w:color="auto"/>
        <w:bottom w:val="none" w:sz="0" w:space="0" w:color="auto"/>
        <w:right w:val="none" w:sz="0" w:space="0" w:color="auto"/>
      </w:divBdr>
      <w:divsChild>
        <w:div w:id="611595699">
          <w:marLeft w:val="0"/>
          <w:marRight w:val="0"/>
          <w:marTop w:val="0"/>
          <w:marBottom w:val="0"/>
          <w:divBdr>
            <w:top w:val="none" w:sz="0" w:space="0" w:color="auto"/>
            <w:left w:val="none" w:sz="0" w:space="0" w:color="auto"/>
            <w:bottom w:val="none" w:sz="0" w:space="0" w:color="auto"/>
            <w:right w:val="none" w:sz="0" w:space="0" w:color="auto"/>
          </w:divBdr>
        </w:div>
      </w:divsChild>
    </w:div>
    <w:div w:id="656496952">
      <w:bodyDiv w:val="1"/>
      <w:marLeft w:val="0"/>
      <w:marRight w:val="0"/>
      <w:marTop w:val="0"/>
      <w:marBottom w:val="0"/>
      <w:divBdr>
        <w:top w:val="none" w:sz="0" w:space="0" w:color="auto"/>
        <w:left w:val="none" w:sz="0" w:space="0" w:color="auto"/>
        <w:bottom w:val="none" w:sz="0" w:space="0" w:color="auto"/>
        <w:right w:val="none" w:sz="0" w:space="0" w:color="auto"/>
      </w:divBdr>
      <w:divsChild>
        <w:div w:id="1487822926">
          <w:marLeft w:val="0"/>
          <w:marRight w:val="0"/>
          <w:marTop w:val="0"/>
          <w:marBottom w:val="0"/>
          <w:divBdr>
            <w:top w:val="none" w:sz="0" w:space="0" w:color="auto"/>
            <w:left w:val="none" w:sz="0" w:space="0" w:color="auto"/>
            <w:bottom w:val="none" w:sz="0" w:space="0" w:color="auto"/>
            <w:right w:val="none" w:sz="0" w:space="0" w:color="auto"/>
          </w:divBdr>
          <w:divsChild>
            <w:div w:id="99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745">
      <w:bodyDiv w:val="1"/>
      <w:marLeft w:val="0"/>
      <w:marRight w:val="0"/>
      <w:marTop w:val="0"/>
      <w:marBottom w:val="0"/>
      <w:divBdr>
        <w:top w:val="none" w:sz="0" w:space="0" w:color="auto"/>
        <w:left w:val="none" w:sz="0" w:space="0" w:color="auto"/>
        <w:bottom w:val="none" w:sz="0" w:space="0" w:color="auto"/>
        <w:right w:val="none" w:sz="0" w:space="0" w:color="auto"/>
      </w:divBdr>
    </w:div>
    <w:div w:id="663776484">
      <w:bodyDiv w:val="1"/>
      <w:marLeft w:val="0"/>
      <w:marRight w:val="0"/>
      <w:marTop w:val="0"/>
      <w:marBottom w:val="0"/>
      <w:divBdr>
        <w:top w:val="none" w:sz="0" w:space="0" w:color="auto"/>
        <w:left w:val="none" w:sz="0" w:space="0" w:color="auto"/>
        <w:bottom w:val="none" w:sz="0" w:space="0" w:color="auto"/>
        <w:right w:val="none" w:sz="0" w:space="0" w:color="auto"/>
      </w:divBdr>
    </w:div>
    <w:div w:id="667055059">
      <w:bodyDiv w:val="1"/>
      <w:marLeft w:val="0"/>
      <w:marRight w:val="0"/>
      <w:marTop w:val="0"/>
      <w:marBottom w:val="0"/>
      <w:divBdr>
        <w:top w:val="none" w:sz="0" w:space="0" w:color="auto"/>
        <w:left w:val="none" w:sz="0" w:space="0" w:color="auto"/>
        <w:bottom w:val="none" w:sz="0" w:space="0" w:color="auto"/>
        <w:right w:val="none" w:sz="0" w:space="0" w:color="auto"/>
      </w:divBdr>
      <w:divsChild>
        <w:div w:id="1520311195">
          <w:marLeft w:val="0"/>
          <w:marRight w:val="0"/>
          <w:marTop w:val="0"/>
          <w:marBottom w:val="0"/>
          <w:divBdr>
            <w:top w:val="none" w:sz="0" w:space="0" w:color="auto"/>
            <w:left w:val="none" w:sz="0" w:space="0" w:color="auto"/>
            <w:bottom w:val="none" w:sz="0" w:space="0" w:color="auto"/>
            <w:right w:val="none" w:sz="0" w:space="0" w:color="auto"/>
          </w:divBdr>
        </w:div>
      </w:divsChild>
    </w:div>
    <w:div w:id="674497790">
      <w:bodyDiv w:val="1"/>
      <w:marLeft w:val="0"/>
      <w:marRight w:val="0"/>
      <w:marTop w:val="0"/>
      <w:marBottom w:val="0"/>
      <w:divBdr>
        <w:top w:val="none" w:sz="0" w:space="0" w:color="auto"/>
        <w:left w:val="none" w:sz="0" w:space="0" w:color="auto"/>
        <w:bottom w:val="none" w:sz="0" w:space="0" w:color="auto"/>
        <w:right w:val="none" w:sz="0" w:space="0" w:color="auto"/>
      </w:divBdr>
    </w:div>
    <w:div w:id="678392455">
      <w:bodyDiv w:val="1"/>
      <w:marLeft w:val="0"/>
      <w:marRight w:val="0"/>
      <w:marTop w:val="0"/>
      <w:marBottom w:val="0"/>
      <w:divBdr>
        <w:top w:val="none" w:sz="0" w:space="0" w:color="auto"/>
        <w:left w:val="none" w:sz="0" w:space="0" w:color="auto"/>
        <w:bottom w:val="none" w:sz="0" w:space="0" w:color="auto"/>
        <w:right w:val="none" w:sz="0" w:space="0" w:color="auto"/>
      </w:divBdr>
    </w:div>
    <w:div w:id="678656636">
      <w:bodyDiv w:val="1"/>
      <w:marLeft w:val="0"/>
      <w:marRight w:val="0"/>
      <w:marTop w:val="0"/>
      <w:marBottom w:val="0"/>
      <w:divBdr>
        <w:top w:val="none" w:sz="0" w:space="0" w:color="auto"/>
        <w:left w:val="none" w:sz="0" w:space="0" w:color="auto"/>
        <w:bottom w:val="none" w:sz="0" w:space="0" w:color="auto"/>
        <w:right w:val="none" w:sz="0" w:space="0" w:color="auto"/>
      </w:divBdr>
      <w:divsChild>
        <w:div w:id="1617713192">
          <w:marLeft w:val="0"/>
          <w:marRight w:val="0"/>
          <w:marTop w:val="0"/>
          <w:marBottom w:val="0"/>
          <w:divBdr>
            <w:top w:val="none" w:sz="0" w:space="0" w:color="auto"/>
            <w:left w:val="none" w:sz="0" w:space="0" w:color="auto"/>
            <w:bottom w:val="none" w:sz="0" w:space="0" w:color="auto"/>
            <w:right w:val="none" w:sz="0" w:space="0" w:color="auto"/>
          </w:divBdr>
          <w:divsChild>
            <w:div w:id="125162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1467127">
                  <w:marLeft w:val="0"/>
                  <w:marRight w:val="0"/>
                  <w:marTop w:val="0"/>
                  <w:marBottom w:val="0"/>
                  <w:divBdr>
                    <w:top w:val="none" w:sz="0" w:space="0" w:color="auto"/>
                    <w:left w:val="none" w:sz="0" w:space="0" w:color="auto"/>
                    <w:bottom w:val="none" w:sz="0" w:space="0" w:color="auto"/>
                    <w:right w:val="none" w:sz="0" w:space="0" w:color="auto"/>
                  </w:divBdr>
                  <w:divsChild>
                    <w:div w:id="457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6753">
      <w:bodyDiv w:val="1"/>
      <w:marLeft w:val="0"/>
      <w:marRight w:val="0"/>
      <w:marTop w:val="0"/>
      <w:marBottom w:val="0"/>
      <w:divBdr>
        <w:top w:val="none" w:sz="0" w:space="0" w:color="auto"/>
        <w:left w:val="none" w:sz="0" w:space="0" w:color="auto"/>
        <w:bottom w:val="none" w:sz="0" w:space="0" w:color="auto"/>
        <w:right w:val="none" w:sz="0" w:space="0" w:color="auto"/>
      </w:divBdr>
    </w:div>
    <w:div w:id="679626960">
      <w:bodyDiv w:val="1"/>
      <w:marLeft w:val="0"/>
      <w:marRight w:val="0"/>
      <w:marTop w:val="0"/>
      <w:marBottom w:val="0"/>
      <w:divBdr>
        <w:top w:val="none" w:sz="0" w:space="0" w:color="auto"/>
        <w:left w:val="none" w:sz="0" w:space="0" w:color="auto"/>
        <w:bottom w:val="none" w:sz="0" w:space="0" w:color="auto"/>
        <w:right w:val="none" w:sz="0" w:space="0" w:color="auto"/>
      </w:divBdr>
      <w:divsChild>
        <w:div w:id="709450676">
          <w:marLeft w:val="0"/>
          <w:marRight w:val="0"/>
          <w:marTop w:val="0"/>
          <w:marBottom w:val="0"/>
          <w:divBdr>
            <w:top w:val="none" w:sz="0" w:space="0" w:color="auto"/>
            <w:left w:val="none" w:sz="0" w:space="0" w:color="auto"/>
            <w:bottom w:val="none" w:sz="0" w:space="0" w:color="auto"/>
            <w:right w:val="none" w:sz="0" w:space="0" w:color="auto"/>
          </w:divBdr>
          <w:divsChild>
            <w:div w:id="765930817">
              <w:marLeft w:val="0"/>
              <w:marRight w:val="0"/>
              <w:marTop w:val="0"/>
              <w:marBottom w:val="0"/>
              <w:divBdr>
                <w:top w:val="none" w:sz="0" w:space="0" w:color="auto"/>
                <w:left w:val="none" w:sz="0" w:space="0" w:color="auto"/>
                <w:bottom w:val="none" w:sz="0" w:space="0" w:color="auto"/>
                <w:right w:val="none" w:sz="0" w:space="0" w:color="auto"/>
              </w:divBdr>
              <w:divsChild>
                <w:div w:id="1994136519">
                  <w:marLeft w:val="0"/>
                  <w:marRight w:val="0"/>
                  <w:marTop w:val="0"/>
                  <w:marBottom w:val="0"/>
                  <w:divBdr>
                    <w:top w:val="none" w:sz="0" w:space="0" w:color="auto"/>
                    <w:left w:val="none" w:sz="0" w:space="0" w:color="auto"/>
                    <w:bottom w:val="none" w:sz="0" w:space="0" w:color="auto"/>
                    <w:right w:val="none" w:sz="0" w:space="0" w:color="auto"/>
                  </w:divBdr>
                  <w:divsChild>
                    <w:div w:id="1399551845">
                      <w:marLeft w:val="0"/>
                      <w:marRight w:val="0"/>
                      <w:marTop w:val="0"/>
                      <w:marBottom w:val="0"/>
                      <w:divBdr>
                        <w:top w:val="none" w:sz="0" w:space="0" w:color="auto"/>
                        <w:left w:val="none" w:sz="0" w:space="0" w:color="auto"/>
                        <w:bottom w:val="none" w:sz="0" w:space="0" w:color="auto"/>
                        <w:right w:val="none" w:sz="0" w:space="0" w:color="auto"/>
                      </w:divBdr>
                      <w:divsChild>
                        <w:div w:id="327440836">
                          <w:marLeft w:val="0"/>
                          <w:marRight w:val="0"/>
                          <w:marTop w:val="0"/>
                          <w:marBottom w:val="0"/>
                          <w:divBdr>
                            <w:top w:val="none" w:sz="0" w:space="0" w:color="auto"/>
                            <w:left w:val="none" w:sz="0" w:space="0" w:color="auto"/>
                            <w:bottom w:val="none" w:sz="0" w:space="0" w:color="auto"/>
                            <w:right w:val="none" w:sz="0" w:space="0" w:color="auto"/>
                          </w:divBdr>
                          <w:divsChild>
                            <w:div w:id="1190293591">
                              <w:marLeft w:val="0"/>
                              <w:marRight w:val="0"/>
                              <w:marTop w:val="0"/>
                              <w:marBottom w:val="0"/>
                              <w:divBdr>
                                <w:top w:val="none" w:sz="0" w:space="0" w:color="auto"/>
                                <w:left w:val="none" w:sz="0" w:space="0" w:color="auto"/>
                                <w:bottom w:val="none" w:sz="0" w:space="0" w:color="auto"/>
                                <w:right w:val="none" w:sz="0" w:space="0" w:color="auto"/>
                              </w:divBdr>
                            </w:div>
                            <w:div w:id="19845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18118">
      <w:bodyDiv w:val="1"/>
      <w:marLeft w:val="0"/>
      <w:marRight w:val="0"/>
      <w:marTop w:val="0"/>
      <w:marBottom w:val="0"/>
      <w:divBdr>
        <w:top w:val="none" w:sz="0" w:space="0" w:color="auto"/>
        <w:left w:val="none" w:sz="0" w:space="0" w:color="auto"/>
        <w:bottom w:val="none" w:sz="0" w:space="0" w:color="auto"/>
        <w:right w:val="none" w:sz="0" w:space="0" w:color="auto"/>
      </w:divBdr>
    </w:div>
    <w:div w:id="689453374">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698046984">
      <w:bodyDiv w:val="1"/>
      <w:marLeft w:val="0"/>
      <w:marRight w:val="0"/>
      <w:marTop w:val="0"/>
      <w:marBottom w:val="0"/>
      <w:divBdr>
        <w:top w:val="none" w:sz="0" w:space="0" w:color="auto"/>
        <w:left w:val="none" w:sz="0" w:space="0" w:color="auto"/>
        <w:bottom w:val="none" w:sz="0" w:space="0" w:color="auto"/>
        <w:right w:val="none" w:sz="0" w:space="0" w:color="auto"/>
      </w:divBdr>
      <w:divsChild>
        <w:div w:id="322588962">
          <w:marLeft w:val="0"/>
          <w:marRight w:val="0"/>
          <w:marTop w:val="0"/>
          <w:marBottom w:val="0"/>
          <w:divBdr>
            <w:top w:val="none" w:sz="0" w:space="0" w:color="auto"/>
            <w:left w:val="none" w:sz="0" w:space="0" w:color="auto"/>
            <w:bottom w:val="none" w:sz="0" w:space="0" w:color="auto"/>
            <w:right w:val="none" w:sz="0" w:space="0" w:color="auto"/>
          </w:divBdr>
        </w:div>
        <w:div w:id="842203437">
          <w:marLeft w:val="0"/>
          <w:marRight w:val="0"/>
          <w:marTop w:val="0"/>
          <w:marBottom w:val="0"/>
          <w:divBdr>
            <w:top w:val="none" w:sz="0" w:space="0" w:color="auto"/>
            <w:left w:val="none" w:sz="0" w:space="0" w:color="auto"/>
            <w:bottom w:val="none" w:sz="0" w:space="0" w:color="auto"/>
            <w:right w:val="none" w:sz="0" w:space="0" w:color="auto"/>
          </w:divBdr>
        </w:div>
        <w:div w:id="1015693532">
          <w:marLeft w:val="0"/>
          <w:marRight w:val="0"/>
          <w:marTop w:val="0"/>
          <w:marBottom w:val="0"/>
          <w:divBdr>
            <w:top w:val="none" w:sz="0" w:space="0" w:color="auto"/>
            <w:left w:val="none" w:sz="0" w:space="0" w:color="auto"/>
            <w:bottom w:val="none" w:sz="0" w:space="0" w:color="auto"/>
            <w:right w:val="none" w:sz="0" w:space="0" w:color="auto"/>
          </w:divBdr>
        </w:div>
        <w:div w:id="1324893830">
          <w:marLeft w:val="0"/>
          <w:marRight w:val="0"/>
          <w:marTop w:val="0"/>
          <w:marBottom w:val="0"/>
          <w:divBdr>
            <w:top w:val="none" w:sz="0" w:space="0" w:color="auto"/>
            <w:left w:val="none" w:sz="0" w:space="0" w:color="auto"/>
            <w:bottom w:val="none" w:sz="0" w:space="0" w:color="auto"/>
            <w:right w:val="none" w:sz="0" w:space="0" w:color="auto"/>
          </w:divBdr>
        </w:div>
        <w:div w:id="1473405120">
          <w:marLeft w:val="0"/>
          <w:marRight w:val="0"/>
          <w:marTop w:val="0"/>
          <w:marBottom w:val="0"/>
          <w:divBdr>
            <w:top w:val="none" w:sz="0" w:space="0" w:color="auto"/>
            <w:left w:val="none" w:sz="0" w:space="0" w:color="auto"/>
            <w:bottom w:val="none" w:sz="0" w:space="0" w:color="auto"/>
            <w:right w:val="none" w:sz="0" w:space="0" w:color="auto"/>
          </w:divBdr>
        </w:div>
        <w:div w:id="1505851180">
          <w:marLeft w:val="0"/>
          <w:marRight w:val="0"/>
          <w:marTop w:val="0"/>
          <w:marBottom w:val="0"/>
          <w:divBdr>
            <w:top w:val="none" w:sz="0" w:space="0" w:color="auto"/>
            <w:left w:val="none" w:sz="0" w:space="0" w:color="auto"/>
            <w:bottom w:val="none" w:sz="0" w:space="0" w:color="auto"/>
            <w:right w:val="none" w:sz="0" w:space="0" w:color="auto"/>
          </w:divBdr>
        </w:div>
        <w:div w:id="2132286551">
          <w:marLeft w:val="0"/>
          <w:marRight w:val="0"/>
          <w:marTop w:val="0"/>
          <w:marBottom w:val="0"/>
          <w:divBdr>
            <w:top w:val="none" w:sz="0" w:space="0" w:color="auto"/>
            <w:left w:val="none" w:sz="0" w:space="0" w:color="auto"/>
            <w:bottom w:val="none" w:sz="0" w:space="0" w:color="auto"/>
            <w:right w:val="none" w:sz="0" w:space="0" w:color="auto"/>
          </w:divBdr>
        </w:div>
      </w:divsChild>
    </w:div>
    <w:div w:id="698354791">
      <w:bodyDiv w:val="1"/>
      <w:marLeft w:val="60"/>
      <w:marRight w:val="60"/>
      <w:marTop w:val="60"/>
      <w:marBottom w:val="15"/>
      <w:divBdr>
        <w:top w:val="none" w:sz="0" w:space="0" w:color="auto"/>
        <w:left w:val="none" w:sz="0" w:space="0" w:color="auto"/>
        <w:bottom w:val="none" w:sz="0" w:space="0" w:color="auto"/>
        <w:right w:val="none" w:sz="0" w:space="0" w:color="auto"/>
      </w:divBdr>
    </w:div>
    <w:div w:id="701786659">
      <w:bodyDiv w:val="1"/>
      <w:marLeft w:val="0"/>
      <w:marRight w:val="0"/>
      <w:marTop w:val="0"/>
      <w:marBottom w:val="0"/>
      <w:divBdr>
        <w:top w:val="none" w:sz="0" w:space="0" w:color="auto"/>
        <w:left w:val="none" w:sz="0" w:space="0" w:color="auto"/>
        <w:bottom w:val="none" w:sz="0" w:space="0" w:color="auto"/>
        <w:right w:val="none" w:sz="0" w:space="0" w:color="auto"/>
      </w:divBdr>
    </w:div>
    <w:div w:id="709573688">
      <w:bodyDiv w:val="1"/>
      <w:marLeft w:val="0"/>
      <w:marRight w:val="0"/>
      <w:marTop w:val="0"/>
      <w:marBottom w:val="0"/>
      <w:divBdr>
        <w:top w:val="none" w:sz="0" w:space="0" w:color="auto"/>
        <w:left w:val="none" w:sz="0" w:space="0" w:color="auto"/>
        <w:bottom w:val="none" w:sz="0" w:space="0" w:color="auto"/>
        <w:right w:val="none" w:sz="0" w:space="0" w:color="auto"/>
      </w:divBdr>
    </w:div>
    <w:div w:id="711921591">
      <w:bodyDiv w:val="1"/>
      <w:marLeft w:val="0"/>
      <w:marRight w:val="0"/>
      <w:marTop w:val="0"/>
      <w:marBottom w:val="0"/>
      <w:divBdr>
        <w:top w:val="none" w:sz="0" w:space="0" w:color="auto"/>
        <w:left w:val="none" w:sz="0" w:space="0" w:color="auto"/>
        <w:bottom w:val="none" w:sz="0" w:space="0" w:color="auto"/>
        <w:right w:val="none" w:sz="0" w:space="0" w:color="auto"/>
      </w:divBdr>
    </w:div>
    <w:div w:id="712926315">
      <w:bodyDiv w:val="1"/>
      <w:marLeft w:val="0"/>
      <w:marRight w:val="0"/>
      <w:marTop w:val="0"/>
      <w:marBottom w:val="0"/>
      <w:divBdr>
        <w:top w:val="none" w:sz="0" w:space="0" w:color="auto"/>
        <w:left w:val="none" w:sz="0" w:space="0" w:color="auto"/>
        <w:bottom w:val="none" w:sz="0" w:space="0" w:color="auto"/>
        <w:right w:val="none" w:sz="0" w:space="0" w:color="auto"/>
      </w:divBdr>
    </w:div>
    <w:div w:id="716973759">
      <w:bodyDiv w:val="1"/>
      <w:marLeft w:val="0"/>
      <w:marRight w:val="0"/>
      <w:marTop w:val="0"/>
      <w:marBottom w:val="0"/>
      <w:divBdr>
        <w:top w:val="none" w:sz="0" w:space="0" w:color="auto"/>
        <w:left w:val="none" w:sz="0" w:space="0" w:color="auto"/>
        <w:bottom w:val="none" w:sz="0" w:space="0" w:color="auto"/>
        <w:right w:val="none" w:sz="0" w:space="0" w:color="auto"/>
      </w:divBdr>
    </w:div>
    <w:div w:id="718016114">
      <w:bodyDiv w:val="1"/>
      <w:marLeft w:val="0"/>
      <w:marRight w:val="0"/>
      <w:marTop w:val="0"/>
      <w:marBottom w:val="0"/>
      <w:divBdr>
        <w:top w:val="none" w:sz="0" w:space="0" w:color="auto"/>
        <w:left w:val="none" w:sz="0" w:space="0" w:color="auto"/>
        <w:bottom w:val="none" w:sz="0" w:space="0" w:color="auto"/>
        <w:right w:val="none" w:sz="0" w:space="0" w:color="auto"/>
      </w:divBdr>
    </w:div>
    <w:div w:id="718162847">
      <w:bodyDiv w:val="1"/>
      <w:marLeft w:val="0"/>
      <w:marRight w:val="0"/>
      <w:marTop w:val="0"/>
      <w:marBottom w:val="0"/>
      <w:divBdr>
        <w:top w:val="none" w:sz="0" w:space="0" w:color="auto"/>
        <w:left w:val="none" w:sz="0" w:space="0" w:color="auto"/>
        <w:bottom w:val="none" w:sz="0" w:space="0" w:color="auto"/>
        <w:right w:val="none" w:sz="0" w:space="0" w:color="auto"/>
      </w:divBdr>
      <w:divsChild>
        <w:div w:id="504171429">
          <w:marLeft w:val="0"/>
          <w:marRight w:val="0"/>
          <w:marTop w:val="0"/>
          <w:marBottom w:val="0"/>
          <w:divBdr>
            <w:top w:val="none" w:sz="0" w:space="0" w:color="auto"/>
            <w:left w:val="none" w:sz="0" w:space="0" w:color="auto"/>
            <w:bottom w:val="none" w:sz="0" w:space="0" w:color="auto"/>
            <w:right w:val="none" w:sz="0" w:space="0" w:color="auto"/>
          </w:divBdr>
        </w:div>
        <w:div w:id="1175336838">
          <w:marLeft w:val="0"/>
          <w:marRight w:val="0"/>
          <w:marTop w:val="0"/>
          <w:marBottom w:val="0"/>
          <w:divBdr>
            <w:top w:val="none" w:sz="0" w:space="0" w:color="auto"/>
            <w:left w:val="none" w:sz="0" w:space="0" w:color="auto"/>
            <w:bottom w:val="none" w:sz="0" w:space="0" w:color="auto"/>
            <w:right w:val="none" w:sz="0" w:space="0" w:color="auto"/>
          </w:divBdr>
        </w:div>
      </w:divsChild>
    </w:div>
    <w:div w:id="720519566">
      <w:bodyDiv w:val="1"/>
      <w:marLeft w:val="0"/>
      <w:marRight w:val="0"/>
      <w:marTop w:val="0"/>
      <w:marBottom w:val="0"/>
      <w:divBdr>
        <w:top w:val="none" w:sz="0" w:space="0" w:color="auto"/>
        <w:left w:val="none" w:sz="0" w:space="0" w:color="auto"/>
        <w:bottom w:val="none" w:sz="0" w:space="0" w:color="auto"/>
        <w:right w:val="none" w:sz="0" w:space="0" w:color="auto"/>
      </w:divBdr>
      <w:divsChild>
        <w:div w:id="1302078928">
          <w:marLeft w:val="0"/>
          <w:marRight w:val="0"/>
          <w:marTop w:val="0"/>
          <w:marBottom w:val="0"/>
          <w:divBdr>
            <w:top w:val="none" w:sz="0" w:space="0" w:color="auto"/>
            <w:left w:val="none" w:sz="0" w:space="0" w:color="auto"/>
            <w:bottom w:val="none" w:sz="0" w:space="0" w:color="auto"/>
            <w:right w:val="none" w:sz="0" w:space="0" w:color="auto"/>
          </w:divBdr>
          <w:divsChild>
            <w:div w:id="361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1733">
      <w:bodyDiv w:val="1"/>
      <w:marLeft w:val="0"/>
      <w:marRight w:val="0"/>
      <w:marTop w:val="0"/>
      <w:marBottom w:val="0"/>
      <w:divBdr>
        <w:top w:val="none" w:sz="0" w:space="0" w:color="auto"/>
        <w:left w:val="none" w:sz="0" w:space="0" w:color="auto"/>
        <w:bottom w:val="none" w:sz="0" w:space="0" w:color="auto"/>
        <w:right w:val="none" w:sz="0" w:space="0" w:color="auto"/>
      </w:divBdr>
    </w:div>
    <w:div w:id="735132178">
      <w:bodyDiv w:val="1"/>
      <w:marLeft w:val="0"/>
      <w:marRight w:val="0"/>
      <w:marTop w:val="0"/>
      <w:marBottom w:val="0"/>
      <w:divBdr>
        <w:top w:val="none" w:sz="0" w:space="0" w:color="auto"/>
        <w:left w:val="none" w:sz="0" w:space="0" w:color="auto"/>
        <w:bottom w:val="none" w:sz="0" w:space="0" w:color="auto"/>
        <w:right w:val="none" w:sz="0" w:space="0" w:color="auto"/>
      </w:divBdr>
      <w:divsChild>
        <w:div w:id="663817431">
          <w:marLeft w:val="0"/>
          <w:marRight w:val="0"/>
          <w:marTop w:val="0"/>
          <w:marBottom w:val="0"/>
          <w:divBdr>
            <w:top w:val="none" w:sz="0" w:space="0" w:color="auto"/>
            <w:left w:val="none" w:sz="0" w:space="0" w:color="auto"/>
            <w:bottom w:val="none" w:sz="0" w:space="0" w:color="auto"/>
            <w:right w:val="none" w:sz="0" w:space="0" w:color="auto"/>
          </w:divBdr>
        </w:div>
      </w:divsChild>
    </w:div>
    <w:div w:id="737362965">
      <w:bodyDiv w:val="1"/>
      <w:marLeft w:val="0"/>
      <w:marRight w:val="0"/>
      <w:marTop w:val="0"/>
      <w:marBottom w:val="0"/>
      <w:divBdr>
        <w:top w:val="none" w:sz="0" w:space="0" w:color="auto"/>
        <w:left w:val="none" w:sz="0" w:space="0" w:color="auto"/>
        <w:bottom w:val="none" w:sz="0" w:space="0" w:color="auto"/>
        <w:right w:val="none" w:sz="0" w:space="0" w:color="auto"/>
      </w:divBdr>
      <w:divsChild>
        <w:div w:id="2069374766">
          <w:marLeft w:val="0"/>
          <w:marRight w:val="0"/>
          <w:marTop w:val="0"/>
          <w:marBottom w:val="0"/>
          <w:divBdr>
            <w:top w:val="none" w:sz="0" w:space="0" w:color="auto"/>
            <w:left w:val="none" w:sz="0" w:space="0" w:color="auto"/>
            <w:bottom w:val="none" w:sz="0" w:space="0" w:color="auto"/>
            <w:right w:val="none" w:sz="0" w:space="0" w:color="auto"/>
          </w:divBdr>
        </w:div>
      </w:divsChild>
    </w:div>
    <w:div w:id="737703454">
      <w:bodyDiv w:val="1"/>
      <w:marLeft w:val="0"/>
      <w:marRight w:val="0"/>
      <w:marTop w:val="0"/>
      <w:marBottom w:val="0"/>
      <w:divBdr>
        <w:top w:val="none" w:sz="0" w:space="0" w:color="auto"/>
        <w:left w:val="none" w:sz="0" w:space="0" w:color="auto"/>
        <w:bottom w:val="none" w:sz="0" w:space="0" w:color="auto"/>
        <w:right w:val="none" w:sz="0" w:space="0" w:color="auto"/>
      </w:divBdr>
    </w:div>
    <w:div w:id="759790453">
      <w:bodyDiv w:val="1"/>
      <w:marLeft w:val="0"/>
      <w:marRight w:val="0"/>
      <w:marTop w:val="0"/>
      <w:marBottom w:val="0"/>
      <w:divBdr>
        <w:top w:val="none" w:sz="0" w:space="0" w:color="auto"/>
        <w:left w:val="none" w:sz="0" w:space="0" w:color="auto"/>
        <w:bottom w:val="none" w:sz="0" w:space="0" w:color="auto"/>
        <w:right w:val="none" w:sz="0" w:space="0" w:color="auto"/>
      </w:divBdr>
    </w:div>
    <w:div w:id="760444426">
      <w:bodyDiv w:val="1"/>
      <w:marLeft w:val="0"/>
      <w:marRight w:val="0"/>
      <w:marTop w:val="0"/>
      <w:marBottom w:val="0"/>
      <w:divBdr>
        <w:top w:val="none" w:sz="0" w:space="0" w:color="auto"/>
        <w:left w:val="none" w:sz="0" w:space="0" w:color="auto"/>
        <w:bottom w:val="none" w:sz="0" w:space="0" w:color="auto"/>
        <w:right w:val="none" w:sz="0" w:space="0" w:color="auto"/>
      </w:divBdr>
      <w:divsChild>
        <w:div w:id="2101367358">
          <w:marLeft w:val="0"/>
          <w:marRight w:val="0"/>
          <w:marTop w:val="0"/>
          <w:marBottom w:val="0"/>
          <w:divBdr>
            <w:top w:val="none" w:sz="0" w:space="0" w:color="auto"/>
            <w:left w:val="none" w:sz="0" w:space="0" w:color="auto"/>
            <w:bottom w:val="none" w:sz="0" w:space="0" w:color="auto"/>
            <w:right w:val="none" w:sz="0" w:space="0" w:color="auto"/>
          </w:divBdr>
          <w:divsChild>
            <w:div w:id="385178020">
              <w:marLeft w:val="0"/>
              <w:marRight w:val="0"/>
              <w:marTop w:val="0"/>
              <w:marBottom w:val="0"/>
              <w:divBdr>
                <w:top w:val="none" w:sz="0" w:space="0" w:color="auto"/>
                <w:left w:val="none" w:sz="0" w:space="0" w:color="auto"/>
                <w:bottom w:val="none" w:sz="0" w:space="0" w:color="auto"/>
                <w:right w:val="none" w:sz="0" w:space="0" w:color="auto"/>
              </w:divBdr>
              <w:divsChild>
                <w:div w:id="1470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1163">
      <w:bodyDiv w:val="1"/>
      <w:marLeft w:val="0"/>
      <w:marRight w:val="0"/>
      <w:marTop w:val="0"/>
      <w:marBottom w:val="0"/>
      <w:divBdr>
        <w:top w:val="none" w:sz="0" w:space="0" w:color="auto"/>
        <w:left w:val="none" w:sz="0" w:space="0" w:color="auto"/>
        <w:bottom w:val="none" w:sz="0" w:space="0" w:color="auto"/>
        <w:right w:val="none" w:sz="0" w:space="0" w:color="auto"/>
      </w:divBdr>
    </w:div>
    <w:div w:id="771173320">
      <w:bodyDiv w:val="1"/>
      <w:marLeft w:val="0"/>
      <w:marRight w:val="0"/>
      <w:marTop w:val="0"/>
      <w:marBottom w:val="0"/>
      <w:divBdr>
        <w:top w:val="none" w:sz="0" w:space="0" w:color="auto"/>
        <w:left w:val="none" w:sz="0" w:space="0" w:color="auto"/>
        <w:bottom w:val="none" w:sz="0" w:space="0" w:color="auto"/>
        <w:right w:val="none" w:sz="0" w:space="0" w:color="auto"/>
      </w:divBdr>
    </w:div>
    <w:div w:id="775711286">
      <w:bodyDiv w:val="1"/>
      <w:marLeft w:val="0"/>
      <w:marRight w:val="0"/>
      <w:marTop w:val="0"/>
      <w:marBottom w:val="0"/>
      <w:divBdr>
        <w:top w:val="none" w:sz="0" w:space="0" w:color="auto"/>
        <w:left w:val="none" w:sz="0" w:space="0" w:color="auto"/>
        <w:bottom w:val="none" w:sz="0" w:space="0" w:color="auto"/>
        <w:right w:val="none" w:sz="0" w:space="0" w:color="auto"/>
      </w:divBdr>
    </w:div>
    <w:div w:id="782309863">
      <w:bodyDiv w:val="1"/>
      <w:marLeft w:val="0"/>
      <w:marRight w:val="0"/>
      <w:marTop w:val="0"/>
      <w:marBottom w:val="0"/>
      <w:divBdr>
        <w:top w:val="none" w:sz="0" w:space="0" w:color="auto"/>
        <w:left w:val="none" w:sz="0" w:space="0" w:color="auto"/>
        <w:bottom w:val="none" w:sz="0" w:space="0" w:color="auto"/>
        <w:right w:val="none" w:sz="0" w:space="0" w:color="auto"/>
      </w:divBdr>
    </w:div>
    <w:div w:id="785393524">
      <w:bodyDiv w:val="1"/>
      <w:marLeft w:val="0"/>
      <w:marRight w:val="0"/>
      <w:marTop w:val="0"/>
      <w:marBottom w:val="0"/>
      <w:divBdr>
        <w:top w:val="none" w:sz="0" w:space="0" w:color="auto"/>
        <w:left w:val="none" w:sz="0" w:space="0" w:color="auto"/>
        <w:bottom w:val="none" w:sz="0" w:space="0" w:color="auto"/>
        <w:right w:val="none" w:sz="0" w:space="0" w:color="auto"/>
      </w:divBdr>
      <w:divsChild>
        <w:div w:id="393085049">
          <w:marLeft w:val="0"/>
          <w:marRight w:val="0"/>
          <w:marTop w:val="0"/>
          <w:marBottom w:val="0"/>
          <w:divBdr>
            <w:top w:val="none" w:sz="0" w:space="0" w:color="auto"/>
            <w:left w:val="none" w:sz="0" w:space="0" w:color="auto"/>
            <w:bottom w:val="none" w:sz="0" w:space="0" w:color="auto"/>
            <w:right w:val="none" w:sz="0" w:space="0" w:color="auto"/>
          </w:divBdr>
          <w:divsChild>
            <w:div w:id="172457600">
              <w:marLeft w:val="0"/>
              <w:marRight w:val="0"/>
              <w:marTop w:val="0"/>
              <w:marBottom w:val="0"/>
              <w:divBdr>
                <w:top w:val="none" w:sz="0" w:space="0" w:color="auto"/>
                <w:left w:val="none" w:sz="0" w:space="0" w:color="auto"/>
                <w:bottom w:val="none" w:sz="0" w:space="0" w:color="auto"/>
                <w:right w:val="none" w:sz="0" w:space="0" w:color="auto"/>
              </w:divBdr>
              <w:divsChild>
                <w:div w:id="10487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0996">
      <w:bodyDiv w:val="1"/>
      <w:marLeft w:val="0"/>
      <w:marRight w:val="0"/>
      <w:marTop w:val="0"/>
      <w:marBottom w:val="0"/>
      <w:divBdr>
        <w:top w:val="none" w:sz="0" w:space="0" w:color="auto"/>
        <w:left w:val="none" w:sz="0" w:space="0" w:color="auto"/>
        <w:bottom w:val="none" w:sz="0" w:space="0" w:color="auto"/>
        <w:right w:val="none" w:sz="0" w:space="0" w:color="auto"/>
      </w:divBdr>
      <w:divsChild>
        <w:div w:id="1842768304">
          <w:marLeft w:val="0"/>
          <w:marRight w:val="0"/>
          <w:marTop w:val="0"/>
          <w:marBottom w:val="0"/>
          <w:divBdr>
            <w:top w:val="none" w:sz="0" w:space="0" w:color="auto"/>
            <w:left w:val="none" w:sz="0" w:space="0" w:color="auto"/>
            <w:bottom w:val="none" w:sz="0" w:space="0" w:color="auto"/>
            <w:right w:val="none" w:sz="0" w:space="0" w:color="auto"/>
          </w:divBdr>
          <w:divsChild>
            <w:div w:id="1884753960">
              <w:marLeft w:val="0"/>
              <w:marRight w:val="0"/>
              <w:marTop w:val="0"/>
              <w:marBottom w:val="0"/>
              <w:divBdr>
                <w:top w:val="none" w:sz="0" w:space="0" w:color="auto"/>
                <w:left w:val="none" w:sz="0" w:space="0" w:color="auto"/>
                <w:bottom w:val="none" w:sz="0" w:space="0" w:color="auto"/>
                <w:right w:val="none" w:sz="0" w:space="0" w:color="auto"/>
              </w:divBdr>
              <w:divsChild>
                <w:div w:id="184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5353">
      <w:bodyDiv w:val="1"/>
      <w:marLeft w:val="0"/>
      <w:marRight w:val="0"/>
      <w:marTop w:val="0"/>
      <w:marBottom w:val="0"/>
      <w:divBdr>
        <w:top w:val="none" w:sz="0" w:space="0" w:color="auto"/>
        <w:left w:val="none" w:sz="0" w:space="0" w:color="auto"/>
        <w:bottom w:val="none" w:sz="0" w:space="0" w:color="auto"/>
        <w:right w:val="none" w:sz="0" w:space="0" w:color="auto"/>
      </w:divBdr>
    </w:div>
    <w:div w:id="793527313">
      <w:bodyDiv w:val="1"/>
      <w:marLeft w:val="0"/>
      <w:marRight w:val="0"/>
      <w:marTop w:val="0"/>
      <w:marBottom w:val="0"/>
      <w:divBdr>
        <w:top w:val="none" w:sz="0" w:space="0" w:color="auto"/>
        <w:left w:val="none" w:sz="0" w:space="0" w:color="auto"/>
        <w:bottom w:val="none" w:sz="0" w:space="0" w:color="auto"/>
        <w:right w:val="none" w:sz="0" w:space="0" w:color="auto"/>
      </w:divBdr>
    </w:div>
    <w:div w:id="802623364">
      <w:bodyDiv w:val="1"/>
      <w:marLeft w:val="0"/>
      <w:marRight w:val="0"/>
      <w:marTop w:val="0"/>
      <w:marBottom w:val="0"/>
      <w:divBdr>
        <w:top w:val="none" w:sz="0" w:space="0" w:color="auto"/>
        <w:left w:val="none" w:sz="0" w:space="0" w:color="auto"/>
        <w:bottom w:val="none" w:sz="0" w:space="0" w:color="auto"/>
        <w:right w:val="none" w:sz="0" w:space="0" w:color="auto"/>
      </w:divBdr>
      <w:divsChild>
        <w:div w:id="259027320">
          <w:marLeft w:val="0"/>
          <w:marRight w:val="0"/>
          <w:marTop w:val="0"/>
          <w:marBottom w:val="0"/>
          <w:divBdr>
            <w:top w:val="none" w:sz="0" w:space="0" w:color="auto"/>
            <w:left w:val="none" w:sz="0" w:space="0" w:color="auto"/>
            <w:bottom w:val="none" w:sz="0" w:space="0" w:color="auto"/>
            <w:right w:val="none" w:sz="0" w:space="0" w:color="auto"/>
          </w:divBdr>
          <w:divsChild>
            <w:div w:id="195971507">
              <w:marLeft w:val="0"/>
              <w:marRight w:val="0"/>
              <w:marTop w:val="0"/>
              <w:marBottom w:val="0"/>
              <w:divBdr>
                <w:top w:val="none" w:sz="0" w:space="0" w:color="auto"/>
                <w:left w:val="none" w:sz="0" w:space="0" w:color="auto"/>
                <w:bottom w:val="none" w:sz="0" w:space="0" w:color="auto"/>
                <w:right w:val="none" w:sz="0" w:space="0" w:color="auto"/>
              </w:divBdr>
            </w:div>
            <w:div w:id="536352490">
              <w:marLeft w:val="0"/>
              <w:marRight w:val="0"/>
              <w:marTop w:val="0"/>
              <w:marBottom w:val="0"/>
              <w:divBdr>
                <w:top w:val="none" w:sz="0" w:space="0" w:color="auto"/>
                <w:left w:val="none" w:sz="0" w:space="0" w:color="auto"/>
                <w:bottom w:val="none" w:sz="0" w:space="0" w:color="auto"/>
                <w:right w:val="none" w:sz="0" w:space="0" w:color="auto"/>
              </w:divBdr>
            </w:div>
            <w:div w:id="764619083">
              <w:marLeft w:val="0"/>
              <w:marRight w:val="0"/>
              <w:marTop w:val="0"/>
              <w:marBottom w:val="0"/>
              <w:divBdr>
                <w:top w:val="none" w:sz="0" w:space="0" w:color="auto"/>
                <w:left w:val="none" w:sz="0" w:space="0" w:color="auto"/>
                <w:bottom w:val="none" w:sz="0" w:space="0" w:color="auto"/>
                <w:right w:val="none" w:sz="0" w:space="0" w:color="auto"/>
              </w:divBdr>
            </w:div>
            <w:div w:id="783573230">
              <w:marLeft w:val="0"/>
              <w:marRight w:val="0"/>
              <w:marTop w:val="0"/>
              <w:marBottom w:val="0"/>
              <w:divBdr>
                <w:top w:val="none" w:sz="0" w:space="0" w:color="auto"/>
                <w:left w:val="none" w:sz="0" w:space="0" w:color="auto"/>
                <w:bottom w:val="none" w:sz="0" w:space="0" w:color="auto"/>
                <w:right w:val="none" w:sz="0" w:space="0" w:color="auto"/>
              </w:divBdr>
            </w:div>
            <w:div w:id="1170678240">
              <w:marLeft w:val="0"/>
              <w:marRight w:val="0"/>
              <w:marTop w:val="0"/>
              <w:marBottom w:val="0"/>
              <w:divBdr>
                <w:top w:val="none" w:sz="0" w:space="0" w:color="auto"/>
                <w:left w:val="none" w:sz="0" w:space="0" w:color="auto"/>
                <w:bottom w:val="none" w:sz="0" w:space="0" w:color="auto"/>
                <w:right w:val="none" w:sz="0" w:space="0" w:color="auto"/>
              </w:divBdr>
            </w:div>
            <w:div w:id="1564758466">
              <w:marLeft w:val="0"/>
              <w:marRight w:val="0"/>
              <w:marTop w:val="0"/>
              <w:marBottom w:val="0"/>
              <w:divBdr>
                <w:top w:val="none" w:sz="0" w:space="0" w:color="auto"/>
                <w:left w:val="none" w:sz="0" w:space="0" w:color="auto"/>
                <w:bottom w:val="none" w:sz="0" w:space="0" w:color="auto"/>
                <w:right w:val="none" w:sz="0" w:space="0" w:color="auto"/>
              </w:divBdr>
            </w:div>
            <w:div w:id="1785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974">
      <w:bodyDiv w:val="1"/>
      <w:marLeft w:val="0"/>
      <w:marRight w:val="0"/>
      <w:marTop w:val="0"/>
      <w:marBottom w:val="0"/>
      <w:divBdr>
        <w:top w:val="none" w:sz="0" w:space="0" w:color="auto"/>
        <w:left w:val="none" w:sz="0" w:space="0" w:color="auto"/>
        <w:bottom w:val="none" w:sz="0" w:space="0" w:color="auto"/>
        <w:right w:val="none" w:sz="0" w:space="0" w:color="auto"/>
      </w:divBdr>
    </w:div>
    <w:div w:id="808476961">
      <w:bodyDiv w:val="1"/>
      <w:marLeft w:val="0"/>
      <w:marRight w:val="0"/>
      <w:marTop w:val="0"/>
      <w:marBottom w:val="0"/>
      <w:divBdr>
        <w:top w:val="none" w:sz="0" w:space="0" w:color="auto"/>
        <w:left w:val="none" w:sz="0" w:space="0" w:color="auto"/>
        <w:bottom w:val="none" w:sz="0" w:space="0" w:color="auto"/>
        <w:right w:val="none" w:sz="0" w:space="0" w:color="auto"/>
      </w:divBdr>
    </w:div>
    <w:div w:id="821316530">
      <w:bodyDiv w:val="1"/>
      <w:marLeft w:val="0"/>
      <w:marRight w:val="0"/>
      <w:marTop w:val="0"/>
      <w:marBottom w:val="0"/>
      <w:divBdr>
        <w:top w:val="none" w:sz="0" w:space="0" w:color="auto"/>
        <w:left w:val="none" w:sz="0" w:space="0" w:color="auto"/>
        <w:bottom w:val="none" w:sz="0" w:space="0" w:color="auto"/>
        <w:right w:val="none" w:sz="0" w:space="0" w:color="auto"/>
      </w:divBdr>
      <w:divsChild>
        <w:div w:id="307442876">
          <w:marLeft w:val="0"/>
          <w:marRight w:val="0"/>
          <w:marTop w:val="0"/>
          <w:marBottom w:val="0"/>
          <w:divBdr>
            <w:top w:val="none" w:sz="0" w:space="0" w:color="auto"/>
            <w:left w:val="none" w:sz="0" w:space="0" w:color="auto"/>
            <w:bottom w:val="none" w:sz="0" w:space="0" w:color="auto"/>
            <w:right w:val="none" w:sz="0" w:space="0" w:color="auto"/>
          </w:divBdr>
          <w:divsChild>
            <w:div w:id="267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3189">
      <w:bodyDiv w:val="1"/>
      <w:marLeft w:val="0"/>
      <w:marRight w:val="0"/>
      <w:marTop w:val="0"/>
      <w:marBottom w:val="0"/>
      <w:divBdr>
        <w:top w:val="none" w:sz="0" w:space="0" w:color="auto"/>
        <w:left w:val="none" w:sz="0" w:space="0" w:color="auto"/>
        <w:bottom w:val="none" w:sz="0" w:space="0" w:color="auto"/>
        <w:right w:val="none" w:sz="0" w:space="0" w:color="auto"/>
      </w:divBdr>
    </w:div>
    <w:div w:id="825320611">
      <w:bodyDiv w:val="1"/>
      <w:marLeft w:val="0"/>
      <w:marRight w:val="0"/>
      <w:marTop w:val="0"/>
      <w:marBottom w:val="0"/>
      <w:divBdr>
        <w:top w:val="none" w:sz="0" w:space="0" w:color="auto"/>
        <w:left w:val="none" w:sz="0" w:space="0" w:color="auto"/>
        <w:bottom w:val="none" w:sz="0" w:space="0" w:color="auto"/>
        <w:right w:val="none" w:sz="0" w:space="0" w:color="auto"/>
      </w:divBdr>
    </w:div>
    <w:div w:id="826557007">
      <w:bodyDiv w:val="1"/>
      <w:marLeft w:val="0"/>
      <w:marRight w:val="0"/>
      <w:marTop w:val="0"/>
      <w:marBottom w:val="0"/>
      <w:divBdr>
        <w:top w:val="none" w:sz="0" w:space="0" w:color="auto"/>
        <w:left w:val="none" w:sz="0" w:space="0" w:color="auto"/>
        <w:bottom w:val="none" w:sz="0" w:space="0" w:color="auto"/>
        <w:right w:val="none" w:sz="0" w:space="0" w:color="auto"/>
      </w:divBdr>
    </w:div>
    <w:div w:id="828404713">
      <w:bodyDiv w:val="1"/>
      <w:marLeft w:val="0"/>
      <w:marRight w:val="0"/>
      <w:marTop w:val="0"/>
      <w:marBottom w:val="0"/>
      <w:divBdr>
        <w:top w:val="none" w:sz="0" w:space="0" w:color="auto"/>
        <w:left w:val="none" w:sz="0" w:space="0" w:color="auto"/>
        <w:bottom w:val="none" w:sz="0" w:space="0" w:color="auto"/>
        <w:right w:val="none" w:sz="0" w:space="0" w:color="auto"/>
      </w:divBdr>
      <w:divsChild>
        <w:div w:id="556016994">
          <w:marLeft w:val="0"/>
          <w:marRight w:val="0"/>
          <w:marTop w:val="0"/>
          <w:marBottom w:val="0"/>
          <w:divBdr>
            <w:top w:val="none" w:sz="0" w:space="0" w:color="auto"/>
            <w:left w:val="none" w:sz="0" w:space="0" w:color="auto"/>
            <w:bottom w:val="none" w:sz="0" w:space="0" w:color="auto"/>
            <w:right w:val="none" w:sz="0" w:space="0" w:color="auto"/>
          </w:divBdr>
        </w:div>
      </w:divsChild>
    </w:div>
    <w:div w:id="830681539">
      <w:bodyDiv w:val="1"/>
      <w:marLeft w:val="0"/>
      <w:marRight w:val="0"/>
      <w:marTop w:val="0"/>
      <w:marBottom w:val="0"/>
      <w:divBdr>
        <w:top w:val="none" w:sz="0" w:space="0" w:color="auto"/>
        <w:left w:val="none" w:sz="0" w:space="0" w:color="auto"/>
        <w:bottom w:val="none" w:sz="0" w:space="0" w:color="auto"/>
        <w:right w:val="none" w:sz="0" w:space="0" w:color="auto"/>
      </w:divBdr>
      <w:divsChild>
        <w:div w:id="1584560635">
          <w:marLeft w:val="0"/>
          <w:marRight w:val="0"/>
          <w:marTop w:val="0"/>
          <w:marBottom w:val="0"/>
          <w:divBdr>
            <w:top w:val="none" w:sz="0" w:space="0" w:color="auto"/>
            <w:left w:val="none" w:sz="0" w:space="0" w:color="auto"/>
            <w:bottom w:val="none" w:sz="0" w:space="0" w:color="auto"/>
            <w:right w:val="none" w:sz="0" w:space="0" w:color="auto"/>
          </w:divBdr>
          <w:divsChild>
            <w:div w:id="58941273">
              <w:marLeft w:val="0"/>
              <w:marRight w:val="0"/>
              <w:marTop w:val="0"/>
              <w:marBottom w:val="0"/>
              <w:divBdr>
                <w:top w:val="none" w:sz="0" w:space="0" w:color="auto"/>
                <w:left w:val="none" w:sz="0" w:space="0" w:color="auto"/>
                <w:bottom w:val="none" w:sz="0" w:space="0" w:color="auto"/>
                <w:right w:val="none" w:sz="0" w:space="0" w:color="auto"/>
              </w:divBdr>
            </w:div>
            <w:div w:id="119152410">
              <w:marLeft w:val="0"/>
              <w:marRight w:val="0"/>
              <w:marTop w:val="0"/>
              <w:marBottom w:val="0"/>
              <w:divBdr>
                <w:top w:val="none" w:sz="0" w:space="0" w:color="auto"/>
                <w:left w:val="none" w:sz="0" w:space="0" w:color="auto"/>
                <w:bottom w:val="none" w:sz="0" w:space="0" w:color="auto"/>
                <w:right w:val="none" w:sz="0" w:space="0" w:color="auto"/>
              </w:divBdr>
            </w:div>
            <w:div w:id="194657377">
              <w:marLeft w:val="0"/>
              <w:marRight w:val="0"/>
              <w:marTop w:val="0"/>
              <w:marBottom w:val="0"/>
              <w:divBdr>
                <w:top w:val="none" w:sz="0" w:space="0" w:color="auto"/>
                <w:left w:val="none" w:sz="0" w:space="0" w:color="auto"/>
                <w:bottom w:val="none" w:sz="0" w:space="0" w:color="auto"/>
                <w:right w:val="none" w:sz="0" w:space="0" w:color="auto"/>
              </w:divBdr>
            </w:div>
            <w:div w:id="255792170">
              <w:marLeft w:val="0"/>
              <w:marRight w:val="0"/>
              <w:marTop w:val="0"/>
              <w:marBottom w:val="0"/>
              <w:divBdr>
                <w:top w:val="none" w:sz="0" w:space="0" w:color="auto"/>
                <w:left w:val="none" w:sz="0" w:space="0" w:color="auto"/>
                <w:bottom w:val="none" w:sz="0" w:space="0" w:color="auto"/>
                <w:right w:val="none" w:sz="0" w:space="0" w:color="auto"/>
              </w:divBdr>
            </w:div>
            <w:div w:id="306202976">
              <w:marLeft w:val="0"/>
              <w:marRight w:val="0"/>
              <w:marTop w:val="0"/>
              <w:marBottom w:val="0"/>
              <w:divBdr>
                <w:top w:val="none" w:sz="0" w:space="0" w:color="auto"/>
                <w:left w:val="none" w:sz="0" w:space="0" w:color="auto"/>
                <w:bottom w:val="none" w:sz="0" w:space="0" w:color="auto"/>
                <w:right w:val="none" w:sz="0" w:space="0" w:color="auto"/>
              </w:divBdr>
            </w:div>
            <w:div w:id="602685872">
              <w:marLeft w:val="0"/>
              <w:marRight w:val="0"/>
              <w:marTop w:val="0"/>
              <w:marBottom w:val="0"/>
              <w:divBdr>
                <w:top w:val="none" w:sz="0" w:space="0" w:color="auto"/>
                <w:left w:val="none" w:sz="0" w:space="0" w:color="auto"/>
                <w:bottom w:val="none" w:sz="0" w:space="0" w:color="auto"/>
                <w:right w:val="none" w:sz="0" w:space="0" w:color="auto"/>
              </w:divBdr>
            </w:div>
            <w:div w:id="944842885">
              <w:marLeft w:val="0"/>
              <w:marRight w:val="0"/>
              <w:marTop w:val="0"/>
              <w:marBottom w:val="0"/>
              <w:divBdr>
                <w:top w:val="none" w:sz="0" w:space="0" w:color="auto"/>
                <w:left w:val="none" w:sz="0" w:space="0" w:color="auto"/>
                <w:bottom w:val="none" w:sz="0" w:space="0" w:color="auto"/>
                <w:right w:val="none" w:sz="0" w:space="0" w:color="auto"/>
              </w:divBdr>
            </w:div>
            <w:div w:id="1504658970">
              <w:marLeft w:val="0"/>
              <w:marRight w:val="0"/>
              <w:marTop w:val="0"/>
              <w:marBottom w:val="0"/>
              <w:divBdr>
                <w:top w:val="none" w:sz="0" w:space="0" w:color="auto"/>
                <w:left w:val="none" w:sz="0" w:space="0" w:color="auto"/>
                <w:bottom w:val="none" w:sz="0" w:space="0" w:color="auto"/>
                <w:right w:val="none" w:sz="0" w:space="0" w:color="auto"/>
              </w:divBdr>
            </w:div>
            <w:div w:id="1911885952">
              <w:marLeft w:val="0"/>
              <w:marRight w:val="0"/>
              <w:marTop w:val="0"/>
              <w:marBottom w:val="0"/>
              <w:divBdr>
                <w:top w:val="none" w:sz="0" w:space="0" w:color="auto"/>
                <w:left w:val="none" w:sz="0" w:space="0" w:color="auto"/>
                <w:bottom w:val="none" w:sz="0" w:space="0" w:color="auto"/>
                <w:right w:val="none" w:sz="0" w:space="0" w:color="auto"/>
              </w:divBdr>
            </w:div>
            <w:div w:id="20995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057">
      <w:bodyDiv w:val="1"/>
      <w:marLeft w:val="0"/>
      <w:marRight w:val="0"/>
      <w:marTop w:val="0"/>
      <w:marBottom w:val="0"/>
      <w:divBdr>
        <w:top w:val="none" w:sz="0" w:space="0" w:color="auto"/>
        <w:left w:val="none" w:sz="0" w:space="0" w:color="auto"/>
        <w:bottom w:val="none" w:sz="0" w:space="0" w:color="auto"/>
        <w:right w:val="none" w:sz="0" w:space="0" w:color="auto"/>
      </w:divBdr>
      <w:divsChild>
        <w:div w:id="219364090">
          <w:marLeft w:val="0"/>
          <w:marRight w:val="0"/>
          <w:marTop w:val="0"/>
          <w:marBottom w:val="0"/>
          <w:divBdr>
            <w:top w:val="none" w:sz="0" w:space="0" w:color="auto"/>
            <w:left w:val="none" w:sz="0" w:space="0" w:color="auto"/>
            <w:bottom w:val="none" w:sz="0" w:space="0" w:color="auto"/>
            <w:right w:val="none" w:sz="0" w:space="0" w:color="auto"/>
          </w:divBdr>
          <w:divsChild>
            <w:div w:id="1446673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9665551">
                  <w:marLeft w:val="0"/>
                  <w:marRight w:val="0"/>
                  <w:marTop w:val="0"/>
                  <w:marBottom w:val="0"/>
                  <w:divBdr>
                    <w:top w:val="none" w:sz="0" w:space="0" w:color="auto"/>
                    <w:left w:val="none" w:sz="0" w:space="0" w:color="auto"/>
                    <w:bottom w:val="none" w:sz="0" w:space="0" w:color="auto"/>
                    <w:right w:val="none" w:sz="0" w:space="0" w:color="auto"/>
                  </w:divBdr>
                  <w:divsChild>
                    <w:div w:id="1911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418">
      <w:bodyDiv w:val="1"/>
      <w:marLeft w:val="0"/>
      <w:marRight w:val="0"/>
      <w:marTop w:val="0"/>
      <w:marBottom w:val="0"/>
      <w:divBdr>
        <w:top w:val="none" w:sz="0" w:space="0" w:color="auto"/>
        <w:left w:val="none" w:sz="0" w:space="0" w:color="auto"/>
        <w:bottom w:val="none" w:sz="0" w:space="0" w:color="auto"/>
        <w:right w:val="none" w:sz="0" w:space="0" w:color="auto"/>
      </w:divBdr>
    </w:div>
    <w:div w:id="841549572">
      <w:bodyDiv w:val="1"/>
      <w:marLeft w:val="0"/>
      <w:marRight w:val="0"/>
      <w:marTop w:val="0"/>
      <w:marBottom w:val="0"/>
      <w:divBdr>
        <w:top w:val="none" w:sz="0" w:space="0" w:color="auto"/>
        <w:left w:val="none" w:sz="0" w:space="0" w:color="auto"/>
        <w:bottom w:val="none" w:sz="0" w:space="0" w:color="auto"/>
        <w:right w:val="none" w:sz="0" w:space="0" w:color="auto"/>
      </w:divBdr>
    </w:div>
    <w:div w:id="847449402">
      <w:bodyDiv w:val="1"/>
      <w:marLeft w:val="0"/>
      <w:marRight w:val="0"/>
      <w:marTop w:val="0"/>
      <w:marBottom w:val="0"/>
      <w:divBdr>
        <w:top w:val="none" w:sz="0" w:space="0" w:color="auto"/>
        <w:left w:val="none" w:sz="0" w:space="0" w:color="auto"/>
        <w:bottom w:val="none" w:sz="0" w:space="0" w:color="auto"/>
        <w:right w:val="none" w:sz="0" w:space="0" w:color="auto"/>
      </w:divBdr>
    </w:div>
    <w:div w:id="849375952">
      <w:bodyDiv w:val="1"/>
      <w:marLeft w:val="0"/>
      <w:marRight w:val="0"/>
      <w:marTop w:val="0"/>
      <w:marBottom w:val="0"/>
      <w:divBdr>
        <w:top w:val="none" w:sz="0" w:space="0" w:color="auto"/>
        <w:left w:val="none" w:sz="0" w:space="0" w:color="auto"/>
        <w:bottom w:val="none" w:sz="0" w:space="0" w:color="auto"/>
        <w:right w:val="none" w:sz="0" w:space="0" w:color="auto"/>
      </w:divBdr>
    </w:div>
    <w:div w:id="858932604">
      <w:bodyDiv w:val="1"/>
      <w:marLeft w:val="0"/>
      <w:marRight w:val="0"/>
      <w:marTop w:val="0"/>
      <w:marBottom w:val="0"/>
      <w:divBdr>
        <w:top w:val="none" w:sz="0" w:space="0" w:color="auto"/>
        <w:left w:val="none" w:sz="0" w:space="0" w:color="auto"/>
        <w:bottom w:val="none" w:sz="0" w:space="0" w:color="auto"/>
        <w:right w:val="none" w:sz="0" w:space="0" w:color="auto"/>
      </w:divBdr>
    </w:div>
    <w:div w:id="859709337">
      <w:bodyDiv w:val="1"/>
      <w:marLeft w:val="0"/>
      <w:marRight w:val="0"/>
      <w:marTop w:val="0"/>
      <w:marBottom w:val="0"/>
      <w:divBdr>
        <w:top w:val="none" w:sz="0" w:space="0" w:color="auto"/>
        <w:left w:val="none" w:sz="0" w:space="0" w:color="auto"/>
        <w:bottom w:val="none" w:sz="0" w:space="0" w:color="auto"/>
        <w:right w:val="none" w:sz="0" w:space="0" w:color="auto"/>
      </w:divBdr>
    </w:div>
    <w:div w:id="865942678">
      <w:bodyDiv w:val="1"/>
      <w:marLeft w:val="0"/>
      <w:marRight w:val="0"/>
      <w:marTop w:val="0"/>
      <w:marBottom w:val="0"/>
      <w:divBdr>
        <w:top w:val="none" w:sz="0" w:space="0" w:color="auto"/>
        <w:left w:val="none" w:sz="0" w:space="0" w:color="auto"/>
        <w:bottom w:val="none" w:sz="0" w:space="0" w:color="auto"/>
        <w:right w:val="none" w:sz="0" w:space="0" w:color="auto"/>
      </w:divBdr>
    </w:div>
    <w:div w:id="878083777">
      <w:bodyDiv w:val="1"/>
      <w:marLeft w:val="0"/>
      <w:marRight w:val="0"/>
      <w:marTop w:val="0"/>
      <w:marBottom w:val="0"/>
      <w:divBdr>
        <w:top w:val="none" w:sz="0" w:space="0" w:color="auto"/>
        <w:left w:val="none" w:sz="0" w:space="0" w:color="auto"/>
        <w:bottom w:val="none" w:sz="0" w:space="0" w:color="auto"/>
        <w:right w:val="none" w:sz="0" w:space="0" w:color="auto"/>
      </w:divBdr>
    </w:div>
    <w:div w:id="880171624">
      <w:bodyDiv w:val="1"/>
      <w:marLeft w:val="150"/>
      <w:marRight w:val="150"/>
      <w:marTop w:val="75"/>
      <w:marBottom w:val="0"/>
      <w:divBdr>
        <w:top w:val="none" w:sz="0" w:space="0" w:color="auto"/>
        <w:left w:val="none" w:sz="0" w:space="0" w:color="auto"/>
        <w:bottom w:val="none" w:sz="0" w:space="0" w:color="auto"/>
        <w:right w:val="none" w:sz="0" w:space="0" w:color="auto"/>
      </w:divBdr>
      <w:divsChild>
        <w:div w:id="1260260461">
          <w:marLeft w:val="0"/>
          <w:marRight w:val="0"/>
          <w:marTop w:val="0"/>
          <w:marBottom w:val="0"/>
          <w:divBdr>
            <w:top w:val="none" w:sz="0" w:space="0" w:color="auto"/>
            <w:left w:val="none" w:sz="0" w:space="0" w:color="auto"/>
            <w:bottom w:val="none" w:sz="0" w:space="0" w:color="auto"/>
            <w:right w:val="none" w:sz="0" w:space="0" w:color="auto"/>
          </w:divBdr>
          <w:divsChild>
            <w:div w:id="1058093142">
              <w:marLeft w:val="0"/>
              <w:marRight w:val="0"/>
              <w:marTop w:val="0"/>
              <w:marBottom w:val="0"/>
              <w:divBdr>
                <w:top w:val="none" w:sz="0" w:space="0" w:color="auto"/>
                <w:left w:val="none" w:sz="0" w:space="0" w:color="auto"/>
                <w:bottom w:val="none" w:sz="0" w:space="0" w:color="auto"/>
                <w:right w:val="none" w:sz="0" w:space="0" w:color="auto"/>
              </w:divBdr>
              <w:divsChild>
                <w:div w:id="1936598407">
                  <w:marLeft w:val="0"/>
                  <w:marRight w:val="0"/>
                  <w:marTop w:val="0"/>
                  <w:marBottom w:val="0"/>
                  <w:divBdr>
                    <w:top w:val="none" w:sz="0" w:space="0" w:color="auto"/>
                    <w:left w:val="none" w:sz="0" w:space="0" w:color="auto"/>
                    <w:bottom w:val="none" w:sz="0" w:space="0" w:color="auto"/>
                    <w:right w:val="none" w:sz="0" w:space="0" w:color="auto"/>
                  </w:divBdr>
                  <w:divsChild>
                    <w:div w:id="249974249">
                      <w:marLeft w:val="0"/>
                      <w:marRight w:val="0"/>
                      <w:marTop w:val="0"/>
                      <w:marBottom w:val="0"/>
                      <w:divBdr>
                        <w:top w:val="none" w:sz="0" w:space="0" w:color="auto"/>
                        <w:left w:val="none" w:sz="0" w:space="0" w:color="auto"/>
                        <w:bottom w:val="none" w:sz="0" w:space="0" w:color="auto"/>
                        <w:right w:val="none" w:sz="0" w:space="0" w:color="auto"/>
                      </w:divBdr>
                      <w:divsChild>
                        <w:div w:id="1418820453">
                          <w:marLeft w:val="0"/>
                          <w:marRight w:val="0"/>
                          <w:marTop w:val="0"/>
                          <w:marBottom w:val="0"/>
                          <w:divBdr>
                            <w:top w:val="none" w:sz="0" w:space="0" w:color="auto"/>
                            <w:left w:val="none" w:sz="0" w:space="0" w:color="auto"/>
                            <w:bottom w:val="none" w:sz="0" w:space="0" w:color="auto"/>
                            <w:right w:val="none" w:sz="0" w:space="0" w:color="auto"/>
                          </w:divBdr>
                          <w:divsChild>
                            <w:div w:id="958609407">
                              <w:marLeft w:val="0"/>
                              <w:marRight w:val="0"/>
                              <w:marTop w:val="0"/>
                              <w:marBottom w:val="0"/>
                              <w:divBdr>
                                <w:top w:val="none" w:sz="0" w:space="0" w:color="auto"/>
                                <w:left w:val="none" w:sz="0" w:space="0" w:color="auto"/>
                                <w:bottom w:val="none" w:sz="0" w:space="0" w:color="auto"/>
                                <w:right w:val="none" w:sz="0" w:space="0" w:color="auto"/>
                              </w:divBdr>
                              <w:divsChild>
                                <w:div w:id="1949658668">
                                  <w:marLeft w:val="0"/>
                                  <w:marRight w:val="0"/>
                                  <w:marTop w:val="0"/>
                                  <w:marBottom w:val="0"/>
                                  <w:divBdr>
                                    <w:top w:val="none" w:sz="0" w:space="0" w:color="auto"/>
                                    <w:left w:val="none" w:sz="0" w:space="0" w:color="auto"/>
                                    <w:bottom w:val="none" w:sz="0" w:space="0" w:color="auto"/>
                                    <w:right w:val="none" w:sz="0" w:space="0" w:color="auto"/>
                                  </w:divBdr>
                                  <w:divsChild>
                                    <w:div w:id="1276206490">
                                      <w:marLeft w:val="0"/>
                                      <w:marRight w:val="0"/>
                                      <w:marTop w:val="0"/>
                                      <w:marBottom w:val="0"/>
                                      <w:divBdr>
                                        <w:top w:val="none" w:sz="0" w:space="0" w:color="auto"/>
                                        <w:left w:val="none" w:sz="0" w:space="0" w:color="auto"/>
                                        <w:bottom w:val="none" w:sz="0" w:space="0" w:color="auto"/>
                                        <w:right w:val="none" w:sz="0" w:space="0" w:color="auto"/>
                                      </w:divBdr>
                                      <w:divsChild>
                                        <w:div w:id="988289445">
                                          <w:marLeft w:val="0"/>
                                          <w:marRight w:val="0"/>
                                          <w:marTop w:val="0"/>
                                          <w:marBottom w:val="0"/>
                                          <w:divBdr>
                                            <w:top w:val="none" w:sz="0" w:space="0" w:color="auto"/>
                                            <w:left w:val="none" w:sz="0" w:space="0" w:color="auto"/>
                                            <w:bottom w:val="none" w:sz="0" w:space="0" w:color="auto"/>
                                            <w:right w:val="none" w:sz="0" w:space="0" w:color="auto"/>
                                          </w:divBdr>
                                          <w:divsChild>
                                            <w:div w:id="1049649891">
                                              <w:marLeft w:val="0"/>
                                              <w:marRight w:val="0"/>
                                              <w:marTop w:val="0"/>
                                              <w:marBottom w:val="0"/>
                                              <w:divBdr>
                                                <w:top w:val="none" w:sz="0" w:space="0" w:color="auto"/>
                                                <w:left w:val="none" w:sz="0" w:space="0" w:color="auto"/>
                                                <w:bottom w:val="none" w:sz="0" w:space="0" w:color="auto"/>
                                                <w:right w:val="none" w:sz="0" w:space="0" w:color="auto"/>
                                              </w:divBdr>
                                              <w:divsChild>
                                                <w:div w:id="420415700">
                                                  <w:marLeft w:val="0"/>
                                                  <w:marRight w:val="0"/>
                                                  <w:marTop w:val="0"/>
                                                  <w:marBottom w:val="0"/>
                                                  <w:divBdr>
                                                    <w:top w:val="none" w:sz="0" w:space="0" w:color="auto"/>
                                                    <w:left w:val="none" w:sz="0" w:space="0" w:color="auto"/>
                                                    <w:bottom w:val="none" w:sz="0" w:space="0" w:color="auto"/>
                                                    <w:right w:val="none" w:sz="0" w:space="0" w:color="auto"/>
                                                  </w:divBdr>
                                                  <w:divsChild>
                                                    <w:div w:id="1173111853">
                                                      <w:marLeft w:val="0"/>
                                                      <w:marRight w:val="0"/>
                                                      <w:marTop w:val="0"/>
                                                      <w:marBottom w:val="0"/>
                                                      <w:divBdr>
                                                        <w:top w:val="none" w:sz="0" w:space="0" w:color="auto"/>
                                                        <w:left w:val="none" w:sz="0" w:space="0" w:color="auto"/>
                                                        <w:bottom w:val="none" w:sz="0" w:space="0" w:color="auto"/>
                                                        <w:right w:val="none" w:sz="0" w:space="0" w:color="auto"/>
                                                      </w:divBdr>
                                                      <w:divsChild>
                                                        <w:div w:id="1033917424">
                                                          <w:marLeft w:val="0"/>
                                                          <w:marRight w:val="0"/>
                                                          <w:marTop w:val="0"/>
                                                          <w:marBottom w:val="0"/>
                                                          <w:divBdr>
                                                            <w:top w:val="none" w:sz="0" w:space="0" w:color="auto"/>
                                                            <w:left w:val="none" w:sz="0" w:space="0" w:color="auto"/>
                                                            <w:bottom w:val="none" w:sz="0" w:space="0" w:color="auto"/>
                                                            <w:right w:val="none" w:sz="0" w:space="0" w:color="auto"/>
                                                          </w:divBdr>
                                                          <w:divsChild>
                                                            <w:div w:id="954407799">
                                                              <w:marLeft w:val="0"/>
                                                              <w:marRight w:val="0"/>
                                                              <w:marTop w:val="0"/>
                                                              <w:marBottom w:val="0"/>
                                                              <w:divBdr>
                                                                <w:top w:val="none" w:sz="0" w:space="0" w:color="auto"/>
                                                                <w:left w:val="none" w:sz="0" w:space="0" w:color="auto"/>
                                                                <w:bottom w:val="none" w:sz="0" w:space="0" w:color="auto"/>
                                                                <w:right w:val="none" w:sz="0" w:space="0" w:color="auto"/>
                                                              </w:divBdr>
                                                              <w:divsChild>
                                                                <w:div w:id="810025785">
                                                                  <w:marLeft w:val="0"/>
                                                                  <w:marRight w:val="0"/>
                                                                  <w:marTop w:val="0"/>
                                                                  <w:marBottom w:val="0"/>
                                                                  <w:divBdr>
                                                                    <w:top w:val="none" w:sz="0" w:space="0" w:color="auto"/>
                                                                    <w:left w:val="none" w:sz="0" w:space="0" w:color="auto"/>
                                                                    <w:bottom w:val="none" w:sz="0" w:space="0" w:color="auto"/>
                                                                    <w:right w:val="none" w:sz="0" w:space="0" w:color="auto"/>
                                                                  </w:divBdr>
                                                                  <w:divsChild>
                                                                    <w:div w:id="1530142390">
                                                                      <w:marLeft w:val="0"/>
                                                                      <w:marRight w:val="0"/>
                                                                      <w:marTop w:val="0"/>
                                                                      <w:marBottom w:val="0"/>
                                                                      <w:divBdr>
                                                                        <w:top w:val="none" w:sz="0" w:space="0" w:color="auto"/>
                                                                        <w:left w:val="none" w:sz="0" w:space="0" w:color="auto"/>
                                                                        <w:bottom w:val="none" w:sz="0" w:space="0" w:color="auto"/>
                                                                        <w:right w:val="none" w:sz="0" w:space="0" w:color="auto"/>
                                                                      </w:divBdr>
                                                                      <w:divsChild>
                                                                        <w:div w:id="1818911309">
                                                                          <w:marLeft w:val="0"/>
                                                                          <w:marRight w:val="0"/>
                                                                          <w:marTop w:val="0"/>
                                                                          <w:marBottom w:val="0"/>
                                                                          <w:divBdr>
                                                                            <w:top w:val="none" w:sz="0" w:space="0" w:color="auto"/>
                                                                            <w:left w:val="none" w:sz="0" w:space="0" w:color="auto"/>
                                                                            <w:bottom w:val="none" w:sz="0" w:space="0" w:color="auto"/>
                                                                            <w:right w:val="none" w:sz="0" w:space="0" w:color="auto"/>
                                                                          </w:divBdr>
                                                                          <w:divsChild>
                                                                            <w:div w:id="1954172336">
                                                                              <w:marLeft w:val="0"/>
                                                                              <w:marRight w:val="0"/>
                                                                              <w:marTop w:val="0"/>
                                                                              <w:marBottom w:val="0"/>
                                                                              <w:divBdr>
                                                                                <w:top w:val="none" w:sz="0" w:space="0" w:color="auto"/>
                                                                                <w:left w:val="none" w:sz="0" w:space="0" w:color="auto"/>
                                                                                <w:bottom w:val="none" w:sz="0" w:space="0" w:color="auto"/>
                                                                                <w:right w:val="none" w:sz="0" w:space="0" w:color="auto"/>
                                                                              </w:divBdr>
                                                                              <w:divsChild>
                                                                                <w:div w:id="424420758">
                                                                                  <w:marLeft w:val="150"/>
                                                                                  <w:marRight w:val="150"/>
                                                                                  <w:marTop w:val="0"/>
                                                                                  <w:marBottom w:val="0"/>
                                                                                  <w:divBdr>
                                                                                    <w:top w:val="none" w:sz="0" w:space="0" w:color="auto"/>
                                                                                    <w:left w:val="none" w:sz="0" w:space="0" w:color="auto"/>
                                                                                    <w:bottom w:val="none" w:sz="0" w:space="0" w:color="auto"/>
                                                                                    <w:right w:val="none" w:sz="0" w:space="0" w:color="auto"/>
                                                                                  </w:divBdr>
                                                                                  <w:divsChild>
                                                                                    <w:div w:id="1543401747">
                                                                                      <w:marLeft w:val="0"/>
                                                                                      <w:marRight w:val="0"/>
                                                                                      <w:marTop w:val="0"/>
                                                                                      <w:marBottom w:val="0"/>
                                                                                      <w:divBdr>
                                                                                        <w:top w:val="none" w:sz="0" w:space="0" w:color="auto"/>
                                                                                        <w:left w:val="none" w:sz="0" w:space="0" w:color="auto"/>
                                                                                        <w:bottom w:val="none" w:sz="0" w:space="0" w:color="auto"/>
                                                                                        <w:right w:val="none" w:sz="0" w:space="0" w:color="auto"/>
                                                                                      </w:divBdr>
                                                                                      <w:divsChild>
                                                                                        <w:div w:id="1484926137">
                                                                                          <w:marLeft w:val="0"/>
                                                                                          <w:marRight w:val="0"/>
                                                                                          <w:marTop w:val="0"/>
                                                                                          <w:marBottom w:val="0"/>
                                                                                          <w:divBdr>
                                                                                            <w:top w:val="none" w:sz="0" w:space="0" w:color="auto"/>
                                                                                            <w:left w:val="none" w:sz="0" w:space="0" w:color="auto"/>
                                                                                            <w:bottom w:val="none" w:sz="0" w:space="0" w:color="auto"/>
                                                                                            <w:right w:val="none" w:sz="0" w:space="0" w:color="auto"/>
                                                                                          </w:divBdr>
                                                                                          <w:divsChild>
                                                                                            <w:div w:id="452945235">
                                                                                              <w:marLeft w:val="0"/>
                                                                                              <w:marRight w:val="0"/>
                                                                                              <w:marTop w:val="0"/>
                                                                                              <w:marBottom w:val="0"/>
                                                                                              <w:divBdr>
                                                                                                <w:top w:val="none" w:sz="0" w:space="0" w:color="auto"/>
                                                                                                <w:left w:val="none" w:sz="0" w:space="0" w:color="auto"/>
                                                                                                <w:bottom w:val="none" w:sz="0" w:space="0" w:color="auto"/>
                                                                                                <w:right w:val="none" w:sz="0" w:space="0" w:color="auto"/>
                                                                                              </w:divBdr>
                                                                                              <w:divsChild>
                                                                                                <w:div w:id="854881462">
                                                                                                  <w:marLeft w:val="0"/>
                                                                                                  <w:marRight w:val="0"/>
                                                                                                  <w:marTop w:val="0"/>
                                                                                                  <w:marBottom w:val="0"/>
                                                                                                  <w:divBdr>
                                                                                                    <w:top w:val="none" w:sz="0" w:space="0" w:color="auto"/>
                                                                                                    <w:left w:val="none" w:sz="0" w:space="0" w:color="auto"/>
                                                                                                    <w:bottom w:val="none" w:sz="0" w:space="0" w:color="auto"/>
                                                                                                    <w:right w:val="none" w:sz="0" w:space="0" w:color="auto"/>
                                                                                                  </w:divBdr>
                                                                                                  <w:divsChild>
                                                                                                    <w:div w:id="104228352">
                                                                                                      <w:marLeft w:val="0"/>
                                                                                                      <w:marRight w:val="0"/>
                                                                                                      <w:marTop w:val="0"/>
                                                                                                      <w:marBottom w:val="0"/>
                                                                                                      <w:divBdr>
                                                                                                        <w:top w:val="none" w:sz="0" w:space="0" w:color="auto"/>
                                                                                                        <w:left w:val="none" w:sz="0" w:space="0" w:color="auto"/>
                                                                                                        <w:bottom w:val="none" w:sz="0" w:space="0" w:color="auto"/>
                                                                                                        <w:right w:val="none" w:sz="0" w:space="0" w:color="auto"/>
                                                                                                      </w:divBdr>
                                                                                                      <w:divsChild>
                                                                                                        <w:div w:id="102191787">
                                                                                                          <w:marLeft w:val="0"/>
                                                                                                          <w:marRight w:val="0"/>
                                                                                                          <w:marTop w:val="0"/>
                                                                                                          <w:marBottom w:val="0"/>
                                                                                                          <w:divBdr>
                                                                                                            <w:top w:val="none" w:sz="0" w:space="0" w:color="auto"/>
                                                                                                            <w:left w:val="none" w:sz="0" w:space="0" w:color="auto"/>
                                                                                                            <w:bottom w:val="none" w:sz="0" w:space="0" w:color="auto"/>
                                                                                                            <w:right w:val="none" w:sz="0" w:space="0" w:color="auto"/>
                                                                                                          </w:divBdr>
                                                                                                          <w:divsChild>
                                                                                                            <w:div w:id="1860391315">
                                                                                                              <w:marLeft w:val="0"/>
                                                                                                              <w:marRight w:val="0"/>
                                                                                                              <w:marTop w:val="0"/>
                                                                                                              <w:marBottom w:val="0"/>
                                                                                                              <w:divBdr>
                                                                                                                <w:top w:val="none" w:sz="0" w:space="0" w:color="auto"/>
                                                                                                                <w:left w:val="none" w:sz="0" w:space="0" w:color="auto"/>
                                                                                                                <w:bottom w:val="none" w:sz="0" w:space="0" w:color="auto"/>
                                                                                                                <w:right w:val="none" w:sz="0" w:space="0" w:color="auto"/>
                                                                                                              </w:divBdr>
                                                                                                              <w:divsChild>
                                                                                                                <w:div w:id="1047100130">
                                                                                                                  <w:marLeft w:val="0"/>
                                                                                                                  <w:marRight w:val="0"/>
                                                                                                                  <w:marTop w:val="0"/>
                                                                                                                  <w:marBottom w:val="0"/>
                                                                                                                  <w:divBdr>
                                                                                                                    <w:top w:val="none" w:sz="0" w:space="0" w:color="auto"/>
                                                                                                                    <w:left w:val="none" w:sz="0" w:space="0" w:color="auto"/>
                                                                                                                    <w:bottom w:val="none" w:sz="0" w:space="0" w:color="auto"/>
                                                                                                                    <w:right w:val="none" w:sz="0" w:space="0" w:color="auto"/>
                                                                                                                  </w:divBdr>
                                                                                                                  <w:divsChild>
                                                                                                                    <w:div w:id="345064444">
                                                                                                                      <w:marLeft w:val="0"/>
                                                                                                                      <w:marRight w:val="0"/>
                                                                                                                      <w:marTop w:val="0"/>
                                                                                                                      <w:marBottom w:val="0"/>
                                                                                                                      <w:divBdr>
                                                                                                                        <w:top w:val="none" w:sz="0" w:space="0" w:color="auto"/>
                                                                                                                        <w:left w:val="none" w:sz="0" w:space="0" w:color="auto"/>
                                                                                                                        <w:bottom w:val="none" w:sz="0" w:space="0" w:color="auto"/>
                                                                                                                        <w:right w:val="none" w:sz="0" w:space="0" w:color="auto"/>
                                                                                                                      </w:divBdr>
                                                                                                                      <w:divsChild>
                                                                                                                        <w:div w:id="1055936158">
                                                                                                                          <w:marLeft w:val="0"/>
                                                                                                                          <w:marRight w:val="0"/>
                                                                                                                          <w:marTop w:val="0"/>
                                                                                                                          <w:marBottom w:val="0"/>
                                                                                                                          <w:divBdr>
                                                                                                                            <w:top w:val="none" w:sz="0" w:space="0" w:color="auto"/>
                                                                                                                            <w:left w:val="none" w:sz="0" w:space="0" w:color="auto"/>
                                                                                                                            <w:bottom w:val="none" w:sz="0" w:space="0" w:color="auto"/>
                                                                                                                            <w:right w:val="none" w:sz="0" w:space="0" w:color="auto"/>
                                                                                                                          </w:divBdr>
                                                                                                                          <w:divsChild>
                                                                                                                            <w:div w:id="788013483">
                                                                                                                              <w:marLeft w:val="0"/>
                                                                                                                              <w:marRight w:val="0"/>
                                                                                                                              <w:marTop w:val="0"/>
                                                                                                                              <w:marBottom w:val="0"/>
                                                                                                                              <w:divBdr>
                                                                                                                                <w:top w:val="none" w:sz="0" w:space="0" w:color="auto"/>
                                                                                                                                <w:left w:val="none" w:sz="0" w:space="0" w:color="auto"/>
                                                                                                                                <w:bottom w:val="none" w:sz="0" w:space="0" w:color="auto"/>
                                                                                                                                <w:right w:val="none" w:sz="0" w:space="0" w:color="auto"/>
                                                                                                                              </w:divBdr>
                                                                                                                              <w:divsChild>
                                                                                                                                <w:div w:id="1688294107">
                                                                                                                                  <w:marLeft w:val="0"/>
                                                                                                                                  <w:marRight w:val="0"/>
                                                                                                                                  <w:marTop w:val="0"/>
                                                                                                                                  <w:marBottom w:val="0"/>
                                                                                                                                  <w:divBdr>
                                                                                                                                    <w:top w:val="none" w:sz="0" w:space="0" w:color="auto"/>
                                                                                                                                    <w:left w:val="none" w:sz="0" w:space="0" w:color="auto"/>
                                                                                                                                    <w:bottom w:val="none" w:sz="0" w:space="0" w:color="auto"/>
                                                                                                                                    <w:right w:val="none" w:sz="0" w:space="0" w:color="auto"/>
                                                                                                                                  </w:divBdr>
                                                                                                                                  <w:divsChild>
                                                                                                                                    <w:div w:id="1530530696">
                                                                                                                                      <w:marLeft w:val="0"/>
                                                                                                                                      <w:marRight w:val="0"/>
                                                                                                                                      <w:marTop w:val="0"/>
                                                                                                                                      <w:marBottom w:val="0"/>
                                                                                                                                      <w:divBdr>
                                                                                                                                        <w:top w:val="none" w:sz="0" w:space="0" w:color="auto"/>
                                                                                                                                        <w:left w:val="none" w:sz="0" w:space="0" w:color="auto"/>
                                                                                                                                        <w:bottom w:val="none" w:sz="0" w:space="0" w:color="auto"/>
                                                                                                                                        <w:right w:val="none" w:sz="0" w:space="0" w:color="auto"/>
                                                                                                                                      </w:divBdr>
                                                                                                                                      <w:divsChild>
                                                                                                                                        <w:div w:id="644551894">
                                                                                                                                          <w:marLeft w:val="0"/>
                                                                                                                                          <w:marRight w:val="0"/>
                                                                                                                                          <w:marTop w:val="0"/>
                                                                                                                                          <w:marBottom w:val="0"/>
                                                                                                                                          <w:divBdr>
                                                                                                                                            <w:top w:val="none" w:sz="0" w:space="0" w:color="auto"/>
                                                                                                                                            <w:left w:val="none" w:sz="0" w:space="0" w:color="auto"/>
                                                                                                                                            <w:bottom w:val="none" w:sz="0" w:space="0" w:color="auto"/>
                                                                                                                                            <w:right w:val="none" w:sz="0" w:space="0" w:color="auto"/>
                                                                                                                                          </w:divBdr>
                                                                                                                                          <w:divsChild>
                                                                                                                                            <w:div w:id="1794785799">
                                                                                                                                              <w:marLeft w:val="0"/>
                                                                                                                                              <w:marRight w:val="0"/>
                                                                                                                                              <w:marTop w:val="0"/>
                                                                                                                                              <w:marBottom w:val="0"/>
                                                                                                                                              <w:divBdr>
                                                                                                                                                <w:top w:val="none" w:sz="0" w:space="0" w:color="auto"/>
                                                                                                                                                <w:left w:val="none" w:sz="0" w:space="0" w:color="auto"/>
                                                                                                                                                <w:bottom w:val="none" w:sz="0" w:space="0" w:color="auto"/>
                                                                                                                                                <w:right w:val="none" w:sz="0" w:space="0" w:color="auto"/>
                                                                                                                                              </w:divBdr>
                                                                                                                                              <w:divsChild>
                                                                                                                                                <w:div w:id="1433738995">
                                                                                                                                                  <w:marLeft w:val="0"/>
                                                                                                                                                  <w:marRight w:val="0"/>
                                                                                                                                                  <w:marTop w:val="0"/>
                                                                                                                                                  <w:marBottom w:val="0"/>
                                                                                                                                                  <w:divBdr>
                                                                                                                                                    <w:top w:val="none" w:sz="0" w:space="0" w:color="auto"/>
                                                                                                                                                    <w:left w:val="none" w:sz="0" w:space="0" w:color="auto"/>
                                                                                                                                                    <w:bottom w:val="none" w:sz="0" w:space="0" w:color="auto"/>
                                                                                                                                                    <w:right w:val="none" w:sz="0" w:space="0" w:color="auto"/>
                                                                                                                                                  </w:divBdr>
                                                                                                                                                  <w:divsChild>
                                                                                                                                                    <w:div w:id="461725862">
                                                                                                                                                      <w:marLeft w:val="0"/>
                                                                                                                                                      <w:marRight w:val="0"/>
                                                                                                                                                      <w:marTop w:val="0"/>
                                                                                                                                                      <w:marBottom w:val="0"/>
                                                                                                                                                      <w:divBdr>
                                                                                                                                                        <w:top w:val="none" w:sz="0" w:space="0" w:color="auto"/>
                                                                                                                                                        <w:left w:val="none" w:sz="0" w:space="0" w:color="auto"/>
                                                                                                                                                        <w:bottom w:val="none" w:sz="0" w:space="0" w:color="auto"/>
                                                                                                                                                        <w:right w:val="none" w:sz="0" w:space="0" w:color="auto"/>
                                                                                                                                                      </w:divBdr>
                                                                                                                                                      <w:divsChild>
                                                                                                                                                        <w:div w:id="185794911">
                                                                                                                                                          <w:marLeft w:val="0"/>
                                                                                                                                                          <w:marRight w:val="0"/>
                                                                                                                                                          <w:marTop w:val="0"/>
                                                                                                                                                          <w:marBottom w:val="0"/>
                                                                                                                                                          <w:divBdr>
                                                                                                                                                            <w:top w:val="none" w:sz="0" w:space="0" w:color="auto"/>
                                                                                                                                                            <w:left w:val="none" w:sz="0" w:space="0" w:color="auto"/>
                                                                                                                                                            <w:bottom w:val="none" w:sz="0" w:space="0" w:color="auto"/>
                                                                                                                                                            <w:right w:val="none" w:sz="0" w:space="0" w:color="auto"/>
                                                                                                                                                          </w:divBdr>
                                                                                                                                                          <w:divsChild>
                                                                                                                                                            <w:div w:id="1624388862">
                                                                                                                                                              <w:marLeft w:val="0"/>
                                                                                                                                                              <w:marRight w:val="0"/>
                                                                                                                                                              <w:marTop w:val="0"/>
                                                                                                                                                              <w:marBottom w:val="0"/>
                                                                                                                                                              <w:divBdr>
                                                                                                                                                                <w:top w:val="none" w:sz="0" w:space="0" w:color="auto"/>
                                                                                                                                                                <w:left w:val="none" w:sz="0" w:space="0" w:color="auto"/>
                                                                                                                                                                <w:bottom w:val="none" w:sz="0" w:space="0" w:color="auto"/>
                                                                                                                                                                <w:right w:val="none" w:sz="0" w:space="0" w:color="auto"/>
                                                                                                                                                              </w:divBdr>
                                                                                                                                                              <w:divsChild>
                                                                                                                                                                <w:div w:id="1823041826">
                                                                                                                                                                  <w:marLeft w:val="0"/>
                                                                                                                                                                  <w:marRight w:val="0"/>
                                                                                                                                                                  <w:marTop w:val="0"/>
                                                                                                                                                                  <w:marBottom w:val="0"/>
                                                                                                                                                                  <w:divBdr>
                                                                                                                                                                    <w:top w:val="none" w:sz="0" w:space="0" w:color="auto"/>
                                                                                                                                                                    <w:left w:val="none" w:sz="0" w:space="0" w:color="auto"/>
                                                                                                                                                                    <w:bottom w:val="none" w:sz="0" w:space="0" w:color="auto"/>
                                                                                                                                                                    <w:right w:val="none" w:sz="0" w:space="0" w:color="auto"/>
                                                                                                                                                                  </w:divBdr>
                                                                                                                                                                  <w:divsChild>
                                                                                                                                                                    <w:div w:id="921258536">
                                                                                                                                                                      <w:marLeft w:val="0"/>
                                                                                                                                                                      <w:marRight w:val="0"/>
                                                                                                                                                                      <w:marTop w:val="0"/>
                                                                                                                                                                      <w:marBottom w:val="0"/>
                                                                                                                                                                      <w:divBdr>
                                                                                                                                                                        <w:top w:val="none" w:sz="0" w:space="0" w:color="auto"/>
                                                                                                                                                                        <w:left w:val="none" w:sz="0" w:space="0" w:color="auto"/>
                                                                                                                                                                        <w:bottom w:val="none" w:sz="0" w:space="0" w:color="auto"/>
                                                                                                                                                                        <w:right w:val="none" w:sz="0" w:space="0" w:color="auto"/>
                                                                                                                                                                      </w:divBdr>
                                                                                                                                                                      <w:divsChild>
                                                                                                                                                                        <w:div w:id="1614897680">
                                                                                                                                                                          <w:marLeft w:val="0"/>
                                                                                                                                                                          <w:marRight w:val="0"/>
                                                                                                                                                                          <w:marTop w:val="0"/>
                                                                                                                                                                          <w:marBottom w:val="0"/>
                                                                                                                                                                          <w:divBdr>
                                                                                                                                                                            <w:top w:val="none" w:sz="0" w:space="0" w:color="auto"/>
                                                                                                                                                                            <w:left w:val="none" w:sz="0" w:space="0" w:color="auto"/>
                                                                                                                                                                            <w:bottom w:val="none" w:sz="0" w:space="0" w:color="auto"/>
                                                                                                                                                                            <w:right w:val="none" w:sz="0" w:space="0" w:color="auto"/>
                                                                                                                                                                          </w:divBdr>
                                                                                                                                                                          <w:divsChild>
                                                                                                                                                                            <w:div w:id="1256326297">
                                                                                                                                                                              <w:marLeft w:val="0"/>
                                                                                                                                                                              <w:marRight w:val="0"/>
                                                                                                                                                                              <w:marTop w:val="0"/>
                                                                                                                                                                              <w:marBottom w:val="0"/>
                                                                                                                                                                              <w:divBdr>
                                                                                                                                                                                <w:top w:val="none" w:sz="0" w:space="0" w:color="auto"/>
                                                                                                                                                                                <w:left w:val="none" w:sz="0" w:space="0" w:color="auto"/>
                                                                                                                                                                                <w:bottom w:val="none" w:sz="0" w:space="0" w:color="auto"/>
                                                                                                                                                                                <w:right w:val="none" w:sz="0" w:space="0" w:color="auto"/>
                                                                                                                                                                              </w:divBdr>
                                                                                                                                                                              <w:divsChild>
                                                                                                                                                                                <w:div w:id="1383359844">
                                                                                                                                                                                  <w:marLeft w:val="0"/>
                                                                                                                                                                                  <w:marRight w:val="0"/>
                                                                                                                                                                                  <w:marTop w:val="0"/>
                                                                                                                                                                                  <w:marBottom w:val="0"/>
                                                                                                                                                                                  <w:divBdr>
                                                                                                                                                                                    <w:top w:val="none" w:sz="0" w:space="0" w:color="auto"/>
                                                                                                                                                                                    <w:left w:val="none" w:sz="0" w:space="0" w:color="auto"/>
                                                                                                                                                                                    <w:bottom w:val="none" w:sz="0" w:space="0" w:color="auto"/>
                                                                                                                                                                                    <w:right w:val="none" w:sz="0" w:space="0" w:color="auto"/>
                                                                                                                                                                                  </w:divBdr>
                                                                                                                                                                                  <w:divsChild>
                                                                                                                                                                                    <w:div w:id="1047605490">
                                                                                                                                                                                      <w:marLeft w:val="0"/>
                                                                                                                                                                                      <w:marRight w:val="0"/>
                                                                                                                                                                                      <w:marTop w:val="0"/>
                                                                                                                                                                                      <w:marBottom w:val="0"/>
                                                                                                                                                                                      <w:divBdr>
                                                                                                                                                                                        <w:top w:val="none" w:sz="0" w:space="0" w:color="auto"/>
                                                                                                                                                                                        <w:left w:val="none" w:sz="0" w:space="0" w:color="auto"/>
                                                                                                                                                                                        <w:bottom w:val="none" w:sz="0" w:space="0" w:color="auto"/>
                                                                                                                                                                                        <w:right w:val="none" w:sz="0" w:space="0" w:color="auto"/>
                                                                                                                                                                                      </w:divBdr>
                                                                                                                                                                                      <w:divsChild>
                                                                                                                                                                                        <w:div w:id="1462729351">
                                                                                                                                                                                          <w:marLeft w:val="0"/>
                                                                                                                                                                                          <w:marRight w:val="0"/>
                                                                                                                                                                                          <w:marTop w:val="0"/>
                                                                                                                                                                                          <w:marBottom w:val="0"/>
                                                                                                                                                                                          <w:divBdr>
                                                                                                                                                                                            <w:top w:val="none" w:sz="0" w:space="0" w:color="auto"/>
                                                                                                                                                                                            <w:left w:val="none" w:sz="0" w:space="0" w:color="auto"/>
                                                                                                                                                                                            <w:bottom w:val="none" w:sz="0" w:space="0" w:color="auto"/>
                                                                                                                                                                                            <w:right w:val="none" w:sz="0" w:space="0" w:color="auto"/>
                                                                                                                                                                                          </w:divBdr>
                                                                                                                                                                                          <w:divsChild>
                                                                                                                                                                                            <w:div w:id="1257902881">
                                                                                                                                                                                              <w:marLeft w:val="0"/>
                                                                                                                                                                                              <w:marRight w:val="0"/>
                                                                                                                                                                                              <w:marTop w:val="0"/>
                                                                                                                                                                                              <w:marBottom w:val="0"/>
                                                                                                                                                                                              <w:divBdr>
                                                                                                                                                                                                <w:top w:val="none" w:sz="0" w:space="0" w:color="auto"/>
                                                                                                                                                                                                <w:left w:val="none" w:sz="0" w:space="0" w:color="auto"/>
                                                                                                                                                                                                <w:bottom w:val="none" w:sz="0" w:space="0" w:color="auto"/>
                                                                                                                                                                                                <w:right w:val="none" w:sz="0" w:space="0" w:color="auto"/>
                                                                                                                                                                                              </w:divBdr>
                                                                                                                                                                                              <w:divsChild>
                                                                                                                                                                                                <w:div w:id="750542860">
                                                                                                                                                                                                  <w:marLeft w:val="0"/>
                                                                                                                                                                                                  <w:marRight w:val="0"/>
                                                                                                                                                                                                  <w:marTop w:val="0"/>
                                                                                                                                                                                                  <w:marBottom w:val="0"/>
                                                                                                                                                                                                  <w:divBdr>
                                                                                                                                                                                                    <w:top w:val="none" w:sz="0" w:space="0" w:color="auto"/>
                                                                                                                                                                                                    <w:left w:val="none" w:sz="0" w:space="0" w:color="auto"/>
                                                                                                                                                                                                    <w:bottom w:val="none" w:sz="0" w:space="0" w:color="auto"/>
                                                                                                                                                                                                    <w:right w:val="none" w:sz="0" w:space="0" w:color="auto"/>
                                                                                                                                                                                                  </w:divBdr>
                                                                                                                                                                                                  <w:divsChild>
                                                                                                                                                                                                    <w:div w:id="2123723768">
                                                                                                                                                                                                      <w:marLeft w:val="0"/>
                                                                                                                                                                                                      <w:marRight w:val="0"/>
                                                                                                                                                                                                      <w:marTop w:val="0"/>
                                                                                                                                                                                                      <w:marBottom w:val="0"/>
                                                                                                                                                                                                      <w:divBdr>
                                                                                                                                                                                                        <w:top w:val="none" w:sz="0" w:space="0" w:color="auto"/>
                                                                                                                                                                                                        <w:left w:val="none" w:sz="0" w:space="0" w:color="auto"/>
                                                                                                                                                                                                        <w:bottom w:val="none" w:sz="0" w:space="0" w:color="auto"/>
                                                                                                                                                                                                        <w:right w:val="none" w:sz="0" w:space="0" w:color="auto"/>
                                                                                                                                                                                                      </w:divBdr>
                                                                                                                                                                                                      <w:divsChild>
                                                                                                                                                                                                        <w:div w:id="481197054">
                                                                                                                                                                                                          <w:marLeft w:val="0"/>
                                                                                                                                                                                                          <w:marRight w:val="0"/>
                                                                                                                                                                                                          <w:marTop w:val="0"/>
                                                                                                                                                                                                          <w:marBottom w:val="0"/>
                                                                                                                                                                                                          <w:divBdr>
                                                                                                                                                                                                            <w:top w:val="none" w:sz="0" w:space="0" w:color="auto"/>
                                                                                                                                                                                                            <w:left w:val="none" w:sz="0" w:space="0" w:color="auto"/>
                                                                                                                                                                                                            <w:bottom w:val="none" w:sz="0" w:space="0" w:color="auto"/>
                                                                                                                                                                                                            <w:right w:val="none" w:sz="0" w:space="0" w:color="auto"/>
                                                                                                                                                                                                          </w:divBdr>
                                                                                                                                                                                                          <w:divsChild>
                                                                                                                                                                                                            <w:div w:id="1441681014">
                                                                                                                                                                                                              <w:marLeft w:val="0"/>
                                                                                                                                                                                                              <w:marRight w:val="0"/>
                                                                                                                                                                                                              <w:marTop w:val="0"/>
                                                                                                                                                                                                              <w:marBottom w:val="0"/>
                                                                                                                                                                                                              <w:divBdr>
                                                                                                                                                                                                                <w:top w:val="none" w:sz="0" w:space="0" w:color="auto"/>
                                                                                                                                                                                                                <w:left w:val="none" w:sz="0" w:space="0" w:color="auto"/>
                                                                                                                                                                                                                <w:bottom w:val="none" w:sz="0" w:space="0" w:color="auto"/>
                                                                                                                                                                                                                <w:right w:val="none" w:sz="0" w:space="0" w:color="auto"/>
                                                                                                                                                                                                              </w:divBdr>
                                                                                                                                                                                                              <w:divsChild>
                                                                                                                                                                                                                <w:div w:id="1431700796">
                                                                                                                                                                                                                  <w:marLeft w:val="0"/>
                                                                                                                                                                                                                  <w:marRight w:val="0"/>
                                                                                                                                                                                                                  <w:marTop w:val="0"/>
                                                                                                                                                                                                                  <w:marBottom w:val="0"/>
                                                                                                                                                                                                                  <w:divBdr>
                                                                                                                                                                                                                    <w:top w:val="none" w:sz="0" w:space="0" w:color="auto"/>
                                                                                                                                                                                                                    <w:left w:val="none" w:sz="0" w:space="0" w:color="auto"/>
                                                                                                                                                                                                                    <w:bottom w:val="none" w:sz="0" w:space="0" w:color="auto"/>
                                                                                                                                                                                                                    <w:right w:val="none" w:sz="0" w:space="0" w:color="auto"/>
                                                                                                                                                                                                                  </w:divBdr>
                                                                                                                                                                                                                  <w:divsChild>
                                                                                                                                                                                                                    <w:div w:id="1405489826">
                                                                                                                                                                                                                      <w:marLeft w:val="0"/>
                                                                                                                                                                                                                      <w:marRight w:val="0"/>
                                                                                                                                                                                                                      <w:marTop w:val="0"/>
                                                                                                                                                                                                                      <w:marBottom w:val="0"/>
                                                                                                                                                                                                                      <w:divBdr>
                                                                                                                                                                                                                        <w:top w:val="none" w:sz="0" w:space="0" w:color="auto"/>
                                                                                                                                                                                                                        <w:left w:val="none" w:sz="0" w:space="0" w:color="auto"/>
                                                                                                                                                                                                                        <w:bottom w:val="none" w:sz="0" w:space="0" w:color="auto"/>
                                                                                                                                                                                                                        <w:right w:val="none" w:sz="0" w:space="0" w:color="auto"/>
                                                                                                                                                                                                                      </w:divBdr>
                                                                                                                                                                                                                      <w:divsChild>
                                                                                                                                                                                                                        <w:div w:id="1966041471">
                                                                                                                                                                                                                          <w:marLeft w:val="0"/>
                                                                                                                                                                                                                          <w:marRight w:val="0"/>
                                                                                                                                                                                                                          <w:marTop w:val="0"/>
                                                                                                                                                                                                                          <w:marBottom w:val="0"/>
                                                                                                                                                                                                                          <w:divBdr>
                                                                                                                                                                                                                            <w:top w:val="none" w:sz="0" w:space="0" w:color="auto"/>
                                                                                                                                                                                                                            <w:left w:val="none" w:sz="0" w:space="0" w:color="auto"/>
                                                                                                                                                                                                                            <w:bottom w:val="none" w:sz="0" w:space="0" w:color="auto"/>
                                                                                                                                                                                                                            <w:right w:val="none" w:sz="0" w:space="0" w:color="auto"/>
                                                                                                                                                                                                                          </w:divBdr>
                                                                                                                                                                                                                          <w:divsChild>
                                                                                                                                                                                                                            <w:div w:id="90011689">
                                                                                                                                                                                                                              <w:marLeft w:val="0"/>
                                                                                                                                                                                                                              <w:marRight w:val="0"/>
                                                                                                                                                                                                                              <w:marTop w:val="0"/>
                                                                                                                                                                                                                              <w:marBottom w:val="0"/>
                                                                                                                                                                                                                              <w:divBdr>
                                                                                                                                                                                                                                <w:top w:val="none" w:sz="0" w:space="0" w:color="auto"/>
                                                                                                                                                                                                                                <w:left w:val="none" w:sz="0" w:space="0" w:color="auto"/>
                                                                                                                                                                                                                                <w:bottom w:val="none" w:sz="0" w:space="0" w:color="auto"/>
                                                                                                                                                                                                                                <w:right w:val="none" w:sz="0" w:space="0" w:color="auto"/>
                                                                                                                                                                                                                              </w:divBdr>
                                                                                                                                                                                                                              <w:divsChild>
                                                                                                                                                                                                                                <w:div w:id="1187715873">
                                                                                                                                                                                                                                  <w:marLeft w:val="0"/>
                                                                                                                                                                                                                                  <w:marRight w:val="0"/>
                                                                                                                                                                                                                                  <w:marTop w:val="0"/>
                                                                                                                                                                                                                                  <w:marBottom w:val="0"/>
                                                                                                                                                                                                                                  <w:divBdr>
                                                                                                                                                                                                                                    <w:top w:val="none" w:sz="0" w:space="0" w:color="auto"/>
                                                                                                                                                                                                                                    <w:left w:val="none" w:sz="0" w:space="0" w:color="auto"/>
                                                                                                                                                                                                                                    <w:bottom w:val="none" w:sz="0" w:space="0" w:color="auto"/>
                                                                                                                                                                                                                                    <w:right w:val="none" w:sz="0" w:space="0" w:color="auto"/>
                                                                                                                                                                                                                                  </w:divBdr>
                                                                                                                                                                                                                                  <w:divsChild>
                                                                                                                                                                                                                                    <w:div w:id="1156534973">
                                                                                                                                                                                                                                      <w:marLeft w:val="0"/>
                                                                                                                                                                                                                                      <w:marRight w:val="0"/>
                                                                                                                                                                                                                                      <w:marTop w:val="0"/>
                                                                                                                                                                                                                                      <w:marBottom w:val="0"/>
                                                                                                                                                                                                                                      <w:divBdr>
                                                                                                                                                                                                                                        <w:top w:val="none" w:sz="0" w:space="0" w:color="auto"/>
                                                                                                                                                                                                                                        <w:left w:val="none" w:sz="0" w:space="0" w:color="auto"/>
                                                                                                                                                                                                                                        <w:bottom w:val="none" w:sz="0" w:space="0" w:color="auto"/>
                                                                                                                                                                                                                                        <w:right w:val="none" w:sz="0" w:space="0" w:color="auto"/>
                                                                                                                                                                                                                                      </w:divBdr>
                                                                                                                                                                                                                                      <w:divsChild>
                                                                                                                                                                                                                                        <w:div w:id="1118111613">
                                                                                                                                                                                                                                          <w:marLeft w:val="0"/>
                                                                                                                                                                                                                                          <w:marRight w:val="0"/>
                                                                                                                                                                                                                                          <w:marTop w:val="0"/>
                                                                                                                                                                                                                                          <w:marBottom w:val="240"/>
                                                                                                                                                                                                                                          <w:divBdr>
                                                                                                                                                                                                                                            <w:top w:val="none" w:sz="0" w:space="0" w:color="auto"/>
                                                                                                                                                                                                                                            <w:left w:val="none" w:sz="0" w:space="0" w:color="auto"/>
                                                                                                                                                                                                                                            <w:bottom w:val="none" w:sz="0" w:space="0" w:color="auto"/>
                                                                                                                                                                                                                                            <w:right w:val="none" w:sz="0" w:space="0" w:color="auto"/>
                                                                                                                                                                                                                                          </w:divBdr>
                                                                                                                                                                                                                                          <w:divsChild>
                                                                                                                                                                                                                                            <w:div w:id="398942887">
                                                                                                                                                                                                                                              <w:marLeft w:val="0"/>
                                                                                                                                                                                                                                              <w:marRight w:val="0"/>
                                                                                                                                                                                                                                              <w:marTop w:val="0"/>
                                                                                                                                                                                                                                              <w:marBottom w:val="0"/>
                                                                                                                                                                                                                                              <w:divBdr>
                                                                                                                                                                                                                                                <w:top w:val="none" w:sz="0" w:space="0" w:color="auto"/>
                                                                                                                                                                                                                                                <w:left w:val="none" w:sz="0" w:space="0" w:color="auto"/>
                                                                                                                                                                                                                                                <w:bottom w:val="none" w:sz="0" w:space="0" w:color="auto"/>
                                                                                                                                                                                                                                                <w:right w:val="none" w:sz="0" w:space="0" w:color="auto"/>
                                                                                                                                                                                                                                              </w:divBdr>
                                                                                                                                                                                                                                              <w:divsChild>
                                                                                                                                                                                                                                                <w:div w:id="1143350629">
                                                                                                                                                                                                                                                  <w:marLeft w:val="0"/>
                                                                                                                                                                                                                                                  <w:marRight w:val="0"/>
                                                                                                                                                                                                                                                  <w:marTop w:val="0"/>
                                                                                                                                                                                                                                                  <w:marBottom w:val="0"/>
                                                                                                                                                                                                                                                  <w:divBdr>
                                                                                                                                                                                                                                                    <w:top w:val="none" w:sz="0" w:space="0" w:color="auto"/>
                                                                                                                                                                                                                                                    <w:left w:val="none" w:sz="0" w:space="0" w:color="auto"/>
                                                                                                                                                                                                                                                    <w:bottom w:val="none" w:sz="0" w:space="0" w:color="auto"/>
                                                                                                                                                                                                                                                    <w:right w:val="none" w:sz="0" w:space="0" w:color="auto"/>
                                                                                                                                                                                                                                                  </w:divBdr>
                                                                                                                                                                                                                                                  <w:divsChild>
                                                                                                                                                                                                                                                    <w:div w:id="1016691058">
                                                                                                                                                                                                                                                      <w:marLeft w:val="0"/>
                                                                                                                                                                                                                                                      <w:marRight w:val="0"/>
                                                                                                                                                                                                                                                      <w:marTop w:val="0"/>
                                                                                                                                                                                                                                                      <w:marBottom w:val="0"/>
                                                                                                                                                                                                                                                      <w:divBdr>
                                                                                                                                                                                                                                                        <w:top w:val="none" w:sz="0" w:space="0" w:color="auto"/>
                                                                                                                                                                                                                                                        <w:left w:val="none" w:sz="0" w:space="0" w:color="auto"/>
                                                                                                                                                                                                                                                        <w:bottom w:val="none" w:sz="0" w:space="0" w:color="auto"/>
                                                                                                                                                                                                                                                        <w:right w:val="none" w:sz="0" w:space="0" w:color="auto"/>
                                                                                                                                                                                                                                                      </w:divBdr>
                                                                                                                                                                                                                                                      <w:divsChild>
                                                                                                                                                                                                                                                        <w:div w:id="907113215">
                                                                                                                                                                                                                                                          <w:marLeft w:val="0"/>
                                                                                                                                                                                                                                                          <w:marRight w:val="0"/>
                                                                                                                                                                                                                                                          <w:marTop w:val="0"/>
                                                                                                                                                                                                                                                          <w:marBottom w:val="0"/>
                                                                                                                                                                                                                                                          <w:divBdr>
                                                                                                                                                                                                                                                            <w:top w:val="none" w:sz="0" w:space="0" w:color="auto"/>
                                                                                                                                                                                                                                                            <w:left w:val="none" w:sz="0" w:space="0" w:color="auto"/>
                                                                                                                                                                                                                                                            <w:bottom w:val="none" w:sz="0" w:space="0" w:color="auto"/>
                                                                                                                                                                                                                                                            <w:right w:val="none" w:sz="0" w:space="0" w:color="auto"/>
                                                                                                                                                                                                                                                          </w:divBdr>
                                                                                                                                                                                                                                                          <w:divsChild>
                                                                                                                                                                                                                                                            <w:div w:id="815220365">
                                                                                                                                                                                                                                                              <w:marLeft w:val="0"/>
                                                                                                                                                                                                                                                              <w:marRight w:val="0"/>
                                                                                                                                                                                                                                                              <w:marTop w:val="0"/>
                                                                                                                                                                                                                                                              <w:marBottom w:val="0"/>
                                                                                                                                                                                                                                                              <w:divBdr>
                                                                                                                                                                                                                                                                <w:top w:val="none" w:sz="0" w:space="0" w:color="auto"/>
                                                                                                                                                                                                                                                                <w:left w:val="none" w:sz="0" w:space="0" w:color="auto"/>
                                                                                                                                                                                                                                                                <w:bottom w:val="none" w:sz="0" w:space="0" w:color="auto"/>
                                                                                                                                                                                                                                                                <w:right w:val="none" w:sz="0" w:space="0" w:color="auto"/>
                                                                                                                                                                                                                                                              </w:divBdr>
                                                                                                                                                                                                                                                              <w:divsChild>
                                                                                                                                                                                                                                                                <w:div w:id="1871529216">
                                                                                                                                                                                                                                                                  <w:marLeft w:val="0"/>
                                                                                                                                                                                                                                                                  <w:marRight w:val="0"/>
                                                                                                                                                                                                                                                                  <w:marTop w:val="0"/>
                                                                                                                                                                                                                                                                  <w:marBottom w:val="0"/>
                                                                                                                                                                                                                                                                  <w:divBdr>
                                                                                                                                                                                                                                                                    <w:top w:val="none" w:sz="0" w:space="0" w:color="auto"/>
                                                                                                                                                                                                                                                                    <w:left w:val="none" w:sz="0" w:space="0" w:color="auto"/>
                                                                                                                                                                                                                                                                    <w:bottom w:val="none" w:sz="0" w:space="0" w:color="auto"/>
                                                                                                                                                                                                                                                                    <w:right w:val="none" w:sz="0" w:space="0" w:color="auto"/>
                                                                                                                                                                                                                                                                  </w:divBdr>
                                                                                                                                                                                                                                                                  <w:divsChild>
                                                                                                                                                                                                                                                                    <w:div w:id="157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88811">
                                                                                                                                                                                                                                  <w:marLeft w:val="0"/>
                                                                                                                                                                                                                                  <w:marRight w:val="0"/>
                                                                                                                                                                                                                                  <w:marTop w:val="0"/>
                                                                                                                                                                                                                                  <w:marBottom w:val="0"/>
                                                                                                                                                                                                                                  <w:divBdr>
                                                                                                                                                                                                                                    <w:top w:val="none" w:sz="0" w:space="0" w:color="auto"/>
                                                                                                                                                                                                                                    <w:left w:val="none" w:sz="0" w:space="0" w:color="auto"/>
                                                                                                                                                                                                                                    <w:bottom w:val="none" w:sz="0" w:space="0" w:color="auto"/>
                                                                                                                                                                                                                                    <w:right w:val="none" w:sz="0" w:space="0" w:color="auto"/>
                                                                                                                                                                                                                                  </w:divBdr>
                                                                                                                                                                                                                                  <w:divsChild>
                                                                                                                                                                                                                                    <w:div w:id="2000497016">
                                                                                                                                                                                                                                      <w:marLeft w:val="0"/>
                                                                                                                                                                                                                                      <w:marRight w:val="0"/>
                                                                                                                                                                                                                                      <w:marTop w:val="0"/>
                                                                                                                                                                                                                                      <w:marBottom w:val="0"/>
                                                                                                                                                                                                                                      <w:divBdr>
                                                                                                                                                                                                                                        <w:top w:val="none" w:sz="0" w:space="0" w:color="auto"/>
                                                                                                                                                                                                                                        <w:left w:val="none" w:sz="0" w:space="0" w:color="auto"/>
                                                                                                                                                                                                                                        <w:bottom w:val="none" w:sz="0" w:space="0" w:color="auto"/>
                                                                                                                                                                                                                                        <w:right w:val="none" w:sz="0" w:space="0" w:color="auto"/>
                                                                                                                                                                                                                                      </w:divBdr>
                                                                                                                                                                                                                                      <w:divsChild>
                                                                                                                                                                                                                                        <w:div w:id="2020039683">
                                                                                                                                                                                                                                          <w:marLeft w:val="0"/>
                                                                                                                                                                                                                                          <w:marRight w:val="0"/>
                                                                                                                                                                                                                                          <w:marTop w:val="0"/>
                                                                                                                                                                                                                                          <w:marBottom w:val="0"/>
                                                                                                                                                                                                                                          <w:divBdr>
                                                                                                                                                                                                                                            <w:top w:val="none" w:sz="0" w:space="0" w:color="auto"/>
                                                                                                                                                                                                                                            <w:left w:val="none" w:sz="0" w:space="0" w:color="auto"/>
                                                                                                                                                                                                                                            <w:bottom w:val="none" w:sz="0" w:space="0" w:color="auto"/>
                                                                                                                                                                                                                                            <w:right w:val="none" w:sz="0" w:space="0" w:color="auto"/>
                                                                                                                                                                                                                                          </w:divBdr>
                                                                                                                                                                                                                                          <w:divsChild>
                                                                                                                                                                                                                                            <w:div w:id="2091459416">
                                                                                                                                                                                                                                              <w:marLeft w:val="0"/>
                                                                                                                                                                                                                                              <w:marRight w:val="0"/>
                                                                                                                                                                                                                                              <w:marTop w:val="0"/>
                                                                                                                                                                                                                                              <w:marBottom w:val="0"/>
                                                                                                                                                                                                                                              <w:divBdr>
                                                                                                                                                                                                                                                <w:top w:val="none" w:sz="0" w:space="0" w:color="auto"/>
                                                                                                                                                                                                                                                <w:left w:val="none" w:sz="0" w:space="0" w:color="auto"/>
                                                                                                                                                                                                                                                <w:bottom w:val="none" w:sz="0" w:space="0" w:color="auto"/>
                                                                                                                                                                                                                                                <w:right w:val="none" w:sz="0" w:space="0" w:color="auto"/>
                                                                                                                                                                                                                                              </w:divBdr>
                                                                                                                                                                                                                                              <w:divsChild>
                                                                                                                                                                                                                                                <w:div w:id="100491657">
                                                                                                                                                                                                                                                  <w:marLeft w:val="0"/>
                                                                                                                                                                                                                                                  <w:marRight w:val="0"/>
                                                                                                                                                                                                                                                  <w:marTop w:val="0"/>
                                                                                                                                                                                                                                                  <w:marBottom w:val="0"/>
                                                                                                                                                                                                                                                  <w:divBdr>
                                                                                                                                                                                                                                                    <w:top w:val="none" w:sz="0" w:space="0" w:color="auto"/>
                                                                                                                                                                                                                                                    <w:left w:val="none" w:sz="0" w:space="0" w:color="auto"/>
                                                                                                                                                                                                                                                    <w:bottom w:val="none" w:sz="0" w:space="0" w:color="auto"/>
                                                                                                                                                                                                                                                    <w:right w:val="none" w:sz="0" w:space="0" w:color="auto"/>
                                                                                                                                                                                                                                                  </w:divBdr>
                                                                                                                                                                                                                                                  <w:divsChild>
                                                                                                                                                                                                                                                    <w:div w:id="453066443">
                                                                                                                                                                                                                                                      <w:marLeft w:val="0"/>
                                                                                                                                                                                                                                                      <w:marRight w:val="0"/>
                                                                                                                                                                                                                                                      <w:marTop w:val="0"/>
                                                                                                                                                                                                                                                      <w:marBottom w:val="0"/>
                                                                                                                                                                                                                                                      <w:divBdr>
                                                                                                                                                                                                                                                        <w:top w:val="none" w:sz="0" w:space="0" w:color="auto"/>
                                                                                                                                                                                                                                                        <w:left w:val="none" w:sz="0" w:space="0" w:color="auto"/>
                                                                                                                                                                                                                                                        <w:bottom w:val="none" w:sz="0" w:space="0" w:color="auto"/>
                                                                                                                                                                                                                                                        <w:right w:val="none" w:sz="0" w:space="0" w:color="auto"/>
                                                                                                                                                                                                                                                      </w:divBdr>
                                                                                                                                                                                                                                                      <w:divsChild>
                                                                                                                                                                                                                                                        <w:div w:id="1795515049">
                                                                                                                                                                                                                                                          <w:marLeft w:val="0"/>
                                                                                                                                                                                                                                                          <w:marRight w:val="0"/>
                                                                                                                                                                                                                                                          <w:marTop w:val="0"/>
                                                                                                                                                                                                                                                          <w:marBottom w:val="0"/>
                                                                                                                                                                                                                                                          <w:divBdr>
                                                                                                                                                                                                                                                            <w:top w:val="none" w:sz="0" w:space="0" w:color="auto"/>
                                                                                                                                                                                                                                                            <w:left w:val="none" w:sz="0" w:space="0" w:color="auto"/>
                                                                                                                                                                                                                                                            <w:bottom w:val="none" w:sz="0" w:space="0" w:color="auto"/>
                                                                                                                                                                                                                                                            <w:right w:val="none" w:sz="0" w:space="0" w:color="auto"/>
                                                                                                                                                                                                                                                          </w:divBdr>
                                                                                                                                                                                                                                                          <w:divsChild>
                                                                                                                                                                                                                                                            <w:div w:id="637762665">
                                                                                                                                                                                                                                                              <w:marLeft w:val="0"/>
                                                                                                                                                                                                                                                              <w:marRight w:val="0"/>
                                                                                                                                                                                                                                                              <w:marTop w:val="0"/>
                                                                                                                                                                                                                                                              <w:marBottom w:val="0"/>
                                                                                                                                                                                                                                                              <w:divBdr>
                                                                                                                                                                                                                                                                <w:top w:val="none" w:sz="0" w:space="0" w:color="auto"/>
                                                                                                                                                                                                                                                                <w:left w:val="none" w:sz="0" w:space="0" w:color="auto"/>
                                                                                                                                                                                                                                                                <w:bottom w:val="none" w:sz="0" w:space="0" w:color="auto"/>
                                                                                                                                                                                                                                                                <w:right w:val="none" w:sz="0" w:space="0" w:color="auto"/>
                                                                                                                                                                                                                                                              </w:divBdr>
                                                                                                                                                                                                                                                              <w:divsChild>
                                                                                                                                                                                                                                                                <w:div w:id="590313995">
                                                                                                                                                                                                                                                                  <w:marLeft w:val="0"/>
                                                                                                                                                                                                                                                                  <w:marRight w:val="0"/>
                                                                                                                                                                                                                                                                  <w:marTop w:val="0"/>
                                                                                                                                                                                                                                                                  <w:marBottom w:val="0"/>
                                                                                                                                                                                                                                                                  <w:divBdr>
                                                                                                                                                                                                                                                                    <w:top w:val="none" w:sz="0" w:space="0" w:color="auto"/>
                                                                                                                                                                                                                                                                    <w:left w:val="none" w:sz="0" w:space="0" w:color="auto"/>
                                                                                                                                                                                                                                                                    <w:bottom w:val="none" w:sz="0" w:space="0" w:color="auto"/>
                                                                                                                                                                                                                                                                    <w:right w:val="none" w:sz="0" w:space="0" w:color="auto"/>
                                                                                                                                                                                                                                                                  </w:divBdr>
                                                                                                                                                                                                                                                                  <w:divsChild>
                                                                                                                                                                                                                                                                    <w:div w:id="730424294">
                                                                                                                                                                                                                                                                      <w:marLeft w:val="0"/>
                                                                                                                                                                                                                                                                      <w:marRight w:val="0"/>
                                                                                                                                                                                                                                                                      <w:marTop w:val="0"/>
                                                                                                                                                                                                                                                                      <w:marBottom w:val="0"/>
                                                                                                                                                                                                                                                                      <w:divBdr>
                                                                                                                                                                                                                                                                        <w:top w:val="none" w:sz="0" w:space="0" w:color="auto"/>
                                                                                                                                                                                                                                                                        <w:left w:val="none" w:sz="0" w:space="0" w:color="auto"/>
                                                                                                                                                                                                                                                                        <w:bottom w:val="none" w:sz="0" w:space="0" w:color="auto"/>
                                                                                                                                                                                                                                                                        <w:right w:val="none" w:sz="0" w:space="0" w:color="auto"/>
                                                                                                                                                                                                                                                                      </w:divBdr>
                                                                                                                                                                                                                                                                      <w:divsChild>
                                                                                                                                                                                                                                                                        <w:div w:id="452334841">
                                                                                                                                                                                                                                                                          <w:marLeft w:val="0"/>
                                                                                                                                                                                                                                                                          <w:marRight w:val="0"/>
                                                                                                                                                                                                                                                                          <w:marTop w:val="0"/>
                                                                                                                                                                                                                                                                          <w:marBottom w:val="0"/>
                                                                                                                                                                                                                                                                          <w:divBdr>
                                                                                                                                                                                                                                                                            <w:top w:val="none" w:sz="0" w:space="0" w:color="auto"/>
                                                                                                                                                                                                                                                                            <w:left w:val="none" w:sz="0" w:space="0" w:color="auto"/>
                                                                                                                                                                                                                                                                            <w:bottom w:val="none" w:sz="0" w:space="0" w:color="auto"/>
                                                                                                                                                                                                                                                                            <w:right w:val="none" w:sz="0" w:space="0" w:color="auto"/>
                                                                                                                                                                                                                                                                          </w:divBdr>
                                                                                                                                                                                                                                                                          <w:divsChild>
                                                                                                                                                                                                                                                                            <w:div w:id="510067142">
                                                                                                                                                                                                                                                                              <w:marLeft w:val="0"/>
                                                                                                                                                                                                                                                                              <w:marRight w:val="0"/>
                                                                                                                                                                                                                                                                              <w:marTop w:val="0"/>
                                                                                                                                                                                                                                                                              <w:marBottom w:val="0"/>
                                                                                                                                                                                                                                                                              <w:divBdr>
                                                                                                                                                                                                                                                                                <w:top w:val="none" w:sz="0" w:space="0" w:color="auto"/>
                                                                                                                                                                                                                                                                                <w:left w:val="none" w:sz="0" w:space="0" w:color="auto"/>
                                                                                                                                                                                                                                                                                <w:bottom w:val="none" w:sz="0" w:space="0" w:color="auto"/>
                                                                                                                                                                                                                                                                                <w:right w:val="none" w:sz="0" w:space="0" w:color="auto"/>
                                                                                                                                                                                                                                                                              </w:divBdr>
                                                                                                                                                                                                                                                                              <w:divsChild>
                                                                                                                                                                                                                                                                                <w:div w:id="776363742">
                                                                                                                                                                                                                                                                                  <w:marLeft w:val="0"/>
                                                                                                                                                                                                                                                                                  <w:marRight w:val="0"/>
                                                                                                                                                                                                                                                                                  <w:marTop w:val="0"/>
                                                                                                                                                                                                                                                                                  <w:marBottom w:val="0"/>
                                                                                                                                                                                                                                                                                  <w:divBdr>
                                                                                                                                                                                                                                                                                    <w:top w:val="none" w:sz="0" w:space="0" w:color="auto"/>
                                                                                                                                                                                                                                                                                    <w:left w:val="none" w:sz="0" w:space="0" w:color="auto"/>
                                                                                                                                                                                                                                                                                    <w:bottom w:val="none" w:sz="0" w:space="0" w:color="auto"/>
                                                                                                                                                                                                                                                                                    <w:right w:val="none" w:sz="0" w:space="0" w:color="auto"/>
                                                                                                                                                                                                                                                                                  </w:divBdr>
                                                                                                                                                                                                                                                                                  <w:divsChild>
                                                                                                                                                                                                                                                                                    <w:div w:id="1015225067">
                                                                                                                                                                                                                                                                                      <w:marLeft w:val="0"/>
                                                                                                                                                                                                                                                                                      <w:marRight w:val="0"/>
                                                                                                                                                                                                                                                                                      <w:marTop w:val="0"/>
                                                                                                                                                                                                                                                                                      <w:marBottom w:val="0"/>
                                                                                                                                                                                                                                                                                      <w:divBdr>
                                                                                                                                                                                                                                                                                        <w:top w:val="none" w:sz="0" w:space="0" w:color="auto"/>
                                                                                                                                                                                                                                                                                        <w:left w:val="none" w:sz="0" w:space="0" w:color="auto"/>
                                                                                                                                                                                                                                                                                        <w:bottom w:val="none" w:sz="0" w:space="0" w:color="auto"/>
                                                                                                                                                                                                                                                                                        <w:right w:val="none" w:sz="0" w:space="0" w:color="auto"/>
                                                                                                                                                                                                                                                                                      </w:divBdr>
                                                                                                                                                                                                                                                                                      <w:divsChild>
                                                                                                                                                                                                                                                                                        <w:div w:id="911892979">
                                                                                                                                                                                                                                                                                          <w:marLeft w:val="0"/>
                                                                                                                                                                                                                                                                                          <w:marRight w:val="0"/>
                                                                                                                                                                                                                                                                                          <w:marTop w:val="0"/>
                                                                                                                                                                                                                                                                                          <w:marBottom w:val="0"/>
                                                                                                                                                                                                                                                                                          <w:divBdr>
                                                                                                                                                                                                                                                                                            <w:top w:val="none" w:sz="0" w:space="0" w:color="auto"/>
                                                                                                                                                                                                                                                                                            <w:left w:val="none" w:sz="0" w:space="0" w:color="auto"/>
                                                                                                                                                                                                                                                                                            <w:bottom w:val="none" w:sz="0" w:space="0" w:color="auto"/>
                                                                                                                                                                                                                                                                                            <w:right w:val="none" w:sz="0" w:space="0" w:color="auto"/>
                                                                                                                                                                                                                                                                                          </w:divBdr>
                                                                                                                                                                                                                                                                                          <w:divsChild>
                                                                                                                                                                                                                                                                                            <w:div w:id="102499143">
                                                                                                                                                                                                                                                                                              <w:marLeft w:val="0"/>
                                                                                                                                                                                                                                                                                              <w:marRight w:val="0"/>
                                                                                                                                                                                                                                                                                              <w:marTop w:val="0"/>
                                                                                                                                                                                                                                                                                              <w:marBottom w:val="0"/>
                                                                                                                                                                                                                                                                                              <w:divBdr>
                                                                                                                                                                                                                                                                                                <w:top w:val="none" w:sz="0" w:space="0" w:color="auto"/>
                                                                                                                                                                                                                                                                                                <w:left w:val="none" w:sz="0" w:space="0" w:color="auto"/>
                                                                                                                                                                                                                                                                                                <w:bottom w:val="none" w:sz="0" w:space="0" w:color="auto"/>
                                                                                                                                                                                                                                                                                                <w:right w:val="none" w:sz="0" w:space="0" w:color="auto"/>
                                                                                                                                                                                                                                                                                              </w:divBdr>
                                                                                                                                                                                                                                                                                              <w:divsChild>
                                                                                                                                                                                                                                                                                                <w:div w:id="1858497010">
                                                                                                                                                                                                                                                                                                  <w:marLeft w:val="0"/>
                                                                                                                                                                                                                                                                                                  <w:marRight w:val="0"/>
                                                                                                                                                                                                                                                                                                  <w:marTop w:val="0"/>
                                                                                                                                                                                                                                                                                                  <w:marBottom w:val="0"/>
                                                                                                                                                                                                                                                                                                  <w:divBdr>
                                                                                                                                                                                                                                                                                                    <w:top w:val="none" w:sz="0" w:space="0" w:color="auto"/>
                                                                                                                                                                                                                                                                                                    <w:left w:val="none" w:sz="0" w:space="0" w:color="auto"/>
                                                                                                                                                                                                                                                                                                    <w:bottom w:val="none" w:sz="0" w:space="0" w:color="auto"/>
                                                                                                                                                                                                                                                                                                    <w:right w:val="none" w:sz="0" w:space="0" w:color="auto"/>
                                                                                                                                                                                                                                                                                                  </w:divBdr>
                                                                                                                                                                                                                                                                                                  <w:divsChild>
                                                                                                                                                                                                                                                                                                    <w:div w:id="1847859234">
                                                                                                                                                                                                                                                                                                      <w:marLeft w:val="0"/>
                                                                                                                                                                                                                                                                                                      <w:marRight w:val="0"/>
                                                                                                                                                                                                                                                                                                      <w:marTop w:val="0"/>
                                                                                                                                                                                                                                                                                                      <w:marBottom w:val="0"/>
                                                                                                                                                                                                                                                                                                      <w:divBdr>
                                                                                                                                                                                                                                                                                                        <w:top w:val="none" w:sz="0" w:space="0" w:color="auto"/>
                                                                                                                                                                                                                                                                                                        <w:left w:val="none" w:sz="0" w:space="0" w:color="auto"/>
                                                                                                                                                                                                                                                                                                        <w:bottom w:val="none" w:sz="0" w:space="0" w:color="auto"/>
                                                                                                                                                                                                                                                                                                        <w:right w:val="none" w:sz="0" w:space="0" w:color="auto"/>
                                                                                                                                                                                                                                                                                                      </w:divBdr>
                                                                                                                                                                                                                                                                                                      <w:divsChild>
                                                                                                                                                                                                                                                                                                        <w:div w:id="1348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876939">
      <w:bodyDiv w:val="1"/>
      <w:marLeft w:val="0"/>
      <w:marRight w:val="0"/>
      <w:marTop w:val="0"/>
      <w:marBottom w:val="0"/>
      <w:divBdr>
        <w:top w:val="none" w:sz="0" w:space="0" w:color="auto"/>
        <w:left w:val="none" w:sz="0" w:space="0" w:color="auto"/>
        <w:bottom w:val="none" w:sz="0" w:space="0" w:color="auto"/>
        <w:right w:val="none" w:sz="0" w:space="0" w:color="auto"/>
      </w:divBdr>
    </w:div>
    <w:div w:id="889265288">
      <w:bodyDiv w:val="1"/>
      <w:marLeft w:val="0"/>
      <w:marRight w:val="0"/>
      <w:marTop w:val="0"/>
      <w:marBottom w:val="0"/>
      <w:divBdr>
        <w:top w:val="none" w:sz="0" w:space="0" w:color="auto"/>
        <w:left w:val="none" w:sz="0" w:space="0" w:color="auto"/>
        <w:bottom w:val="none" w:sz="0" w:space="0" w:color="auto"/>
        <w:right w:val="none" w:sz="0" w:space="0" w:color="auto"/>
      </w:divBdr>
      <w:divsChild>
        <w:div w:id="772749484">
          <w:marLeft w:val="0"/>
          <w:marRight w:val="0"/>
          <w:marTop w:val="0"/>
          <w:marBottom w:val="0"/>
          <w:divBdr>
            <w:top w:val="none" w:sz="0" w:space="0" w:color="auto"/>
            <w:left w:val="none" w:sz="0" w:space="0" w:color="auto"/>
            <w:bottom w:val="none" w:sz="0" w:space="0" w:color="auto"/>
            <w:right w:val="none" w:sz="0" w:space="0" w:color="auto"/>
          </w:divBdr>
        </w:div>
      </w:divsChild>
    </w:div>
    <w:div w:id="891041847">
      <w:bodyDiv w:val="1"/>
      <w:marLeft w:val="0"/>
      <w:marRight w:val="0"/>
      <w:marTop w:val="0"/>
      <w:marBottom w:val="0"/>
      <w:divBdr>
        <w:top w:val="none" w:sz="0" w:space="0" w:color="auto"/>
        <w:left w:val="none" w:sz="0" w:space="0" w:color="auto"/>
        <w:bottom w:val="none" w:sz="0" w:space="0" w:color="auto"/>
        <w:right w:val="none" w:sz="0" w:space="0" w:color="auto"/>
      </w:divBdr>
    </w:div>
    <w:div w:id="892811005">
      <w:bodyDiv w:val="1"/>
      <w:marLeft w:val="0"/>
      <w:marRight w:val="0"/>
      <w:marTop w:val="0"/>
      <w:marBottom w:val="0"/>
      <w:divBdr>
        <w:top w:val="none" w:sz="0" w:space="0" w:color="auto"/>
        <w:left w:val="none" w:sz="0" w:space="0" w:color="auto"/>
        <w:bottom w:val="none" w:sz="0" w:space="0" w:color="auto"/>
        <w:right w:val="none" w:sz="0" w:space="0" w:color="auto"/>
      </w:divBdr>
    </w:div>
    <w:div w:id="892817329">
      <w:bodyDiv w:val="1"/>
      <w:marLeft w:val="0"/>
      <w:marRight w:val="0"/>
      <w:marTop w:val="0"/>
      <w:marBottom w:val="0"/>
      <w:divBdr>
        <w:top w:val="none" w:sz="0" w:space="0" w:color="auto"/>
        <w:left w:val="none" w:sz="0" w:space="0" w:color="auto"/>
        <w:bottom w:val="none" w:sz="0" w:space="0" w:color="auto"/>
        <w:right w:val="none" w:sz="0" w:space="0" w:color="auto"/>
      </w:divBdr>
    </w:div>
    <w:div w:id="906770141">
      <w:bodyDiv w:val="1"/>
      <w:marLeft w:val="0"/>
      <w:marRight w:val="0"/>
      <w:marTop w:val="0"/>
      <w:marBottom w:val="0"/>
      <w:divBdr>
        <w:top w:val="none" w:sz="0" w:space="0" w:color="auto"/>
        <w:left w:val="none" w:sz="0" w:space="0" w:color="auto"/>
        <w:bottom w:val="none" w:sz="0" w:space="0" w:color="auto"/>
        <w:right w:val="none" w:sz="0" w:space="0" w:color="auto"/>
      </w:divBdr>
    </w:div>
    <w:div w:id="907572018">
      <w:bodyDiv w:val="1"/>
      <w:marLeft w:val="0"/>
      <w:marRight w:val="0"/>
      <w:marTop w:val="0"/>
      <w:marBottom w:val="0"/>
      <w:divBdr>
        <w:top w:val="none" w:sz="0" w:space="0" w:color="auto"/>
        <w:left w:val="none" w:sz="0" w:space="0" w:color="auto"/>
        <w:bottom w:val="none" w:sz="0" w:space="0" w:color="auto"/>
        <w:right w:val="none" w:sz="0" w:space="0" w:color="auto"/>
      </w:divBdr>
    </w:div>
    <w:div w:id="908198903">
      <w:bodyDiv w:val="1"/>
      <w:marLeft w:val="0"/>
      <w:marRight w:val="0"/>
      <w:marTop w:val="0"/>
      <w:marBottom w:val="0"/>
      <w:divBdr>
        <w:top w:val="none" w:sz="0" w:space="0" w:color="auto"/>
        <w:left w:val="none" w:sz="0" w:space="0" w:color="auto"/>
        <w:bottom w:val="none" w:sz="0" w:space="0" w:color="auto"/>
        <w:right w:val="none" w:sz="0" w:space="0" w:color="auto"/>
      </w:divBdr>
    </w:div>
    <w:div w:id="912009606">
      <w:bodyDiv w:val="1"/>
      <w:marLeft w:val="0"/>
      <w:marRight w:val="0"/>
      <w:marTop w:val="0"/>
      <w:marBottom w:val="0"/>
      <w:divBdr>
        <w:top w:val="none" w:sz="0" w:space="0" w:color="auto"/>
        <w:left w:val="none" w:sz="0" w:space="0" w:color="auto"/>
        <w:bottom w:val="none" w:sz="0" w:space="0" w:color="auto"/>
        <w:right w:val="none" w:sz="0" w:space="0" w:color="auto"/>
      </w:divBdr>
    </w:div>
    <w:div w:id="913662704">
      <w:bodyDiv w:val="1"/>
      <w:marLeft w:val="0"/>
      <w:marRight w:val="0"/>
      <w:marTop w:val="0"/>
      <w:marBottom w:val="0"/>
      <w:divBdr>
        <w:top w:val="none" w:sz="0" w:space="0" w:color="auto"/>
        <w:left w:val="none" w:sz="0" w:space="0" w:color="auto"/>
        <w:bottom w:val="none" w:sz="0" w:space="0" w:color="auto"/>
        <w:right w:val="none" w:sz="0" w:space="0" w:color="auto"/>
      </w:divBdr>
    </w:div>
    <w:div w:id="914555198">
      <w:bodyDiv w:val="1"/>
      <w:marLeft w:val="0"/>
      <w:marRight w:val="0"/>
      <w:marTop w:val="0"/>
      <w:marBottom w:val="0"/>
      <w:divBdr>
        <w:top w:val="none" w:sz="0" w:space="0" w:color="auto"/>
        <w:left w:val="none" w:sz="0" w:space="0" w:color="auto"/>
        <w:bottom w:val="none" w:sz="0" w:space="0" w:color="auto"/>
        <w:right w:val="none" w:sz="0" w:space="0" w:color="auto"/>
      </w:divBdr>
    </w:div>
    <w:div w:id="923612548">
      <w:bodyDiv w:val="1"/>
      <w:marLeft w:val="0"/>
      <w:marRight w:val="0"/>
      <w:marTop w:val="0"/>
      <w:marBottom w:val="0"/>
      <w:divBdr>
        <w:top w:val="none" w:sz="0" w:space="0" w:color="auto"/>
        <w:left w:val="none" w:sz="0" w:space="0" w:color="auto"/>
        <w:bottom w:val="none" w:sz="0" w:space="0" w:color="auto"/>
        <w:right w:val="none" w:sz="0" w:space="0" w:color="auto"/>
      </w:divBdr>
    </w:div>
    <w:div w:id="929236740">
      <w:bodyDiv w:val="1"/>
      <w:marLeft w:val="0"/>
      <w:marRight w:val="0"/>
      <w:marTop w:val="0"/>
      <w:marBottom w:val="0"/>
      <w:divBdr>
        <w:top w:val="none" w:sz="0" w:space="0" w:color="auto"/>
        <w:left w:val="none" w:sz="0" w:space="0" w:color="auto"/>
        <w:bottom w:val="none" w:sz="0" w:space="0" w:color="auto"/>
        <w:right w:val="none" w:sz="0" w:space="0" w:color="auto"/>
      </w:divBdr>
    </w:div>
    <w:div w:id="936213879">
      <w:bodyDiv w:val="1"/>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sChild>
            <w:div w:id="1619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369">
      <w:bodyDiv w:val="1"/>
      <w:marLeft w:val="0"/>
      <w:marRight w:val="0"/>
      <w:marTop w:val="0"/>
      <w:marBottom w:val="0"/>
      <w:divBdr>
        <w:top w:val="none" w:sz="0" w:space="0" w:color="auto"/>
        <w:left w:val="none" w:sz="0" w:space="0" w:color="auto"/>
        <w:bottom w:val="none" w:sz="0" w:space="0" w:color="auto"/>
        <w:right w:val="none" w:sz="0" w:space="0" w:color="auto"/>
      </w:divBdr>
      <w:divsChild>
        <w:div w:id="18825886">
          <w:marLeft w:val="0"/>
          <w:marRight w:val="0"/>
          <w:marTop w:val="0"/>
          <w:marBottom w:val="0"/>
          <w:divBdr>
            <w:top w:val="none" w:sz="0" w:space="0" w:color="auto"/>
            <w:left w:val="none" w:sz="0" w:space="0" w:color="auto"/>
            <w:bottom w:val="none" w:sz="0" w:space="0" w:color="auto"/>
            <w:right w:val="none" w:sz="0" w:space="0" w:color="auto"/>
          </w:divBdr>
          <w:divsChild>
            <w:div w:id="63334848">
              <w:marLeft w:val="0"/>
              <w:marRight w:val="0"/>
              <w:marTop w:val="0"/>
              <w:marBottom w:val="0"/>
              <w:divBdr>
                <w:top w:val="none" w:sz="0" w:space="0" w:color="auto"/>
                <w:left w:val="none" w:sz="0" w:space="0" w:color="auto"/>
                <w:bottom w:val="none" w:sz="0" w:space="0" w:color="auto"/>
                <w:right w:val="none" w:sz="0" w:space="0" w:color="auto"/>
              </w:divBdr>
            </w:div>
            <w:div w:id="250354598">
              <w:marLeft w:val="0"/>
              <w:marRight w:val="0"/>
              <w:marTop w:val="0"/>
              <w:marBottom w:val="0"/>
              <w:divBdr>
                <w:top w:val="none" w:sz="0" w:space="0" w:color="auto"/>
                <w:left w:val="none" w:sz="0" w:space="0" w:color="auto"/>
                <w:bottom w:val="none" w:sz="0" w:space="0" w:color="auto"/>
                <w:right w:val="none" w:sz="0" w:space="0" w:color="auto"/>
              </w:divBdr>
            </w:div>
            <w:div w:id="511456754">
              <w:marLeft w:val="0"/>
              <w:marRight w:val="0"/>
              <w:marTop w:val="0"/>
              <w:marBottom w:val="0"/>
              <w:divBdr>
                <w:top w:val="none" w:sz="0" w:space="0" w:color="auto"/>
                <w:left w:val="none" w:sz="0" w:space="0" w:color="auto"/>
                <w:bottom w:val="none" w:sz="0" w:space="0" w:color="auto"/>
                <w:right w:val="none" w:sz="0" w:space="0" w:color="auto"/>
              </w:divBdr>
            </w:div>
            <w:div w:id="561251959">
              <w:marLeft w:val="0"/>
              <w:marRight w:val="0"/>
              <w:marTop w:val="0"/>
              <w:marBottom w:val="0"/>
              <w:divBdr>
                <w:top w:val="none" w:sz="0" w:space="0" w:color="auto"/>
                <w:left w:val="none" w:sz="0" w:space="0" w:color="auto"/>
                <w:bottom w:val="none" w:sz="0" w:space="0" w:color="auto"/>
                <w:right w:val="none" w:sz="0" w:space="0" w:color="auto"/>
              </w:divBdr>
            </w:div>
            <w:div w:id="640040484">
              <w:marLeft w:val="0"/>
              <w:marRight w:val="0"/>
              <w:marTop w:val="0"/>
              <w:marBottom w:val="0"/>
              <w:divBdr>
                <w:top w:val="none" w:sz="0" w:space="0" w:color="auto"/>
                <w:left w:val="none" w:sz="0" w:space="0" w:color="auto"/>
                <w:bottom w:val="none" w:sz="0" w:space="0" w:color="auto"/>
                <w:right w:val="none" w:sz="0" w:space="0" w:color="auto"/>
              </w:divBdr>
            </w:div>
            <w:div w:id="777069589">
              <w:marLeft w:val="0"/>
              <w:marRight w:val="0"/>
              <w:marTop w:val="0"/>
              <w:marBottom w:val="0"/>
              <w:divBdr>
                <w:top w:val="none" w:sz="0" w:space="0" w:color="auto"/>
                <w:left w:val="none" w:sz="0" w:space="0" w:color="auto"/>
                <w:bottom w:val="none" w:sz="0" w:space="0" w:color="auto"/>
                <w:right w:val="none" w:sz="0" w:space="0" w:color="auto"/>
              </w:divBdr>
            </w:div>
            <w:div w:id="832599612">
              <w:marLeft w:val="0"/>
              <w:marRight w:val="0"/>
              <w:marTop w:val="0"/>
              <w:marBottom w:val="0"/>
              <w:divBdr>
                <w:top w:val="none" w:sz="0" w:space="0" w:color="auto"/>
                <w:left w:val="none" w:sz="0" w:space="0" w:color="auto"/>
                <w:bottom w:val="none" w:sz="0" w:space="0" w:color="auto"/>
                <w:right w:val="none" w:sz="0" w:space="0" w:color="auto"/>
              </w:divBdr>
            </w:div>
            <w:div w:id="846360884">
              <w:marLeft w:val="0"/>
              <w:marRight w:val="0"/>
              <w:marTop w:val="0"/>
              <w:marBottom w:val="0"/>
              <w:divBdr>
                <w:top w:val="none" w:sz="0" w:space="0" w:color="auto"/>
                <w:left w:val="none" w:sz="0" w:space="0" w:color="auto"/>
                <w:bottom w:val="none" w:sz="0" w:space="0" w:color="auto"/>
                <w:right w:val="none" w:sz="0" w:space="0" w:color="auto"/>
              </w:divBdr>
            </w:div>
            <w:div w:id="922762050">
              <w:marLeft w:val="0"/>
              <w:marRight w:val="0"/>
              <w:marTop w:val="0"/>
              <w:marBottom w:val="0"/>
              <w:divBdr>
                <w:top w:val="none" w:sz="0" w:space="0" w:color="auto"/>
                <w:left w:val="none" w:sz="0" w:space="0" w:color="auto"/>
                <w:bottom w:val="none" w:sz="0" w:space="0" w:color="auto"/>
                <w:right w:val="none" w:sz="0" w:space="0" w:color="auto"/>
              </w:divBdr>
            </w:div>
            <w:div w:id="972714348">
              <w:marLeft w:val="0"/>
              <w:marRight w:val="0"/>
              <w:marTop w:val="0"/>
              <w:marBottom w:val="0"/>
              <w:divBdr>
                <w:top w:val="none" w:sz="0" w:space="0" w:color="auto"/>
                <w:left w:val="none" w:sz="0" w:space="0" w:color="auto"/>
                <w:bottom w:val="none" w:sz="0" w:space="0" w:color="auto"/>
                <w:right w:val="none" w:sz="0" w:space="0" w:color="auto"/>
              </w:divBdr>
            </w:div>
            <w:div w:id="982082495">
              <w:marLeft w:val="0"/>
              <w:marRight w:val="0"/>
              <w:marTop w:val="0"/>
              <w:marBottom w:val="0"/>
              <w:divBdr>
                <w:top w:val="none" w:sz="0" w:space="0" w:color="auto"/>
                <w:left w:val="none" w:sz="0" w:space="0" w:color="auto"/>
                <w:bottom w:val="none" w:sz="0" w:space="0" w:color="auto"/>
                <w:right w:val="none" w:sz="0" w:space="0" w:color="auto"/>
              </w:divBdr>
            </w:div>
            <w:div w:id="1097753703">
              <w:marLeft w:val="0"/>
              <w:marRight w:val="0"/>
              <w:marTop w:val="0"/>
              <w:marBottom w:val="0"/>
              <w:divBdr>
                <w:top w:val="none" w:sz="0" w:space="0" w:color="auto"/>
                <w:left w:val="none" w:sz="0" w:space="0" w:color="auto"/>
                <w:bottom w:val="none" w:sz="0" w:space="0" w:color="auto"/>
                <w:right w:val="none" w:sz="0" w:space="0" w:color="auto"/>
              </w:divBdr>
            </w:div>
            <w:div w:id="1285384865">
              <w:marLeft w:val="0"/>
              <w:marRight w:val="0"/>
              <w:marTop w:val="0"/>
              <w:marBottom w:val="0"/>
              <w:divBdr>
                <w:top w:val="none" w:sz="0" w:space="0" w:color="auto"/>
                <w:left w:val="none" w:sz="0" w:space="0" w:color="auto"/>
                <w:bottom w:val="none" w:sz="0" w:space="0" w:color="auto"/>
                <w:right w:val="none" w:sz="0" w:space="0" w:color="auto"/>
              </w:divBdr>
            </w:div>
            <w:div w:id="1406760159">
              <w:marLeft w:val="0"/>
              <w:marRight w:val="0"/>
              <w:marTop w:val="0"/>
              <w:marBottom w:val="0"/>
              <w:divBdr>
                <w:top w:val="none" w:sz="0" w:space="0" w:color="auto"/>
                <w:left w:val="none" w:sz="0" w:space="0" w:color="auto"/>
                <w:bottom w:val="none" w:sz="0" w:space="0" w:color="auto"/>
                <w:right w:val="none" w:sz="0" w:space="0" w:color="auto"/>
              </w:divBdr>
            </w:div>
            <w:div w:id="1556626375">
              <w:marLeft w:val="0"/>
              <w:marRight w:val="0"/>
              <w:marTop w:val="0"/>
              <w:marBottom w:val="0"/>
              <w:divBdr>
                <w:top w:val="none" w:sz="0" w:space="0" w:color="auto"/>
                <w:left w:val="none" w:sz="0" w:space="0" w:color="auto"/>
                <w:bottom w:val="none" w:sz="0" w:space="0" w:color="auto"/>
                <w:right w:val="none" w:sz="0" w:space="0" w:color="auto"/>
              </w:divBdr>
            </w:div>
            <w:div w:id="1570769965">
              <w:marLeft w:val="0"/>
              <w:marRight w:val="0"/>
              <w:marTop w:val="0"/>
              <w:marBottom w:val="0"/>
              <w:divBdr>
                <w:top w:val="none" w:sz="0" w:space="0" w:color="auto"/>
                <w:left w:val="none" w:sz="0" w:space="0" w:color="auto"/>
                <w:bottom w:val="none" w:sz="0" w:space="0" w:color="auto"/>
                <w:right w:val="none" w:sz="0" w:space="0" w:color="auto"/>
              </w:divBdr>
            </w:div>
            <w:div w:id="1603107832">
              <w:marLeft w:val="0"/>
              <w:marRight w:val="0"/>
              <w:marTop w:val="0"/>
              <w:marBottom w:val="0"/>
              <w:divBdr>
                <w:top w:val="none" w:sz="0" w:space="0" w:color="auto"/>
                <w:left w:val="none" w:sz="0" w:space="0" w:color="auto"/>
                <w:bottom w:val="none" w:sz="0" w:space="0" w:color="auto"/>
                <w:right w:val="none" w:sz="0" w:space="0" w:color="auto"/>
              </w:divBdr>
            </w:div>
            <w:div w:id="1610703554">
              <w:marLeft w:val="0"/>
              <w:marRight w:val="0"/>
              <w:marTop w:val="0"/>
              <w:marBottom w:val="0"/>
              <w:divBdr>
                <w:top w:val="none" w:sz="0" w:space="0" w:color="auto"/>
                <w:left w:val="none" w:sz="0" w:space="0" w:color="auto"/>
                <w:bottom w:val="none" w:sz="0" w:space="0" w:color="auto"/>
                <w:right w:val="none" w:sz="0" w:space="0" w:color="auto"/>
              </w:divBdr>
            </w:div>
            <w:div w:id="1624387783">
              <w:marLeft w:val="0"/>
              <w:marRight w:val="0"/>
              <w:marTop w:val="0"/>
              <w:marBottom w:val="0"/>
              <w:divBdr>
                <w:top w:val="none" w:sz="0" w:space="0" w:color="auto"/>
                <w:left w:val="none" w:sz="0" w:space="0" w:color="auto"/>
                <w:bottom w:val="none" w:sz="0" w:space="0" w:color="auto"/>
                <w:right w:val="none" w:sz="0" w:space="0" w:color="auto"/>
              </w:divBdr>
            </w:div>
            <w:div w:id="1823041537">
              <w:marLeft w:val="0"/>
              <w:marRight w:val="0"/>
              <w:marTop w:val="0"/>
              <w:marBottom w:val="0"/>
              <w:divBdr>
                <w:top w:val="none" w:sz="0" w:space="0" w:color="auto"/>
                <w:left w:val="none" w:sz="0" w:space="0" w:color="auto"/>
                <w:bottom w:val="none" w:sz="0" w:space="0" w:color="auto"/>
                <w:right w:val="none" w:sz="0" w:space="0" w:color="auto"/>
              </w:divBdr>
            </w:div>
            <w:div w:id="1854346064">
              <w:marLeft w:val="0"/>
              <w:marRight w:val="0"/>
              <w:marTop w:val="0"/>
              <w:marBottom w:val="0"/>
              <w:divBdr>
                <w:top w:val="none" w:sz="0" w:space="0" w:color="auto"/>
                <w:left w:val="none" w:sz="0" w:space="0" w:color="auto"/>
                <w:bottom w:val="none" w:sz="0" w:space="0" w:color="auto"/>
                <w:right w:val="none" w:sz="0" w:space="0" w:color="auto"/>
              </w:divBdr>
            </w:div>
            <w:div w:id="1944419285">
              <w:marLeft w:val="0"/>
              <w:marRight w:val="0"/>
              <w:marTop w:val="0"/>
              <w:marBottom w:val="0"/>
              <w:divBdr>
                <w:top w:val="none" w:sz="0" w:space="0" w:color="auto"/>
                <w:left w:val="none" w:sz="0" w:space="0" w:color="auto"/>
                <w:bottom w:val="none" w:sz="0" w:space="0" w:color="auto"/>
                <w:right w:val="none" w:sz="0" w:space="0" w:color="auto"/>
              </w:divBdr>
            </w:div>
            <w:div w:id="1961914035">
              <w:marLeft w:val="0"/>
              <w:marRight w:val="0"/>
              <w:marTop w:val="0"/>
              <w:marBottom w:val="0"/>
              <w:divBdr>
                <w:top w:val="none" w:sz="0" w:space="0" w:color="auto"/>
                <w:left w:val="none" w:sz="0" w:space="0" w:color="auto"/>
                <w:bottom w:val="none" w:sz="0" w:space="0" w:color="auto"/>
                <w:right w:val="none" w:sz="0" w:space="0" w:color="auto"/>
              </w:divBdr>
            </w:div>
            <w:div w:id="2036030927">
              <w:marLeft w:val="0"/>
              <w:marRight w:val="0"/>
              <w:marTop w:val="0"/>
              <w:marBottom w:val="0"/>
              <w:divBdr>
                <w:top w:val="none" w:sz="0" w:space="0" w:color="auto"/>
                <w:left w:val="none" w:sz="0" w:space="0" w:color="auto"/>
                <w:bottom w:val="none" w:sz="0" w:space="0" w:color="auto"/>
                <w:right w:val="none" w:sz="0" w:space="0" w:color="auto"/>
              </w:divBdr>
            </w:div>
            <w:div w:id="20657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6078">
      <w:bodyDiv w:val="1"/>
      <w:marLeft w:val="0"/>
      <w:marRight w:val="0"/>
      <w:marTop w:val="0"/>
      <w:marBottom w:val="0"/>
      <w:divBdr>
        <w:top w:val="none" w:sz="0" w:space="0" w:color="auto"/>
        <w:left w:val="none" w:sz="0" w:space="0" w:color="auto"/>
        <w:bottom w:val="none" w:sz="0" w:space="0" w:color="auto"/>
        <w:right w:val="none" w:sz="0" w:space="0" w:color="auto"/>
      </w:divBdr>
    </w:div>
    <w:div w:id="953292096">
      <w:bodyDiv w:val="1"/>
      <w:marLeft w:val="0"/>
      <w:marRight w:val="0"/>
      <w:marTop w:val="0"/>
      <w:marBottom w:val="0"/>
      <w:divBdr>
        <w:top w:val="none" w:sz="0" w:space="0" w:color="auto"/>
        <w:left w:val="none" w:sz="0" w:space="0" w:color="auto"/>
        <w:bottom w:val="none" w:sz="0" w:space="0" w:color="auto"/>
        <w:right w:val="none" w:sz="0" w:space="0" w:color="auto"/>
      </w:divBdr>
      <w:divsChild>
        <w:div w:id="205991454">
          <w:marLeft w:val="0"/>
          <w:marRight w:val="0"/>
          <w:marTop w:val="0"/>
          <w:marBottom w:val="0"/>
          <w:divBdr>
            <w:top w:val="none" w:sz="0" w:space="0" w:color="auto"/>
            <w:left w:val="none" w:sz="0" w:space="0" w:color="auto"/>
            <w:bottom w:val="none" w:sz="0" w:space="0" w:color="auto"/>
            <w:right w:val="none" w:sz="0" w:space="0" w:color="auto"/>
          </w:divBdr>
        </w:div>
      </w:divsChild>
    </w:div>
    <w:div w:id="955135870">
      <w:bodyDiv w:val="1"/>
      <w:marLeft w:val="0"/>
      <w:marRight w:val="0"/>
      <w:marTop w:val="0"/>
      <w:marBottom w:val="0"/>
      <w:divBdr>
        <w:top w:val="none" w:sz="0" w:space="0" w:color="auto"/>
        <w:left w:val="none" w:sz="0" w:space="0" w:color="auto"/>
        <w:bottom w:val="none" w:sz="0" w:space="0" w:color="auto"/>
        <w:right w:val="none" w:sz="0" w:space="0" w:color="auto"/>
      </w:divBdr>
      <w:divsChild>
        <w:div w:id="1566529407">
          <w:marLeft w:val="0"/>
          <w:marRight w:val="0"/>
          <w:marTop w:val="0"/>
          <w:marBottom w:val="0"/>
          <w:divBdr>
            <w:top w:val="none" w:sz="0" w:space="0" w:color="auto"/>
            <w:left w:val="none" w:sz="0" w:space="0" w:color="auto"/>
            <w:bottom w:val="none" w:sz="0" w:space="0" w:color="auto"/>
            <w:right w:val="none" w:sz="0" w:space="0" w:color="auto"/>
          </w:divBdr>
          <w:divsChild>
            <w:div w:id="1734963610">
              <w:marLeft w:val="0"/>
              <w:marRight w:val="0"/>
              <w:marTop w:val="0"/>
              <w:marBottom w:val="0"/>
              <w:divBdr>
                <w:top w:val="none" w:sz="0" w:space="0" w:color="auto"/>
                <w:left w:val="none" w:sz="0" w:space="0" w:color="auto"/>
                <w:bottom w:val="none" w:sz="0" w:space="0" w:color="auto"/>
                <w:right w:val="none" w:sz="0" w:space="0" w:color="auto"/>
              </w:divBdr>
              <w:divsChild>
                <w:div w:id="185288181">
                  <w:marLeft w:val="0"/>
                  <w:marRight w:val="0"/>
                  <w:marTop w:val="0"/>
                  <w:marBottom w:val="0"/>
                  <w:divBdr>
                    <w:top w:val="none" w:sz="0" w:space="0" w:color="auto"/>
                    <w:left w:val="none" w:sz="0" w:space="0" w:color="auto"/>
                    <w:bottom w:val="none" w:sz="0" w:space="0" w:color="auto"/>
                    <w:right w:val="none" w:sz="0" w:space="0" w:color="auto"/>
                  </w:divBdr>
                  <w:divsChild>
                    <w:div w:id="288317103">
                      <w:marLeft w:val="0"/>
                      <w:marRight w:val="0"/>
                      <w:marTop w:val="0"/>
                      <w:marBottom w:val="0"/>
                      <w:divBdr>
                        <w:top w:val="none" w:sz="0" w:space="0" w:color="auto"/>
                        <w:left w:val="none" w:sz="0" w:space="0" w:color="auto"/>
                        <w:bottom w:val="none" w:sz="0" w:space="0" w:color="auto"/>
                        <w:right w:val="none" w:sz="0" w:space="0" w:color="auto"/>
                      </w:divBdr>
                      <w:divsChild>
                        <w:div w:id="348220504">
                          <w:marLeft w:val="0"/>
                          <w:marRight w:val="0"/>
                          <w:marTop w:val="0"/>
                          <w:marBottom w:val="0"/>
                          <w:divBdr>
                            <w:top w:val="none" w:sz="0" w:space="0" w:color="auto"/>
                            <w:left w:val="none" w:sz="0" w:space="0" w:color="auto"/>
                            <w:bottom w:val="none" w:sz="0" w:space="0" w:color="auto"/>
                            <w:right w:val="none" w:sz="0" w:space="0" w:color="auto"/>
                          </w:divBdr>
                          <w:divsChild>
                            <w:div w:id="822547204">
                              <w:marLeft w:val="0"/>
                              <w:marRight w:val="0"/>
                              <w:marTop w:val="0"/>
                              <w:marBottom w:val="0"/>
                              <w:divBdr>
                                <w:top w:val="none" w:sz="0" w:space="0" w:color="auto"/>
                                <w:left w:val="none" w:sz="0" w:space="0" w:color="auto"/>
                                <w:bottom w:val="none" w:sz="0" w:space="0" w:color="auto"/>
                                <w:right w:val="none" w:sz="0" w:space="0" w:color="auto"/>
                              </w:divBdr>
                              <w:divsChild>
                                <w:div w:id="969440096">
                                  <w:marLeft w:val="0"/>
                                  <w:marRight w:val="0"/>
                                  <w:marTop w:val="0"/>
                                  <w:marBottom w:val="0"/>
                                  <w:divBdr>
                                    <w:top w:val="none" w:sz="0" w:space="0" w:color="auto"/>
                                    <w:left w:val="none" w:sz="0" w:space="0" w:color="auto"/>
                                    <w:bottom w:val="none" w:sz="0" w:space="0" w:color="auto"/>
                                    <w:right w:val="none" w:sz="0" w:space="0" w:color="auto"/>
                                  </w:divBdr>
                                  <w:divsChild>
                                    <w:div w:id="217865321">
                                      <w:marLeft w:val="0"/>
                                      <w:marRight w:val="0"/>
                                      <w:marTop w:val="0"/>
                                      <w:marBottom w:val="0"/>
                                      <w:divBdr>
                                        <w:top w:val="none" w:sz="0" w:space="0" w:color="auto"/>
                                        <w:left w:val="none" w:sz="0" w:space="0" w:color="auto"/>
                                        <w:bottom w:val="none" w:sz="0" w:space="0" w:color="auto"/>
                                        <w:right w:val="none" w:sz="0" w:space="0" w:color="auto"/>
                                      </w:divBdr>
                                      <w:divsChild>
                                        <w:div w:id="161508386">
                                          <w:marLeft w:val="0"/>
                                          <w:marRight w:val="0"/>
                                          <w:marTop w:val="0"/>
                                          <w:marBottom w:val="0"/>
                                          <w:divBdr>
                                            <w:top w:val="none" w:sz="0" w:space="0" w:color="auto"/>
                                            <w:left w:val="none" w:sz="0" w:space="0" w:color="auto"/>
                                            <w:bottom w:val="none" w:sz="0" w:space="0" w:color="auto"/>
                                            <w:right w:val="none" w:sz="0" w:space="0" w:color="auto"/>
                                          </w:divBdr>
                                          <w:divsChild>
                                            <w:div w:id="1269463289">
                                              <w:marLeft w:val="0"/>
                                              <w:marRight w:val="0"/>
                                              <w:marTop w:val="0"/>
                                              <w:marBottom w:val="0"/>
                                              <w:divBdr>
                                                <w:top w:val="none" w:sz="0" w:space="0" w:color="auto"/>
                                                <w:left w:val="none" w:sz="0" w:space="0" w:color="auto"/>
                                                <w:bottom w:val="none" w:sz="0" w:space="0" w:color="auto"/>
                                                <w:right w:val="none" w:sz="0" w:space="0" w:color="auto"/>
                                              </w:divBdr>
                                              <w:divsChild>
                                                <w:div w:id="934050903">
                                                  <w:marLeft w:val="0"/>
                                                  <w:marRight w:val="0"/>
                                                  <w:marTop w:val="0"/>
                                                  <w:marBottom w:val="0"/>
                                                  <w:divBdr>
                                                    <w:top w:val="none" w:sz="0" w:space="0" w:color="auto"/>
                                                    <w:left w:val="none" w:sz="0" w:space="0" w:color="auto"/>
                                                    <w:bottom w:val="none" w:sz="0" w:space="0" w:color="auto"/>
                                                    <w:right w:val="none" w:sz="0" w:space="0" w:color="auto"/>
                                                  </w:divBdr>
                                                  <w:divsChild>
                                                    <w:div w:id="350184840">
                                                      <w:marLeft w:val="0"/>
                                                      <w:marRight w:val="0"/>
                                                      <w:marTop w:val="0"/>
                                                      <w:marBottom w:val="0"/>
                                                      <w:divBdr>
                                                        <w:top w:val="none" w:sz="0" w:space="0" w:color="auto"/>
                                                        <w:left w:val="none" w:sz="0" w:space="0" w:color="auto"/>
                                                        <w:bottom w:val="none" w:sz="0" w:space="0" w:color="auto"/>
                                                        <w:right w:val="none" w:sz="0" w:space="0" w:color="auto"/>
                                                      </w:divBdr>
                                                      <w:divsChild>
                                                        <w:div w:id="1273124921">
                                                          <w:marLeft w:val="0"/>
                                                          <w:marRight w:val="0"/>
                                                          <w:marTop w:val="0"/>
                                                          <w:marBottom w:val="0"/>
                                                          <w:divBdr>
                                                            <w:top w:val="none" w:sz="0" w:space="0" w:color="auto"/>
                                                            <w:left w:val="none" w:sz="0" w:space="0" w:color="auto"/>
                                                            <w:bottom w:val="none" w:sz="0" w:space="0" w:color="auto"/>
                                                            <w:right w:val="none" w:sz="0" w:space="0" w:color="auto"/>
                                                          </w:divBdr>
                                                          <w:divsChild>
                                                            <w:div w:id="446702209">
                                                              <w:marLeft w:val="0"/>
                                                              <w:marRight w:val="0"/>
                                                              <w:marTop w:val="0"/>
                                                              <w:marBottom w:val="0"/>
                                                              <w:divBdr>
                                                                <w:top w:val="none" w:sz="0" w:space="0" w:color="auto"/>
                                                                <w:left w:val="none" w:sz="0" w:space="0" w:color="auto"/>
                                                                <w:bottom w:val="none" w:sz="0" w:space="0" w:color="auto"/>
                                                                <w:right w:val="none" w:sz="0" w:space="0" w:color="auto"/>
                                                              </w:divBdr>
                                                              <w:divsChild>
                                                                <w:div w:id="2019576728">
                                                                  <w:marLeft w:val="0"/>
                                                                  <w:marRight w:val="0"/>
                                                                  <w:marTop w:val="0"/>
                                                                  <w:marBottom w:val="0"/>
                                                                  <w:divBdr>
                                                                    <w:top w:val="none" w:sz="0" w:space="0" w:color="auto"/>
                                                                    <w:left w:val="none" w:sz="0" w:space="0" w:color="auto"/>
                                                                    <w:bottom w:val="none" w:sz="0" w:space="0" w:color="auto"/>
                                                                    <w:right w:val="none" w:sz="0" w:space="0" w:color="auto"/>
                                                                  </w:divBdr>
                                                                  <w:divsChild>
                                                                    <w:div w:id="953634684">
                                                                      <w:marLeft w:val="0"/>
                                                                      <w:marRight w:val="0"/>
                                                                      <w:marTop w:val="0"/>
                                                                      <w:marBottom w:val="0"/>
                                                                      <w:divBdr>
                                                                        <w:top w:val="none" w:sz="0" w:space="0" w:color="auto"/>
                                                                        <w:left w:val="none" w:sz="0" w:space="0" w:color="auto"/>
                                                                        <w:bottom w:val="none" w:sz="0" w:space="0" w:color="auto"/>
                                                                        <w:right w:val="none" w:sz="0" w:space="0" w:color="auto"/>
                                                                      </w:divBdr>
                                                                      <w:divsChild>
                                                                        <w:div w:id="87428305">
                                                                          <w:marLeft w:val="0"/>
                                                                          <w:marRight w:val="0"/>
                                                                          <w:marTop w:val="0"/>
                                                                          <w:marBottom w:val="0"/>
                                                                          <w:divBdr>
                                                                            <w:top w:val="none" w:sz="0" w:space="0" w:color="auto"/>
                                                                            <w:left w:val="none" w:sz="0" w:space="0" w:color="auto"/>
                                                                            <w:bottom w:val="none" w:sz="0" w:space="0" w:color="auto"/>
                                                                            <w:right w:val="none" w:sz="0" w:space="0" w:color="auto"/>
                                                                          </w:divBdr>
                                                                        </w:div>
                                                                        <w:div w:id="298729582">
                                                                          <w:marLeft w:val="0"/>
                                                                          <w:marRight w:val="0"/>
                                                                          <w:marTop w:val="0"/>
                                                                          <w:marBottom w:val="0"/>
                                                                          <w:divBdr>
                                                                            <w:top w:val="none" w:sz="0" w:space="0" w:color="auto"/>
                                                                            <w:left w:val="none" w:sz="0" w:space="0" w:color="auto"/>
                                                                            <w:bottom w:val="none" w:sz="0" w:space="0" w:color="auto"/>
                                                                            <w:right w:val="none" w:sz="0" w:space="0" w:color="auto"/>
                                                                          </w:divBdr>
                                                                        </w:div>
                                                                        <w:div w:id="672151119">
                                                                          <w:marLeft w:val="0"/>
                                                                          <w:marRight w:val="0"/>
                                                                          <w:marTop w:val="0"/>
                                                                          <w:marBottom w:val="0"/>
                                                                          <w:divBdr>
                                                                            <w:top w:val="none" w:sz="0" w:space="0" w:color="auto"/>
                                                                            <w:left w:val="none" w:sz="0" w:space="0" w:color="auto"/>
                                                                            <w:bottom w:val="none" w:sz="0" w:space="0" w:color="auto"/>
                                                                            <w:right w:val="none" w:sz="0" w:space="0" w:color="auto"/>
                                                                          </w:divBdr>
                                                                        </w:div>
                                                                        <w:div w:id="1146625020">
                                                                          <w:marLeft w:val="0"/>
                                                                          <w:marRight w:val="0"/>
                                                                          <w:marTop w:val="0"/>
                                                                          <w:marBottom w:val="0"/>
                                                                          <w:divBdr>
                                                                            <w:top w:val="none" w:sz="0" w:space="0" w:color="auto"/>
                                                                            <w:left w:val="none" w:sz="0" w:space="0" w:color="auto"/>
                                                                            <w:bottom w:val="none" w:sz="0" w:space="0" w:color="auto"/>
                                                                            <w:right w:val="none" w:sz="0" w:space="0" w:color="auto"/>
                                                                          </w:divBdr>
                                                                        </w:div>
                                                                        <w:div w:id="1517769757">
                                                                          <w:marLeft w:val="0"/>
                                                                          <w:marRight w:val="0"/>
                                                                          <w:marTop w:val="0"/>
                                                                          <w:marBottom w:val="0"/>
                                                                          <w:divBdr>
                                                                            <w:top w:val="none" w:sz="0" w:space="0" w:color="auto"/>
                                                                            <w:left w:val="none" w:sz="0" w:space="0" w:color="auto"/>
                                                                            <w:bottom w:val="none" w:sz="0" w:space="0" w:color="auto"/>
                                                                            <w:right w:val="none" w:sz="0" w:space="0" w:color="auto"/>
                                                                          </w:divBdr>
                                                                        </w:div>
                                                                        <w:div w:id="1525172534">
                                                                          <w:marLeft w:val="0"/>
                                                                          <w:marRight w:val="0"/>
                                                                          <w:marTop w:val="0"/>
                                                                          <w:marBottom w:val="0"/>
                                                                          <w:divBdr>
                                                                            <w:top w:val="none" w:sz="0" w:space="0" w:color="auto"/>
                                                                            <w:left w:val="none" w:sz="0" w:space="0" w:color="auto"/>
                                                                            <w:bottom w:val="none" w:sz="0" w:space="0" w:color="auto"/>
                                                                            <w:right w:val="none" w:sz="0" w:space="0" w:color="auto"/>
                                                                          </w:divBdr>
                                                                          <w:divsChild>
                                                                            <w:div w:id="1662999681">
                                                                              <w:marLeft w:val="0"/>
                                                                              <w:marRight w:val="0"/>
                                                                              <w:marTop w:val="0"/>
                                                                              <w:marBottom w:val="0"/>
                                                                              <w:divBdr>
                                                                                <w:top w:val="none" w:sz="0" w:space="0" w:color="auto"/>
                                                                                <w:left w:val="none" w:sz="0" w:space="0" w:color="auto"/>
                                                                                <w:bottom w:val="none" w:sz="0" w:space="0" w:color="auto"/>
                                                                                <w:right w:val="none" w:sz="0" w:space="0" w:color="auto"/>
                                                                              </w:divBdr>
                                                                            </w:div>
                                                                          </w:divsChild>
                                                                        </w:div>
                                                                        <w:div w:id="19039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182873">
      <w:bodyDiv w:val="1"/>
      <w:marLeft w:val="0"/>
      <w:marRight w:val="0"/>
      <w:marTop w:val="0"/>
      <w:marBottom w:val="0"/>
      <w:divBdr>
        <w:top w:val="none" w:sz="0" w:space="0" w:color="auto"/>
        <w:left w:val="none" w:sz="0" w:space="0" w:color="auto"/>
        <w:bottom w:val="none" w:sz="0" w:space="0" w:color="auto"/>
        <w:right w:val="none" w:sz="0" w:space="0" w:color="auto"/>
      </w:divBdr>
    </w:div>
    <w:div w:id="963659967">
      <w:bodyDiv w:val="1"/>
      <w:marLeft w:val="0"/>
      <w:marRight w:val="0"/>
      <w:marTop w:val="0"/>
      <w:marBottom w:val="0"/>
      <w:divBdr>
        <w:top w:val="none" w:sz="0" w:space="0" w:color="auto"/>
        <w:left w:val="none" w:sz="0" w:space="0" w:color="auto"/>
        <w:bottom w:val="none" w:sz="0" w:space="0" w:color="auto"/>
        <w:right w:val="none" w:sz="0" w:space="0" w:color="auto"/>
      </w:divBdr>
    </w:div>
    <w:div w:id="965279905">
      <w:bodyDiv w:val="1"/>
      <w:marLeft w:val="0"/>
      <w:marRight w:val="0"/>
      <w:marTop w:val="0"/>
      <w:marBottom w:val="0"/>
      <w:divBdr>
        <w:top w:val="none" w:sz="0" w:space="0" w:color="auto"/>
        <w:left w:val="none" w:sz="0" w:space="0" w:color="auto"/>
        <w:bottom w:val="none" w:sz="0" w:space="0" w:color="auto"/>
        <w:right w:val="none" w:sz="0" w:space="0" w:color="auto"/>
      </w:divBdr>
    </w:div>
    <w:div w:id="965429980">
      <w:bodyDiv w:val="1"/>
      <w:marLeft w:val="0"/>
      <w:marRight w:val="0"/>
      <w:marTop w:val="0"/>
      <w:marBottom w:val="0"/>
      <w:divBdr>
        <w:top w:val="none" w:sz="0" w:space="0" w:color="auto"/>
        <w:left w:val="none" w:sz="0" w:space="0" w:color="auto"/>
        <w:bottom w:val="none" w:sz="0" w:space="0" w:color="auto"/>
        <w:right w:val="none" w:sz="0" w:space="0" w:color="auto"/>
      </w:divBdr>
    </w:div>
    <w:div w:id="967320687">
      <w:bodyDiv w:val="1"/>
      <w:marLeft w:val="0"/>
      <w:marRight w:val="0"/>
      <w:marTop w:val="0"/>
      <w:marBottom w:val="0"/>
      <w:divBdr>
        <w:top w:val="none" w:sz="0" w:space="0" w:color="auto"/>
        <w:left w:val="none" w:sz="0" w:space="0" w:color="auto"/>
        <w:bottom w:val="none" w:sz="0" w:space="0" w:color="auto"/>
        <w:right w:val="none" w:sz="0" w:space="0" w:color="auto"/>
      </w:divBdr>
    </w:div>
    <w:div w:id="968777919">
      <w:bodyDiv w:val="1"/>
      <w:marLeft w:val="0"/>
      <w:marRight w:val="0"/>
      <w:marTop w:val="0"/>
      <w:marBottom w:val="0"/>
      <w:divBdr>
        <w:top w:val="none" w:sz="0" w:space="0" w:color="auto"/>
        <w:left w:val="none" w:sz="0" w:space="0" w:color="auto"/>
        <w:bottom w:val="none" w:sz="0" w:space="0" w:color="auto"/>
        <w:right w:val="none" w:sz="0" w:space="0" w:color="auto"/>
      </w:divBdr>
    </w:div>
    <w:div w:id="970751752">
      <w:bodyDiv w:val="1"/>
      <w:marLeft w:val="0"/>
      <w:marRight w:val="0"/>
      <w:marTop w:val="0"/>
      <w:marBottom w:val="0"/>
      <w:divBdr>
        <w:top w:val="none" w:sz="0" w:space="0" w:color="auto"/>
        <w:left w:val="none" w:sz="0" w:space="0" w:color="auto"/>
        <w:bottom w:val="none" w:sz="0" w:space="0" w:color="auto"/>
        <w:right w:val="none" w:sz="0" w:space="0" w:color="auto"/>
      </w:divBdr>
    </w:div>
    <w:div w:id="971786388">
      <w:bodyDiv w:val="1"/>
      <w:marLeft w:val="0"/>
      <w:marRight w:val="0"/>
      <w:marTop w:val="0"/>
      <w:marBottom w:val="0"/>
      <w:divBdr>
        <w:top w:val="none" w:sz="0" w:space="0" w:color="auto"/>
        <w:left w:val="none" w:sz="0" w:space="0" w:color="auto"/>
        <w:bottom w:val="none" w:sz="0" w:space="0" w:color="auto"/>
        <w:right w:val="none" w:sz="0" w:space="0" w:color="auto"/>
      </w:divBdr>
    </w:div>
    <w:div w:id="985940104">
      <w:bodyDiv w:val="1"/>
      <w:marLeft w:val="0"/>
      <w:marRight w:val="0"/>
      <w:marTop w:val="0"/>
      <w:marBottom w:val="0"/>
      <w:divBdr>
        <w:top w:val="none" w:sz="0" w:space="0" w:color="auto"/>
        <w:left w:val="none" w:sz="0" w:space="0" w:color="auto"/>
        <w:bottom w:val="none" w:sz="0" w:space="0" w:color="auto"/>
        <w:right w:val="none" w:sz="0" w:space="0" w:color="auto"/>
      </w:divBdr>
      <w:divsChild>
        <w:div w:id="1304845543">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sChild>
                <w:div w:id="11059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5159">
      <w:bodyDiv w:val="1"/>
      <w:marLeft w:val="0"/>
      <w:marRight w:val="0"/>
      <w:marTop w:val="0"/>
      <w:marBottom w:val="0"/>
      <w:divBdr>
        <w:top w:val="none" w:sz="0" w:space="0" w:color="auto"/>
        <w:left w:val="none" w:sz="0" w:space="0" w:color="auto"/>
        <w:bottom w:val="none" w:sz="0" w:space="0" w:color="auto"/>
        <w:right w:val="none" w:sz="0" w:space="0" w:color="auto"/>
      </w:divBdr>
    </w:div>
    <w:div w:id="995376371">
      <w:bodyDiv w:val="1"/>
      <w:marLeft w:val="0"/>
      <w:marRight w:val="0"/>
      <w:marTop w:val="0"/>
      <w:marBottom w:val="0"/>
      <w:divBdr>
        <w:top w:val="none" w:sz="0" w:space="0" w:color="auto"/>
        <w:left w:val="none" w:sz="0" w:space="0" w:color="auto"/>
        <w:bottom w:val="none" w:sz="0" w:space="0" w:color="auto"/>
        <w:right w:val="none" w:sz="0" w:space="0" w:color="auto"/>
      </w:divBdr>
    </w:div>
    <w:div w:id="1001541447">
      <w:bodyDiv w:val="1"/>
      <w:marLeft w:val="0"/>
      <w:marRight w:val="0"/>
      <w:marTop w:val="0"/>
      <w:marBottom w:val="0"/>
      <w:divBdr>
        <w:top w:val="none" w:sz="0" w:space="0" w:color="auto"/>
        <w:left w:val="none" w:sz="0" w:space="0" w:color="auto"/>
        <w:bottom w:val="none" w:sz="0" w:space="0" w:color="auto"/>
        <w:right w:val="none" w:sz="0" w:space="0" w:color="auto"/>
      </w:divBdr>
      <w:divsChild>
        <w:div w:id="1432316283">
          <w:marLeft w:val="0"/>
          <w:marRight w:val="0"/>
          <w:marTop w:val="0"/>
          <w:marBottom w:val="0"/>
          <w:divBdr>
            <w:top w:val="none" w:sz="0" w:space="0" w:color="auto"/>
            <w:left w:val="none" w:sz="0" w:space="0" w:color="auto"/>
            <w:bottom w:val="none" w:sz="0" w:space="0" w:color="auto"/>
            <w:right w:val="none" w:sz="0" w:space="0" w:color="auto"/>
          </w:divBdr>
        </w:div>
      </w:divsChild>
    </w:div>
    <w:div w:id="1017151405">
      <w:bodyDiv w:val="1"/>
      <w:marLeft w:val="0"/>
      <w:marRight w:val="0"/>
      <w:marTop w:val="0"/>
      <w:marBottom w:val="0"/>
      <w:divBdr>
        <w:top w:val="none" w:sz="0" w:space="0" w:color="auto"/>
        <w:left w:val="none" w:sz="0" w:space="0" w:color="auto"/>
        <w:bottom w:val="none" w:sz="0" w:space="0" w:color="auto"/>
        <w:right w:val="none" w:sz="0" w:space="0" w:color="auto"/>
      </w:divBdr>
    </w:div>
    <w:div w:id="1028797107">
      <w:bodyDiv w:val="1"/>
      <w:marLeft w:val="0"/>
      <w:marRight w:val="0"/>
      <w:marTop w:val="0"/>
      <w:marBottom w:val="0"/>
      <w:divBdr>
        <w:top w:val="none" w:sz="0" w:space="0" w:color="auto"/>
        <w:left w:val="none" w:sz="0" w:space="0" w:color="auto"/>
        <w:bottom w:val="none" w:sz="0" w:space="0" w:color="auto"/>
        <w:right w:val="none" w:sz="0" w:space="0" w:color="auto"/>
      </w:divBdr>
    </w:div>
    <w:div w:id="1034887000">
      <w:bodyDiv w:val="1"/>
      <w:marLeft w:val="0"/>
      <w:marRight w:val="0"/>
      <w:marTop w:val="0"/>
      <w:marBottom w:val="0"/>
      <w:divBdr>
        <w:top w:val="none" w:sz="0" w:space="0" w:color="auto"/>
        <w:left w:val="none" w:sz="0" w:space="0" w:color="auto"/>
        <w:bottom w:val="none" w:sz="0" w:space="0" w:color="auto"/>
        <w:right w:val="none" w:sz="0" w:space="0" w:color="auto"/>
      </w:divBdr>
    </w:div>
    <w:div w:id="1046105120">
      <w:bodyDiv w:val="1"/>
      <w:marLeft w:val="0"/>
      <w:marRight w:val="0"/>
      <w:marTop w:val="0"/>
      <w:marBottom w:val="0"/>
      <w:divBdr>
        <w:top w:val="none" w:sz="0" w:space="0" w:color="auto"/>
        <w:left w:val="none" w:sz="0" w:space="0" w:color="auto"/>
        <w:bottom w:val="none" w:sz="0" w:space="0" w:color="auto"/>
        <w:right w:val="none" w:sz="0" w:space="0" w:color="auto"/>
      </w:divBdr>
    </w:div>
    <w:div w:id="1050958083">
      <w:bodyDiv w:val="1"/>
      <w:marLeft w:val="0"/>
      <w:marRight w:val="0"/>
      <w:marTop w:val="0"/>
      <w:marBottom w:val="0"/>
      <w:divBdr>
        <w:top w:val="none" w:sz="0" w:space="0" w:color="auto"/>
        <w:left w:val="none" w:sz="0" w:space="0" w:color="auto"/>
        <w:bottom w:val="none" w:sz="0" w:space="0" w:color="auto"/>
        <w:right w:val="none" w:sz="0" w:space="0" w:color="auto"/>
      </w:divBdr>
      <w:divsChild>
        <w:div w:id="309334519">
          <w:marLeft w:val="0"/>
          <w:marRight w:val="0"/>
          <w:marTop w:val="0"/>
          <w:marBottom w:val="0"/>
          <w:divBdr>
            <w:top w:val="none" w:sz="0" w:space="0" w:color="auto"/>
            <w:left w:val="none" w:sz="0" w:space="0" w:color="auto"/>
            <w:bottom w:val="none" w:sz="0" w:space="0" w:color="auto"/>
            <w:right w:val="none" w:sz="0" w:space="0" w:color="auto"/>
          </w:divBdr>
        </w:div>
      </w:divsChild>
    </w:div>
    <w:div w:id="1051805336">
      <w:bodyDiv w:val="1"/>
      <w:marLeft w:val="0"/>
      <w:marRight w:val="0"/>
      <w:marTop w:val="0"/>
      <w:marBottom w:val="0"/>
      <w:divBdr>
        <w:top w:val="none" w:sz="0" w:space="0" w:color="auto"/>
        <w:left w:val="none" w:sz="0" w:space="0" w:color="auto"/>
        <w:bottom w:val="none" w:sz="0" w:space="0" w:color="auto"/>
        <w:right w:val="none" w:sz="0" w:space="0" w:color="auto"/>
      </w:divBdr>
      <w:divsChild>
        <w:div w:id="171922443">
          <w:marLeft w:val="0"/>
          <w:marRight w:val="0"/>
          <w:marTop w:val="0"/>
          <w:marBottom w:val="0"/>
          <w:divBdr>
            <w:top w:val="none" w:sz="0" w:space="0" w:color="auto"/>
            <w:left w:val="none" w:sz="0" w:space="0" w:color="auto"/>
            <w:bottom w:val="none" w:sz="0" w:space="0" w:color="auto"/>
            <w:right w:val="none" w:sz="0" w:space="0" w:color="auto"/>
          </w:divBdr>
          <w:divsChild>
            <w:div w:id="17434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161694">
                  <w:marLeft w:val="0"/>
                  <w:marRight w:val="0"/>
                  <w:marTop w:val="0"/>
                  <w:marBottom w:val="0"/>
                  <w:divBdr>
                    <w:top w:val="none" w:sz="0" w:space="0" w:color="auto"/>
                    <w:left w:val="none" w:sz="0" w:space="0" w:color="auto"/>
                    <w:bottom w:val="none" w:sz="0" w:space="0" w:color="auto"/>
                    <w:right w:val="none" w:sz="0" w:space="0" w:color="auto"/>
                  </w:divBdr>
                  <w:divsChild>
                    <w:div w:id="16531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8280">
      <w:bodyDiv w:val="1"/>
      <w:marLeft w:val="0"/>
      <w:marRight w:val="0"/>
      <w:marTop w:val="0"/>
      <w:marBottom w:val="0"/>
      <w:divBdr>
        <w:top w:val="none" w:sz="0" w:space="0" w:color="auto"/>
        <w:left w:val="none" w:sz="0" w:space="0" w:color="auto"/>
        <w:bottom w:val="none" w:sz="0" w:space="0" w:color="auto"/>
        <w:right w:val="none" w:sz="0" w:space="0" w:color="auto"/>
      </w:divBdr>
    </w:div>
    <w:div w:id="1057242514">
      <w:bodyDiv w:val="1"/>
      <w:marLeft w:val="0"/>
      <w:marRight w:val="0"/>
      <w:marTop w:val="0"/>
      <w:marBottom w:val="0"/>
      <w:divBdr>
        <w:top w:val="none" w:sz="0" w:space="0" w:color="auto"/>
        <w:left w:val="none" w:sz="0" w:space="0" w:color="auto"/>
        <w:bottom w:val="none" w:sz="0" w:space="0" w:color="auto"/>
        <w:right w:val="none" w:sz="0" w:space="0" w:color="auto"/>
      </w:divBdr>
    </w:div>
    <w:div w:id="1065294740">
      <w:bodyDiv w:val="1"/>
      <w:marLeft w:val="0"/>
      <w:marRight w:val="0"/>
      <w:marTop w:val="0"/>
      <w:marBottom w:val="0"/>
      <w:divBdr>
        <w:top w:val="none" w:sz="0" w:space="0" w:color="auto"/>
        <w:left w:val="none" w:sz="0" w:space="0" w:color="auto"/>
        <w:bottom w:val="none" w:sz="0" w:space="0" w:color="auto"/>
        <w:right w:val="none" w:sz="0" w:space="0" w:color="auto"/>
      </w:divBdr>
    </w:div>
    <w:div w:id="1072897153">
      <w:bodyDiv w:val="1"/>
      <w:marLeft w:val="0"/>
      <w:marRight w:val="0"/>
      <w:marTop w:val="0"/>
      <w:marBottom w:val="0"/>
      <w:divBdr>
        <w:top w:val="none" w:sz="0" w:space="0" w:color="auto"/>
        <w:left w:val="none" w:sz="0" w:space="0" w:color="auto"/>
        <w:bottom w:val="none" w:sz="0" w:space="0" w:color="auto"/>
        <w:right w:val="none" w:sz="0" w:space="0" w:color="auto"/>
      </w:divBdr>
    </w:div>
    <w:div w:id="1076198429">
      <w:bodyDiv w:val="1"/>
      <w:marLeft w:val="0"/>
      <w:marRight w:val="0"/>
      <w:marTop w:val="0"/>
      <w:marBottom w:val="0"/>
      <w:divBdr>
        <w:top w:val="none" w:sz="0" w:space="0" w:color="auto"/>
        <w:left w:val="none" w:sz="0" w:space="0" w:color="auto"/>
        <w:bottom w:val="none" w:sz="0" w:space="0" w:color="auto"/>
        <w:right w:val="none" w:sz="0" w:space="0" w:color="auto"/>
      </w:divBdr>
      <w:divsChild>
        <w:div w:id="1867711673">
          <w:marLeft w:val="0"/>
          <w:marRight w:val="0"/>
          <w:marTop w:val="0"/>
          <w:marBottom w:val="0"/>
          <w:divBdr>
            <w:top w:val="none" w:sz="0" w:space="0" w:color="auto"/>
            <w:left w:val="none" w:sz="0" w:space="0" w:color="auto"/>
            <w:bottom w:val="none" w:sz="0" w:space="0" w:color="auto"/>
            <w:right w:val="none" w:sz="0" w:space="0" w:color="auto"/>
          </w:divBdr>
          <w:divsChild>
            <w:div w:id="1872109069">
              <w:marLeft w:val="0"/>
              <w:marRight w:val="0"/>
              <w:marTop w:val="0"/>
              <w:marBottom w:val="0"/>
              <w:divBdr>
                <w:top w:val="none" w:sz="0" w:space="0" w:color="auto"/>
                <w:left w:val="none" w:sz="0" w:space="0" w:color="auto"/>
                <w:bottom w:val="none" w:sz="0" w:space="0" w:color="auto"/>
                <w:right w:val="none" w:sz="0" w:space="0" w:color="auto"/>
              </w:divBdr>
              <w:divsChild>
                <w:div w:id="591665010">
                  <w:marLeft w:val="0"/>
                  <w:marRight w:val="0"/>
                  <w:marTop w:val="0"/>
                  <w:marBottom w:val="0"/>
                  <w:divBdr>
                    <w:top w:val="none" w:sz="0" w:space="0" w:color="auto"/>
                    <w:left w:val="none" w:sz="0" w:space="0" w:color="auto"/>
                    <w:bottom w:val="none" w:sz="0" w:space="0" w:color="auto"/>
                    <w:right w:val="none" w:sz="0" w:space="0" w:color="auto"/>
                  </w:divBdr>
                  <w:divsChild>
                    <w:div w:id="2063406829">
                      <w:marLeft w:val="0"/>
                      <w:marRight w:val="0"/>
                      <w:marTop w:val="0"/>
                      <w:marBottom w:val="0"/>
                      <w:divBdr>
                        <w:top w:val="none" w:sz="0" w:space="0" w:color="auto"/>
                        <w:left w:val="none" w:sz="0" w:space="0" w:color="auto"/>
                        <w:bottom w:val="none" w:sz="0" w:space="0" w:color="auto"/>
                        <w:right w:val="none" w:sz="0" w:space="0" w:color="auto"/>
                      </w:divBdr>
                      <w:divsChild>
                        <w:div w:id="628973141">
                          <w:marLeft w:val="0"/>
                          <w:marRight w:val="0"/>
                          <w:marTop w:val="0"/>
                          <w:marBottom w:val="0"/>
                          <w:divBdr>
                            <w:top w:val="none" w:sz="0" w:space="0" w:color="auto"/>
                            <w:left w:val="none" w:sz="0" w:space="0" w:color="auto"/>
                            <w:bottom w:val="none" w:sz="0" w:space="0" w:color="auto"/>
                            <w:right w:val="none" w:sz="0" w:space="0" w:color="auto"/>
                          </w:divBdr>
                          <w:divsChild>
                            <w:div w:id="399135013">
                              <w:marLeft w:val="0"/>
                              <w:marRight w:val="0"/>
                              <w:marTop w:val="0"/>
                              <w:marBottom w:val="0"/>
                              <w:divBdr>
                                <w:top w:val="none" w:sz="0" w:space="0" w:color="auto"/>
                                <w:left w:val="none" w:sz="0" w:space="0" w:color="auto"/>
                                <w:bottom w:val="none" w:sz="0" w:space="0" w:color="auto"/>
                                <w:right w:val="none" w:sz="0" w:space="0" w:color="auto"/>
                              </w:divBdr>
                            </w:div>
                            <w:div w:id="13689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13661">
      <w:bodyDiv w:val="1"/>
      <w:marLeft w:val="0"/>
      <w:marRight w:val="0"/>
      <w:marTop w:val="0"/>
      <w:marBottom w:val="0"/>
      <w:divBdr>
        <w:top w:val="none" w:sz="0" w:space="0" w:color="auto"/>
        <w:left w:val="none" w:sz="0" w:space="0" w:color="auto"/>
        <w:bottom w:val="none" w:sz="0" w:space="0" w:color="auto"/>
        <w:right w:val="none" w:sz="0" w:space="0" w:color="auto"/>
      </w:divBdr>
    </w:div>
    <w:div w:id="1079866419">
      <w:bodyDiv w:val="1"/>
      <w:marLeft w:val="0"/>
      <w:marRight w:val="0"/>
      <w:marTop w:val="0"/>
      <w:marBottom w:val="0"/>
      <w:divBdr>
        <w:top w:val="none" w:sz="0" w:space="0" w:color="auto"/>
        <w:left w:val="none" w:sz="0" w:space="0" w:color="auto"/>
        <w:bottom w:val="none" w:sz="0" w:space="0" w:color="auto"/>
        <w:right w:val="none" w:sz="0" w:space="0" w:color="auto"/>
      </w:divBdr>
    </w:div>
    <w:div w:id="1080905798">
      <w:bodyDiv w:val="1"/>
      <w:marLeft w:val="60"/>
      <w:marRight w:val="60"/>
      <w:marTop w:val="60"/>
      <w:marBottom w:val="15"/>
      <w:divBdr>
        <w:top w:val="none" w:sz="0" w:space="0" w:color="auto"/>
        <w:left w:val="none" w:sz="0" w:space="0" w:color="auto"/>
        <w:bottom w:val="none" w:sz="0" w:space="0" w:color="auto"/>
        <w:right w:val="none" w:sz="0" w:space="0" w:color="auto"/>
      </w:divBdr>
      <w:divsChild>
        <w:div w:id="115679489">
          <w:marLeft w:val="0"/>
          <w:marRight w:val="0"/>
          <w:marTop w:val="0"/>
          <w:marBottom w:val="0"/>
          <w:divBdr>
            <w:top w:val="none" w:sz="0" w:space="0" w:color="auto"/>
            <w:left w:val="none" w:sz="0" w:space="0" w:color="auto"/>
            <w:bottom w:val="none" w:sz="0" w:space="0" w:color="auto"/>
            <w:right w:val="none" w:sz="0" w:space="0" w:color="auto"/>
          </w:divBdr>
        </w:div>
      </w:divsChild>
    </w:div>
    <w:div w:id="1086195129">
      <w:bodyDiv w:val="1"/>
      <w:marLeft w:val="0"/>
      <w:marRight w:val="0"/>
      <w:marTop w:val="0"/>
      <w:marBottom w:val="0"/>
      <w:divBdr>
        <w:top w:val="none" w:sz="0" w:space="0" w:color="auto"/>
        <w:left w:val="none" w:sz="0" w:space="0" w:color="auto"/>
        <w:bottom w:val="none" w:sz="0" w:space="0" w:color="auto"/>
        <w:right w:val="none" w:sz="0" w:space="0" w:color="auto"/>
      </w:divBdr>
      <w:divsChild>
        <w:div w:id="103499332">
          <w:marLeft w:val="0"/>
          <w:marRight w:val="0"/>
          <w:marTop w:val="0"/>
          <w:marBottom w:val="0"/>
          <w:divBdr>
            <w:top w:val="none" w:sz="0" w:space="0" w:color="auto"/>
            <w:left w:val="none" w:sz="0" w:space="0" w:color="auto"/>
            <w:bottom w:val="none" w:sz="0" w:space="0" w:color="auto"/>
            <w:right w:val="none" w:sz="0" w:space="0" w:color="auto"/>
          </w:divBdr>
          <w:divsChild>
            <w:div w:id="791630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4328390">
                  <w:marLeft w:val="0"/>
                  <w:marRight w:val="0"/>
                  <w:marTop w:val="0"/>
                  <w:marBottom w:val="0"/>
                  <w:divBdr>
                    <w:top w:val="none" w:sz="0" w:space="0" w:color="auto"/>
                    <w:left w:val="none" w:sz="0" w:space="0" w:color="auto"/>
                    <w:bottom w:val="none" w:sz="0" w:space="0" w:color="auto"/>
                    <w:right w:val="none" w:sz="0" w:space="0" w:color="auto"/>
                  </w:divBdr>
                  <w:divsChild>
                    <w:div w:id="1632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3098">
      <w:bodyDiv w:val="1"/>
      <w:marLeft w:val="0"/>
      <w:marRight w:val="0"/>
      <w:marTop w:val="0"/>
      <w:marBottom w:val="0"/>
      <w:divBdr>
        <w:top w:val="none" w:sz="0" w:space="0" w:color="auto"/>
        <w:left w:val="none" w:sz="0" w:space="0" w:color="auto"/>
        <w:bottom w:val="none" w:sz="0" w:space="0" w:color="auto"/>
        <w:right w:val="none" w:sz="0" w:space="0" w:color="auto"/>
      </w:divBdr>
    </w:div>
    <w:div w:id="1091392153">
      <w:bodyDiv w:val="1"/>
      <w:marLeft w:val="0"/>
      <w:marRight w:val="0"/>
      <w:marTop w:val="0"/>
      <w:marBottom w:val="0"/>
      <w:divBdr>
        <w:top w:val="none" w:sz="0" w:space="0" w:color="auto"/>
        <w:left w:val="none" w:sz="0" w:space="0" w:color="auto"/>
        <w:bottom w:val="none" w:sz="0" w:space="0" w:color="auto"/>
        <w:right w:val="none" w:sz="0" w:space="0" w:color="auto"/>
      </w:divBdr>
      <w:divsChild>
        <w:div w:id="456141221">
          <w:marLeft w:val="0"/>
          <w:marRight w:val="0"/>
          <w:marTop w:val="0"/>
          <w:marBottom w:val="0"/>
          <w:divBdr>
            <w:top w:val="none" w:sz="0" w:space="0" w:color="auto"/>
            <w:left w:val="none" w:sz="0" w:space="0" w:color="auto"/>
            <w:bottom w:val="none" w:sz="0" w:space="0" w:color="auto"/>
            <w:right w:val="none" w:sz="0" w:space="0" w:color="auto"/>
          </w:divBdr>
          <w:divsChild>
            <w:div w:id="1604800485">
              <w:marLeft w:val="0"/>
              <w:marRight w:val="0"/>
              <w:marTop w:val="0"/>
              <w:marBottom w:val="0"/>
              <w:divBdr>
                <w:top w:val="none" w:sz="0" w:space="0" w:color="auto"/>
                <w:left w:val="none" w:sz="0" w:space="0" w:color="auto"/>
                <w:bottom w:val="none" w:sz="0" w:space="0" w:color="auto"/>
                <w:right w:val="none" w:sz="0" w:space="0" w:color="auto"/>
              </w:divBdr>
              <w:divsChild>
                <w:div w:id="1138650355">
                  <w:marLeft w:val="0"/>
                  <w:marRight w:val="0"/>
                  <w:marTop w:val="0"/>
                  <w:marBottom w:val="0"/>
                  <w:divBdr>
                    <w:top w:val="none" w:sz="0" w:space="0" w:color="auto"/>
                    <w:left w:val="none" w:sz="0" w:space="0" w:color="auto"/>
                    <w:bottom w:val="none" w:sz="0" w:space="0" w:color="auto"/>
                    <w:right w:val="none" w:sz="0" w:space="0" w:color="auto"/>
                  </w:divBdr>
                  <w:divsChild>
                    <w:div w:id="786777428">
                      <w:marLeft w:val="0"/>
                      <w:marRight w:val="0"/>
                      <w:marTop w:val="0"/>
                      <w:marBottom w:val="0"/>
                      <w:divBdr>
                        <w:top w:val="none" w:sz="0" w:space="0" w:color="auto"/>
                        <w:left w:val="none" w:sz="0" w:space="0" w:color="auto"/>
                        <w:bottom w:val="none" w:sz="0" w:space="0" w:color="auto"/>
                        <w:right w:val="none" w:sz="0" w:space="0" w:color="auto"/>
                      </w:divBdr>
                      <w:divsChild>
                        <w:div w:id="676494669">
                          <w:marLeft w:val="0"/>
                          <w:marRight w:val="0"/>
                          <w:marTop w:val="0"/>
                          <w:marBottom w:val="0"/>
                          <w:divBdr>
                            <w:top w:val="none" w:sz="0" w:space="0" w:color="auto"/>
                            <w:left w:val="none" w:sz="0" w:space="0" w:color="auto"/>
                            <w:bottom w:val="none" w:sz="0" w:space="0" w:color="auto"/>
                            <w:right w:val="none" w:sz="0" w:space="0" w:color="auto"/>
                          </w:divBdr>
                          <w:divsChild>
                            <w:div w:id="994142173">
                              <w:marLeft w:val="0"/>
                              <w:marRight w:val="0"/>
                              <w:marTop w:val="0"/>
                              <w:marBottom w:val="0"/>
                              <w:divBdr>
                                <w:top w:val="none" w:sz="0" w:space="0" w:color="auto"/>
                                <w:left w:val="none" w:sz="0" w:space="0" w:color="auto"/>
                                <w:bottom w:val="none" w:sz="0" w:space="0" w:color="auto"/>
                                <w:right w:val="none" w:sz="0" w:space="0" w:color="auto"/>
                              </w:divBdr>
                              <w:divsChild>
                                <w:div w:id="1699811577">
                                  <w:marLeft w:val="0"/>
                                  <w:marRight w:val="0"/>
                                  <w:marTop w:val="0"/>
                                  <w:marBottom w:val="0"/>
                                  <w:divBdr>
                                    <w:top w:val="none" w:sz="0" w:space="0" w:color="auto"/>
                                    <w:left w:val="none" w:sz="0" w:space="0" w:color="auto"/>
                                    <w:bottom w:val="none" w:sz="0" w:space="0" w:color="auto"/>
                                    <w:right w:val="none" w:sz="0" w:space="0" w:color="auto"/>
                                  </w:divBdr>
                                  <w:divsChild>
                                    <w:div w:id="199051792">
                                      <w:marLeft w:val="0"/>
                                      <w:marRight w:val="0"/>
                                      <w:marTop w:val="0"/>
                                      <w:marBottom w:val="0"/>
                                      <w:divBdr>
                                        <w:top w:val="none" w:sz="0" w:space="0" w:color="auto"/>
                                        <w:left w:val="none" w:sz="0" w:space="0" w:color="auto"/>
                                        <w:bottom w:val="none" w:sz="0" w:space="0" w:color="auto"/>
                                        <w:right w:val="none" w:sz="0" w:space="0" w:color="auto"/>
                                      </w:divBdr>
                                      <w:divsChild>
                                        <w:div w:id="266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2657">
      <w:bodyDiv w:val="1"/>
      <w:marLeft w:val="0"/>
      <w:marRight w:val="0"/>
      <w:marTop w:val="0"/>
      <w:marBottom w:val="0"/>
      <w:divBdr>
        <w:top w:val="none" w:sz="0" w:space="0" w:color="auto"/>
        <w:left w:val="none" w:sz="0" w:space="0" w:color="auto"/>
        <w:bottom w:val="none" w:sz="0" w:space="0" w:color="auto"/>
        <w:right w:val="none" w:sz="0" w:space="0" w:color="auto"/>
      </w:divBdr>
    </w:div>
    <w:div w:id="1101219104">
      <w:bodyDiv w:val="1"/>
      <w:marLeft w:val="0"/>
      <w:marRight w:val="0"/>
      <w:marTop w:val="0"/>
      <w:marBottom w:val="0"/>
      <w:divBdr>
        <w:top w:val="none" w:sz="0" w:space="0" w:color="auto"/>
        <w:left w:val="none" w:sz="0" w:space="0" w:color="auto"/>
        <w:bottom w:val="none" w:sz="0" w:space="0" w:color="auto"/>
        <w:right w:val="none" w:sz="0" w:space="0" w:color="auto"/>
      </w:divBdr>
    </w:div>
    <w:div w:id="1105997142">
      <w:bodyDiv w:val="1"/>
      <w:marLeft w:val="0"/>
      <w:marRight w:val="0"/>
      <w:marTop w:val="0"/>
      <w:marBottom w:val="0"/>
      <w:divBdr>
        <w:top w:val="none" w:sz="0" w:space="0" w:color="auto"/>
        <w:left w:val="none" w:sz="0" w:space="0" w:color="auto"/>
        <w:bottom w:val="none" w:sz="0" w:space="0" w:color="auto"/>
        <w:right w:val="none" w:sz="0" w:space="0" w:color="auto"/>
      </w:divBdr>
    </w:div>
    <w:div w:id="1116024848">
      <w:bodyDiv w:val="1"/>
      <w:marLeft w:val="0"/>
      <w:marRight w:val="0"/>
      <w:marTop w:val="0"/>
      <w:marBottom w:val="0"/>
      <w:divBdr>
        <w:top w:val="none" w:sz="0" w:space="0" w:color="auto"/>
        <w:left w:val="none" w:sz="0" w:space="0" w:color="auto"/>
        <w:bottom w:val="none" w:sz="0" w:space="0" w:color="auto"/>
        <w:right w:val="none" w:sz="0" w:space="0" w:color="auto"/>
      </w:divBdr>
      <w:divsChild>
        <w:div w:id="1801721969">
          <w:marLeft w:val="0"/>
          <w:marRight w:val="0"/>
          <w:marTop w:val="0"/>
          <w:marBottom w:val="0"/>
          <w:divBdr>
            <w:top w:val="none" w:sz="0" w:space="0" w:color="auto"/>
            <w:left w:val="none" w:sz="0" w:space="0" w:color="auto"/>
            <w:bottom w:val="none" w:sz="0" w:space="0" w:color="auto"/>
            <w:right w:val="none" w:sz="0" w:space="0" w:color="auto"/>
          </w:divBdr>
          <w:divsChild>
            <w:div w:id="1726368122">
              <w:marLeft w:val="0"/>
              <w:marRight w:val="0"/>
              <w:marTop w:val="0"/>
              <w:marBottom w:val="0"/>
              <w:divBdr>
                <w:top w:val="none" w:sz="0" w:space="0" w:color="auto"/>
                <w:left w:val="none" w:sz="0" w:space="0" w:color="auto"/>
                <w:bottom w:val="none" w:sz="0" w:space="0" w:color="auto"/>
                <w:right w:val="none" w:sz="0" w:space="0" w:color="auto"/>
              </w:divBdr>
              <w:divsChild>
                <w:div w:id="8374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1825">
      <w:bodyDiv w:val="1"/>
      <w:marLeft w:val="0"/>
      <w:marRight w:val="0"/>
      <w:marTop w:val="0"/>
      <w:marBottom w:val="0"/>
      <w:divBdr>
        <w:top w:val="none" w:sz="0" w:space="0" w:color="auto"/>
        <w:left w:val="none" w:sz="0" w:space="0" w:color="auto"/>
        <w:bottom w:val="none" w:sz="0" w:space="0" w:color="auto"/>
        <w:right w:val="none" w:sz="0" w:space="0" w:color="auto"/>
      </w:divBdr>
      <w:divsChild>
        <w:div w:id="1194005213">
          <w:marLeft w:val="0"/>
          <w:marRight w:val="0"/>
          <w:marTop w:val="0"/>
          <w:marBottom w:val="0"/>
          <w:divBdr>
            <w:top w:val="none" w:sz="0" w:space="0" w:color="auto"/>
            <w:left w:val="none" w:sz="0" w:space="0" w:color="auto"/>
            <w:bottom w:val="none" w:sz="0" w:space="0" w:color="auto"/>
            <w:right w:val="none" w:sz="0" w:space="0" w:color="auto"/>
          </w:divBdr>
          <w:divsChild>
            <w:div w:id="2127262433">
              <w:marLeft w:val="0"/>
              <w:marRight w:val="0"/>
              <w:marTop w:val="0"/>
              <w:marBottom w:val="0"/>
              <w:divBdr>
                <w:top w:val="none" w:sz="0" w:space="0" w:color="auto"/>
                <w:left w:val="none" w:sz="0" w:space="0" w:color="auto"/>
                <w:bottom w:val="none" w:sz="0" w:space="0" w:color="auto"/>
                <w:right w:val="none" w:sz="0" w:space="0" w:color="auto"/>
              </w:divBdr>
              <w:divsChild>
                <w:div w:id="9461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5940">
      <w:bodyDiv w:val="1"/>
      <w:marLeft w:val="0"/>
      <w:marRight w:val="0"/>
      <w:marTop w:val="0"/>
      <w:marBottom w:val="0"/>
      <w:divBdr>
        <w:top w:val="none" w:sz="0" w:space="0" w:color="auto"/>
        <w:left w:val="none" w:sz="0" w:space="0" w:color="auto"/>
        <w:bottom w:val="none" w:sz="0" w:space="0" w:color="auto"/>
        <w:right w:val="none" w:sz="0" w:space="0" w:color="auto"/>
      </w:divBdr>
    </w:div>
    <w:div w:id="1135831255">
      <w:bodyDiv w:val="1"/>
      <w:marLeft w:val="0"/>
      <w:marRight w:val="0"/>
      <w:marTop w:val="0"/>
      <w:marBottom w:val="0"/>
      <w:divBdr>
        <w:top w:val="none" w:sz="0" w:space="0" w:color="auto"/>
        <w:left w:val="none" w:sz="0" w:space="0" w:color="auto"/>
        <w:bottom w:val="none" w:sz="0" w:space="0" w:color="auto"/>
        <w:right w:val="none" w:sz="0" w:space="0" w:color="auto"/>
      </w:divBdr>
    </w:div>
    <w:div w:id="1136143037">
      <w:bodyDiv w:val="1"/>
      <w:marLeft w:val="0"/>
      <w:marRight w:val="0"/>
      <w:marTop w:val="0"/>
      <w:marBottom w:val="0"/>
      <w:divBdr>
        <w:top w:val="none" w:sz="0" w:space="0" w:color="auto"/>
        <w:left w:val="none" w:sz="0" w:space="0" w:color="auto"/>
        <w:bottom w:val="none" w:sz="0" w:space="0" w:color="auto"/>
        <w:right w:val="none" w:sz="0" w:space="0" w:color="auto"/>
      </w:divBdr>
    </w:div>
    <w:div w:id="1142235235">
      <w:bodyDiv w:val="1"/>
      <w:marLeft w:val="0"/>
      <w:marRight w:val="0"/>
      <w:marTop w:val="0"/>
      <w:marBottom w:val="0"/>
      <w:divBdr>
        <w:top w:val="none" w:sz="0" w:space="0" w:color="auto"/>
        <w:left w:val="none" w:sz="0" w:space="0" w:color="auto"/>
        <w:bottom w:val="none" w:sz="0" w:space="0" w:color="auto"/>
        <w:right w:val="none" w:sz="0" w:space="0" w:color="auto"/>
      </w:divBdr>
    </w:div>
    <w:div w:id="1147431371">
      <w:bodyDiv w:val="1"/>
      <w:marLeft w:val="0"/>
      <w:marRight w:val="0"/>
      <w:marTop w:val="0"/>
      <w:marBottom w:val="0"/>
      <w:divBdr>
        <w:top w:val="none" w:sz="0" w:space="0" w:color="auto"/>
        <w:left w:val="none" w:sz="0" w:space="0" w:color="auto"/>
        <w:bottom w:val="none" w:sz="0" w:space="0" w:color="auto"/>
        <w:right w:val="none" w:sz="0" w:space="0" w:color="auto"/>
      </w:divBdr>
      <w:divsChild>
        <w:div w:id="380440816">
          <w:marLeft w:val="0"/>
          <w:marRight w:val="0"/>
          <w:marTop w:val="0"/>
          <w:marBottom w:val="0"/>
          <w:divBdr>
            <w:top w:val="none" w:sz="0" w:space="0" w:color="auto"/>
            <w:left w:val="none" w:sz="0" w:space="0" w:color="auto"/>
            <w:bottom w:val="none" w:sz="0" w:space="0" w:color="auto"/>
            <w:right w:val="none" w:sz="0" w:space="0" w:color="auto"/>
          </w:divBdr>
        </w:div>
      </w:divsChild>
    </w:div>
    <w:div w:id="1149399004">
      <w:bodyDiv w:val="1"/>
      <w:marLeft w:val="0"/>
      <w:marRight w:val="0"/>
      <w:marTop w:val="0"/>
      <w:marBottom w:val="0"/>
      <w:divBdr>
        <w:top w:val="none" w:sz="0" w:space="0" w:color="auto"/>
        <w:left w:val="none" w:sz="0" w:space="0" w:color="auto"/>
        <w:bottom w:val="none" w:sz="0" w:space="0" w:color="auto"/>
        <w:right w:val="none" w:sz="0" w:space="0" w:color="auto"/>
      </w:divBdr>
    </w:div>
    <w:div w:id="1153527933">
      <w:bodyDiv w:val="1"/>
      <w:marLeft w:val="0"/>
      <w:marRight w:val="0"/>
      <w:marTop w:val="0"/>
      <w:marBottom w:val="0"/>
      <w:divBdr>
        <w:top w:val="none" w:sz="0" w:space="0" w:color="auto"/>
        <w:left w:val="none" w:sz="0" w:space="0" w:color="auto"/>
        <w:bottom w:val="none" w:sz="0" w:space="0" w:color="auto"/>
        <w:right w:val="none" w:sz="0" w:space="0" w:color="auto"/>
      </w:divBdr>
    </w:div>
    <w:div w:id="1158767384">
      <w:bodyDiv w:val="1"/>
      <w:marLeft w:val="0"/>
      <w:marRight w:val="0"/>
      <w:marTop w:val="0"/>
      <w:marBottom w:val="0"/>
      <w:divBdr>
        <w:top w:val="none" w:sz="0" w:space="0" w:color="auto"/>
        <w:left w:val="none" w:sz="0" w:space="0" w:color="auto"/>
        <w:bottom w:val="none" w:sz="0" w:space="0" w:color="auto"/>
        <w:right w:val="none" w:sz="0" w:space="0" w:color="auto"/>
      </w:divBdr>
    </w:div>
    <w:div w:id="1164861254">
      <w:bodyDiv w:val="1"/>
      <w:marLeft w:val="0"/>
      <w:marRight w:val="0"/>
      <w:marTop w:val="0"/>
      <w:marBottom w:val="0"/>
      <w:divBdr>
        <w:top w:val="none" w:sz="0" w:space="0" w:color="auto"/>
        <w:left w:val="none" w:sz="0" w:space="0" w:color="auto"/>
        <w:bottom w:val="none" w:sz="0" w:space="0" w:color="auto"/>
        <w:right w:val="none" w:sz="0" w:space="0" w:color="auto"/>
      </w:divBdr>
    </w:div>
    <w:div w:id="1168010912">
      <w:bodyDiv w:val="1"/>
      <w:marLeft w:val="0"/>
      <w:marRight w:val="0"/>
      <w:marTop w:val="0"/>
      <w:marBottom w:val="0"/>
      <w:divBdr>
        <w:top w:val="none" w:sz="0" w:space="0" w:color="auto"/>
        <w:left w:val="none" w:sz="0" w:space="0" w:color="auto"/>
        <w:bottom w:val="none" w:sz="0" w:space="0" w:color="auto"/>
        <w:right w:val="none" w:sz="0" w:space="0" w:color="auto"/>
      </w:divBdr>
    </w:div>
    <w:div w:id="1168402368">
      <w:bodyDiv w:val="1"/>
      <w:marLeft w:val="0"/>
      <w:marRight w:val="0"/>
      <w:marTop w:val="0"/>
      <w:marBottom w:val="0"/>
      <w:divBdr>
        <w:top w:val="none" w:sz="0" w:space="0" w:color="auto"/>
        <w:left w:val="none" w:sz="0" w:space="0" w:color="auto"/>
        <w:bottom w:val="none" w:sz="0" w:space="0" w:color="auto"/>
        <w:right w:val="none" w:sz="0" w:space="0" w:color="auto"/>
      </w:divBdr>
    </w:div>
    <w:div w:id="1170407822">
      <w:bodyDiv w:val="1"/>
      <w:marLeft w:val="0"/>
      <w:marRight w:val="0"/>
      <w:marTop w:val="0"/>
      <w:marBottom w:val="0"/>
      <w:divBdr>
        <w:top w:val="none" w:sz="0" w:space="0" w:color="auto"/>
        <w:left w:val="none" w:sz="0" w:space="0" w:color="auto"/>
        <w:bottom w:val="none" w:sz="0" w:space="0" w:color="auto"/>
        <w:right w:val="none" w:sz="0" w:space="0" w:color="auto"/>
      </w:divBdr>
    </w:div>
    <w:div w:id="1174422537">
      <w:bodyDiv w:val="1"/>
      <w:marLeft w:val="0"/>
      <w:marRight w:val="0"/>
      <w:marTop w:val="0"/>
      <w:marBottom w:val="0"/>
      <w:divBdr>
        <w:top w:val="none" w:sz="0" w:space="0" w:color="auto"/>
        <w:left w:val="none" w:sz="0" w:space="0" w:color="auto"/>
        <w:bottom w:val="none" w:sz="0" w:space="0" w:color="auto"/>
        <w:right w:val="none" w:sz="0" w:space="0" w:color="auto"/>
      </w:divBdr>
    </w:div>
    <w:div w:id="1176924802">
      <w:bodyDiv w:val="1"/>
      <w:marLeft w:val="0"/>
      <w:marRight w:val="0"/>
      <w:marTop w:val="0"/>
      <w:marBottom w:val="0"/>
      <w:divBdr>
        <w:top w:val="none" w:sz="0" w:space="0" w:color="auto"/>
        <w:left w:val="none" w:sz="0" w:space="0" w:color="auto"/>
        <w:bottom w:val="none" w:sz="0" w:space="0" w:color="auto"/>
        <w:right w:val="none" w:sz="0" w:space="0" w:color="auto"/>
      </w:divBdr>
    </w:div>
    <w:div w:id="1186554409">
      <w:bodyDiv w:val="1"/>
      <w:marLeft w:val="0"/>
      <w:marRight w:val="0"/>
      <w:marTop w:val="0"/>
      <w:marBottom w:val="0"/>
      <w:divBdr>
        <w:top w:val="none" w:sz="0" w:space="0" w:color="auto"/>
        <w:left w:val="none" w:sz="0" w:space="0" w:color="auto"/>
        <w:bottom w:val="none" w:sz="0" w:space="0" w:color="auto"/>
        <w:right w:val="none" w:sz="0" w:space="0" w:color="auto"/>
      </w:divBdr>
    </w:div>
    <w:div w:id="1192064885">
      <w:bodyDiv w:val="1"/>
      <w:marLeft w:val="0"/>
      <w:marRight w:val="0"/>
      <w:marTop w:val="0"/>
      <w:marBottom w:val="0"/>
      <w:divBdr>
        <w:top w:val="none" w:sz="0" w:space="0" w:color="auto"/>
        <w:left w:val="none" w:sz="0" w:space="0" w:color="auto"/>
        <w:bottom w:val="none" w:sz="0" w:space="0" w:color="auto"/>
        <w:right w:val="none" w:sz="0" w:space="0" w:color="auto"/>
      </w:divBdr>
    </w:div>
    <w:div w:id="1193152869">
      <w:bodyDiv w:val="1"/>
      <w:marLeft w:val="0"/>
      <w:marRight w:val="0"/>
      <w:marTop w:val="0"/>
      <w:marBottom w:val="0"/>
      <w:divBdr>
        <w:top w:val="none" w:sz="0" w:space="0" w:color="auto"/>
        <w:left w:val="none" w:sz="0" w:space="0" w:color="auto"/>
        <w:bottom w:val="none" w:sz="0" w:space="0" w:color="auto"/>
        <w:right w:val="none" w:sz="0" w:space="0" w:color="auto"/>
      </w:divBdr>
    </w:div>
    <w:div w:id="1196425475">
      <w:bodyDiv w:val="1"/>
      <w:marLeft w:val="0"/>
      <w:marRight w:val="0"/>
      <w:marTop w:val="0"/>
      <w:marBottom w:val="0"/>
      <w:divBdr>
        <w:top w:val="none" w:sz="0" w:space="0" w:color="auto"/>
        <w:left w:val="none" w:sz="0" w:space="0" w:color="auto"/>
        <w:bottom w:val="none" w:sz="0" w:space="0" w:color="auto"/>
        <w:right w:val="none" w:sz="0" w:space="0" w:color="auto"/>
      </w:divBdr>
    </w:div>
    <w:div w:id="1196501825">
      <w:bodyDiv w:val="1"/>
      <w:marLeft w:val="0"/>
      <w:marRight w:val="0"/>
      <w:marTop w:val="0"/>
      <w:marBottom w:val="0"/>
      <w:divBdr>
        <w:top w:val="none" w:sz="0" w:space="0" w:color="auto"/>
        <w:left w:val="none" w:sz="0" w:space="0" w:color="auto"/>
        <w:bottom w:val="none" w:sz="0" w:space="0" w:color="auto"/>
        <w:right w:val="none" w:sz="0" w:space="0" w:color="auto"/>
      </w:divBdr>
      <w:divsChild>
        <w:div w:id="147943410">
          <w:marLeft w:val="0"/>
          <w:marRight w:val="0"/>
          <w:marTop w:val="0"/>
          <w:marBottom w:val="0"/>
          <w:divBdr>
            <w:top w:val="none" w:sz="0" w:space="0" w:color="auto"/>
            <w:left w:val="none" w:sz="0" w:space="0" w:color="auto"/>
            <w:bottom w:val="none" w:sz="0" w:space="0" w:color="auto"/>
            <w:right w:val="none" w:sz="0" w:space="0" w:color="auto"/>
          </w:divBdr>
        </w:div>
        <w:div w:id="692458561">
          <w:marLeft w:val="0"/>
          <w:marRight w:val="0"/>
          <w:marTop w:val="0"/>
          <w:marBottom w:val="0"/>
          <w:divBdr>
            <w:top w:val="none" w:sz="0" w:space="0" w:color="auto"/>
            <w:left w:val="none" w:sz="0" w:space="0" w:color="auto"/>
            <w:bottom w:val="none" w:sz="0" w:space="0" w:color="auto"/>
            <w:right w:val="none" w:sz="0" w:space="0" w:color="auto"/>
          </w:divBdr>
        </w:div>
        <w:div w:id="869103322">
          <w:marLeft w:val="0"/>
          <w:marRight w:val="0"/>
          <w:marTop w:val="0"/>
          <w:marBottom w:val="0"/>
          <w:divBdr>
            <w:top w:val="none" w:sz="0" w:space="0" w:color="auto"/>
            <w:left w:val="none" w:sz="0" w:space="0" w:color="auto"/>
            <w:bottom w:val="none" w:sz="0" w:space="0" w:color="auto"/>
            <w:right w:val="none" w:sz="0" w:space="0" w:color="auto"/>
          </w:divBdr>
        </w:div>
        <w:div w:id="1224440950">
          <w:marLeft w:val="0"/>
          <w:marRight w:val="0"/>
          <w:marTop w:val="0"/>
          <w:marBottom w:val="0"/>
          <w:divBdr>
            <w:top w:val="none" w:sz="0" w:space="0" w:color="auto"/>
            <w:left w:val="none" w:sz="0" w:space="0" w:color="auto"/>
            <w:bottom w:val="none" w:sz="0" w:space="0" w:color="auto"/>
            <w:right w:val="none" w:sz="0" w:space="0" w:color="auto"/>
          </w:divBdr>
        </w:div>
        <w:div w:id="1915820537">
          <w:marLeft w:val="0"/>
          <w:marRight w:val="0"/>
          <w:marTop w:val="0"/>
          <w:marBottom w:val="0"/>
          <w:divBdr>
            <w:top w:val="none" w:sz="0" w:space="0" w:color="auto"/>
            <w:left w:val="none" w:sz="0" w:space="0" w:color="auto"/>
            <w:bottom w:val="none" w:sz="0" w:space="0" w:color="auto"/>
            <w:right w:val="none" w:sz="0" w:space="0" w:color="auto"/>
          </w:divBdr>
        </w:div>
        <w:div w:id="2065327976">
          <w:marLeft w:val="0"/>
          <w:marRight w:val="0"/>
          <w:marTop w:val="0"/>
          <w:marBottom w:val="0"/>
          <w:divBdr>
            <w:top w:val="none" w:sz="0" w:space="0" w:color="auto"/>
            <w:left w:val="none" w:sz="0" w:space="0" w:color="auto"/>
            <w:bottom w:val="none" w:sz="0" w:space="0" w:color="auto"/>
            <w:right w:val="none" w:sz="0" w:space="0" w:color="auto"/>
          </w:divBdr>
        </w:div>
      </w:divsChild>
    </w:div>
    <w:div w:id="1198810325">
      <w:bodyDiv w:val="1"/>
      <w:marLeft w:val="0"/>
      <w:marRight w:val="0"/>
      <w:marTop w:val="0"/>
      <w:marBottom w:val="0"/>
      <w:divBdr>
        <w:top w:val="none" w:sz="0" w:space="0" w:color="auto"/>
        <w:left w:val="none" w:sz="0" w:space="0" w:color="auto"/>
        <w:bottom w:val="none" w:sz="0" w:space="0" w:color="auto"/>
        <w:right w:val="none" w:sz="0" w:space="0" w:color="auto"/>
      </w:divBdr>
    </w:div>
    <w:div w:id="1201627607">
      <w:bodyDiv w:val="1"/>
      <w:marLeft w:val="0"/>
      <w:marRight w:val="0"/>
      <w:marTop w:val="0"/>
      <w:marBottom w:val="0"/>
      <w:divBdr>
        <w:top w:val="none" w:sz="0" w:space="0" w:color="auto"/>
        <w:left w:val="none" w:sz="0" w:space="0" w:color="auto"/>
        <w:bottom w:val="none" w:sz="0" w:space="0" w:color="auto"/>
        <w:right w:val="none" w:sz="0" w:space="0" w:color="auto"/>
      </w:divBdr>
    </w:div>
    <w:div w:id="1203514387">
      <w:bodyDiv w:val="1"/>
      <w:marLeft w:val="0"/>
      <w:marRight w:val="0"/>
      <w:marTop w:val="0"/>
      <w:marBottom w:val="0"/>
      <w:divBdr>
        <w:top w:val="none" w:sz="0" w:space="0" w:color="auto"/>
        <w:left w:val="none" w:sz="0" w:space="0" w:color="auto"/>
        <w:bottom w:val="none" w:sz="0" w:space="0" w:color="auto"/>
        <w:right w:val="none" w:sz="0" w:space="0" w:color="auto"/>
      </w:divBdr>
    </w:div>
    <w:div w:id="1215889923">
      <w:bodyDiv w:val="1"/>
      <w:marLeft w:val="0"/>
      <w:marRight w:val="0"/>
      <w:marTop w:val="0"/>
      <w:marBottom w:val="0"/>
      <w:divBdr>
        <w:top w:val="none" w:sz="0" w:space="0" w:color="auto"/>
        <w:left w:val="none" w:sz="0" w:space="0" w:color="auto"/>
        <w:bottom w:val="none" w:sz="0" w:space="0" w:color="auto"/>
        <w:right w:val="none" w:sz="0" w:space="0" w:color="auto"/>
      </w:divBdr>
    </w:div>
    <w:div w:id="1216618944">
      <w:bodyDiv w:val="1"/>
      <w:marLeft w:val="0"/>
      <w:marRight w:val="0"/>
      <w:marTop w:val="0"/>
      <w:marBottom w:val="0"/>
      <w:divBdr>
        <w:top w:val="none" w:sz="0" w:space="0" w:color="auto"/>
        <w:left w:val="none" w:sz="0" w:space="0" w:color="auto"/>
        <w:bottom w:val="none" w:sz="0" w:space="0" w:color="auto"/>
        <w:right w:val="none" w:sz="0" w:space="0" w:color="auto"/>
      </w:divBdr>
    </w:div>
    <w:div w:id="1216698153">
      <w:bodyDiv w:val="1"/>
      <w:marLeft w:val="0"/>
      <w:marRight w:val="0"/>
      <w:marTop w:val="0"/>
      <w:marBottom w:val="0"/>
      <w:divBdr>
        <w:top w:val="none" w:sz="0" w:space="0" w:color="auto"/>
        <w:left w:val="none" w:sz="0" w:space="0" w:color="auto"/>
        <w:bottom w:val="none" w:sz="0" w:space="0" w:color="auto"/>
        <w:right w:val="none" w:sz="0" w:space="0" w:color="auto"/>
      </w:divBdr>
      <w:divsChild>
        <w:div w:id="878906071">
          <w:marLeft w:val="0"/>
          <w:marRight w:val="0"/>
          <w:marTop w:val="0"/>
          <w:marBottom w:val="0"/>
          <w:divBdr>
            <w:top w:val="none" w:sz="0" w:space="0" w:color="auto"/>
            <w:left w:val="none" w:sz="0" w:space="0" w:color="auto"/>
            <w:bottom w:val="none" w:sz="0" w:space="0" w:color="auto"/>
            <w:right w:val="none" w:sz="0" w:space="0" w:color="auto"/>
          </w:divBdr>
        </w:div>
        <w:div w:id="1379546514">
          <w:marLeft w:val="0"/>
          <w:marRight w:val="0"/>
          <w:marTop w:val="0"/>
          <w:marBottom w:val="0"/>
          <w:divBdr>
            <w:top w:val="none" w:sz="0" w:space="0" w:color="auto"/>
            <w:left w:val="none" w:sz="0" w:space="0" w:color="auto"/>
            <w:bottom w:val="none" w:sz="0" w:space="0" w:color="auto"/>
            <w:right w:val="none" w:sz="0" w:space="0" w:color="auto"/>
          </w:divBdr>
        </w:div>
      </w:divsChild>
    </w:div>
    <w:div w:id="1218280991">
      <w:bodyDiv w:val="1"/>
      <w:marLeft w:val="0"/>
      <w:marRight w:val="0"/>
      <w:marTop w:val="0"/>
      <w:marBottom w:val="0"/>
      <w:divBdr>
        <w:top w:val="none" w:sz="0" w:space="0" w:color="auto"/>
        <w:left w:val="none" w:sz="0" w:space="0" w:color="auto"/>
        <w:bottom w:val="none" w:sz="0" w:space="0" w:color="auto"/>
        <w:right w:val="none" w:sz="0" w:space="0" w:color="auto"/>
      </w:divBdr>
      <w:divsChild>
        <w:div w:id="648628418">
          <w:marLeft w:val="0"/>
          <w:marRight w:val="0"/>
          <w:marTop w:val="0"/>
          <w:marBottom w:val="0"/>
          <w:divBdr>
            <w:top w:val="none" w:sz="0" w:space="0" w:color="auto"/>
            <w:left w:val="none" w:sz="0" w:space="0" w:color="auto"/>
            <w:bottom w:val="none" w:sz="0" w:space="0" w:color="auto"/>
            <w:right w:val="none" w:sz="0" w:space="0" w:color="auto"/>
          </w:divBdr>
          <w:divsChild>
            <w:div w:id="6528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5629">
      <w:bodyDiv w:val="1"/>
      <w:marLeft w:val="60"/>
      <w:marRight w:val="60"/>
      <w:marTop w:val="60"/>
      <w:marBottom w:val="15"/>
      <w:divBdr>
        <w:top w:val="none" w:sz="0" w:space="0" w:color="auto"/>
        <w:left w:val="none" w:sz="0" w:space="0" w:color="auto"/>
        <w:bottom w:val="none" w:sz="0" w:space="0" w:color="auto"/>
        <w:right w:val="none" w:sz="0" w:space="0" w:color="auto"/>
      </w:divBdr>
    </w:div>
    <w:div w:id="1221552910">
      <w:bodyDiv w:val="1"/>
      <w:marLeft w:val="0"/>
      <w:marRight w:val="0"/>
      <w:marTop w:val="0"/>
      <w:marBottom w:val="0"/>
      <w:divBdr>
        <w:top w:val="none" w:sz="0" w:space="0" w:color="auto"/>
        <w:left w:val="none" w:sz="0" w:space="0" w:color="auto"/>
        <w:bottom w:val="none" w:sz="0" w:space="0" w:color="auto"/>
        <w:right w:val="none" w:sz="0" w:space="0" w:color="auto"/>
      </w:divBdr>
    </w:div>
    <w:div w:id="1225215217">
      <w:bodyDiv w:val="1"/>
      <w:marLeft w:val="0"/>
      <w:marRight w:val="0"/>
      <w:marTop w:val="0"/>
      <w:marBottom w:val="0"/>
      <w:divBdr>
        <w:top w:val="none" w:sz="0" w:space="0" w:color="auto"/>
        <w:left w:val="none" w:sz="0" w:space="0" w:color="auto"/>
        <w:bottom w:val="none" w:sz="0" w:space="0" w:color="auto"/>
        <w:right w:val="none" w:sz="0" w:space="0" w:color="auto"/>
      </w:divBdr>
      <w:divsChild>
        <w:div w:id="518666913">
          <w:marLeft w:val="0"/>
          <w:marRight w:val="0"/>
          <w:marTop w:val="0"/>
          <w:marBottom w:val="0"/>
          <w:divBdr>
            <w:top w:val="none" w:sz="0" w:space="0" w:color="auto"/>
            <w:left w:val="none" w:sz="0" w:space="0" w:color="auto"/>
            <w:bottom w:val="none" w:sz="0" w:space="0" w:color="auto"/>
            <w:right w:val="none" w:sz="0" w:space="0" w:color="auto"/>
          </w:divBdr>
          <w:divsChild>
            <w:div w:id="1037042215">
              <w:marLeft w:val="0"/>
              <w:marRight w:val="0"/>
              <w:marTop w:val="0"/>
              <w:marBottom w:val="0"/>
              <w:divBdr>
                <w:top w:val="none" w:sz="0" w:space="0" w:color="auto"/>
                <w:left w:val="none" w:sz="0" w:space="0" w:color="auto"/>
                <w:bottom w:val="none" w:sz="0" w:space="0" w:color="auto"/>
                <w:right w:val="none" w:sz="0" w:space="0" w:color="auto"/>
              </w:divBdr>
            </w:div>
            <w:div w:id="13010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569">
      <w:bodyDiv w:val="1"/>
      <w:marLeft w:val="0"/>
      <w:marRight w:val="0"/>
      <w:marTop w:val="0"/>
      <w:marBottom w:val="0"/>
      <w:divBdr>
        <w:top w:val="none" w:sz="0" w:space="0" w:color="auto"/>
        <w:left w:val="none" w:sz="0" w:space="0" w:color="auto"/>
        <w:bottom w:val="none" w:sz="0" w:space="0" w:color="auto"/>
        <w:right w:val="none" w:sz="0" w:space="0" w:color="auto"/>
      </w:divBdr>
    </w:div>
    <w:div w:id="1242255243">
      <w:bodyDiv w:val="1"/>
      <w:marLeft w:val="0"/>
      <w:marRight w:val="0"/>
      <w:marTop w:val="0"/>
      <w:marBottom w:val="0"/>
      <w:divBdr>
        <w:top w:val="none" w:sz="0" w:space="0" w:color="auto"/>
        <w:left w:val="none" w:sz="0" w:space="0" w:color="auto"/>
        <w:bottom w:val="none" w:sz="0" w:space="0" w:color="auto"/>
        <w:right w:val="none" w:sz="0" w:space="0" w:color="auto"/>
      </w:divBdr>
    </w:div>
    <w:div w:id="1245338961">
      <w:bodyDiv w:val="1"/>
      <w:marLeft w:val="0"/>
      <w:marRight w:val="0"/>
      <w:marTop w:val="0"/>
      <w:marBottom w:val="0"/>
      <w:divBdr>
        <w:top w:val="none" w:sz="0" w:space="0" w:color="auto"/>
        <w:left w:val="none" w:sz="0" w:space="0" w:color="auto"/>
        <w:bottom w:val="none" w:sz="0" w:space="0" w:color="auto"/>
        <w:right w:val="none" w:sz="0" w:space="0" w:color="auto"/>
      </w:divBdr>
    </w:div>
    <w:div w:id="1247767404">
      <w:bodyDiv w:val="1"/>
      <w:marLeft w:val="0"/>
      <w:marRight w:val="0"/>
      <w:marTop w:val="0"/>
      <w:marBottom w:val="0"/>
      <w:divBdr>
        <w:top w:val="none" w:sz="0" w:space="0" w:color="auto"/>
        <w:left w:val="none" w:sz="0" w:space="0" w:color="auto"/>
        <w:bottom w:val="none" w:sz="0" w:space="0" w:color="auto"/>
        <w:right w:val="none" w:sz="0" w:space="0" w:color="auto"/>
      </w:divBdr>
    </w:div>
    <w:div w:id="1254168346">
      <w:bodyDiv w:val="1"/>
      <w:marLeft w:val="0"/>
      <w:marRight w:val="0"/>
      <w:marTop w:val="0"/>
      <w:marBottom w:val="0"/>
      <w:divBdr>
        <w:top w:val="none" w:sz="0" w:space="0" w:color="auto"/>
        <w:left w:val="none" w:sz="0" w:space="0" w:color="auto"/>
        <w:bottom w:val="none" w:sz="0" w:space="0" w:color="auto"/>
        <w:right w:val="none" w:sz="0" w:space="0" w:color="auto"/>
      </w:divBdr>
    </w:div>
    <w:div w:id="1254322038">
      <w:bodyDiv w:val="1"/>
      <w:marLeft w:val="0"/>
      <w:marRight w:val="0"/>
      <w:marTop w:val="0"/>
      <w:marBottom w:val="0"/>
      <w:divBdr>
        <w:top w:val="none" w:sz="0" w:space="0" w:color="auto"/>
        <w:left w:val="none" w:sz="0" w:space="0" w:color="auto"/>
        <w:bottom w:val="none" w:sz="0" w:space="0" w:color="auto"/>
        <w:right w:val="none" w:sz="0" w:space="0" w:color="auto"/>
      </w:divBdr>
    </w:div>
    <w:div w:id="1256212608">
      <w:bodyDiv w:val="1"/>
      <w:marLeft w:val="60"/>
      <w:marRight w:val="60"/>
      <w:marTop w:val="60"/>
      <w:marBottom w:val="15"/>
      <w:divBdr>
        <w:top w:val="none" w:sz="0" w:space="0" w:color="auto"/>
        <w:left w:val="none" w:sz="0" w:space="0" w:color="auto"/>
        <w:bottom w:val="none" w:sz="0" w:space="0" w:color="auto"/>
        <w:right w:val="none" w:sz="0" w:space="0" w:color="auto"/>
      </w:divBdr>
      <w:divsChild>
        <w:div w:id="340358395">
          <w:marLeft w:val="0"/>
          <w:marRight w:val="0"/>
          <w:marTop w:val="0"/>
          <w:marBottom w:val="0"/>
          <w:divBdr>
            <w:top w:val="none" w:sz="0" w:space="0" w:color="auto"/>
            <w:left w:val="none" w:sz="0" w:space="0" w:color="auto"/>
            <w:bottom w:val="none" w:sz="0" w:space="0" w:color="auto"/>
            <w:right w:val="none" w:sz="0" w:space="0" w:color="auto"/>
          </w:divBdr>
        </w:div>
        <w:div w:id="456532214">
          <w:marLeft w:val="0"/>
          <w:marRight w:val="0"/>
          <w:marTop w:val="0"/>
          <w:marBottom w:val="0"/>
          <w:divBdr>
            <w:top w:val="none" w:sz="0" w:space="0" w:color="auto"/>
            <w:left w:val="none" w:sz="0" w:space="0" w:color="auto"/>
            <w:bottom w:val="none" w:sz="0" w:space="0" w:color="auto"/>
            <w:right w:val="none" w:sz="0" w:space="0" w:color="auto"/>
          </w:divBdr>
        </w:div>
        <w:div w:id="519901419">
          <w:marLeft w:val="0"/>
          <w:marRight w:val="0"/>
          <w:marTop w:val="0"/>
          <w:marBottom w:val="0"/>
          <w:divBdr>
            <w:top w:val="none" w:sz="0" w:space="0" w:color="auto"/>
            <w:left w:val="none" w:sz="0" w:space="0" w:color="auto"/>
            <w:bottom w:val="none" w:sz="0" w:space="0" w:color="auto"/>
            <w:right w:val="none" w:sz="0" w:space="0" w:color="auto"/>
          </w:divBdr>
        </w:div>
        <w:div w:id="1649433817">
          <w:marLeft w:val="0"/>
          <w:marRight w:val="0"/>
          <w:marTop w:val="0"/>
          <w:marBottom w:val="0"/>
          <w:divBdr>
            <w:top w:val="none" w:sz="0" w:space="0" w:color="auto"/>
            <w:left w:val="none" w:sz="0" w:space="0" w:color="auto"/>
            <w:bottom w:val="none" w:sz="0" w:space="0" w:color="auto"/>
            <w:right w:val="none" w:sz="0" w:space="0" w:color="auto"/>
          </w:divBdr>
        </w:div>
        <w:div w:id="1729376551">
          <w:marLeft w:val="0"/>
          <w:marRight w:val="0"/>
          <w:marTop w:val="0"/>
          <w:marBottom w:val="0"/>
          <w:divBdr>
            <w:top w:val="none" w:sz="0" w:space="0" w:color="auto"/>
            <w:left w:val="none" w:sz="0" w:space="0" w:color="auto"/>
            <w:bottom w:val="none" w:sz="0" w:space="0" w:color="auto"/>
            <w:right w:val="none" w:sz="0" w:space="0" w:color="auto"/>
          </w:divBdr>
        </w:div>
      </w:divsChild>
    </w:div>
    <w:div w:id="1256935577">
      <w:bodyDiv w:val="1"/>
      <w:marLeft w:val="0"/>
      <w:marRight w:val="0"/>
      <w:marTop w:val="0"/>
      <w:marBottom w:val="0"/>
      <w:divBdr>
        <w:top w:val="none" w:sz="0" w:space="0" w:color="auto"/>
        <w:left w:val="none" w:sz="0" w:space="0" w:color="auto"/>
        <w:bottom w:val="none" w:sz="0" w:space="0" w:color="auto"/>
        <w:right w:val="none" w:sz="0" w:space="0" w:color="auto"/>
      </w:divBdr>
    </w:div>
    <w:div w:id="1258709949">
      <w:bodyDiv w:val="1"/>
      <w:marLeft w:val="0"/>
      <w:marRight w:val="0"/>
      <w:marTop w:val="0"/>
      <w:marBottom w:val="0"/>
      <w:divBdr>
        <w:top w:val="none" w:sz="0" w:space="0" w:color="auto"/>
        <w:left w:val="none" w:sz="0" w:space="0" w:color="auto"/>
        <w:bottom w:val="none" w:sz="0" w:space="0" w:color="auto"/>
        <w:right w:val="none" w:sz="0" w:space="0" w:color="auto"/>
      </w:divBdr>
    </w:div>
    <w:div w:id="1263608907">
      <w:bodyDiv w:val="1"/>
      <w:marLeft w:val="0"/>
      <w:marRight w:val="0"/>
      <w:marTop w:val="0"/>
      <w:marBottom w:val="0"/>
      <w:divBdr>
        <w:top w:val="none" w:sz="0" w:space="0" w:color="auto"/>
        <w:left w:val="none" w:sz="0" w:space="0" w:color="auto"/>
        <w:bottom w:val="none" w:sz="0" w:space="0" w:color="auto"/>
        <w:right w:val="none" w:sz="0" w:space="0" w:color="auto"/>
      </w:divBdr>
    </w:div>
    <w:div w:id="1265528188">
      <w:bodyDiv w:val="1"/>
      <w:marLeft w:val="0"/>
      <w:marRight w:val="0"/>
      <w:marTop w:val="0"/>
      <w:marBottom w:val="0"/>
      <w:divBdr>
        <w:top w:val="none" w:sz="0" w:space="0" w:color="auto"/>
        <w:left w:val="none" w:sz="0" w:space="0" w:color="auto"/>
        <w:bottom w:val="none" w:sz="0" w:space="0" w:color="auto"/>
        <w:right w:val="none" w:sz="0" w:space="0" w:color="auto"/>
      </w:divBdr>
    </w:div>
    <w:div w:id="1266108448">
      <w:bodyDiv w:val="1"/>
      <w:marLeft w:val="0"/>
      <w:marRight w:val="0"/>
      <w:marTop w:val="0"/>
      <w:marBottom w:val="0"/>
      <w:divBdr>
        <w:top w:val="none" w:sz="0" w:space="0" w:color="auto"/>
        <w:left w:val="none" w:sz="0" w:space="0" w:color="auto"/>
        <w:bottom w:val="none" w:sz="0" w:space="0" w:color="auto"/>
        <w:right w:val="none" w:sz="0" w:space="0" w:color="auto"/>
      </w:divBdr>
    </w:div>
    <w:div w:id="1269042757">
      <w:bodyDiv w:val="1"/>
      <w:marLeft w:val="0"/>
      <w:marRight w:val="0"/>
      <w:marTop w:val="0"/>
      <w:marBottom w:val="0"/>
      <w:divBdr>
        <w:top w:val="none" w:sz="0" w:space="0" w:color="auto"/>
        <w:left w:val="none" w:sz="0" w:space="0" w:color="auto"/>
        <w:bottom w:val="none" w:sz="0" w:space="0" w:color="auto"/>
        <w:right w:val="none" w:sz="0" w:space="0" w:color="auto"/>
      </w:divBdr>
    </w:div>
    <w:div w:id="1269122653">
      <w:bodyDiv w:val="1"/>
      <w:marLeft w:val="0"/>
      <w:marRight w:val="0"/>
      <w:marTop w:val="0"/>
      <w:marBottom w:val="0"/>
      <w:divBdr>
        <w:top w:val="none" w:sz="0" w:space="0" w:color="auto"/>
        <w:left w:val="none" w:sz="0" w:space="0" w:color="auto"/>
        <w:bottom w:val="none" w:sz="0" w:space="0" w:color="auto"/>
        <w:right w:val="none" w:sz="0" w:space="0" w:color="auto"/>
      </w:divBdr>
    </w:div>
    <w:div w:id="1270703208">
      <w:bodyDiv w:val="1"/>
      <w:marLeft w:val="0"/>
      <w:marRight w:val="0"/>
      <w:marTop w:val="0"/>
      <w:marBottom w:val="0"/>
      <w:divBdr>
        <w:top w:val="none" w:sz="0" w:space="0" w:color="auto"/>
        <w:left w:val="none" w:sz="0" w:space="0" w:color="auto"/>
        <w:bottom w:val="none" w:sz="0" w:space="0" w:color="auto"/>
        <w:right w:val="none" w:sz="0" w:space="0" w:color="auto"/>
      </w:divBdr>
      <w:divsChild>
        <w:div w:id="133135220">
          <w:marLeft w:val="0"/>
          <w:marRight w:val="0"/>
          <w:marTop w:val="0"/>
          <w:marBottom w:val="0"/>
          <w:divBdr>
            <w:top w:val="none" w:sz="0" w:space="0" w:color="auto"/>
            <w:left w:val="none" w:sz="0" w:space="0" w:color="auto"/>
            <w:bottom w:val="none" w:sz="0" w:space="0" w:color="auto"/>
            <w:right w:val="none" w:sz="0" w:space="0" w:color="auto"/>
          </w:divBdr>
        </w:div>
      </w:divsChild>
    </w:div>
    <w:div w:id="1273512650">
      <w:bodyDiv w:val="1"/>
      <w:marLeft w:val="0"/>
      <w:marRight w:val="0"/>
      <w:marTop w:val="0"/>
      <w:marBottom w:val="0"/>
      <w:divBdr>
        <w:top w:val="none" w:sz="0" w:space="0" w:color="auto"/>
        <w:left w:val="none" w:sz="0" w:space="0" w:color="auto"/>
        <w:bottom w:val="none" w:sz="0" w:space="0" w:color="auto"/>
        <w:right w:val="none" w:sz="0" w:space="0" w:color="auto"/>
      </w:divBdr>
      <w:divsChild>
        <w:div w:id="315064097">
          <w:marLeft w:val="0"/>
          <w:marRight w:val="0"/>
          <w:marTop w:val="0"/>
          <w:marBottom w:val="0"/>
          <w:divBdr>
            <w:top w:val="none" w:sz="0" w:space="0" w:color="auto"/>
            <w:left w:val="none" w:sz="0" w:space="0" w:color="auto"/>
            <w:bottom w:val="none" w:sz="0" w:space="0" w:color="auto"/>
            <w:right w:val="none" w:sz="0" w:space="0" w:color="auto"/>
          </w:divBdr>
        </w:div>
      </w:divsChild>
    </w:div>
    <w:div w:id="1279725805">
      <w:bodyDiv w:val="1"/>
      <w:marLeft w:val="0"/>
      <w:marRight w:val="0"/>
      <w:marTop w:val="0"/>
      <w:marBottom w:val="0"/>
      <w:divBdr>
        <w:top w:val="none" w:sz="0" w:space="0" w:color="auto"/>
        <w:left w:val="none" w:sz="0" w:space="0" w:color="auto"/>
        <w:bottom w:val="none" w:sz="0" w:space="0" w:color="auto"/>
        <w:right w:val="none" w:sz="0" w:space="0" w:color="auto"/>
      </w:divBdr>
    </w:div>
    <w:div w:id="1279802395">
      <w:bodyDiv w:val="1"/>
      <w:marLeft w:val="0"/>
      <w:marRight w:val="0"/>
      <w:marTop w:val="0"/>
      <w:marBottom w:val="0"/>
      <w:divBdr>
        <w:top w:val="none" w:sz="0" w:space="0" w:color="auto"/>
        <w:left w:val="none" w:sz="0" w:space="0" w:color="auto"/>
        <w:bottom w:val="none" w:sz="0" w:space="0" w:color="auto"/>
        <w:right w:val="none" w:sz="0" w:space="0" w:color="auto"/>
      </w:divBdr>
      <w:divsChild>
        <w:div w:id="591624186">
          <w:marLeft w:val="0"/>
          <w:marRight w:val="0"/>
          <w:marTop w:val="0"/>
          <w:marBottom w:val="0"/>
          <w:divBdr>
            <w:top w:val="none" w:sz="0" w:space="0" w:color="auto"/>
            <w:left w:val="none" w:sz="0" w:space="0" w:color="auto"/>
            <w:bottom w:val="none" w:sz="0" w:space="0" w:color="auto"/>
            <w:right w:val="none" w:sz="0" w:space="0" w:color="auto"/>
          </w:divBdr>
          <w:divsChild>
            <w:div w:id="103959765">
              <w:marLeft w:val="0"/>
              <w:marRight w:val="0"/>
              <w:marTop w:val="0"/>
              <w:marBottom w:val="0"/>
              <w:divBdr>
                <w:top w:val="none" w:sz="0" w:space="0" w:color="auto"/>
                <w:left w:val="none" w:sz="0" w:space="0" w:color="auto"/>
                <w:bottom w:val="none" w:sz="0" w:space="0" w:color="auto"/>
                <w:right w:val="none" w:sz="0" w:space="0" w:color="auto"/>
              </w:divBdr>
              <w:divsChild>
                <w:div w:id="1971013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847170">
                      <w:marLeft w:val="0"/>
                      <w:marRight w:val="0"/>
                      <w:marTop w:val="0"/>
                      <w:marBottom w:val="0"/>
                      <w:divBdr>
                        <w:top w:val="none" w:sz="0" w:space="0" w:color="auto"/>
                        <w:left w:val="none" w:sz="0" w:space="0" w:color="auto"/>
                        <w:bottom w:val="none" w:sz="0" w:space="0" w:color="auto"/>
                        <w:right w:val="none" w:sz="0" w:space="0" w:color="auto"/>
                      </w:divBdr>
                      <w:divsChild>
                        <w:div w:id="720635054">
                          <w:marLeft w:val="0"/>
                          <w:marRight w:val="0"/>
                          <w:marTop w:val="0"/>
                          <w:marBottom w:val="0"/>
                          <w:divBdr>
                            <w:top w:val="none" w:sz="0" w:space="0" w:color="auto"/>
                            <w:left w:val="none" w:sz="0" w:space="0" w:color="auto"/>
                            <w:bottom w:val="none" w:sz="0" w:space="0" w:color="auto"/>
                            <w:right w:val="none" w:sz="0" w:space="0" w:color="auto"/>
                          </w:divBdr>
                          <w:divsChild>
                            <w:div w:id="1480419650">
                              <w:marLeft w:val="0"/>
                              <w:marRight w:val="0"/>
                              <w:marTop w:val="0"/>
                              <w:marBottom w:val="0"/>
                              <w:divBdr>
                                <w:top w:val="none" w:sz="0" w:space="0" w:color="auto"/>
                                <w:left w:val="none" w:sz="0" w:space="0" w:color="auto"/>
                                <w:bottom w:val="none" w:sz="0" w:space="0" w:color="auto"/>
                                <w:right w:val="none" w:sz="0" w:space="0" w:color="auto"/>
                              </w:divBdr>
                              <w:divsChild>
                                <w:div w:id="1519738942">
                                  <w:marLeft w:val="0"/>
                                  <w:marRight w:val="0"/>
                                  <w:marTop w:val="0"/>
                                  <w:marBottom w:val="0"/>
                                  <w:divBdr>
                                    <w:top w:val="none" w:sz="0" w:space="0" w:color="auto"/>
                                    <w:left w:val="none" w:sz="0" w:space="0" w:color="auto"/>
                                    <w:bottom w:val="none" w:sz="0" w:space="0" w:color="auto"/>
                                    <w:right w:val="none" w:sz="0" w:space="0" w:color="auto"/>
                                  </w:divBdr>
                                  <w:divsChild>
                                    <w:div w:id="12672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695">
      <w:bodyDiv w:val="1"/>
      <w:marLeft w:val="0"/>
      <w:marRight w:val="0"/>
      <w:marTop w:val="0"/>
      <w:marBottom w:val="0"/>
      <w:divBdr>
        <w:top w:val="none" w:sz="0" w:space="0" w:color="auto"/>
        <w:left w:val="none" w:sz="0" w:space="0" w:color="auto"/>
        <w:bottom w:val="none" w:sz="0" w:space="0" w:color="auto"/>
        <w:right w:val="none" w:sz="0" w:space="0" w:color="auto"/>
      </w:divBdr>
    </w:div>
    <w:div w:id="1283608475">
      <w:bodyDiv w:val="1"/>
      <w:marLeft w:val="0"/>
      <w:marRight w:val="0"/>
      <w:marTop w:val="0"/>
      <w:marBottom w:val="0"/>
      <w:divBdr>
        <w:top w:val="none" w:sz="0" w:space="0" w:color="auto"/>
        <w:left w:val="none" w:sz="0" w:space="0" w:color="auto"/>
        <w:bottom w:val="none" w:sz="0" w:space="0" w:color="auto"/>
        <w:right w:val="none" w:sz="0" w:space="0" w:color="auto"/>
      </w:divBdr>
      <w:divsChild>
        <w:div w:id="1736932653">
          <w:marLeft w:val="0"/>
          <w:marRight w:val="0"/>
          <w:marTop w:val="0"/>
          <w:marBottom w:val="0"/>
          <w:divBdr>
            <w:top w:val="none" w:sz="0" w:space="0" w:color="auto"/>
            <w:left w:val="none" w:sz="0" w:space="0" w:color="auto"/>
            <w:bottom w:val="none" w:sz="0" w:space="0" w:color="auto"/>
            <w:right w:val="none" w:sz="0" w:space="0" w:color="auto"/>
          </w:divBdr>
          <w:divsChild>
            <w:div w:id="54133853">
              <w:marLeft w:val="0"/>
              <w:marRight w:val="0"/>
              <w:marTop w:val="0"/>
              <w:marBottom w:val="0"/>
              <w:divBdr>
                <w:top w:val="none" w:sz="0" w:space="0" w:color="auto"/>
                <w:left w:val="none" w:sz="0" w:space="0" w:color="auto"/>
                <w:bottom w:val="none" w:sz="0" w:space="0" w:color="auto"/>
                <w:right w:val="none" w:sz="0" w:space="0" w:color="auto"/>
              </w:divBdr>
            </w:div>
            <w:div w:id="1867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8719">
      <w:bodyDiv w:val="1"/>
      <w:marLeft w:val="0"/>
      <w:marRight w:val="0"/>
      <w:marTop w:val="0"/>
      <w:marBottom w:val="0"/>
      <w:divBdr>
        <w:top w:val="none" w:sz="0" w:space="0" w:color="auto"/>
        <w:left w:val="none" w:sz="0" w:space="0" w:color="auto"/>
        <w:bottom w:val="none" w:sz="0" w:space="0" w:color="auto"/>
        <w:right w:val="none" w:sz="0" w:space="0" w:color="auto"/>
      </w:divBdr>
    </w:div>
    <w:div w:id="1284656138">
      <w:bodyDiv w:val="1"/>
      <w:marLeft w:val="0"/>
      <w:marRight w:val="0"/>
      <w:marTop w:val="0"/>
      <w:marBottom w:val="0"/>
      <w:divBdr>
        <w:top w:val="none" w:sz="0" w:space="0" w:color="auto"/>
        <w:left w:val="none" w:sz="0" w:space="0" w:color="auto"/>
        <w:bottom w:val="none" w:sz="0" w:space="0" w:color="auto"/>
        <w:right w:val="none" w:sz="0" w:space="0" w:color="auto"/>
      </w:divBdr>
    </w:div>
    <w:div w:id="1287933038">
      <w:bodyDiv w:val="1"/>
      <w:marLeft w:val="0"/>
      <w:marRight w:val="0"/>
      <w:marTop w:val="0"/>
      <w:marBottom w:val="0"/>
      <w:divBdr>
        <w:top w:val="none" w:sz="0" w:space="0" w:color="auto"/>
        <w:left w:val="none" w:sz="0" w:space="0" w:color="auto"/>
        <w:bottom w:val="none" w:sz="0" w:space="0" w:color="auto"/>
        <w:right w:val="none" w:sz="0" w:space="0" w:color="auto"/>
      </w:divBdr>
      <w:divsChild>
        <w:div w:id="671178827">
          <w:marLeft w:val="0"/>
          <w:marRight w:val="0"/>
          <w:marTop w:val="0"/>
          <w:marBottom w:val="0"/>
          <w:divBdr>
            <w:top w:val="none" w:sz="0" w:space="0" w:color="auto"/>
            <w:left w:val="none" w:sz="0" w:space="0" w:color="auto"/>
            <w:bottom w:val="none" w:sz="0" w:space="0" w:color="auto"/>
            <w:right w:val="none" w:sz="0" w:space="0" w:color="auto"/>
          </w:divBdr>
        </w:div>
        <w:div w:id="1827939465">
          <w:marLeft w:val="0"/>
          <w:marRight w:val="0"/>
          <w:marTop w:val="0"/>
          <w:marBottom w:val="0"/>
          <w:divBdr>
            <w:top w:val="none" w:sz="0" w:space="0" w:color="auto"/>
            <w:left w:val="none" w:sz="0" w:space="0" w:color="auto"/>
            <w:bottom w:val="none" w:sz="0" w:space="0" w:color="auto"/>
            <w:right w:val="none" w:sz="0" w:space="0" w:color="auto"/>
          </w:divBdr>
        </w:div>
      </w:divsChild>
    </w:div>
    <w:div w:id="1294481842">
      <w:bodyDiv w:val="1"/>
      <w:marLeft w:val="0"/>
      <w:marRight w:val="0"/>
      <w:marTop w:val="0"/>
      <w:marBottom w:val="0"/>
      <w:divBdr>
        <w:top w:val="none" w:sz="0" w:space="0" w:color="auto"/>
        <w:left w:val="none" w:sz="0" w:space="0" w:color="auto"/>
        <w:bottom w:val="none" w:sz="0" w:space="0" w:color="auto"/>
        <w:right w:val="none" w:sz="0" w:space="0" w:color="auto"/>
      </w:divBdr>
      <w:divsChild>
        <w:div w:id="708603850">
          <w:marLeft w:val="0"/>
          <w:marRight w:val="0"/>
          <w:marTop w:val="0"/>
          <w:marBottom w:val="0"/>
          <w:divBdr>
            <w:top w:val="none" w:sz="0" w:space="0" w:color="auto"/>
            <w:left w:val="none" w:sz="0" w:space="0" w:color="auto"/>
            <w:bottom w:val="none" w:sz="0" w:space="0" w:color="auto"/>
            <w:right w:val="none" w:sz="0" w:space="0" w:color="auto"/>
          </w:divBdr>
          <w:divsChild>
            <w:div w:id="18689055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7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2302">
      <w:bodyDiv w:val="1"/>
      <w:marLeft w:val="0"/>
      <w:marRight w:val="0"/>
      <w:marTop w:val="0"/>
      <w:marBottom w:val="0"/>
      <w:divBdr>
        <w:top w:val="none" w:sz="0" w:space="0" w:color="auto"/>
        <w:left w:val="none" w:sz="0" w:space="0" w:color="auto"/>
        <w:bottom w:val="none" w:sz="0" w:space="0" w:color="auto"/>
        <w:right w:val="none" w:sz="0" w:space="0" w:color="auto"/>
      </w:divBdr>
    </w:div>
    <w:div w:id="1304655286">
      <w:bodyDiv w:val="1"/>
      <w:marLeft w:val="60"/>
      <w:marRight w:val="60"/>
      <w:marTop w:val="60"/>
      <w:marBottom w:val="15"/>
      <w:divBdr>
        <w:top w:val="none" w:sz="0" w:space="0" w:color="auto"/>
        <w:left w:val="none" w:sz="0" w:space="0" w:color="auto"/>
        <w:bottom w:val="none" w:sz="0" w:space="0" w:color="auto"/>
        <w:right w:val="none" w:sz="0" w:space="0" w:color="auto"/>
      </w:divBdr>
      <w:divsChild>
        <w:div w:id="160313796">
          <w:marLeft w:val="0"/>
          <w:marRight w:val="0"/>
          <w:marTop w:val="0"/>
          <w:marBottom w:val="0"/>
          <w:divBdr>
            <w:top w:val="none" w:sz="0" w:space="0" w:color="auto"/>
            <w:left w:val="none" w:sz="0" w:space="0" w:color="auto"/>
            <w:bottom w:val="none" w:sz="0" w:space="0" w:color="auto"/>
            <w:right w:val="none" w:sz="0" w:space="0" w:color="auto"/>
          </w:divBdr>
        </w:div>
        <w:div w:id="654257318">
          <w:marLeft w:val="0"/>
          <w:marRight w:val="0"/>
          <w:marTop w:val="0"/>
          <w:marBottom w:val="0"/>
          <w:divBdr>
            <w:top w:val="none" w:sz="0" w:space="0" w:color="auto"/>
            <w:left w:val="none" w:sz="0" w:space="0" w:color="auto"/>
            <w:bottom w:val="none" w:sz="0" w:space="0" w:color="auto"/>
            <w:right w:val="none" w:sz="0" w:space="0" w:color="auto"/>
          </w:divBdr>
        </w:div>
        <w:div w:id="1559442182">
          <w:marLeft w:val="0"/>
          <w:marRight w:val="0"/>
          <w:marTop w:val="0"/>
          <w:marBottom w:val="0"/>
          <w:divBdr>
            <w:top w:val="none" w:sz="0" w:space="0" w:color="auto"/>
            <w:left w:val="none" w:sz="0" w:space="0" w:color="auto"/>
            <w:bottom w:val="none" w:sz="0" w:space="0" w:color="auto"/>
            <w:right w:val="none" w:sz="0" w:space="0" w:color="auto"/>
          </w:divBdr>
        </w:div>
        <w:div w:id="1736125772">
          <w:marLeft w:val="0"/>
          <w:marRight w:val="0"/>
          <w:marTop w:val="0"/>
          <w:marBottom w:val="0"/>
          <w:divBdr>
            <w:top w:val="none" w:sz="0" w:space="0" w:color="auto"/>
            <w:left w:val="none" w:sz="0" w:space="0" w:color="auto"/>
            <w:bottom w:val="none" w:sz="0" w:space="0" w:color="auto"/>
            <w:right w:val="none" w:sz="0" w:space="0" w:color="auto"/>
          </w:divBdr>
        </w:div>
      </w:divsChild>
    </w:div>
    <w:div w:id="1306012260">
      <w:bodyDiv w:val="1"/>
      <w:marLeft w:val="0"/>
      <w:marRight w:val="0"/>
      <w:marTop w:val="0"/>
      <w:marBottom w:val="0"/>
      <w:divBdr>
        <w:top w:val="none" w:sz="0" w:space="0" w:color="auto"/>
        <w:left w:val="none" w:sz="0" w:space="0" w:color="auto"/>
        <w:bottom w:val="none" w:sz="0" w:space="0" w:color="auto"/>
        <w:right w:val="none" w:sz="0" w:space="0" w:color="auto"/>
      </w:divBdr>
    </w:div>
    <w:div w:id="1306618698">
      <w:bodyDiv w:val="1"/>
      <w:marLeft w:val="0"/>
      <w:marRight w:val="0"/>
      <w:marTop w:val="0"/>
      <w:marBottom w:val="0"/>
      <w:divBdr>
        <w:top w:val="none" w:sz="0" w:space="0" w:color="auto"/>
        <w:left w:val="none" w:sz="0" w:space="0" w:color="auto"/>
        <w:bottom w:val="none" w:sz="0" w:space="0" w:color="auto"/>
        <w:right w:val="none" w:sz="0" w:space="0" w:color="auto"/>
      </w:divBdr>
    </w:div>
    <w:div w:id="1315528816">
      <w:bodyDiv w:val="1"/>
      <w:marLeft w:val="0"/>
      <w:marRight w:val="0"/>
      <w:marTop w:val="0"/>
      <w:marBottom w:val="0"/>
      <w:divBdr>
        <w:top w:val="none" w:sz="0" w:space="0" w:color="auto"/>
        <w:left w:val="none" w:sz="0" w:space="0" w:color="auto"/>
        <w:bottom w:val="none" w:sz="0" w:space="0" w:color="auto"/>
        <w:right w:val="none" w:sz="0" w:space="0" w:color="auto"/>
      </w:divBdr>
      <w:divsChild>
        <w:div w:id="315257052">
          <w:marLeft w:val="0"/>
          <w:marRight w:val="0"/>
          <w:marTop w:val="0"/>
          <w:marBottom w:val="0"/>
          <w:divBdr>
            <w:top w:val="none" w:sz="0" w:space="0" w:color="auto"/>
            <w:left w:val="none" w:sz="0" w:space="0" w:color="auto"/>
            <w:bottom w:val="none" w:sz="0" w:space="0" w:color="auto"/>
            <w:right w:val="none" w:sz="0" w:space="0" w:color="auto"/>
          </w:divBdr>
          <w:divsChild>
            <w:div w:id="1744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841">
      <w:bodyDiv w:val="1"/>
      <w:marLeft w:val="0"/>
      <w:marRight w:val="0"/>
      <w:marTop w:val="0"/>
      <w:marBottom w:val="0"/>
      <w:divBdr>
        <w:top w:val="none" w:sz="0" w:space="0" w:color="auto"/>
        <w:left w:val="none" w:sz="0" w:space="0" w:color="auto"/>
        <w:bottom w:val="none" w:sz="0" w:space="0" w:color="auto"/>
        <w:right w:val="none" w:sz="0" w:space="0" w:color="auto"/>
      </w:divBdr>
    </w:div>
    <w:div w:id="1324090518">
      <w:bodyDiv w:val="1"/>
      <w:marLeft w:val="0"/>
      <w:marRight w:val="0"/>
      <w:marTop w:val="0"/>
      <w:marBottom w:val="0"/>
      <w:divBdr>
        <w:top w:val="none" w:sz="0" w:space="0" w:color="auto"/>
        <w:left w:val="none" w:sz="0" w:space="0" w:color="auto"/>
        <w:bottom w:val="none" w:sz="0" w:space="0" w:color="auto"/>
        <w:right w:val="none" w:sz="0" w:space="0" w:color="auto"/>
      </w:divBdr>
    </w:div>
    <w:div w:id="1326936568">
      <w:bodyDiv w:val="1"/>
      <w:marLeft w:val="0"/>
      <w:marRight w:val="0"/>
      <w:marTop w:val="0"/>
      <w:marBottom w:val="0"/>
      <w:divBdr>
        <w:top w:val="none" w:sz="0" w:space="0" w:color="auto"/>
        <w:left w:val="none" w:sz="0" w:space="0" w:color="auto"/>
        <w:bottom w:val="none" w:sz="0" w:space="0" w:color="auto"/>
        <w:right w:val="none" w:sz="0" w:space="0" w:color="auto"/>
      </w:divBdr>
      <w:divsChild>
        <w:div w:id="332493073">
          <w:marLeft w:val="0"/>
          <w:marRight w:val="0"/>
          <w:marTop w:val="0"/>
          <w:marBottom w:val="0"/>
          <w:divBdr>
            <w:top w:val="none" w:sz="0" w:space="0" w:color="auto"/>
            <w:left w:val="none" w:sz="0" w:space="0" w:color="auto"/>
            <w:bottom w:val="none" w:sz="0" w:space="0" w:color="auto"/>
            <w:right w:val="none" w:sz="0" w:space="0" w:color="auto"/>
          </w:divBdr>
        </w:div>
      </w:divsChild>
    </w:div>
    <w:div w:id="1329404769">
      <w:bodyDiv w:val="1"/>
      <w:marLeft w:val="0"/>
      <w:marRight w:val="0"/>
      <w:marTop w:val="0"/>
      <w:marBottom w:val="0"/>
      <w:divBdr>
        <w:top w:val="none" w:sz="0" w:space="0" w:color="auto"/>
        <w:left w:val="none" w:sz="0" w:space="0" w:color="auto"/>
        <w:bottom w:val="none" w:sz="0" w:space="0" w:color="auto"/>
        <w:right w:val="none" w:sz="0" w:space="0" w:color="auto"/>
      </w:divBdr>
      <w:divsChild>
        <w:div w:id="1404527538">
          <w:marLeft w:val="0"/>
          <w:marRight w:val="0"/>
          <w:marTop w:val="0"/>
          <w:marBottom w:val="0"/>
          <w:divBdr>
            <w:top w:val="none" w:sz="0" w:space="0" w:color="auto"/>
            <w:left w:val="none" w:sz="0" w:space="0" w:color="auto"/>
            <w:bottom w:val="none" w:sz="0" w:space="0" w:color="auto"/>
            <w:right w:val="none" w:sz="0" w:space="0" w:color="auto"/>
          </w:divBdr>
          <w:divsChild>
            <w:div w:id="376320325">
              <w:marLeft w:val="0"/>
              <w:marRight w:val="0"/>
              <w:marTop w:val="0"/>
              <w:marBottom w:val="0"/>
              <w:divBdr>
                <w:top w:val="none" w:sz="0" w:space="0" w:color="auto"/>
                <w:left w:val="none" w:sz="0" w:space="0" w:color="auto"/>
                <w:bottom w:val="none" w:sz="0" w:space="0" w:color="auto"/>
                <w:right w:val="none" w:sz="0" w:space="0" w:color="auto"/>
              </w:divBdr>
            </w:div>
            <w:div w:id="708454675">
              <w:marLeft w:val="0"/>
              <w:marRight w:val="0"/>
              <w:marTop w:val="0"/>
              <w:marBottom w:val="0"/>
              <w:divBdr>
                <w:top w:val="none" w:sz="0" w:space="0" w:color="auto"/>
                <w:left w:val="none" w:sz="0" w:space="0" w:color="auto"/>
                <w:bottom w:val="none" w:sz="0" w:space="0" w:color="auto"/>
                <w:right w:val="none" w:sz="0" w:space="0" w:color="auto"/>
              </w:divBdr>
            </w:div>
            <w:div w:id="751043762">
              <w:marLeft w:val="0"/>
              <w:marRight w:val="0"/>
              <w:marTop w:val="0"/>
              <w:marBottom w:val="0"/>
              <w:divBdr>
                <w:top w:val="none" w:sz="0" w:space="0" w:color="auto"/>
                <w:left w:val="none" w:sz="0" w:space="0" w:color="auto"/>
                <w:bottom w:val="none" w:sz="0" w:space="0" w:color="auto"/>
                <w:right w:val="none" w:sz="0" w:space="0" w:color="auto"/>
              </w:divBdr>
            </w:div>
            <w:div w:id="807163347">
              <w:marLeft w:val="0"/>
              <w:marRight w:val="0"/>
              <w:marTop w:val="0"/>
              <w:marBottom w:val="0"/>
              <w:divBdr>
                <w:top w:val="none" w:sz="0" w:space="0" w:color="auto"/>
                <w:left w:val="none" w:sz="0" w:space="0" w:color="auto"/>
                <w:bottom w:val="none" w:sz="0" w:space="0" w:color="auto"/>
                <w:right w:val="none" w:sz="0" w:space="0" w:color="auto"/>
              </w:divBdr>
            </w:div>
            <w:div w:id="896548176">
              <w:marLeft w:val="0"/>
              <w:marRight w:val="0"/>
              <w:marTop w:val="0"/>
              <w:marBottom w:val="0"/>
              <w:divBdr>
                <w:top w:val="none" w:sz="0" w:space="0" w:color="auto"/>
                <w:left w:val="none" w:sz="0" w:space="0" w:color="auto"/>
                <w:bottom w:val="none" w:sz="0" w:space="0" w:color="auto"/>
                <w:right w:val="none" w:sz="0" w:space="0" w:color="auto"/>
              </w:divBdr>
            </w:div>
            <w:div w:id="1265990057">
              <w:marLeft w:val="0"/>
              <w:marRight w:val="0"/>
              <w:marTop w:val="0"/>
              <w:marBottom w:val="0"/>
              <w:divBdr>
                <w:top w:val="none" w:sz="0" w:space="0" w:color="auto"/>
                <w:left w:val="none" w:sz="0" w:space="0" w:color="auto"/>
                <w:bottom w:val="none" w:sz="0" w:space="0" w:color="auto"/>
                <w:right w:val="none" w:sz="0" w:space="0" w:color="auto"/>
              </w:divBdr>
            </w:div>
            <w:div w:id="1837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929">
      <w:bodyDiv w:val="1"/>
      <w:marLeft w:val="0"/>
      <w:marRight w:val="0"/>
      <w:marTop w:val="0"/>
      <w:marBottom w:val="0"/>
      <w:divBdr>
        <w:top w:val="none" w:sz="0" w:space="0" w:color="auto"/>
        <w:left w:val="none" w:sz="0" w:space="0" w:color="auto"/>
        <w:bottom w:val="none" w:sz="0" w:space="0" w:color="auto"/>
        <w:right w:val="none" w:sz="0" w:space="0" w:color="auto"/>
      </w:divBdr>
    </w:div>
    <w:div w:id="1337733247">
      <w:bodyDiv w:val="1"/>
      <w:marLeft w:val="0"/>
      <w:marRight w:val="0"/>
      <w:marTop w:val="0"/>
      <w:marBottom w:val="0"/>
      <w:divBdr>
        <w:top w:val="none" w:sz="0" w:space="0" w:color="auto"/>
        <w:left w:val="none" w:sz="0" w:space="0" w:color="auto"/>
        <w:bottom w:val="none" w:sz="0" w:space="0" w:color="auto"/>
        <w:right w:val="none" w:sz="0" w:space="0" w:color="auto"/>
      </w:divBdr>
      <w:divsChild>
        <w:div w:id="2060976303">
          <w:marLeft w:val="0"/>
          <w:marRight w:val="0"/>
          <w:marTop w:val="0"/>
          <w:marBottom w:val="0"/>
          <w:divBdr>
            <w:top w:val="none" w:sz="0" w:space="0" w:color="auto"/>
            <w:left w:val="none" w:sz="0" w:space="0" w:color="auto"/>
            <w:bottom w:val="none" w:sz="0" w:space="0" w:color="auto"/>
            <w:right w:val="none" w:sz="0" w:space="0" w:color="auto"/>
          </w:divBdr>
          <w:divsChild>
            <w:div w:id="1712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5042">
      <w:bodyDiv w:val="1"/>
      <w:marLeft w:val="0"/>
      <w:marRight w:val="0"/>
      <w:marTop w:val="0"/>
      <w:marBottom w:val="0"/>
      <w:divBdr>
        <w:top w:val="none" w:sz="0" w:space="0" w:color="auto"/>
        <w:left w:val="none" w:sz="0" w:space="0" w:color="auto"/>
        <w:bottom w:val="none" w:sz="0" w:space="0" w:color="auto"/>
        <w:right w:val="none" w:sz="0" w:space="0" w:color="auto"/>
      </w:divBdr>
    </w:div>
    <w:div w:id="1339890148">
      <w:bodyDiv w:val="1"/>
      <w:marLeft w:val="0"/>
      <w:marRight w:val="0"/>
      <w:marTop w:val="0"/>
      <w:marBottom w:val="0"/>
      <w:divBdr>
        <w:top w:val="none" w:sz="0" w:space="0" w:color="auto"/>
        <w:left w:val="none" w:sz="0" w:space="0" w:color="auto"/>
        <w:bottom w:val="none" w:sz="0" w:space="0" w:color="auto"/>
        <w:right w:val="none" w:sz="0" w:space="0" w:color="auto"/>
      </w:divBdr>
    </w:div>
    <w:div w:id="1340085641">
      <w:bodyDiv w:val="1"/>
      <w:marLeft w:val="0"/>
      <w:marRight w:val="0"/>
      <w:marTop w:val="0"/>
      <w:marBottom w:val="0"/>
      <w:divBdr>
        <w:top w:val="none" w:sz="0" w:space="0" w:color="auto"/>
        <w:left w:val="none" w:sz="0" w:space="0" w:color="auto"/>
        <w:bottom w:val="none" w:sz="0" w:space="0" w:color="auto"/>
        <w:right w:val="none" w:sz="0" w:space="0" w:color="auto"/>
      </w:divBdr>
    </w:div>
    <w:div w:id="1341853336">
      <w:bodyDiv w:val="1"/>
      <w:marLeft w:val="0"/>
      <w:marRight w:val="0"/>
      <w:marTop w:val="0"/>
      <w:marBottom w:val="0"/>
      <w:divBdr>
        <w:top w:val="none" w:sz="0" w:space="0" w:color="auto"/>
        <w:left w:val="none" w:sz="0" w:space="0" w:color="auto"/>
        <w:bottom w:val="none" w:sz="0" w:space="0" w:color="auto"/>
        <w:right w:val="none" w:sz="0" w:space="0" w:color="auto"/>
      </w:divBdr>
      <w:divsChild>
        <w:div w:id="1004166499">
          <w:marLeft w:val="0"/>
          <w:marRight w:val="0"/>
          <w:marTop w:val="0"/>
          <w:marBottom w:val="0"/>
          <w:divBdr>
            <w:top w:val="none" w:sz="0" w:space="0" w:color="auto"/>
            <w:left w:val="none" w:sz="0" w:space="0" w:color="auto"/>
            <w:bottom w:val="none" w:sz="0" w:space="0" w:color="auto"/>
            <w:right w:val="none" w:sz="0" w:space="0" w:color="auto"/>
          </w:divBdr>
          <w:divsChild>
            <w:div w:id="973557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637163">
                  <w:marLeft w:val="0"/>
                  <w:marRight w:val="0"/>
                  <w:marTop w:val="0"/>
                  <w:marBottom w:val="0"/>
                  <w:divBdr>
                    <w:top w:val="none" w:sz="0" w:space="0" w:color="auto"/>
                    <w:left w:val="none" w:sz="0" w:space="0" w:color="auto"/>
                    <w:bottom w:val="none" w:sz="0" w:space="0" w:color="auto"/>
                    <w:right w:val="none" w:sz="0" w:space="0" w:color="auto"/>
                  </w:divBdr>
                  <w:divsChild>
                    <w:div w:id="1515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6442">
      <w:bodyDiv w:val="1"/>
      <w:marLeft w:val="0"/>
      <w:marRight w:val="0"/>
      <w:marTop w:val="0"/>
      <w:marBottom w:val="0"/>
      <w:divBdr>
        <w:top w:val="none" w:sz="0" w:space="0" w:color="auto"/>
        <w:left w:val="none" w:sz="0" w:space="0" w:color="auto"/>
        <w:bottom w:val="none" w:sz="0" w:space="0" w:color="auto"/>
        <w:right w:val="none" w:sz="0" w:space="0" w:color="auto"/>
      </w:divBdr>
    </w:div>
    <w:div w:id="1350566280">
      <w:bodyDiv w:val="1"/>
      <w:marLeft w:val="0"/>
      <w:marRight w:val="0"/>
      <w:marTop w:val="0"/>
      <w:marBottom w:val="0"/>
      <w:divBdr>
        <w:top w:val="none" w:sz="0" w:space="0" w:color="auto"/>
        <w:left w:val="none" w:sz="0" w:space="0" w:color="auto"/>
        <w:bottom w:val="none" w:sz="0" w:space="0" w:color="auto"/>
        <w:right w:val="none" w:sz="0" w:space="0" w:color="auto"/>
      </w:divBdr>
    </w:div>
    <w:div w:id="1351565303">
      <w:bodyDiv w:val="1"/>
      <w:marLeft w:val="0"/>
      <w:marRight w:val="0"/>
      <w:marTop w:val="0"/>
      <w:marBottom w:val="0"/>
      <w:divBdr>
        <w:top w:val="none" w:sz="0" w:space="0" w:color="auto"/>
        <w:left w:val="none" w:sz="0" w:space="0" w:color="auto"/>
        <w:bottom w:val="none" w:sz="0" w:space="0" w:color="auto"/>
        <w:right w:val="none" w:sz="0" w:space="0" w:color="auto"/>
      </w:divBdr>
    </w:div>
    <w:div w:id="1353143182">
      <w:bodyDiv w:val="1"/>
      <w:marLeft w:val="0"/>
      <w:marRight w:val="0"/>
      <w:marTop w:val="0"/>
      <w:marBottom w:val="0"/>
      <w:divBdr>
        <w:top w:val="none" w:sz="0" w:space="0" w:color="auto"/>
        <w:left w:val="none" w:sz="0" w:space="0" w:color="auto"/>
        <w:bottom w:val="none" w:sz="0" w:space="0" w:color="auto"/>
        <w:right w:val="none" w:sz="0" w:space="0" w:color="auto"/>
      </w:divBdr>
      <w:divsChild>
        <w:div w:id="199055472">
          <w:marLeft w:val="0"/>
          <w:marRight w:val="0"/>
          <w:marTop w:val="0"/>
          <w:marBottom w:val="0"/>
          <w:divBdr>
            <w:top w:val="none" w:sz="0" w:space="0" w:color="auto"/>
            <w:left w:val="none" w:sz="0" w:space="0" w:color="auto"/>
            <w:bottom w:val="none" w:sz="0" w:space="0" w:color="auto"/>
            <w:right w:val="none" w:sz="0" w:space="0" w:color="auto"/>
          </w:divBdr>
          <w:divsChild>
            <w:div w:id="221908389">
              <w:marLeft w:val="0"/>
              <w:marRight w:val="0"/>
              <w:marTop w:val="0"/>
              <w:marBottom w:val="0"/>
              <w:divBdr>
                <w:top w:val="none" w:sz="0" w:space="0" w:color="auto"/>
                <w:left w:val="none" w:sz="0" w:space="0" w:color="auto"/>
                <w:bottom w:val="none" w:sz="0" w:space="0" w:color="auto"/>
                <w:right w:val="none" w:sz="0" w:space="0" w:color="auto"/>
              </w:divBdr>
              <w:divsChild>
                <w:div w:id="196702602">
                  <w:marLeft w:val="0"/>
                  <w:marRight w:val="0"/>
                  <w:marTop w:val="0"/>
                  <w:marBottom w:val="0"/>
                  <w:divBdr>
                    <w:top w:val="none" w:sz="0" w:space="0" w:color="auto"/>
                    <w:left w:val="none" w:sz="0" w:space="0" w:color="auto"/>
                    <w:bottom w:val="none" w:sz="0" w:space="0" w:color="auto"/>
                    <w:right w:val="none" w:sz="0" w:space="0" w:color="auto"/>
                  </w:divBdr>
                </w:div>
                <w:div w:id="17409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5808">
      <w:bodyDiv w:val="1"/>
      <w:marLeft w:val="0"/>
      <w:marRight w:val="0"/>
      <w:marTop w:val="0"/>
      <w:marBottom w:val="0"/>
      <w:divBdr>
        <w:top w:val="none" w:sz="0" w:space="0" w:color="auto"/>
        <w:left w:val="none" w:sz="0" w:space="0" w:color="auto"/>
        <w:bottom w:val="none" w:sz="0" w:space="0" w:color="auto"/>
        <w:right w:val="none" w:sz="0" w:space="0" w:color="auto"/>
      </w:divBdr>
      <w:divsChild>
        <w:div w:id="1283195492">
          <w:marLeft w:val="0"/>
          <w:marRight w:val="0"/>
          <w:marTop w:val="0"/>
          <w:marBottom w:val="0"/>
          <w:divBdr>
            <w:top w:val="none" w:sz="0" w:space="0" w:color="auto"/>
            <w:left w:val="none" w:sz="0" w:space="0" w:color="auto"/>
            <w:bottom w:val="none" w:sz="0" w:space="0" w:color="auto"/>
            <w:right w:val="none" w:sz="0" w:space="0" w:color="auto"/>
          </w:divBdr>
        </w:div>
        <w:div w:id="2108382029">
          <w:marLeft w:val="0"/>
          <w:marRight w:val="0"/>
          <w:marTop w:val="0"/>
          <w:marBottom w:val="0"/>
          <w:divBdr>
            <w:top w:val="none" w:sz="0" w:space="0" w:color="auto"/>
            <w:left w:val="none" w:sz="0" w:space="0" w:color="auto"/>
            <w:bottom w:val="none" w:sz="0" w:space="0" w:color="auto"/>
            <w:right w:val="none" w:sz="0" w:space="0" w:color="auto"/>
          </w:divBdr>
        </w:div>
      </w:divsChild>
    </w:div>
    <w:div w:id="1360470590">
      <w:bodyDiv w:val="1"/>
      <w:marLeft w:val="0"/>
      <w:marRight w:val="0"/>
      <w:marTop w:val="0"/>
      <w:marBottom w:val="0"/>
      <w:divBdr>
        <w:top w:val="none" w:sz="0" w:space="0" w:color="auto"/>
        <w:left w:val="none" w:sz="0" w:space="0" w:color="auto"/>
        <w:bottom w:val="none" w:sz="0" w:space="0" w:color="auto"/>
        <w:right w:val="none" w:sz="0" w:space="0" w:color="auto"/>
      </w:divBdr>
    </w:div>
    <w:div w:id="1366247701">
      <w:bodyDiv w:val="1"/>
      <w:marLeft w:val="0"/>
      <w:marRight w:val="0"/>
      <w:marTop w:val="0"/>
      <w:marBottom w:val="0"/>
      <w:divBdr>
        <w:top w:val="none" w:sz="0" w:space="0" w:color="auto"/>
        <w:left w:val="none" w:sz="0" w:space="0" w:color="auto"/>
        <w:bottom w:val="none" w:sz="0" w:space="0" w:color="auto"/>
        <w:right w:val="none" w:sz="0" w:space="0" w:color="auto"/>
      </w:divBdr>
    </w:div>
    <w:div w:id="1366369740">
      <w:bodyDiv w:val="1"/>
      <w:marLeft w:val="0"/>
      <w:marRight w:val="0"/>
      <w:marTop w:val="0"/>
      <w:marBottom w:val="0"/>
      <w:divBdr>
        <w:top w:val="none" w:sz="0" w:space="0" w:color="auto"/>
        <w:left w:val="none" w:sz="0" w:space="0" w:color="auto"/>
        <w:bottom w:val="none" w:sz="0" w:space="0" w:color="auto"/>
        <w:right w:val="none" w:sz="0" w:space="0" w:color="auto"/>
      </w:divBdr>
    </w:div>
    <w:div w:id="1367681266">
      <w:bodyDiv w:val="1"/>
      <w:marLeft w:val="0"/>
      <w:marRight w:val="0"/>
      <w:marTop w:val="0"/>
      <w:marBottom w:val="0"/>
      <w:divBdr>
        <w:top w:val="none" w:sz="0" w:space="0" w:color="auto"/>
        <w:left w:val="none" w:sz="0" w:space="0" w:color="auto"/>
        <w:bottom w:val="none" w:sz="0" w:space="0" w:color="auto"/>
        <w:right w:val="none" w:sz="0" w:space="0" w:color="auto"/>
      </w:divBdr>
    </w:div>
    <w:div w:id="1370642950">
      <w:bodyDiv w:val="1"/>
      <w:marLeft w:val="0"/>
      <w:marRight w:val="0"/>
      <w:marTop w:val="0"/>
      <w:marBottom w:val="0"/>
      <w:divBdr>
        <w:top w:val="none" w:sz="0" w:space="0" w:color="auto"/>
        <w:left w:val="none" w:sz="0" w:space="0" w:color="auto"/>
        <w:bottom w:val="none" w:sz="0" w:space="0" w:color="auto"/>
        <w:right w:val="none" w:sz="0" w:space="0" w:color="auto"/>
      </w:divBdr>
    </w:div>
    <w:div w:id="1374426217">
      <w:bodyDiv w:val="1"/>
      <w:marLeft w:val="0"/>
      <w:marRight w:val="0"/>
      <w:marTop w:val="0"/>
      <w:marBottom w:val="0"/>
      <w:divBdr>
        <w:top w:val="none" w:sz="0" w:space="0" w:color="auto"/>
        <w:left w:val="none" w:sz="0" w:space="0" w:color="auto"/>
        <w:bottom w:val="none" w:sz="0" w:space="0" w:color="auto"/>
        <w:right w:val="none" w:sz="0" w:space="0" w:color="auto"/>
      </w:divBdr>
    </w:div>
    <w:div w:id="1378701395">
      <w:bodyDiv w:val="1"/>
      <w:marLeft w:val="0"/>
      <w:marRight w:val="0"/>
      <w:marTop w:val="0"/>
      <w:marBottom w:val="0"/>
      <w:divBdr>
        <w:top w:val="none" w:sz="0" w:space="0" w:color="auto"/>
        <w:left w:val="none" w:sz="0" w:space="0" w:color="auto"/>
        <w:bottom w:val="none" w:sz="0" w:space="0" w:color="auto"/>
        <w:right w:val="none" w:sz="0" w:space="0" w:color="auto"/>
      </w:divBdr>
    </w:div>
    <w:div w:id="1379088697">
      <w:bodyDiv w:val="1"/>
      <w:marLeft w:val="0"/>
      <w:marRight w:val="0"/>
      <w:marTop w:val="0"/>
      <w:marBottom w:val="0"/>
      <w:divBdr>
        <w:top w:val="none" w:sz="0" w:space="0" w:color="auto"/>
        <w:left w:val="none" w:sz="0" w:space="0" w:color="auto"/>
        <w:bottom w:val="none" w:sz="0" w:space="0" w:color="auto"/>
        <w:right w:val="none" w:sz="0" w:space="0" w:color="auto"/>
      </w:divBdr>
      <w:divsChild>
        <w:div w:id="378091299">
          <w:marLeft w:val="0"/>
          <w:marRight w:val="0"/>
          <w:marTop w:val="0"/>
          <w:marBottom w:val="0"/>
          <w:divBdr>
            <w:top w:val="none" w:sz="0" w:space="0" w:color="auto"/>
            <w:left w:val="none" w:sz="0" w:space="0" w:color="auto"/>
            <w:bottom w:val="none" w:sz="0" w:space="0" w:color="auto"/>
            <w:right w:val="none" w:sz="0" w:space="0" w:color="auto"/>
          </w:divBdr>
          <w:divsChild>
            <w:div w:id="12206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971">
      <w:bodyDiv w:val="1"/>
      <w:marLeft w:val="0"/>
      <w:marRight w:val="0"/>
      <w:marTop w:val="0"/>
      <w:marBottom w:val="0"/>
      <w:divBdr>
        <w:top w:val="none" w:sz="0" w:space="0" w:color="auto"/>
        <w:left w:val="none" w:sz="0" w:space="0" w:color="auto"/>
        <w:bottom w:val="none" w:sz="0" w:space="0" w:color="auto"/>
        <w:right w:val="none" w:sz="0" w:space="0" w:color="auto"/>
      </w:divBdr>
    </w:div>
    <w:div w:id="1379745455">
      <w:bodyDiv w:val="1"/>
      <w:marLeft w:val="0"/>
      <w:marRight w:val="0"/>
      <w:marTop w:val="0"/>
      <w:marBottom w:val="0"/>
      <w:divBdr>
        <w:top w:val="none" w:sz="0" w:space="0" w:color="auto"/>
        <w:left w:val="none" w:sz="0" w:space="0" w:color="auto"/>
        <w:bottom w:val="none" w:sz="0" w:space="0" w:color="auto"/>
        <w:right w:val="none" w:sz="0" w:space="0" w:color="auto"/>
      </w:divBdr>
      <w:divsChild>
        <w:div w:id="1083797150">
          <w:marLeft w:val="0"/>
          <w:marRight w:val="0"/>
          <w:marTop w:val="0"/>
          <w:marBottom w:val="0"/>
          <w:divBdr>
            <w:top w:val="none" w:sz="0" w:space="0" w:color="auto"/>
            <w:left w:val="none" w:sz="0" w:space="0" w:color="auto"/>
            <w:bottom w:val="none" w:sz="0" w:space="0" w:color="auto"/>
            <w:right w:val="none" w:sz="0" w:space="0" w:color="auto"/>
          </w:divBdr>
          <w:divsChild>
            <w:div w:id="273513272">
              <w:marLeft w:val="0"/>
              <w:marRight w:val="0"/>
              <w:marTop w:val="0"/>
              <w:marBottom w:val="0"/>
              <w:divBdr>
                <w:top w:val="none" w:sz="0" w:space="0" w:color="auto"/>
                <w:left w:val="none" w:sz="0" w:space="0" w:color="auto"/>
                <w:bottom w:val="none" w:sz="0" w:space="0" w:color="auto"/>
                <w:right w:val="none" w:sz="0" w:space="0" w:color="auto"/>
              </w:divBdr>
              <w:divsChild>
                <w:div w:id="2019305388">
                  <w:marLeft w:val="0"/>
                  <w:marRight w:val="0"/>
                  <w:marTop w:val="0"/>
                  <w:marBottom w:val="0"/>
                  <w:divBdr>
                    <w:top w:val="none" w:sz="0" w:space="0" w:color="auto"/>
                    <w:left w:val="none" w:sz="0" w:space="0" w:color="auto"/>
                    <w:bottom w:val="none" w:sz="0" w:space="0" w:color="auto"/>
                    <w:right w:val="none" w:sz="0" w:space="0" w:color="auto"/>
                  </w:divBdr>
                  <w:divsChild>
                    <w:div w:id="1914661615">
                      <w:marLeft w:val="0"/>
                      <w:marRight w:val="0"/>
                      <w:marTop w:val="0"/>
                      <w:marBottom w:val="0"/>
                      <w:divBdr>
                        <w:top w:val="none" w:sz="0" w:space="0" w:color="auto"/>
                        <w:left w:val="none" w:sz="0" w:space="0" w:color="auto"/>
                        <w:bottom w:val="none" w:sz="0" w:space="0" w:color="auto"/>
                        <w:right w:val="none" w:sz="0" w:space="0" w:color="auto"/>
                      </w:divBdr>
                      <w:divsChild>
                        <w:div w:id="10588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257">
      <w:bodyDiv w:val="1"/>
      <w:marLeft w:val="0"/>
      <w:marRight w:val="0"/>
      <w:marTop w:val="0"/>
      <w:marBottom w:val="0"/>
      <w:divBdr>
        <w:top w:val="none" w:sz="0" w:space="0" w:color="auto"/>
        <w:left w:val="none" w:sz="0" w:space="0" w:color="auto"/>
        <w:bottom w:val="none" w:sz="0" w:space="0" w:color="auto"/>
        <w:right w:val="none" w:sz="0" w:space="0" w:color="auto"/>
      </w:divBdr>
    </w:div>
    <w:div w:id="1389765250">
      <w:bodyDiv w:val="1"/>
      <w:marLeft w:val="0"/>
      <w:marRight w:val="0"/>
      <w:marTop w:val="0"/>
      <w:marBottom w:val="0"/>
      <w:divBdr>
        <w:top w:val="none" w:sz="0" w:space="0" w:color="auto"/>
        <w:left w:val="none" w:sz="0" w:space="0" w:color="auto"/>
        <w:bottom w:val="none" w:sz="0" w:space="0" w:color="auto"/>
        <w:right w:val="none" w:sz="0" w:space="0" w:color="auto"/>
      </w:divBdr>
    </w:div>
    <w:div w:id="1399858336">
      <w:bodyDiv w:val="1"/>
      <w:marLeft w:val="0"/>
      <w:marRight w:val="0"/>
      <w:marTop w:val="0"/>
      <w:marBottom w:val="0"/>
      <w:divBdr>
        <w:top w:val="none" w:sz="0" w:space="0" w:color="auto"/>
        <w:left w:val="none" w:sz="0" w:space="0" w:color="auto"/>
        <w:bottom w:val="none" w:sz="0" w:space="0" w:color="auto"/>
        <w:right w:val="none" w:sz="0" w:space="0" w:color="auto"/>
      </w:divBdr>
      <w:divsChild>
        <w:div w:id="2048676358">
          <w:marLeft w:val="0"/>
          <w:marRight w:val="0"/>
          <w:marTop w:val="0"/>
          <w:marBottom w:val="0"/>
          <w:divBdr>
            <w:top w:val="none" w:sz="0" w:space="0" w:color="auto"/>
            <w:left w:val="none" w:sz="0" w:space="0" w:color="auto"/>
            <w:bottom w:val="none" w:sz="0" w:space="0" w:color="auto"/>
            <w:right w:val="none" w:sz="0" w:space="0" w:color="auto"/>
          </w:divBdr>
          <w:divsChild>
            <w:div w:id="412047926">
              <w:marLeft w:val="0"/>
              <w:marRight w:val="0"/>
              <w:marTop w:val="0"/>
              <w:marBottom w:val="0"/>
              <w:divBdr>
                <w:top w:val="none" w:sz="0" w:space="0" w:color="auto"/>
                <w:left w:val="none" w:sz="0" w:space="0" w:color="auto"/>
                <w:bottom w:val="none" w:sz="0" w:space="0" w:color="auto"/>
                <w:right w:val="none" w:sz="0" w:space="0" w:color="auto"/>
              </w:divBdr>
              <w:divsChild>
                <w:div w:id="906451631">
                  <w:marLeft w:val="0"/>
                  <w:marRight w:val="0"/>
                  <w:marTop w:val="0"/>
                  <w:marBottom w:val="0"/>
                  <w:divBdr>
                    <w:top w:val="none" w:sz="0" w:space="0" w:color="auto"/>
                    <w:left w:val="none" w:sz="0" w:space="0" w:color="auto"/>
                    <w:bottom w:val="none" w:sz="0" w:space="0" w:color="auto"/>
                    <w:right w:val="none" w:sz="0" w:space="0" w:color="auto"/>
                  </w:divBdr>
                  <w:divsChild>
                    <w:div w:id="1758092416">
                      <w:marLeft w:val="0"/>
                      <w:marRight w:val="0"/>
                      <w:marTop w:val="0"/>
                      <w:marBottom w:val="0"/>
                      <w:divBdr>
                        <w:top w:val="none" w:sz="0" w:space="0" w:color="auto"/>
                        <w:left w:val="none" w:sz="0" w:space="0" w:color="auto"/>
                        <w:bottom w:val="none" w:sz="0" w:space="0" w:color="auto"/>
                        <w:right w:val="none" w:sz="0" w:space="0" w:color="auto"/>
                      </w:divBdr>
                      <w:divsChild>
                        <w:div w:id="64688412">
                          <w:marLeft w:val="0"/>
                          <w:marRight w:val="0"/>
                          <w:marTop w:val="0"/>
                          <w:marBottom w:val="0"/>
                          <w:divBdr>
                            <w:top w:val="none" w:sz="0" w:space="0" w:color="auto"/>
                            <w:left w:val="none" w:sz="0" w:space="0" w:color="auto"/>
                            <w:bottom w:val="none" w:sz="0" w:space="0" w:color="auto"/>
                            <w:right w:val="none" w:sz="0" w:space="0" w:color="auto"/>
                          </w:divBdr>
                          <w:divsChild>
                            <w:div w:id="950697459">
                              <w:marLeft w:val="0"/>
                              <w:marRight w:val="0"/>
                              <w:marTop w:val="0"/>
                              <w:marBottom w:val="0"/>
                              <w:divBdr>
                                <w:top w:val="none" w:sz="0" w:space="0" w:color="auto"/>
                                <w:left w:val="none" w:sz="0" w:space="0" w:color="auto"/>
                                <w:bottom w:val="none" w:sz="0" w:space="0" w:color="auto"/>
                                <w:right w:val="none" w:sz="0" w:space="0" w:color="auto"/>
                              </w:divBdr>
                              <w:divsChild>
                                <w:div w:id="720790817">
                                  <w:marLeft w:val="0"/>
                                  <w:marRight w:val="0"/>
                                  <w:marTop w:val="0"/>
                                  <w:marBottom w:val="0"/>
                                  <w:divBdr>
                                    <w:top w:val="none" w:sz="0" w:space="0" w:color="auto"/>
                                    <w:left w:val="none" w:sz="0" w:space="0" w:color="auto"/>
                                    <w:bottom w:val="none" w:sz="0" w:space="0" w:color="auto"/>
                                    <w:right w:val="none" w:sz="0" w:space="0" w:color="auto"/>
                                  </w:divBdr>
                                  <w:divsChild>
                                    <w:div w:id="525411408">
                                      <w:marLeft w:val="0"/>
                                      <w:marRight w:val="0"/>
                                      <w:marTop w:val="0"/>
                                      <w:marBottom w:val="0"/>
                                      <w:divBdr>
                                        <w:top w:val="none" w:sz="0" w:space="0" w:color="auto"/>
                                        <w:left w:val="none" w:sz="0" w:space="0" w:color="auto"/>
                                        <w:bottom w:val="none" w:sz="0" w:space="0" w:color="auto"/>
                                        <w:right w:val="none" w:sz="0" w:space="0" w:color="auto"/>
                                      </w:divBdr>
                                      <w:divsChild>
                                        <w:div w:id="1575435516">
                                          <w:marLeft w:val="0"/>
                                          <w:marRight w:val="0"/>
                                          <w:marTop w:val="0"/>
                                          <w:marBottom w:val="0"/>
                                          <w:divBdr>
                                            <w:top w:val="none" w:sz="0" w:space="0" w:color="auto"/>
                                            <w:left w:val="none" w:sz="0" w:space="0" w:color="auto"/>
                                            <w:bottom w:val="none" w:sz="0" w:space="0" w:color="auto"/>
                                            <w:right w:val="none" w:sz="0" w:space="0" w:color="auto"/>
                                          </w:divBdr>
                                          <w:divsChild>
                                            <w:div w:id="118841370">
                                              <w:marLeft w:val="0"/>
                                              <w:marRight w:val="0"/>
                                              <w:marTop w:val="0"/>
                                              <w:marBottom w:val="0"/>
                                              <w:divBdr>
                                                <w:top w:val="none" w:sz="0" w:space="0" w:color="auto"/>
                                                <w:left w:val="none" w:sz="0" w:space="0" w:color="auto"/>
                                                <w:bottom w:val="none" w:sz="0" w:space="0" w:color="auto"/>
                                                <w:right w:val="none" w:sz="0" w:space="0" w:color="auto"/>
                                              </w:divBdr>
                                              <w:divsChild>
                                                <w:div w:id="12850931">
                                                  <w:marLeft w:val="0"/>
                                                  <w:marRight w:val="0"/>
                                                  <w:marTop w:val="0"/>
                                                  <w:marBottom w:val="0"/>
                                                  <w:divBdr>
                                                    <w:top w:val="none" w:sz="0" w:space="0" w:color="auto"/>
                                                    <w:left w:val="none" w:sz="0" w:space="0" w:color="auto"/>
                                                    <w:bottom w:val="none" w:sz="0" w:space="0" w:color="auto"/>
                                                    <w:right w:val="none" w:sz="0" w:space="0" w:color="auto"/>
                                                  </w:divBdr>
                                                  <w:divsChild>
                                                    <w:div w:id="1740400067">
                                                      <w:marLeft w:val="0"/>
                                                      <w:marRight w:val="0"/>
                                                      <w:marTop w:val="0"/>
                                                      <w:marBottom w:val="0"/>
                                                      <w:divBdr>
                                                        <w:top w:val="none" w:sz="0" w:space="0" w:color="auto"/>
                                                        <w:left w:val="none" w:sz="0" w:space="0" w:color="auto"/>
                                                        <w:bottom w:val="none" w:sz="0" w:space="0" w:color="auto"/>
                                                        <w:right w:val="none" w:sz="0" w:space="0" w:color="auto"/>
                                                      </w:divBdr>
                                                      <w:divsChild>
                                                        <w:div w:id="843980094">
                                                          <w:marLeft w:val="0"/>
                                                          <w:marRight w:val="0"/>
                                                          <w:marTop w:val="0"/>
                                                          <w:marBottom w:val="0"/>
                                                          <w:divBdr>
                                                            <w:top w:val="none" w:sz="0" w:space="0" w:color="auto"/>
                                                            <w:left w:val="none" w:sz="0" w:space="0" w:color="auto"/>
                                                            <w:bottom w:val="none" w:sz="0" w:space="0" w:color="auto"/>
                                                            <w:right w:val="none" w:sz="0" w:space="0" w:color="auto"/>
                                                          </w:divBdr>
                                                          <w:divsChild>
                                                            <w:div w:id="179900819">
                                                              <w:marLeft w:val="0"/>
                                                              <w:marRight w:val="0"/>
                                                              <w:marTop w:val="0"/>
                                                              <w:marBottom w:val="0"/>
                                                              <w:divBdr>
                                                                <w:top w:val="none" w:sz="0" w:space="0" w:color="auto"/>
                                                                <w:left w:val="none" w:sz="0" w:space="0" w:color="auto"/>
                                                                <w:bottom w:val="none" w:sz="0" w:space="0" w:color="auto"/>
                                                                <w:right w:val="none" w:sz="0" w:space="0" w:color="auto"/>
                                                              </w:divBdr>
                                                              <w:divsChild>
                                                                <w:div w:id="600382529">
                                                                  <w:marLeft w:val="0"/>
                                                                  <w:marRight w:val="0"/>
                                                                  <w:marTop w:val="0"/>
                                                                  <w:marBottom w:val="0"/>
                                                                  <w:divBdr>
                                                                    <w:top w:val="none" w:sz="0" w:space="0" w:color="auto"/>
                                                                    <w:left w:val="none" w:sz="0" w:space="0" w:color="auto"/>
                                                                    <w:bottom w:val="none" w:sz="0" w:space="0" w:color="auto"/>
                                                                    <w:right w:val="none" w:sz="0" w:space="0" w:color="auto"/>
                                                                  </w:divBdr>
                                                                  <w:divsChild>
                                                                    <w:div w:id="1347098343">
                                                                      <w:marLeft w:val="0"/>
                                                                      <w:marRight w:val="0"/>
                                                                      <w:marTop w:val="0"/>
                                                                      <w:marBottom w:val="0"/>
                                                                      <w:divBdr>
                                                                        <w:top w:val="none" w:sz="0" w:space="0" w:color="auto"/>
                                                                        <w:left w:val="none" w:sz="0" w:space="0" w:color="auto"/>
                                                                        <w:bottom w:val="none" w:sz="0" w:space="0" w:color="auto"/>
                                                                        <w:right w:val="none" w:sz="0" w:space="0" w:color="auto"/>
                                                                      </w:divBdr>
                                                                      <w:divsChild>
                                                                        <w:div w:id="1186287744">
                                                                          <w:marLeft w:val="0"/>
                                                                          <w:marRight w:val="0"/>
                                                                          <w:marTop w:val="0"/>
                                                                          <w:marBottom w:val="0"/>
                                                                          <w:divBdr>
                                                                            <w:top w:val="none" w:sz="0" w:space="0" w:color="auto"/>
                                                                            <w:left w:val="none" w:sz="0" w:space="0" w:color="auto"/>
                                                                            <w:bottom w:val="none" w:sz="0" w:space="0" w:color="auto"/>
                                                                            <w:right w:val="none" w:sz="0" w:space="0" w:color="auto"/>
                                                                          </w:divBdr>
                                                                          <w:divsChild>
                                                                            <w:div w:id="1165632022">
                                                                              <w:marLeft w:val="0"/>
                                                                              <w:marRight w:val="0"/>
                                                                              <w:marTop w:val="0"/>
                                                                              <w:marBottom w:val="0"/>
                                                                              <w:divBdr>
                                                                                <w:top w:val="none" w:sz="0" w:space="0" w:color="auto"/>
                                                                                <w:left w:val="none" w:sz="0" w:space="0" w:color="auto"/>
                                                                                <w:bottom w:val="none" w:sz="0" w:space="0" w:color="auto"/>
                                                                                <w:right w:val="none" w:sz="0" w:space="0" w:color="auto"/>
                                                                              </w:divBdr>
                                                                              <w:divsChild>
                                                                                <w:div w:id="277642684">
                                                                                  <w:marLeft w:val="0"/>
                                                                                  <w:marRight w:val="0"/>
                                                                                  <w:marTop w:val="0"/>
                                                                                  <w:marBottom w:val="0"/>
                                                                                  <w:divBdr>
                                                                                    <w:top w:val="none" w:sz="0" w:space="0" w:color="auto"/>
                                                                                    <w:left w:val="none" w:sz="0" w:space="0" w:color="auto"/>
                                                                                    <w:bottom w:val="none" w:sz="0" w:space="0" w:color="auto"/>
                                                                                    <w:right w:val="none" w:sz="0" w:space="0" w:color="auto"/>
                                                                                  </w:divBdr>
                                                                                  <w:divsChild>
                                                                                    <w:div w:id="1395544527">
                                                                                      <w:marLeft w:val="0"/>
                                                                                      <w:marRight w:val="0"/>
                                                                                      <w:marTop w:val="0"/>
                                                                                      <w:marBottom w:val="0"/>
                                                                                      <w:divBdr>
                                                                                        <w:top w:val="none" w:sz="0" w:space="0" w:color="auto"/>
                                                                                        <w:left w:val="none" w:sz="0" w:space="0" w:color="auto"/>
                                                                                        <w:bottom w:val="none" w:sz="0" w:space="0" w:color="auto"/>
                                                                                        <w:right w:val="none" w:sz="0" w:space="0" w:color="auto"/>
                                                                                      </w:divBdr>
                                                                                      <w:divsChild>
                                                                                        <w:div w:id="84499198">
                                                                                          <w:marLeft w:val="0"/>
                                                                                          <w:marRight w:val="0"/>
                                                                                          <w:marTop w:val="0"/>
                                                                                          <w:marBottom w:val="0"/>
                                                                                          <w:divBdr>
                                                                                            <w:top w:val="none" w:sz="0" w:space="0" w:color="auto"/>
                                                                                            <w:left w:val="none" w:sz="0" w:space="0" w:color="auto"/>
                                                                                            <w:bottom w:val="none" w:sz="0" w:space="0" w:color="auto"/>
                                                                                            <w:right w:val="none" w:sz="0" w:space="0" w:color="auto"/>
                                                                                          </w:divBdr>
                                                                                          <w:divsChild>
                                                                                            <w:div w:id="122116609">
                                                                                              <w:marLeft w:val="0"/>
                                                                                              <w:marRight w:val="0"/>
                                                                                              <w:marTop w:val="0"/>
                                                                                              <w:marBottom w:val="0"/>
                                                                                              <w:divBdr>
                                                                                                <w:top w:val="none" w:sz="0" w:space="0" w:color="auto"/>
                                                                                                <w:left w:val="none" w:sz="0" w:space="0" w:color="auto"/>
                                                                                                <w:bottom w:val="none" w:sz="0" w:space="0" w:color="auto"/>
                                                                                                <w:right w:val="none" w:sz="0" w:space="0" w:color="auto"/>
                                                                                              </w:divBdr>
                                                                                              <w:divsChild>
                                                                                                <w:div w:id="464855172">
                                                                                                  <w:marLeft w:val="0"/>
                                                                                                  <w:marRight w:val="0"/>
                                                                                                  <w:marTop w:val="0"/>
                                                                                                  <w:marBottom w:val="0"/>
                                                                                                  <w:divBdr>
                                                                                                    <w:top w:val="none" w:sz="0" w:space="0" w:color="auto"/>
                                                                                                    <w:left w:val="none" w:sz="0" w:space="0" w:color="auto"/>
                                                                                                    <w:bottom w:val="none" w:sz="0" w:space="0" w:color="auto"/>
                                                                                                    <w:right w:val="none" w:sz="0" w:space="0" w:color="auto"/>
                                                                                                  </w:divBdr>
                                                                                                  <w:divsChild>
                                                                                                    <w:div w:id="734737579">
                                                                                                      <w:marLeft w:val="0"/>
                                                                                                      <w:marRight w:val="0"/>
                                                                                                      <w:marTop w:val="0"/>
                                                                                                      <w:marBottom w:val="0"/>
                                                                                                      <w:divBdr>
                                                                                                        <w:top w:val="none" w:sz="0" w:space="0" w:color="auto"/>
                                                                                                        <w:left w:val="none" w:sz="0" w:space="0" w:color="auto"/>
                                                                                                        <w:bottom w:val="none" w:sz="0" w:space="0" w:color="auto"/>
                                                                                                        <w:right w:val="none" w:sz="0" w:space="0" w:color="auto"/>
                                                                                                      </w:divBdr>
                                                                                                      <w:divsChild>
                                                                                                        <w:div w:id="25299933">
                                                                                                          <w:marLeft w:val="0"/>
                                                                                                          <w:marRight w:val="0"/>
                                                                                                          <w:marTop w:val="0"/>
                                                                                                          <w:marBottom w:val="0"/>
                                                                                                          <w:divBdr>
                                                                                                            <w:top w:val="none" w:sz="0" w:space="0" w:color="auto"/>
                                                                                                            <w:left w:val="none" w:sz="0" w:space="0" w:color="auto"/>
                                                                                                            <w:bottom w:val="none" w:sz="0" w:space="0" w:color="auto"/>
                                                                                                            <w:right w:val="none" w:sz="0" w:space="0" w:color="auto"/>
                                                                                                          </w:divBdr>
                                                                                                          <w:divsChild>
                                                                                                            <w:div w:id="229003583">
                                                                                                              <w:marLeft w:val="0"/>
                                                                                                              <w:marRight w:val="0"/>
                                                                                                              <w:marTop w:val="0"/>
                                                                                                              <w:marBottom w:val="0"/>
                                                                                                              <w:divBdr>
                                                                                                                <w:top w:val="none" w:sz="0" w:space="0" w:color="auto"/>
                                                                                                                <w:left w:val="none" w:sz="0" w:space="0" w:color="auto"/>
                                                                                                                <w:bottom w:val="none" w:sz="0" w:space="0" w:color="auto"/>
                                                                                                                <w:right w:val="none" w:sz="0" w:space="0" w:color="auto"/>
                                                                                                              </w:divBdr>
                                                                                                              <w:divsChild>
                                                                                                                <w:div w:id="88817372">
                                                                                                                  <w:marLeft w:val="0"/>
                                                                                                                  <w:marRight w:val="0"/>
                                                                                                                  <w:marTop w:val="0"/>
                                                                                                                  <w:marBottom w:val="0"/>
                                                                                                                  <w:divBdr>
                                                                                                                    <w:top w:val="none" w:sz="0" w:space="0" w:color="auto"/>
                                                                                                                    <w:left w:val="none" w:sz="0" w:space="0" w:color="auto"/>
                                                                                                                    <w:bottom w:val="none" w:sz="0" w:space="0" w:color="auto"/>
                                                                                                                    <w:right w:val="none" w:sz="0" w:space="0" w:color="auto"/>
                                                                                                                  </w:divBdr>
                                                                                                                  <w:divsChild>
                                                                                                                    <w:div w:id="1608731777">
                                                                                                                      <w:marLeft w:val="0"/>
                                                                                                                      <w:marRight w:val="0"/>
                                                                                                                      <w:marTop w:val="0"/>
                                                                                                                      <w:marBottom w:val="0"/>
                                                                                                                      <w:divBdr>
                                                                                                                        <w:top w:val="none" w:sz="0" w:space="0" w:color="auto"/>
                                                                                                                        <w:left w:val="none" w:sz="0" w:space="0" w:color="auto"/>
                                                                                                                        <w:bottom w:val="none" w:sz="0" w:space="0" w:color="auto"/>
                                                                                                                        <w:right w:val="none" w:sz="0" w:space="0" w:color="auto"/>
                                                                                                                      </w:divBdr>
                                                                                                                      <w:divsChild>
                                                                                                                        <w:div w:id="1042099739">
                                                                                                                          <w:marLeft w:val="0"/>
                                                                                                                          <w:marRight w:val="0"/>
                                                                                                                          <w:marTop w:val="0"/>
                                                                                                                          <w:marBottom w:val="0"/>
                                                                                                                          <w:divBdr>
                                                                                                                            <w:top w:val="none" w:sz="0" w:space="0" w:color="auto"/>
                                                                                                                            <w:left w:val="none" w:sz="0" w:space="0" w:color="auto"/>
                                                                                                                            <w:bottom w:val="none" w:sz="0" w:space="0" w:color="auto"/>
                                                                                                                            <w:right w:val="none" w:sz="0" w:space="0" w:color="auto"/>
                                                                                                                          </w:divBdr>
                                                                                                                          <w:divsChild>
                                                                                                                            <w:div w:id="1935631322">
                                                                                                                              <w:marLeft w:val="0"/>
                                                                                                                              <w:marRight w:val="0"/>
                                                                                                                              <w:marTop w:val="0"/>
                                                                                                                              <w:marBottom w:val="0"/>
                                                                                                                              <w:divBdr>
                                                                                                                                <w:top w:val="none" w:sz="0" w:space="0" w:color="auto"/>
                                                                                                                                <w:left w:val="none" w:sz="0" w:space="0" w:color="auto"/>
                                                                                                                                <w:bottom w:val="none" w:sz="0" w:space="0" w:color="auto"/>
                                                                                                                                <w:right w:val="none" w:sz="0" w:space="0" w:color="auto"/>
                                                                                                                              </w:divBdr>
                                                                                                                              <w:divsChild>
                                                                                                                                <w:div w:id="457796662">
                                                                                                                                  <w:marLeft w:val="0"/>
                                                                                                                                  <w:marRight w:val="0"/>
                                                                                                                                  <w:marTop w:val="0"/>
                                                                                                                                  <w:marBottom w:val="0"/>
                                                                                                                                  <w:divBdr>
                                                                                                                                    <w:top w:val="none" w:sz="0" w:space="0" w:color="auto"/>
                                                                                                                                    <w:left w:val="none" w:sz="0" w:space="0" w:color="auto"/>
                                                                                                                                    <w:bottom w:val="none" w:sz="0" w:space="0" w:color="auto"/>
                                                                                                                                    <w:right w:val="none" w:sz="0" w:space="0" w:color="auto"/>
                                                                                                                                  </w:divBdr>
                                                                                                                                  <w:divsChild>
                                                                                                                                    <w:div w:id="794177016">
                                                                                                                                      <w:marLeft w:val="0"/>
                                                                                                                                      <w:marRight w:val="0"/>
                                                                                                                                      <w:marTop w:val="0"/>
                                                                                                                                      <w:marBottom w:val="0"/>
                                                                                                                                      <w:divBdr>
                                                                                                                                        <w:top w:val="none" w:sz="0" w:space="0" w:color="auto"/>
                                                                                                                                        <w:left w:val="none" w:sz="0" w:space="0" w:color="auto"/>
                                                                                                                                        <w:bottom w:val="none" w:sz="0" w:space="0" w:color="auto"/>
                                                                                                                                        <w:right w:val="none" w:sz="0" w:space="0" w:color="auto"/>
                                                                                                                                      </w:divBdr>
                                                                                                                                      <w:divsChild>
                                                                                                                                        <w:div w:id="1786845757">
                                                                                                                                          <w:marLeft w:val="0"/>
                                                                                                                                          <w:marRight w:val="0"/>
                                                                                                                                          <w:marTop w:val="0"/>
                                                                                                                                          <w:marBottom w:val="0"/>
                                                                                                                                          <w:divBdr>
                                                                                                                                            <w:top w:val="none" w:sz="0" w:space="0" w:color="auto"/>
                                                                                                                                            <w:left w:val="none" w:sz="0" w:space="0" w:color="auto"/>
                                                                                                                                            <w:bottom w:val="none" w:sz="0" w:space="0" w:color="auto"/>
                                                                                                                                            <w:right w:val="none" w:sz="0" w:space="0" w:color="auto"/>
                                                                                                                                          </w:divBdr>
                                                                                                                                          <w:divsChild>
                                                                                                                                            <w:div w:id="786853551">
                                                                                                                                              <w:marLeft w:val="0"/>
                                                                                                                                              <w:marRight w:val="0"/>
                                                                                                                                              <w:marTop w:val="0"/>
                                                                                                                                              <w:marBottom w:val="0"/>
                                                                                                                                              <w:divBdr>
                                                                                                                                                <w:top w:val="none" w:sz="0" w:space="0" w:color="auto"/>
                                                                                                                                                <w:left w:val="none" w:sz="0" w:space="0" w:color="auto"/>
                                                                                                                                                <w:bottom w:val="none" w:sz="0" w:space="0" w:color="auto"/>
                                                                                                                                                <w:right w:val="none" w:sz="0" w:space="0" w:color="auto"/>
                                                                                                                                              </w:divBdr>
                                                                                                                                              <w:divsChild>
                                                                                                                                                <w:div w:id="1091582584">
                                                                                                                                                  <w:marLeft w:val="0"/>
                                                                                                                                                  <w:marRight w:val="0"/>
                                                                                                                                                  <w:marTop w:val="0"/>
                                                                                                                                                  <w:marBottom w:val="0"/>
                                                                                                                                                  <w:divBdr>
                                                                                                                                                    <w:top w:val="none" w:sz="0" w:space="0" w:color="auto"/>
                                                                                                                                                    <w:left w:val="none" w:sz="0" w:space="0" w:color="auto"/>
                                                                                                                                                    <w:bottom w:val="none" w:sz="0" w:space="0" w:color="auto"/>
                                                                                                                                                    <w:right w:val="none" w:sz="0" w:space="0" w:color="auto"/>
                                                                                                                                                  </w:divBdr>
                                                                                                                                                  <w:divsChild>
                                                                                                                                                    <w:div w:id="731856829">
                                                                                                                                                      <w:marLeft w:val="0"/>
                                                                                                                                                      <w:marRight w:val="0"/>
                                                                                                                                                      <w:marTop w:val="0"/>
                                                                                                                                                      <w:marBottom w:val="0"/>
                                                                                                                                                      <w:divBdr>
                                                                                                                                                        <w:top w:val="none" w:sz="0" w:space="0" w:color="auto"/>
                                                                                                                                                        <w:left w:val="none" w:sz="0" w:space="0" w:color="auto"/>
                                                                                                                                                        <w:bottom w:val="none" w:sz="0" w:space="0" w:color="auto"/>
                                                                                                                                                        <w:right w:val="none" w:sz="0" w:space="0" w:color="auto"/>
                                                                                                                                                      </w:divBdr>
                                                                                                                                                      <w:divsChild>
                                                                                                                                                        <w:div w:id="844322406">
                                                                                                                                                          <w:marLeft w:val="0"/>
                                                                                                                                                          <w:marRight w:val="0"/>
                                                                                                                                                          <w:marTop w:val="0"/>
                                                                                                                                                          <w:marBottom w:val="0"/>
                                                                                                                                                          <w:divBdr>
                                                                                                                                                            <w:top w:val="none" w:sz="0" w:space="0" w:color="auto"/>
                                                                                                                                                            <w:left w:val="none" w:sz="0" w:space="0" w:color="auto"/>
                                                                                                                                                            <w:bottom w:val="none" w:sz="0" w:space="0" w:color="auto"/>
                                                                                                                                                            <w:right w:val="none" w:sz="0" w:space="0" w:color="auto"/>
                                                                                                                                                          </w:divBdr>
                                                                                                                                                          <w:divsChild>
                                                                                                                                                            <w:div w:id="1195653719">
                                                                                                                                                              <w:marLeft w:val="0"/>
                                                                                                                                                              <w:marRight w:val="0"/>
                                                                                                                                                              <w:marTop w:val="0"/>
                                                                                                                                                              <w:marBottom w:val="0"/>
                                                                                                                                                              <w:divBdr>
                                                                                                                                                                <w:top w:val="none" w:sz="0" w:space="0" w:color="auto"/>
                                                                                                                                                                <w:left w:val="none" w:sz="0" w:space="0" w:color="auto"/>
                                                                                                                                                                <w:bottom w:val="none" w:sz="0" w:space="0" w:color="auto"/>
                                                                                                                                                                <w:right w:val="none" w:sz="0" w:space="0" w:color="auto"/>
                                                                                                                                                              </w:divBdr>
                                                                                                                                                              <w:divsChild>
                                                                                                                                                                <w:div w:id="1828546876">
                                                                                                                                                                  <w:marLeft w:val="0"/>
                                                                                                                                                                  <w:marRight w:val="0"/>
                                                                                                                                                                  <w:marTop w:val="0"/>
                                                                                                                                                                  <w:marBottom w:val="0"/>
                                                                                                                                                                  <w:divBdr>
                                                                                                                                                                    <w:top w:val="none" w:sz="0" w:space="0" w:color="auto"/>
                                                                                                                                                                    <w:left w:val="none" w:sz="0" w:space="0" w:color="auto"/>
                                                                                                                                                                    <w:bottom w:val="none" w:sz="0" w:space="0" w:color="auto"/>
                                                                                                                                                                    <w:right w:val="none" w:sz="0" w:space="0" w:color="auto"/>
                                                                                                                                                                  </w:divBdr>
                                                                                                                                                                  <w:divsChild>
                                                                                                                                                                    <w:div w:id="582762637">
                                                                                                                                                                      <w:marLeft w:val="0"/>
                                                                                                                                                                      <w:marRight w:val="0"/>
                                                                                                                                                                      <w:marTop w:val="0"/>
                                                                                                                                                                      <w:marBottom w:val="0"/>
                                                                                                                                                                      <w:divBdr>
                                                                                                                                                                        <w:top w:val="none" w:sz="0" w:space="0" w:color="auto"/>
                                                                                                                                                                        <w:left w:val="none" w:sz="0" w:space="0" w:color="auto"/>
                                                                                                                                                                        <w:bottom w:val="none" w:sz="0" w:space="0" w:color="auto"/>
                                                                                                                                                                        <w:right w:val="none" w:sz="0" w:space="0" w:color="auto"/>
                                                                                                                                                                      </w:divBdr>
                                                                                                                                                                      <w:divsChild>
                                                                                                                                                                        <w:div w:id="8878323">
                                                                                                                                                                          <w:marLeft w:val="0"/>
                                                                                                                                                                          <w:marRight w:val="0"/>
                                                                                                                                                                          <w:marTop w:val="0"/>
                                                                                                                                                                          <w:marBottom w:val="0"/>
                                                                                                                                                                          <w:divBdr>
                                                                                                                                                                            <w:top w:val="none" w:sz="0" w:space="0" w:color="auto"/>
                                                                                                                                                                            <w:left w:val="none" w:sz="0" w:space="0" w:color="auto"/>
                                                                                                                                                                            <w:bottom w:val="none" w:sz="0" w:space="0" w:color="auto"/>
                                                                                                                                                                            <w:right w:val="none" w:sz="0" w:space="0" w:color="auto"/>
                                                                                                                                                                          </w:divBdr>
                                                                                                                                                                          <w:divsChild>
                                                                                                                                                                            <w:div w:id="2066446318">
                                                                                                                                                                              <w:marLeft w:val="0"/>
                                                                                                                                                                              <w:marRight w:val="0"/>
                                                                                                                                                                              <w:marTop w:val="0"/>
                                                                                                                                                                              <w:marBottom w:val="0"/>
                                                                                                                                                                              <w:divBdr>
                                                                                                                                                                                <w:top w:val="none" w:sz="0" w:space="0" w:color="auto"/>
                                                                                                                                                                                <w:left w:val="none" w:sz="0" w:space="0" w:color="auto"/>
                                                                                                                                                                                <w:bottom w:val="none" w:sz="0" w:space="0" w:color="auto"/>
                                                                                                                                                                                <w:right w:val="none" w:sz="0" w:space="0" w:color="auto"/>
                                                                                                                                                                              </w:divBdr>
                                                                                                                                                                              <w:divsChild>
                                                                                                                                                                                <w:div w:id="1373269486">
                                                                                                                                                                                  <w:marLeft w:val="0"/>
                                                                                                                                                                                  <w:marRight w:val="0"/>
                                                                                                                                                                                  <w:marTop w:val="0"/>
                                                                                                                                                                                  <w:marBottom w:val="0"/>
                                                                                                                                                                                  <w:divBdr>
                                                                                                                                                                                    <w:top w:val="none" w:sz="0" w:space="0" w:color="auto"/>
                                                                                                                                                                                    <w:left w:val="none" w:sz="0" w:space="0" w:color="auto"/>
                                                                                                                                                                                    <w:bottom w:val="none" w:sz="0" w:space="0" w:color="auto"/>
                                                                                                                                                                                    <w:right w:val="none" w:sz="0" w:space="0" w:color="auto"/>
                                                                                                                                                                                  </w:divBdr>
                                                                                                                                                                                  <w:divsChild>
                                                                                                                                                                                    <w:div w:id="1035740939">
                                                                                                                                                                                      <w:marLeft w:val="0"/>
                                                                                                                                                                                      <w:marRight w:val="0"/>
                                                                                                                                                                                      <w:marTop w:val="0"/>
                                                                                                                                                                                      <w:marBottom w:val="0"/>
                                                                                                                                                                                      <w:divBdr>
                                                                                                                                                                                        <w:top w:val="none" w:sz="0" w:space="0" w:color="auto"/>
                                                                                                                                                                                        <w:left w:val="none" w:sz="0" w:space="0" w:color="auto"/>
                                                                                                                                                                                        <w:bottom w:val="none" w:sz="0" w:space="0" w:color="auto"/>
                                                                                                                                                                                        <w:right w:val="none" w:sz="0" w:space="0" w:color="auto"/>
                                                                                                                                                                                      </w:divBdr>
                                                                                                                                                                                      <w:divsChild>
                                                                                                                                                                                        <w:div w:id="1357273269">
                                                                                                                                                                                          <w:marLeft w:val="0"/>
                                                                                                                                                                                          <w:marRight w:val="0"/>
                                                                                                                                                                                          <w:marTop w:val="0"/>
                                                                                                                                                                                          <w:marBottom w:val="0"/>
                                                                                                                                                                                          <w:divBdr>
                                                                                                                                                                                            <w:top w:val="none" w:sz="0" w:space="0" w:color="auto"/>
                                                                                                                                                                                            <w:left w:val="none" w:sz="0" w:space="0" w:color="auto"/>
                                                                                                                                                                                            <w:bottom w:val="none" w:sz="0" w:space="0" w:color="auto"/>
                                                                                                                                                                                            <w:right w:val="none" w:sz="0" w:space="0" w:color="auto"/>
                                                                                                                                                                                          </w:divBdr>
                                                                                                                                                                                          <w:divsChild>
                                                                                                                                                                                            <w:div w:id="1338114687">
                                                                                                                                                                                              <w:marLeft w:val="0"/>
                                                                                                                                                                                              <w:marRight w:val="0"/>
                                                                                                                                                                                              <w:marTop w:val="0"/>
                                                                                                                                                                                              <w:marBottom w:val="0"/>
                                                                                                                                                                                              <w:divBdr>
                                                                                                                                                                                                <w:top w:val="none" w:sz="0" w:space="0" w:color="auto"/>
                                                                                                                                                                                                <w:left w:val="none" w:sz="0" w:space="0" w:color="auto"/>
                                                                                                                                                                                                <w:bottom w:val="none" w:sz="0" w:space="0" w:color="auto"/>
                                                                                                                                                                                                <w:right w:val="none" w:sz="0" w:space="0" w:color="auto"/>
                                                                                                                                                                                              </w:divBdr>
                                                                                                                                                                                              <w:divsChild>
                                                                                                                                                                                                <w:div w:id="1207327752">
                                                                                                                                                                                                  <w:marLeft w:val="0"/>
                                                                                                                                                                                                  <w:marRight w:val="0"/>
                                                                                                                                                                                                  <w:marTop w:val="0"/>
                                                                                                                                                                                                  <w:marBottom w:val="0"/>
                                                                                                                                                                                                  <w:divBdr>
                                                                                                                                                                                                    <w:top w:val="none" w:sz="0" w:space="0" w:color="auto"/>
                                                                                                                                                                                                    <w:left w:val="none" w:sz="0" w:space="0" w:color="auto"/>
                                                                                                                                                                                                    <w:bottom w:val="none" w:sz="0" w:space="0" w:color="auto"/>
                                                                                                                                                                                                    <w:right w:val="none" w:sz="0" w:space="0" w:color="auto"/>
                                                                                                                                                                                                  </w:divBdr>
                                                                                                                                                                                                  <w:divsChild>
                                                                                                                                                                                                    <w:div w:id="1893957499">
                                                                                                                                                                                                      <w:marLeft w:val="0"/>
                                                                                                                                                                                                      <w:marRight w:val="0"/>
                                                                                                                                                                                                      <w:marTop w:val="0"/>
                                                                                                                                                                                                      <w:marBottom w:val="0"/>
                                                                                                                                                                                                      <w:divBdr>
                                                                                                                                                                                                        <w:top w:val="none" w:sz="0" w:space="0" w:color="auto"/>
                                                                                                                                                                                                        <w:left w:val="none" w:sz="0" w:space="0" w:color="auto"/>
                                                                                                                                                                                                        <w:bottom w:val="none" w:sz="0" w:space="0" w:color="auto"/>
                                                                                                                                                                                                        <w:right w:val="none" w:sz="0" w:space="0" w:color="auto"/>
                                                                                                                                                                                                      </w:divBdr>
                                                                                                                                                                                                      <w:divsChild>
                                                                                                                                                                                                        <w:div w:id="1071467081">
                                                                                                                                                                                                          <w:marLeft w:val="0"/>
                                                                                                                                                                                                          <w:marRight w:val="0"/>
                                                                                                                                                                                                          <w:marTop w:val="0"/>
                                                                                                                                                                                                          <w:marBottom w:val="0"/>
                                                                                                                                                                                                          <w:divBdr>
                                                                                                                                                                                                            <w:top w:val="none" w:sz="0" w:space="0" w:color="auto"/>
                                                                                                                                                                                                            <w:left w:val="none" w:sz="0" w:space="0" w:color="auto"/>
                                                                                                                                                                                                            <w:bottom w:val="none" w:sz="0" w:space="0" w:color="auto"/>
                                                                                                                                                                                                            <w:right w:val="none" w:sz="0" w:space="0" w:color="auto"/>
                                                                                                                                                                                                          </w:divBdr>
                                                                                                                                                                                                          <w:divsChild>
                                                                                                                                                                                                            <w:div w:id="2140340336">
                                                                                                                                                                                                              <w:marLeft w:val="0"/>
                                                                                                                                                                                                              <w:marRight w:val="0"/>
                                                                                                                                                                                                              <w:marTop w:val="0"/>
                                                                                                                                                                                                              <w:marBottom w:val="0"/>
                                                                                                                                                                                                              <w:divBdr>
                                                                                                                                                                                                                <w:top w:val="none" w:sz="0" w:space="0" w:color="auto"/>
                                                                                                                                                                                                                <w:left w:val="none" w:sz="0" w:space="0" w:color="auto"/>
                                                                                                                                                                                                                <w:bottom w:val="none" w:sz="0" w:space="0" w:color="auto"/>
                                                                                                                                                                                                                <w:right w:val="none" w:sz="0" w:space="0" w:color="auto"/>
                                                                                                                                                                                                              </w:divBdr>
                                                                                                                                                                                                              <w:divsChild>
                                                                                                                                                                                                                <w:div w:id="14500411">
                                                                                                                                                                                                                  <w:marLeft w:val="0"/>
                                                                                                                                                                                                                  <w:marRight w:val="0"/>
                                                                                                                                                                                                                  <w:marTop w:val="0"/>
                                                                                                                                                                                                                  <w:marBottom w:val="0"/>
                                                                                                                                                                                                                  <w:divBdr>
                                                                                                                                                                                                                    <w:top w:val="none" w:sz="0" w:space="0" w:color="auto"/>
                                                                                                                                                                                                                    <w:left w:val="none" w:sz="0" w:space="0" w:color="auto"/>
                                                                                                                                                                                                                    <w:bottom w:val="none" w:sz="0" w:space="0" w:color="auto"/>
                                                                                                                                                                                                                    <w:right w:val="none" w:sz="0" w:space="0" w:color="auto"/>
                                                                                                                                                                                                                  </w:divBdr>
                                                                                                                                                                                                                  <w:divsChild>
                                                                                                                                                                                                                    <w:div w:id="124470290">
                                                                                                                                                                                                                      <w:marLeft w:val="0"/>
                                                                                                                                                                                                                      <w:marRight w:val="0"/>
                                                                                                                                                                                                                      <w:marTop w:val="0"/>
                                                                                                                                                                                                                      <w:marBottom w:val="0"/>
                                                                                                                                                                                                                      <w:divBdr>
                                                                                                                                                                                                                        <w:top w:val="none" w:sz="0" w:space="0" w:color="auto"/>
                                                                                                                                                                                                                        <w:left w:val="none" w:sz="0" w:space="0" w:color="auto"/>
                                                                                                                                                                                                                        <w:bottom w:val="none" w:sz="0" w:space="0" w:color="auto"/>
                                                                                                                                                                                                                        <w:right w:val="none" w:sz="0" w:space="0" w:color="auto"/>
                                                                                                                                                                                                                      </w:divBdr>
                                                                                                                                                                                                                      <w:divsChild>
                                                                                                                                                                                                                        <w:div w:id="743524908">
                                                                                                                                                                                                                          <w:marLeft w:val="0"/>
                                                                                                                                                                                                                          <w:marRight w:val="0"/>
                                                                                                                                                                                                                          <w:marTop w:val="0"/>
                                                                                                                                                                                                                          <w:marBottom w:val="0"/>
                                                                                                                                                                                                                          <w:divBdr>
                                                                                                                                                                                                                            <w:top w:val="none" w:sz="0" w:space="0" w:color="auto"/>
                                                                                                                                                                                                                            <w:left w:val="none" w:sz="0" w:space="0" w:color="auto"/>
                                                                                                                                                                                                                            <w:bottom w:val="none" w:sz="0" w:space="0" w:color="auto"/>
                                                                                                                                                                                                                            <w:right w:val="none" w:sz="0" w:space="0" w:color="auto"/>
                                                                                                                                                                                                                          </w:divBdr>
                                                                                                                                                                                                                          <w:divsChild>
                                                                                                                                                                                                                            <w:div w:id="27264219">
                                                                                                                                                                                                                              <w:marLeft w:val="0"/>
                                                                                                                                                                                                                              <w:marRight w:val="0"/>
                                                                                                                                                                                                                              <w:marTop w:val="0"/>
                                                                                                                                                                                                                              <w:marBottom w:val="0"/>
                                                                                                                                                                                                                              <w:divBdr>
                                                                                                                                                                                                                                <w:top w:val="none" w:sz="0" w:space="0" w:color="auto"/>
                                                                                                                                                                                                                                <w:left w:val="none" w:sz="0" w:space="0" w:color="auto"/>
                                                                                                                                                                                                                                <w:bottom w:val="none" w:sz="0" w:space="0" w:color="auto"/>
                                                                                                                                                                                                                                <w:right w:val="none" w:sz="0" w:space="0" w:color="auto"/>
                                                                                                                                                                                                                              </w:divBdr>
                                                                                                                                                                                                                            </w:div>
                                                                                                                                                                                                                            <w:div w:id="357051235">
                                                                                                                                                                                                                              <w:marLeft w:val="0"/>
                                                                                                                                                                                                                              <w:marRight w:val="0"/>
                                                                                                                                                                                                                              <w:marTop w:val="0"/>
                                                                                                                                                                                                                              <w:marBottom w:val="0"/>
                                                                                                                                                                                                                              <w:divBdr>
                                                                                                                                                                                                                                <w:top w:val="none" w:sz="0" w:space="0" w:color="auto"/>
                                                                                                                                                                                                                                <w:left w:val="none" w:sz="0" w:space="0" w:color="auto"/>
                                                                                                                                                                                                                                <w:bottom w:val="none" w:sz="0" w:space="0" w:color="auto"/>
                                                                                                                                                                                                                                <w:right w:val="none" w:sz="0" w:space="0" w:color="auto"/>
                                                                                                                                                                                                                              </w:divBdr>
                                                                                                                                                                                                                            </w:div>
                                                                                                                                                                                                                            <w:div w:id="1115101848">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347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81858">
      <w:bodyDiv w:val="1"/>
      <w:marLeft w:val="0"/>
      <w:marRight w:val="0"/>
      <w:marTop w:val="0"/>
      <w:marBottom w:val="0"/>
      <w:divBdr>
        <w:top w:val="none" w:sz="0" w:space="0" w:color="auto"/>
        <w:left w:val="none" w:sz="0" w:space="0" w:color="auto"/>
        <w:bottom w:val="none" w:sz="0" w:space="0" w:color="auto"/>
        <w:right w:val="none" w:sz="0" w:space="0" w:color="auto"/>
      </w:divBdr>
    </w:div>
    <w:div w:id="1403720528">
      <w:bodyDiv w:val="1"/>
      <w:marLeft w:val="0"/>
      <w:marRight w:val="0"/>
      <w:marTop w:val="0"/>
      <w:marBottom w:val="0"/>
      <w:divBdr>
        <w:top w:val="none" w:sz="0" w:space="0" w:color="auto"/>
        <w:left w:val="none" w:sz="0" w:space="0" w:color="auto"/>
        <w:bottom w:val="none" w:sz="0" w:space="0" w:color="auto"/>
        <w:right w:val="none" w:sz="0" w:space="0" w:color="auto"/>
      </w:divBdr>
    </w:div>
    <w:div w:id="1403867947">
      <w:bodyDiv w:val="1"/>
      <w:marLeft w:val="0"/>
      <w:marRight w:val="0"/>
      <w:marTop w:val="0"/>
      <w:marBottom w:val="0"/>
      <w:divBdr>
        <w:top w:val="none" w:sz="0" w:space="0" w:color="auto"/>
        <w:left w:val="none" w:sz="0" w:space="0" w:color="auto"/>
        <w:bottom w:val="none" w:sz="0" w:space="0" w:color="auto"/>
        <w:right w:val="none" w:sz="0" w:space="0" w:color="auto"/>
      </w:divBdr>
    </w:div>
    <w:div w:id="1404334392">
      <w:bodyDiv w:val="1"/>
      <w:marLeft w:val="0"/>
      <w:marRight w:val="0"/>
      <w:marTop w:val="0"/>
      <w:marBottom w:val="0"/>
      <w:divBdr>
        <w:top w:val="none" w:sz="0" w:space="0" w:color="auto"/>
        <w:left w:val="none" w:sz="0" w:space="0" w:color="auto"/>
        <w:bottom w:val="none" w:sz="0" w:space="0" w:color="auto"/>
        <w:right w:val="none" w:sz="0" w:space="0" w:color="auto"/>
      </w:divBdr>
    </w:div>
    <w:div w:id="1408654512">
      <w:bodyDiv w:val="1"/>
      <w:marLeft w:val="0"/>
      <w:marRight w:val="0"/>
      <w:marTop w:val="0"/>
      <w:marBottom w:val="0"/>
      <w:divBdr>
        <w:top w:val="none" w:sz="0" w:space="0" w:color="auto"/>
        <w:left w:val="none" w:sz="0" w:space="0" w:color="auto"/>
        <w:bottom w:val="none" w:sz="0" w:space="0" w:color="auto"/>
        <w:right w:val="none" w:sz="0" w:space="0" w:color="auto"/>
      </w:divBdr>
    </w:div>
    <w:div w:id="1409158025">
      <w:bodyDiv w:val="1"/>
      <w:marLeft w:val="0"/>
      <w:marRight w:val="0"/>
      <w:marTop w:val="0"/>
      <w:marBottom w:val="0"/>
      <w:divBdr>
        <w:top w:val="none" w:sz="0" w:space="0" w:color="auto"/>
        <w:left w:val="none" w:sz="0" w:space="0" w:color="auto"/>
        <w:bottom w:val="none" w:sz="0" w:space="0" w:color="auto"/>
        <w:right w:val="none" w:sz="0" w:space="0" w:color="auto"/>
      </w:divBdr>
      <w:divsChild>
        <w:div w:id="134831840">
          <w:marLeft w:val="0"/>
          <w:marRight w:val="0"/>
          <w:marTop w:val="0"/>
          <w:marBottom w:val="0"/>
          <w:divBdr>
            <w:top w:val="none" w:sz="0" w:space="0" w:color="auto"/>
            <w:left w:val="none" w:sz="0" w:space="0" w:color="auto"/>
            <w:bottom w:val="none" w:sz="0" w:space="0" w:color="auto"/>
            <w:right w:val="none" w:sz="0" w:space="0" w:color="auto"/>
          </w:divBdr>
        </w:div>
      </w:divsChild>
    </w:div>
    <w:div w:id="1412696036">
      <w:bodyDiv w:val="1"/>
      <w:marLeft w:val="0"/>
      <w:marRight w:val="0"/>
      <w:marTop w:val="0"/>
      <w:marBottom w:val="0"/>
      <w:divBdr>
        <w:top w:val="none" w:sz="0" w:space="0" w:color="auto"/>
        <w:left w:val="none" w:sz="0" w:space="0" w:color="auto"/>
        <w:bottom w:val="none" w:sz="0" w:space="0" w:color="auto"/>
        <w:right w:val="none" w:sz="0" w:space="0" w:color="auto"/>
      </w:divBdr>
    </w:div>
    <w:div w:id="1422337505">
      <w:bodyDiv w:val="1"/>
      <w:marLeft w:val="60"/>
      <w:marRight w:val="60"/>
      <w:marTop w:val="60"/>
      <w:marBottom w:val="15"/>
      <w:divBdr>
        <w:top w:val="none" w:sz="0" w:space="0" w:color="auto"/>
        <w:left w:val="none" w:sz="0" w:space="0" w:color="auto"/>
        <w:bottom w:val="none" w:sz="0" w:space="0" w:color="auto"/>
        <w:right w:val="none" w:sz="0" w:space="0" w:color="auto"/>
      </w:divBdr>
      <w:divsChild>
        <w:div w:id="82923550">
          <w:marLeft w:val="0"/>
          <w:marRight w:val="0"/>
          <w:marTop w:val="0"/>
          <w:marBottom w:val="0"/>
          <w:divBdr>
            <w:top w:val="none" w:sz="0" w:space="0" w:color="auto"/>
            <w:left w:val="none" w:sz="0" w:space="0" w:color="auto"/>
            <w:bottom w:val="none" w:sz="0" w:space="0" w:color="auto"/>
            <w:right w:val="none" w:sz="0" w:space="0" w:color="auto"/>
          </w:divBdr>
        </w:div>
        <w:div w:id="128522690">
          <w:marLeft w:val="0"/>
          <w:marRight w:val="0"/>
          <w:marTop w:val="0"/>
          <w:marBottom w:val="0"/>
          <w:divBdr>
            <w:top w:val="none" w:sz="0" w:space="0" w:color="auto"/>
            <w:left w:val="none" w:sz="0" w:space="0" w:color="auto"/>
            <w:bottom w:val="none" w:sz="0" w:space="0" w:color="auto"/>
            <w:right w:val="none" w:sz="0" w:space="0" w:color="auto"/>
          </w:divBdr>
        </w:div>
        <w:div w:id="175849779">
          <w:marLeft w:val="0"/>
          <w:marRight w:val="0"/>
          <w:marTop w:val="0"/>
          <w:marBottom w:val="0"/>
          <w:divBdr>
            <w:top w:val="none" w:sz="0" w:space="0" w:color="auto"/>
            <w:left w:val="none" w:sz="0" w:space="0" w:color="auto"/>
            <w:bottom w:val="none" w:sz="0" w:space="0" w:color="auto"/>
            <w:right w:val="none" w:sz="0" w:space="0" w:color="auto"/>
          </w:divBdr>
        </w:div>
        <w:div w:id="190992599">
          <w:marLeft w:val="0"/>
          <w:marRight w:val="0"/>
          <w:marTop w:val="0"/>
          <w:marBottom w:val="0"/>
          <w:divBdr>
            <w:top w:val="none" w:sz="0" w:space="0" w:color="auto"/>
            <w:left w:val="none" w:sz="0" w:space="0" w:color="auto"/>
            <w:bottom w:val="none" w:sz="0" w:space="0" w:color="auto"/>
            <w:right w:val="none" w:sz="0" w:space="0" w:color="auto"/>
          </w:divBdr>
        </w:div>
        <w:div w:id="258687069">
          <w:marLeft w:val="0"/>
          <w:marRight w:val="0"/>
          <w:marTop w:val="0"/>
          <w:marBottom w:val="0"/>
          <w:divBdr>
            <w:top w:val="none" w:sz="0" w:space="0" w:color="auto"/>
            <w:left w:val="none" w:sz="0" w:space="0" w:color="auto"/>
            <w:bottom w:val="none" w:sz="0" w:space="0" w:color="auto"/>
            <w:right w:val="none" w:sz="0" w:space="0" w:color="auto"/>
          </w:divBdr>
        </w:div>
        <w:div w:id="270667597">
          <w:marLeft w:val="0"/>
          <w:marRight w:val="0"/>
          <w:marTop w:val="0"/>
          <w:marBottom w:val="0"/>
          <w:divBdr>
            <w:top w:val="none" w:sz="0" w:space="0" w:color="auto"/>
            <w:left w:val="none" w:sz="0" w:space="0" w:color="auto"/>
            <w:bottom w:val="none" w:sz="0" w:space="0" w:color="auto"/>
            <w:right w:val="none" w:sz="0" w:space="0" w:color="auto"/>
          </w:divBdr>
        </w:div>
        <w:div w:id="292562050">
          <w:marLeft w:val="0"/>
          <w:marRight w:val="0"/>
          <w:marTop w:val="0"/>
          <w:marBottom w:val="0"/>
          <w:divBdr>
            <w:top w:val="none" w:sz="0" w:space="0" w:color="auto"/>
            <w:left w:val="none" w:sz="0" w:space="0" w:color="auto"/>
            <w:bottom w:val="none" w:sz="0" w:space="0" w:color="auto"/>
            <w:right w:val="none" w:sz="0" w:space="0" w:color="auto"/>
          </w:divBdr>
        </w:div>
        <w:div w:id="364598815">
          <w:marLeft w:val="0"/>
          <w:marRight w:val="0"/>
          <w:marTop w:val="0"/>
          <w:marBottom w:val="0"/>
          <w:divBdr>
            <w:top w:val="none" w:sz="0" w:space="0" w:color="auto"/>
            <w:left w:val="none" w:sz="0" w:space="0" w:color="auto"/>
            <w:bottom w:val="none" w:sz="0" w:space="0" w:color="auto"/>
            <w:right w:val="none" w:sz="0" w:space="0" w:color="auto"/>
          </w:divBdr>
        </w:div>
        <w:div w:id="428889494">
          <w:marLeft w:val="0"/>
          <w:marRight w:val="0"/>
          <w:marTop w:val="0"/>
          <w:marBottom w:val="0"/>
          <w:divBdr>
            <w:top w:val="none" w:sz="0" w:space="0" w:color="auto"/>
            <w:left w:val="none" w:sz="0" w:space="0" w:color="auto"/>
            <w:bottom w:val="none" w:sz="0" w:space="0" w:color="auto"/>
            <w:right w:val="none" w:sz="0" w:space="0" w:color="auto"/>
          </w:divBdr>
        </w:div>
        <w:div w:id="700056302">
          <w:marLeft w:val="0"/>
          <w:marRight w:val="0"/>
          <w:marTop w:val="0"/>
          <w:marBottom w:val="0"/>
          <w:divBdr>
            <w:top w:val="none" w:sz="0" w:space="0" w:color="auto"/>
            <w:left w:val="none" w:sz="0" w:space="0" w:color="auto"/>
            <w:bottom w:val="none" w:sz="0" w:space="0" w:color="auto"/>
            <w:right w:val="none" w:sz="0" w:space="0" w:color="auto"/>
          </w:divBdr>
        </w:div>
        <w:div w:id="754476503">
          <w:marLeft w:val="0"/>
          <w:marRight w:val="0"/>
          <w:marTop w:val="0"/>
          <w:marBottom w:val="0"/>
          <w:divBdr>
            <w:top w:val="none" w:sz="0" w:space="0" w:color="auto"/>
            <w:left w:val="none" w:sz="0" w:space="0" w:color="auto"/>
            <w:bottom w:val="none" w:sz="0" w:space="0" w:color="auto"/>
            <w:right w:val="none" w:sz="0" w:space="0" w:color="auto"/>
          </w:divBdr>
        </w:div>
        <w:div w:id="1077554472">
          <w:marLeft w:val="0"/>
          <w:marRight w:val="0"/>
          <w:marTop w:val="0"/>
          <w:marBottom w:val="0"/>
          <w:divBdr>
            <w:top w:val="none" w:sz="0" w:space="0" w:color="auto"/>
            <w:left w:val="none" w:sz="0" w:space="0" w:color="auto"/>
            <w:bottom w:val="none" w:sz="0" w:space="0" w:color="auto"/>
            <w:right w:val="none" w:sz="0" w:space="0" w:color="auto"/>
          </w:divBdr>
        </w:div>
        <w:div w:id="1085110091">
          <w:marLeft w:val="0"/>
          <w:marRight w:val="0"/>
          <w:marTop w:val="0"/>
          <w:marBottom w:val="0"/>
          <w:divBdr>
            <w:top w:val="none" w:sz="0" w:space="0" w:color="auto"/>
            <w:left w:val="none" w:sz="0" w:space="0" w:color="auto"/>
            <w:bottom w:val="none" w:sz="0" w:space="0" w:color="auto"/>
            <w:right w:val="none" w:sz="0" w:space="0" w:color="auto"/>
          </w:divBdr>
        </w:div>
        <w:div w:id="1495103460">
          <w:marLeft w:val="0"/>
          <w:marRight w:val="0"/>
          <w:marTop w:val="0"/>
          <w:marBottom w:val="0"/>
          <w:divBdr>
            <w:top w:val="none" w:sz="0" w:space="0" w:color="auto"/>
            <w:left w:val="none" w:sz="0" w:space="0" w:color="auto"/>
            <w:bottom w:val="none" w:sz="0" w:space="0" w:color="auto"/>
            <w:right w:val="none" w:sz="0" w:space="0" w:color="auto"/>
          </w:divBdr>
        </w:div>
        <w:div w:id="1536389365">
          <w:marLeft w:val="0"/>
          <w:marRight w:val="0"/>
          <w:marTop w:val="0"/>
          <w:marBottom w:val="0"/>
          <w:divBdr>
            <w:top w:val="none" w:sz="0" w:space="0" w:color="auto"/>
            <w:left w:val="none" w:sz="0" w:space="0" w:color="auto"/>
            <w:bottom w:val="none" w:sz="0" w:space="0" w:color="auto"/>
            <w:right w:val="none" w:sz="0" w:space="0" w:color="auto"/>
          </w:divBdr>
        </w:div>
        <w:div w:id="1572038283">
          <w:marLeft w:val="0"/>
          <w:marRight w:val="0"/>
          <w:marTop w:val="0"/>
          <w:marBottom w:val="0"/>
          <w:divBdr>
            <w:top w:val="none" w:sz="0" w:space="0" w:color="auto"/>
            <w:left w:val="none" w:sz="0" w:space="0" w:color="auto"/>
            <w:bottom w:val="none" w:sz="0" w:space="0" w:color="auto"/>
            <w:right w:val="none" w:sz="0" w:space="0" w:color="auto"/>
          </w:divBdr>
        </w:div>
        <w:div w:id="1965772015">
          <w:marLeft w:val="0"/>
          <w:marRight w:val="0"/>
          <w:marTop w:val="0"/>
          <w:marBottom w:val="0"/>
          <w:divBdr>
            <w:top w:val="none" w:sz="0" w:space="0" w:color="auto"/>
            <w:left w:val="none" w:sz="0" w:space="0" w:color="auto"/>
            <w:bottom w:val="none" w:sz="0" w:space="0" w:color="auto"/>
            <w:right w:val="none" w:sz="0" w:space="0" w:color="auto"/>
          </w:divBdr>
        </w:div>
      </w:divsChild>
    </w:div>
    <w:div w:id="1424759025">
      <w:bodyDiv w:val="1"/>
      <w:marLeft w:val="0"/>
      <w:marRight w:val="0"/>
      <w:marTop w:val="0"/>
      <w:marBottom w:val="0"/>
      <w:divBdr>
        <w:top w:val="none" w:sz="0" w:space="0" w:color="auto"/>
        <w:left w:val="none" w:sz="0" w:space="0" w:color="auto"/>
        <w:bottom w:val="none" w:sz="0" w:space="0" w:color="auto"/>
        <w:right w:val="none" w:sz="0" w:space="0" w:color="auto"/>
      </w:divBdr>
    </w:div>
    <w:div w:id="1425497439">
      <w:bodyDiv w:val="1"/>
      <w:marLeft w:val="0"/>
      <w:marRight w:val="0"/>
      <w:marTop w:val="0"/>
      <w:marBottom w:val="0"/>
      <w:divBdr>
        <w:top w:val="none" w:sz="0" w:space="0" w:color="auto"/>
        <w:left w:val="none" w:sz="0" w:space="0" w:color="auto"/>
        <w:bottom w:val="none" w:sz="0" w:space="0" w:color="auto"/>
        <w:right w:val="none" w:sz="0" w:space="0" w:color="auto"/>
      </w:divBdr>
    </w:div>
    <w:div w:id="1426152654">
      <w:bodyDiv w:val="1"/>
      <w:marLeft w:val="0"/>
      <w:marRight w:val="0"/>
      <w:marTop w:val="0"/>
      <w:marBottom w:val="0"/>
      <w:divBdr>
        <w:top w:val="none" w:sz="0" w:space="0" w:color="auto"/>
        <w:left w:val="none" w:sz="0" w:space="0" w:color="auto"/>
        <w:bottom w:val="none" w:sz="0" w:space="0" w:color="auto"/>
        <w:right w:val="none" w:sz="0" w:space="0" w:color="auto"/>
      </w:divBdr>
    </w:div>
    <w:div w:id="1432773507">
      <w:bodyDiv w:val="1"/>
      <w:marLeft w:val="0"/>
      <w:marRight w:val="0"/>
      <w:marTop w:val="0"/>
      <w:marBottom w:val="0"/>
      <w:divBdr>
        <w:top w:val="none" w:sz="0" w:space="0" w:color="auto"/>
        <w:left w:val="none" w:sz="0" w:space="0" w:color="auto"/>
        <w:bottom w:val="none" w:sz="0" w:space="0" w:color="auto"/>
        <w:right w:val="none" w:sz="0" w:space="0" w:color="auto"/>
      </w:divBdr>
      <w:divsChild>
        <w:div w:id="1596741560">
          <w:marLeft w:val="0"/>
          <w:marRight w:val="0"/>
          <w:marTop w:val="0"/>
          <w:marBottom w:val="0"/>
          <w:divBdr>
            <w:top w:val="none" w:sz="0" w:space="0" w:color="auto"/>
            <w:left w:val="none" w:sz="0" w:space="0" w:color="auto"/>
            <w:bottom w:val="none" w:sz="0" w:space="0" w:color="auto"/>
            <w:right w:val="none" w:sz="0" w:space="0" w:color="auto"/>
          </w:divBdr>
          <w:divsChild>
            <w:div w:id="1051153413">
              <w:marLeft w:val="0"/>
              <w:marRight w:val="0"/>
              <w:marTop w:val="0"/>
              <w:marBottom w:val="0"/>
              <w:divBdr>
                <w:top w:val="none" w:sz="0" w:space="0" w:color="auto"/>
                <w:left w:val="none" w:sz="0" w:space="0" w:color="auto"/>
                <w:bottom w:val="none" w:sz="0" w:space="0" w:color="auto"/>
                <w:right w:val="none" w:sz="0" w:space="0" w:color="auto"/>
              </w:divBdr>
            </w:div>
            <w:div w:id="1695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6612">
      <w:bodyDiv w:val="1"/>
      <w:marLeft w:val="0"/>
      <w:marRight w:val="0"/>
      <w:marTop w:val="0"/>
      <w:marBottom w:val="0"/>
      <w:divBdr>
        <w:top w:val="none" w:sz="0" w:space="0" w:color="auto"/>
        <w:left w:val="none" w:sz="0" w:space="0" w:color="auto"/>
        <w:bottom w:val="none" w:sz="0" w:space="0" w:color="auto"/>
        <w:right w:val="none" w:sz="0" w:space="0" w:color="auto"/>
      </w:divBdr>
    </w:div>
    <w:div w:id="1446465114">
      <w:bodyDiv w:val="1"/>
      <w:marLeft w:val="0"/>
      <w:marRight w:val="0"/>
      <w:marTop w:val="0"/>
      <w:marBottom w:val="0"/>
      <w:divBdr>
        <w:top w:val="none" w:sz="0" w:space="0" w:color="auto"/>
        <w:left w:val="none" w:sz="0" w:space="0" w:color="auto"/>
        <w:bottom w:val="none" w:sz="0" w:space="0" w:color="auto"/>
        <w:right w:val="none" w:sz="0" w:space="0" w:color="auto"/>
      </w:divBdr>
      <w:divsChild>
        <w:div w:id="1555659830">
          <w:marLeft w:val="0"/>
          <w:marRight w:val="0"/>
          <w:marTop w:val="0"/>
          <w:marBottom w:val="0"/>
          <w:divBdr>
            <w:top w:val="none" w:sz="0" w:space="0" w:color="auto"/>
            <w:left w:val="none" w:sz="0" w:space="0" w:color="auto"/>
            <w:bottom w:val="none" w:sz="0" w:space="0" w:color="auto"/>
            <w:right w:val="none" w:sz="0" w:space="0" w:color="auto"/>
          </w:divBdr>
          <w:divsChild>
            <w:div w:id="247081850">
              <w:marLeft w:val="0"/>
              <w:marRight w:val="0"/>
              <w:marTop w:val="0"/>
              <w:marBottom w:val="0"/>
              <w:divBdr>
                <w:top w:val="none" w:sz="0" w:space="0" w:color="auto"/>
                <w:left w:val="none" w:sz="0" w:space="0" w:color="auto"/>
                <w:bottom w:val="none" w:sz="0" w:space="0" w:color="auto"/>
                <w:right w:val="none" w:sz="0" w:space="0" w:color="auto"/>
              </w:divBdr>
            </w:div>
            <w:div w:id="1492017990">
              <w:marLeft w:val="0"/>
              <w:marRight w:val="0"/>
              <w:marTop w:val="0"/>
              <w:marBottom w:val="0"/>
              <w:divBdr>
                <w:top w:val="none" w:sz="0" w:space="0" w:color="auto"/>
                <w:left w:val="none" w:sz="0" w:space="0" w:color="auto"/>
                <w:bottom w:val="none" w:sz="0" w:space="0" w:color="auto"/>
                <w:right w:val="none" w:sz="0" w:space="0" w:color="auto"/>
              </w:divBdr>
            </w:div>
            <w:div w:id="1670906322">
              <w:marLeft w:val="0"/>
              <w:marRight w:val="0"/>
              <w:marTop w:val="0"/>
              <w:marBottom w:val="0"/>
              <w:divBdr>
                <w:top w:val="none" w:sz="0" w:space="0" w:color="auto"/>
                <w:left w:val="none" w:sz="0" w:space="0" w:color="auto"/>
                <w:bottom w:val="none" w:sz="0" w:space="0" w:color="auto"/>
                <w:right w:val="none" w:sz="0" w:space="0" w:color="auto"/>
              </w:divBdr>
            </w:div>
            <w:div w:id="1798988343">
              <w:marLeft w:val="0"/>
              <w:marRight w:val="0"/>
              <w:marTop w:val="0"/>
              <w:marBottom w:val="0"/>
              <w:divBdr>
                <w:top w:val="none" w:sz="0" w:space="0" w:color="auto"/>
                <w:left w:val="none" w:sz="0" w:space="0" w:color="auto"/>
                <w:bottom w:val="none" w:sz="0" w:space="0" w:color="auto"/>
                <w:right w:val="none" w:sz="0" w:space="0" w:color="auto"/>
              </w:divBdr>
            </w:div>
            <w:div w:id="2110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5611">
      <w:bodyDiv w:val="1"/>
      <w:marLeft w:val="0"/>
      <w:marRight w:val="0"/>
      <w:marTop w:val="0"/>
      <w:marBottom w:val="0"/>
      <w:divBdr>
        <w:top w:val="none" w:sz="0" w:space="0" w:color="auto"/>
        <w:left w:val="none" w:sz="0" w:space="0" w:color="auto"/>
        <w:bottom w:val="none" w:sz="0" w:space="0" w:color="auto"/>
        <w:right w:val="none" w:sz="0" w:space="0" w:color="auto"/>
      </w:divBdr>
    </w:div>
    <w:div w:id="1449859471">
      <w:bodyDiv w:val="1"/>
      <w:marLeft w:val="0"/>
      <w:marRight w:val="0"/>
      <w:marTop w:val="0"/>
      <w:marBottom w:val="0"/>
      <w:divBdr>
        <w:top w:val="none" w:sz="0" w:space="0" w:color="auto"/>
        <w:left w:val="none" w:sz="0" w:space="0" w:color="auto"/>
        <w:bottom w:val="none" w:sz="0" w:space="0" w:color="auto"/>
        <w:right w:val="none" w:sz="0" w:space="0" w:color="auto"/>
      </w:divBdr>
      <w:divsChild>
        <w:div w:id="348677663">
          <w:marLeft w:val="0"/>
          <w:marRight w:val="0"/>
          <w:marTop w:val="0"/>
          <w:marBottom w:val="0"/>
          <w:divBdr>
            <w:top w:val="none" w:sz="0" w:space="0" w:color="auto"/>
            <w:left w:val="none" w:sz="0" w:space="0" w:color="auto"/>
            <w:bottom w:val="none" w:sz="0" w:space="0" w:color="auto"/>
            <w:right w:val="none" w:sz="0" w:space="0" w:color="auto"/>
          </w:divBdr>
        </w:div>
        <w:div w:id="2076509235">
          <w:marLeft w:val="0"/>
          <w:marRight w:val="0"/>
          <w:marTop w:val="0"/>
          <w:marBottom w:val="0"/>
          <w:divBdr>
            <w:top w:val="none" w:sz="0" w:space="0" w:color="auto"/>
            <w:left w:val="none" w:sz="0" w:space="0" w:color="auto"/>
            <w:bottom w:val="none" w:sz="0" w:space="0" w:color="auto"/>
            <w:right w:val="none" w:sz="0" w:space="0" w:color="auto"/>
          </w:divBdr>
        </w:div>
      </w:divsChild>
    </w:div>
    <w:div w:id="1450390120">
      <w:bodyDiv w:val="1"/>
      <w:marLeft w:val="0"/>
      <w:marRight w:val="0"/>
      <w:marTop w:val="0"/>
      <w:marBottom w:val="0"/>
      <w:divBdr>
        <w:top w:val="none" w:sz="0" w:space="0" w:color="auto"/>
        <w:left w:val="none" w:sz="0" w:space="0" w:color="auto"/>
        <w:bottom w:val="none" w:sz="0" w:space="0" w:color="auto"/>
        <w:right w:val="none" w:sz="0" w:space="0" w:color="auto"/>
      </w:divBdr>
    </w:div>
    <w:div w:id="1451819464">
      <w:bodyDiv w:val="1"/>
      <w:marLeft w:val="0"/>
      <w:marRight w:val="0"/>
      <w:marTop w:val="0"/>
      <w:marBottom w:val="0"/>
      <w:divBdr>
        <w:top w:val="none" w:sz="0" w:space="0" w:color="auto"/>
        <w:left w:val="none" w:sz="0" w:space="0" w:color="auto"/>
        <w:bottom w:val="none" w:sz="0" w:space="0" w:color="auto"/>
        <w:right w:val="none" w:sz="0" w:space="0" w:color="auto"/>
      </w:divBdr>
    </w:div>
    <w:div w:id="1456483006">
      <w:bodyDiv w:val="1"/>
      <w:marLeft w:val="0"/>
      <w:marRight w:val="0"/>
      <w:marTop w:val="0"/>
      <w:marBottom w:val="0"/>
      <w:divBdr>
        <w:top w:val="none" w:sz="0" w:space="0" w:color="auto"/>
        <w:left w:val="none" w:sz="0" w:space="0" w:color="auto"/>
        <w:bottom w:val="none" w:sz="0" w:space="0" w:color="auto"/>
        <w:right w:val="none" w:sz="0" w:space="0" w:color="auto"/>
      </w:divBdr>
    </w:div>
    <w:div w:id="1458645781">
      <w:bodyDiv w:val="1"/>
      <w:marLeft w:val="0"/>
      <w:marRight w:val="0"/>
      <w:marTop w:val="0"/>
      <w:marBottom w:val="0"/>
      <w:divBdr>
        <w:top w:val="none" w:sz="0" w:space="0" w:color="auto"/>
        <w:left w:val="none" w:sz="0" w:space="0" w:color="auto"/>
        <w:bottom w:val="none" w:sz="0" w:space="0" w:color="auto"/>
        <w:right w:val="none" w:sz="0" w:space="0" w:color="auto"/>
      </w:divBdr>
    </w:div>
    <w:div w:id="1467312503">
      <w:bodyDiv w:val="1"/>
      <w:marLeft w:val="0"/>
      <w:marRight w:val="0"/>
      <w:marTop w:val="0"/>
      <w:marBottom w:val="0"/>
      <w:divBdr>
        <w:top w:val="none" w:sz="0" w:space="0" w:color="auto"/>
        <w:left w:val="none" w:sz="0" w:space="0" w:color="auto"/>
        <w:bottom w:val="none" w:sz="0" w:space="0" w:color="auto"/>
        <w:right w:val="none" w:sz="0" w:space="0" w:color="auto"/>
      </w:divBdr>
      <w:divsChild>
        <w:div w:id="2117823034">
          <w:marLeft w:val="0"/>
          <w:marRight w:val="0"/>
          <w:marTop w:val="0"/>
          <w:marBottom w:val="0"/>
          <w:divBdr>
            <w:top w:val="none" w:sz="0" w:space="0" w:color="auto"/>
            <w:left w:val="none" w:sz="0" w:space="0" w:color="auto"/>
            <w:bottom w:val="none" w:sz="0" w:space="0" w:color="auto"/>
            <w:right w:val="none" w:sz="0" w:space="0" w:color="auto"/>
          </w:divBdr>
        </w:div>
      </w:divsChild>
    </w:div>
    <w:div w:id="1468084082">
      <w:bodyDiv w:val="1"/>
      <w:marLeft w:val="0"/>
      <w:marRight w:val="0"/>
      <w:marTop w:val="0"/>
      <w:marBottom w:val="0"/>
      <w:divBdr>
        <w:top w:val="none" w:sz="0" w:space="0" w:color="auto"/>
        <w:left w:val="none" w:sz="0" w:space="0" w:color="auto"/>
        <w:bottom w:val="none" w:sz="0" w:space="0" w:color="auto"/>
        <w:right w:val="none" w:sz="0" w:space="0" w:color="auto"/>
      </w:divBdr>
    </w:div>
    <w:div w:id="1469013335">
      <w:bodyDiv w:val="1"/>
      <w:marLeft w:val="0"/>
      <w:marRight w:val="0"/>
      <w:marTop w:val="0"/>
      <w:marBottom w:val="0"/>
      <w:divBdr>
        <w:top w:val="none" w:sz="0" w:space="0" w:color="auto"/>
        <w:left w:val="none" w:sz="0" w:space="0" w:color="auto"/>
        <w:bottom w:val="none" w:sz="0" w:space="0" w:color="auto"/>
        <w:right w:val="none" w:sz="0" w:space="0" w:color="auto"/>
      </w:divBdr>
      <w:divsChild>
        <w:div w:id="1001084422">
          <w:marLeft w:val="0"/>
          <w:marRight w:val="0"/>
          <w:marTop w:val="0"/>
          <w:marBottom w:val="0"/>
          <w:divBdr>
            <w:top w:val="none" w:sz="0" w:space="0" w:color="auto"/>
            <w:left w:val="none" w:sz="0" w:space="0" w:color="auto"/>
            <w:bottom w:val="none" w:sz="0" w:space="0" w:color="auto"/>
            <w:right w:val="none" w:sz="0" w:space="0" w:color="auto"/>
          </w:divBdr>
          <w:divsChild>
            <w:div w:id="1477990948">
              <w:marLeft w:val="0"/>
              <w:marRight w:val="0"/>
              <w:marTop w:val="0"/>
              <w:marBottom w:val="0"/>
              <w:divBdr>
                <w:top w:val="none" w:sz="0" w:space="0" w:color="auto"/>
                <w:left w:val="none" w:sz="0" w:space="0" w:color="auto"/>
                <w:bottom w:val="none" w:sz="0" w:space="0" w:color="auto"/>
                <w:right w:val="none" w:sz="0" w:space="0" w:color="auto"/>
              </w:divBdr>
              <w:divsChild>
                <w:div w:id="1594892479">
                  <w:marLeft w:val="0"/>
                  <w:marRight w:val="0"/>
                  <w:marTop w:val="0"/>
                  <w:marBottom w:val="0"/>
                  <w:divBdr>
                    <w:top w:val="none" w:sz="0" w:space="0" w:color="auto"/>
                    <w:left w:val="none" w:sz="0" w:space="0" w:color="auto"/>
                    <w:bottom w:val="none" w:sz="0" w:space="0" w:color="auto"/>
                    <w:right w:val="none" w:sz="0" w:space="0" w:color="auto"/>
                  </w:divBdr>
                  <w:divsChild>
                    <w:div w:id="215052909">
                      <w:marLeft w:val="0"/>
                      <w:marRight w:val="0"/>
                      <w:marTop w:val="0"/>
                      <w:marBottom w:val="0"/>
                      <w:divBdr>
                        <w:top w:val="none" w:sz="0" w:space="0" w:color="auto"/>
                        <w:left w:val="none" w:sz="0" w:space="0" w:color="auto"/>
                        <w:bottom w:val="none" w:sz="0" w:space="0" w:color="auto"/>
                        <w:right w:val="none" w:sz="0" w:space="0" w:color="auto"/>
                      </w:divBdr>
                      <w:divsChild>
                        <w:div w:id="146555732">
                          <w:marLeft w:val="0"/>
                          <w:marRight w:val="0"/>
                          <w:marTop w:val="0"/>
                          <w:marBottom w:val="0"/>
                          <w:divBdr>
                            <w:top w:val="none" w:sz="0" w:space="0" w:color="auto"/>
                            <w:left w:val="none" w:sz="0" w:space="0" w:color="auto"/>
                            <w:bottom w:val="none" w:sz="0" w:space="0" w:color="auto"/>
                            <w:right w:val="none" w:sz="0" w:space="0" w:color="auto"/>
                          </w:divBdr>
                          <w:divsChild>
                            <w:div w:id="14298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95768">
      <w:bodyDiv w:val="1"/>
      <w:marLeft w:val="0"/>
      <w:marRight w:val="0"/>
      <w:marTop w:val="0"/>
      <w:marBottom w:val="0"/>
      <w:divBdr>
        <w:top w:val="none" w:sz="0" w:space="0" w:color="auto"/>
        <w:left w:val="none" w:sz="0" w:space="0" w:color="auto"/>
        <w:bottom w:val="none" w:sz="0" w:space="0" w:color="auto"/>
        <w:right w:val="none" w:sz="0" w:space="0" w:color="auto"/>
      </w:divBdr>
      <w:divsChild>
        <w:div w:id="568466720">
          <w:marLeft w:val="0"/>
          <w:marRight w:val="0"/>
          <w:marTop w:val="0"/>
          <w:marBottom w:val="0"/>
          <w:divBdr>
            <w:top w:val="none" w:sz="0" w:space="0" w:color="auto"/>
            <w:left w:val="none" w:sz="0" w:space="0" w:color="auto"/>
            <w:bottom w:val="none" w:sz="0" w:space="0" w:color="auto"/>
            <w:right w:val="none" w:sz="0" w:space="0" w:color="auto"/>
          </w:divBdr>
          <w:divsChild>
            <w:div w:id="1453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772">
      <w:bodyDiv w:val="1"/>
      <w:marLeft w:val="0"/>
      <w:marRight w:val="0"/>
      <w:marTop w:val="0"/>
      <w:marBottom w:val="0"/>
      <w:divBdr>
        <w:top w:val="none" w:sz="0" w:space="0" w:color="auto"/>
        <w:left w:val="none" w:sz="0" w:space="0" w:color="auto"/>
        <w:bottom w:val="none" w:sz="0" w:space="0" w:color="auto"/>
        <w:right w:val="none" w:sz="0" w:space="0" w:color="auto"/>
      </w:divBdr>
    </w:div>
    <w:div w:id="1476023232">
      <w:bodyDiv w:val="1"/>
      <w:marLeft w:val="0"/>
      <w:marRight w:val="0"/>
      <w:marTop w:val="0"/>
      <w:marBottom w:val="0"/>
      <w:divBdr>
        <w:top w:val="none" w:sz="0" w:space="0" w:color="auto"/>
        <w:left w:val="none" w:sz="0" w:space="0" w:color="auto"/>
        <w:bottom w:val="none" w:sz="0" w:space="0" w:color="auto"/>
        <w:right w:val="none" w:sz="0" w:space="0" w:color="auto"/>
      </w:divBdr>
      <w:divsChild>
        <w:div w:id="1342778944">
          <w:marLeft w:val="0"/>
          <w:marRight w:val="0"/>
          <w:marTop w:val="0"/>
          <w:marBottom w:val="0"/>
          <w:divBdr>
            <w:top w:val="none" w:sz="0" w:space="0" w:color="auto"/>
            <w:left w:val="none" w:sz="0" w:space="0" w:color="auto"/>
            <w:bottom w:val="none" w:sz="0" w:space="0" w:color="auto"/>
            <w:right w:val="none" w:sz="0" w:space="0" w:color="auto"/>
          </w:divBdr>
          <w:divsChild>
            <w:div w:id="1093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6499">
      <w:bodyDiv w:val="1"/>
      <w:marLeft w:val="0"/>
      <w:marRight w:val="0"/>
      <w:marTop w:val="0"/>
      <w:marBottom w:val="0"/>
      <w:divBdr>
        <w:top w:val="none" w:sz="0" w:space="0" w:color="auto"/>
        <w:left w:val="none" w:sz="0" w:space="0" w:color="auto"/>
        <w:bottom w:val="none" w:sz="0" w:space="0" w:color="auto"/>
        <w:right w:val="none" w:sz="0" w:space="0" w:color="auto"/>
      </w:divBdr>
    </w:div>
    <w:div w:id="1491362130">
      <w:bodyDiv w:val="1"/>
      <w:marLeft w:val="0"/>
      <w:marRight w:val="0"/>
      <w:marTop w:val="0"/>
      <w:marBottom w:val="0"/>
      <w:divBdr>
        <w:top w:val="none" w:sz="0" w:space="0" w:color="auto"/>
        <w:left w:val="none" w:sz="0" w:space="0" w:color="auto"/>
        <w:bottom w:val="none" w:sz="0" w:space="0" w:color="auto"/>
        <w:right w:val="none" w:sz="0" w:space="0" w:color="auto"/>
      </w:divBdr>
    </w:div>
    <w:div w:id="1497113180">
      <w:bodyDiv w:val="1"/>
      <w:marLeft w:val="0"/>
      <w:marRight w:val="0"/>
      <w:marTop w:val="0"/>
      <w:marBottom w:val="0"/>
      <w:divBdr>
        <w:top w:val="none" w:sz="0" w:space="0" w:color="auto"/>
        <w:left w:val="none" w:sz="0" w:space="0" w:color="auto"/>
        <w:bottom w:val="none" w:sz="0" w:space="0" w:color="auto"/>
        <w:right w:val="none" w:sz="0" w:space="0" w:color="auto"/>
      </w:divBdr>
    </w:div>
    <w:div w:id="1500343909">
      <w:bodyDiv w:val="1"/>
      <w:marLeft w:val="0"/>
      <w:marRight w:val="0"/>
      <w:marTop w:val="0"/>
      <w:marBottom w:val="0"/>
      <w:divBdr>
        <w:top w:val="none" w:sz="0" w:space="0" w:color="auto"/>
        <w:left w:val="none" w:sz="0" w:space="0" w:color="auto"/>
        <w:bottom w:val="none" w:sz="0" w:space="0" w:color="auto"/>
        <w:right w:val="none" w:sz="0" w:space="0" w:color="auto"/>
      </w:divBdr>
    </w:div>
    <w:div w:id="1509367539">
      <w:bodyDiv w:val="1"/>
      <w:marLeft w:val="0"/>
      <w:marRight w:val="0"/>
      <w:marTop w:val="0"/>
      <w:marBottom w:val="0"/>
      <w:divBdr>
        <w:top w:val="none" w:sz="0" w:space="0" w:color="auto"/>
        <w:left w:val="none" w:sz="0" w:space="0" w:color="auto"/>
        <w:bottom w:val="none" w:sz="0" w:space="0" w:color="auto"/>
        <w:right w:val="none" w:sz="0" w:space="0" w:color="auto"/>
      </w:divBdr>
      <w:divsChild>
        <w:div w:id="1926112227">
          <w:marLeft w:val="0"/>
          <w:marRight w:val="0"/>
          <w:marTop w:val="0"/>
          <w:marBottom w:val="0"/>
          <w:divBdr>
            <w:top w:val="none" w:sz="0" w:space="0" w:color="auto"/>
            <w:left w:val="none" w:sz="0" w:space="0" w:color="auto"/>
            <w:bottom w:val="none" w:sz="0" w:space="0" w:color="auto"/>
            <w:right w:val="none" w:sz="0" w:space="0" w:color="auto"/>
          </w:divBdr>
          <w:divsChild>
            <w:div w:id="1286737207">
              <w:marLeft w:val="0"/>
              <w:marRight w:val="0"/>
              <w:marTop w:val="0"/>
              <w:marBottom w:val="0"/>
              <w:divBdr>
                <w:top w:val="none" w:sz="0" w:space="0" w:color="auto"/>
                <w:left w:val="none" w:sz="0" w:space="0" w:color="auto"/>
                <w:bottom w:val="none" w:sz="0" w:space="0" w:color="auto"/>
                <w:right w:val="none" w:sz="0" w:space="0" w:color="auto"/>
              </w:divBdr>
              <w:divsChild>
                <w:div w:id="1976833394">
                  <w:marLeft w:val="0"/>
                  <w:marRight w:val="0"/>
                  <w:marTop w:val="0"/>
                  <w:marBottom w:val="0"/>
                  <w:divBdr>
                    <w:top w:val="none" w:sz="0" w:space="0" w:color="auto"/>
                    <w:left w:val="none" w:sz="0" w:space="0" w:color="auto"/>
                    <w:bottom w:val="none" w:sz="0" w:space="0" w:color="auto"/>
                    <w:right w:val="none" w:sz="0" w:space="0" w:color="auto"/>
                  </w:divBdr>
                  <w:divsChild>
                    <w:div w:id="2010907701">
                      <w:marLeft w:val="0"/>
                      <w:marRight w:val="0"/>
                      <w:marTop w:val="0"/>
                      <w:marBottom w:val="0"/>
                      <w:divBdr>
                        <w:top w:val="none" w:sz="0" w:space="0" w:color="auto"/>
                        <w:left w:val="none" w:sz="0" w:space="0" w:color="auto"/>
                        <w:bottom w:val="none" w:sz="0" w:space="0" w:color="auto"/>
                        <w:right w:val="none" w:sz="0" w:space="0" w:color="auto"/>
                      </w:divBdr>
                      <w:divsChild>
                        <w:div w:id="50156496">
                          <w:marLeft w:val="0"/>
                          <w:marRight w:val="0"/>
                          <w:marTop w:val="0"/>
                          <w:marBottom w:val="0"/>
                          <w:divBdr>
                            <w:top w:val="none" w:sz="0" w:space="0" w:color="auto"/>
                            <w:left w:val="none" w:sz="0" w:space="0" w:color="auto"/>
                            <w:bottom w:val="none" w:sz="0" w:space="0" w:color="auto"/>
                            <w:right w:val="none" w:sz="0" w:space="0" w:color="auto"/>
                          </w:divBdr>
                          <w:divsChild>
                            <w:div w:id="402527750">
                              <w:marLeft w:val="0"/>
                              <w:marRight w:val="0"/>
                              <w:marTop w:val="0"/>
                              <w:marBottom w:val="0"/>
                              <w:divBdr>
                                <w:top w:val="none" w:sz="0" w:space="0" w:color="auto"/>
                                <w:left w:val="none" w:sz="0" w:space="0" w:color="auto"/>
                                <w:bottom w:val="none" w:sz="0" w:space="0" w:color="auto"/>
                                <w:right w:val="none" w:sz="0" w:space="0" w:color="auto"/>
                              </w:divBdr>
                              <w:divsChild>
                                <w:div w:id="1187062096">
                                  <w:marLeft w:val="0"/>
                                  <w:marRight w:val="0"/>
                                  <w:marTop w:val="0"/>
                                  <w:marBottom w:val="0"/>
                                  <w:divBdr>
                                    <w:top w:val="none" w:sz="0" w:space="0" w:color="auto"/>
                                    <w:left w:val="none" w:sz="0" w:space="0" w:color="auto"/>
                                    <w:bottom w:val="none" w:sz="0" w:space="0" w:color="auto"/>
                                    <w:right w:val="none" w:sz="0" w:space="0" w:color="auto"/>
                                  </w:divBdr>
                                  <w:divsChild>
                                    <w:div w:id="1809206583">
                                      <w:marLeft w:val="0"/>
                                      <w:marRight w:val="0"/>
                                      <w:marTop w:val="0"/>
                                      <w:marBottom w:val="0"/>
                                      <w:divBdr>
                                        <w:top w:val="none" w:sz="0" w:space="0" w:color="auto"/>
                                        <w:left w:val="none" w:sz="0" w:space="0" w:color="auto"/>
                                        <w:bottom w:val="none" w:sz="0" w:space="0" w:color="auto"/>
                                        <w:right w:val="none" w:sz="0" w:space="0" w:color="auto"/>
                                      </w:divBdr>
                                      <w:divsChild>
                                        <w:div w:id="331958577">
                                          <w:marLeft w:val="0"/>
                                          <w:marRight w:val="0"/>
                                          <w:marTop w:val="0"/>
                                          <w:marBottom w:val="0"/>
                                          <w:divBdr>
                                            <w:top w:val="none" w:sz="0" w:space="0" w:color="auto"/>
                                            <w:left w:val="none" w:sz="0" w:space="0" w:color="auto"/>
                                            <w:bottom w:val="none" w:sz="0" w:space="0" w:color="auto"/>
                                            <w:right w:val="none" w:sz="0" w:space="0" w:color="auto"/>
                                          </w:divBdr>
                                          <w:divsChild>
                                            <w:div w:id="1101758377">
                                              <w:marLeft w:val="0"/>
                                              <w:marRight w:val="0"/>
                                              <w:marTop w:val="0"/>
                                              <w:marBottom w:val="0"/>
                                              <w:divBdr>
                                                <w:top w:val="none" w:sz="0" w:space="0" w:color="auto"/>
                                                <w:left w:val="none" w:sz="0" w:space="0" w:color="auto"/>
                                                <w:bottom w:val="none" w:sz="0" w:space="0" w:color="auto"/>
                                                <w:right w:val="none" w:sz="0" w:space="0" w:color="auto"/>
                                              </w:divBdr>
                                              <w:divsChild>
                                                <w:div w:id="1133520627">
                                                  <w:marLeft w:val="0"/>
                                                  <w:marRight w:val="0"/>
                                                  <w:marTop w:val="0"/>
                                                  <w:marBottom w:val="0"/>
                                                  <w:divBdr>
                                                    <w:top w:val="none" w:sz="0" w:space="0" w:color="auto"/>
                                                    <w:left w:val="none" w:sz="0" w:space="0" w:color="auto"/>
                                                    <w:bottom w:val="none" w:sz="0" w:space="0" w:color="auto"/>
                                                    <w:right w:val="none" w:sz="0" w:space="0" w:color="auto"/>
                                                  </w:divBdr>
                                                  <w:divsChild>
                                                    <w:div w:id="676275995">
                                                      <w:marLeft w:val="0"/>
                                                      <w:marRight w:val="0"/>
                                                      <w:marTop w:val="0"/>
                                                      <w:marBottom w:val="0"/>
                                                      <w:divBdr>
                                                        <w:top w:val="none" w:sz="0" w:space="0" w:color="auto"/>
                                                        <w:left w:val="none" w:sz="0" w:space="0" w:color="auto"/>
                                                        <w:bottom w:val="none" w:sz="0" w:space="0" w:color="auto"/>
                                                        <w:right w:val="none" w:sz="0" w:space="0" w:color="auto"/>
                                                      </w:divBdr>
                                                      <w:divsChild>
                                                        <w:div w:id="1866092657">
                                                          <w:marLeft w:val="0"/>
                                                          <w:marRight w:val="0"/>
                                                          <w:marTop w:val="0"/>
                                                          <w:marBottom w:val="0"/>
                                                          <w:divBdr>
                                                            <w:top w:val="none" w:sz="0" w:space="0" w:color="auto"/>
                                                            <w:left w:val="none" w:sz="0" w:space="0" w:color="auto"/>
                                                            <w:bottom w:val="none" w:sz="0" w:space="0" w:color="auto"/>
                                                            <w:right w:val="none" w:sz="0" w:space="0" w:color="auto"/>
                                                          </w:divBdr>
                                                          <w:divsChild>
                                                            <w:div w:id="1907498252">
                                                              <w:marLeft w:val="0"/>
                                                              <w:marRight w:val="0"/>
                                                              <w:marTop w:val="0"/>
                                                              <w:marBottom w:val="0"/>
                                                              <w:divBdr>
                                                                <w:top w:val="none" w:sz="0" w:space="0" w:color="auto"/>
                                                                <w:left w:val="none" w:sz="0" w:space="0" w:color="auto"/>
                                                                <w:bottom w:val="none" w:sz="0" w:space="0" w:color="auto"/>
                                                                <w:right w:val="none" w:sz="0" w:space="0" w:color="auto"/>
                                                              </w:divBdr>
                                                              <w:divsChild>
                                                                <w:div w:id="930626997">
                                                                  <w:marLeft w:val="0"/>
                                                                  <w:marRight w:val="0"/>
                                                                  <w:marTop w:val="0"/>
                                                                  <w:marBottom w:val="0"/>
                                                                  <w:divBdr>
                                                                    <w:top w:val="none" w:sz="0" w:space="0" w:color="auto"/>
                                                                    <w:left w:val="none" w:sz="0" w:space="0" w:color="auto"/>
                                                                    <w:bottom w:val="none" w:sz="0" w:space="0" w:color="auto"/>
                                                                    <w:right w:val="none" w:sz="0" w:space="0" w:color="auto"/>
                                                                  </w:divBdr>
                                                                  <w:divsChild>
                                                                    <w:div w:id="419911064">
                                                                      <w:marLeft w:val="0"/>
                                                                      <w:marRight w:val="0"/>
                                                                      <w:marTop w:val="0"/>
                                                                      <w:marBottom w:val="0"/>
                                                                      <w:divBdr>
                                                                        <w:top w:val="none" w:sz="0" w:space="0" w:color="auto"/>
                                                                        <w:left w:val="none" w:sz="0" w:space="0" w:color="auto"/>
                                                                        <w:bottom w:val="none" w:sz="0" w:space="0" w:color="auto"/>
                                                                        <w:right w:val="none" w:sz="0" w:space="0" w:color="auto"/>
                                                                      </w:divBdr>
                                                                      <w:divsChild>
                                                                        <w:div w:id="888802038">
                                                                          <w:marLeft w:val="0"/>
                                                                          <w:marRight w:val="0"/>
                                                                          <w:marTop w:val="0"/>
                                                                          <w:marBottom w:val="0"/>
                                                                          <w:divBdr>
                                                                            <w:top w:val="none" w:sz="0" w:space="0" w:color="auto"/>
                                                                            <w:left w:val="none" w:sz="0" w:space="0" w:color="auto"/>
                                                                            <w:bottom w:val="none" w:sz="0" w:space="0" w:color="auto"/>
                                                                            <w:right w:val="none" w:sz="0" w:space="0" w:color="auto"/>
                                                                          </w:divBdr>
                                                                          <w:divsChild>
                                                                            <w:div w:id="2019769626">
                                                                              <w:marLeft w:val="0"/>
                                                                              <w:marRight w:val="0"/>
                                                                              <w:marTop w:val="0"/>
                                                                              <w:marBottom w:val="0"/>
                                                                              <w:divBdr>
                                                                                <w:top w:val="none" w:sz="0" w:space="0" w:color="auto"/>
                                                                                <w:left w:val="none" w:sz="0" w:space="0" w:color="auto"/>
                                                                                <w:bottom w:val="none" w:sz="0" w:space="0" w:color="auto"/>
                                                                                <w:right w:val="none" w:sz="0" w:space="0" w:color="auto"/>
                                                                              </w:divBdr>
                                                                              <w:divsChild>
                                                                                <w:div w:id="1198927832">
                                                                                  <w:marLeft w:val="0"/>
                                                                                  <w:marRight w:val="0"/>
                                                                                  <w:marTop w:val="0"/>
                                                                                  <w:marBottom w:val="0"/>
                                                                                  <w:divBdr>
                                                                                    <w:top w:val="none" w:sz="0" w:space="0" w:color="auto"/>
                                                                                    <w:left w:val="none" w:sz="0" w:space="0" w:color="auto"/>
                                                                                    <w:bottom w:val="none" w:sz="0" w:space="0" w:color="auto"/>
                                                                                    <w:right w:val="none" w:sz="0" w:space="0" w:color="auto"/>
                                                                                  </w:divBdr>
                                                                                  <w:divsChild>
                                                                                    <w:div w:id="1972516773">
                                                                                      <w:marLeft w:val="0"/>
                                                                                      <w:marRight w:val="0"/>
                                                                                      <w:marTop w:val="0"/>
                                                                                      <w:marBottom w:val="0"/>
                                                                                      <w:divBdr>
                                                                                        <w:top w:val="none" w:sz="0" w:space="0" w:color="auto"/>
                                                                                        <w:left w:val="none" w:sz="0" w:space="0" w:color="auto"/>
                                                                                        <w:bottom w:val="none" w:sz="0" w:space="0" w:color="auto"/>
                                                                                        <w:right w:val="none" w:sz="0" w:space="0" w:color="auto"/>
                                                                                      </w:divBdr>
                                                                                      <w:divsChild>
                                                                                        <w:div w:id="1385911225">
                                                                                          <w:marLeft w:val="0"/>
                                                                                          <w:marRight w:val="0"/>
                                                                                          <w:marTop w:val="0"/>
                                                                                          <w:marBottom w:val="0"/>
                                                                                          <w:divBdr>
                                                                                            <w:top w:val="none" w:sz="0" w:space="0" w:color="auto"/>
                                                                                            <w:left w:val="none" w:sz="0" w:space="0" w:color="auto"/>
                                                                                            <w:bottom w:val="none" w:sz="0" w:space="0" w:color="auto"/>
                                                                                            <w:right w:val="none" w:sz="0" w:space="0" w:color="auto"/>
                                                                                          </w:divBdr>
                                                                                          <w:divsChild>
                                                                                            <w:div w:id="650981705">
                                                                                              <w:marLeft w:val="0"/>
                                                                                              <w:marRight w:val="0"/>
                                                                                              <w:marTop w:val="0"/>
                                                                                              <w:marBottom w:val="0"/>
                                                                                              <w:divBdr>
                                                                                                <w:top w:val="none" w:sz="0" w:space="0" w:color="auto"/>
                                                                                                <w:left w:val="none" w:sz="0" w:space="0" w:color="auto"/>
                                                                                                <w:bottom w:val="none" w:sz="0" w:space="0" w:color="auto"/>
                                                                                                <w:right w:val="none" w:sz="0" w:space="0" w:color="auto"/>
                                                                                              </w:divBdr>
                                                                                              <w:divsChild>
                                                                                                <w:div w:id="11690635">
                                                                                                  <w:marLeft w:val="0"/>
                                                                                                  <w:marRight w:val="0"/>
                                                                                                  <w:marTop w:val="0"/>
                                                                                                  <w:marBottom w:val="0"/>
                                                                                                  <w:divBdr>
                                                                                                    <w:top w:val="none" w:sz="0" w:space="0" w:color="auto"/>
                                                                                                    <w:left w:val="none" w:sz="0" w:space="0" w:color="auto"/>
                                                                                                    <w:bottom w:val="none" w:sz="0" w:space="0" w:color="auto"/>
                                                                                                    <w:right w:val="none" w:sz="0" w:space="0" w:color="auto"/>
                                                                                                  </w:divBdr>
                                                                                                </w:div>
                                                                                              </w:divsChild>
                                                                                            </w:div>
                                                                                            <w:div w:id="1343162945">
                                                                                              <w:marLeft w:val="0"/>
                                                                                              <w:marRight w:val="0"/>
                                                                                              <w:marTop w:val="0"/>
                                                                                              <w:marBottom w:val="0"/>
                                                                                              <w:divBdr>
                                                                                                <w:top w:val="none" w:sz="0" w:space="0" w:color="auto"/>
                                                                                                <w:left w:val="none" w:sz="0" w:space="0" w:color="auto"/>
                                                                                                <w:bottom w:val="none" w:sz="0" w:space="0" w:color="auto"/>
                                                                                                <w:right w:val="none" w:sz="0" w:space="0" w:color="auto"/>
                                                                                              </w:divBdr>
                                                                                            </w:div>
                                                                                            <w:div w:id="1588727675">
                                                                                              <w:marLeft w:val="0"/>
                                                                                              <w:marRight w:val="0"/>
                                                                                              <w:marTop w:val="0"/>
                                                                                              <w:marBottom w:val="0"/>
                                                                                              <w:divBdr>
                                                                                                <w:top w:val="none" w:sz="0" w:space="0" w:color="auto"/>
                                                                                                <w:left w:val="none" w:sz="0" w:space="0" w:color="auto"/>
                                                                                                <w:bottom w:val="none" w:sz="0" w:space="0" w:color="auto"/>
                                                                                                <w:right w:val="none" w:sz="0" w:space="0" w:color="auto"/>
                                                                                              </w:divBdr>
                                                                                            </w:div>
                                                                                            <w:div w:id="1765959127">
                                                                                              <w:marLeft w:val="0"/>
                                                                                              <w:marRight w:val="0"/>
                                                                                              <w:marTop w:val="0"/>
                                                                                              <w:marBottom w:val="0"/>
                                                                                              <w:divBdr>
                                                                                                <w:top w:val="none" w:sz="0" w:space="0" w:color="auto"/>
                                                                                                <w:left w:val="none" w:sz="0" w:space="0" w:color="auto"/>
                                                                                                <w:bottom w:val="none" w:sz="0" w:space="0" w:color="auto"/>
                                                                                                <w:right w:val="none" w:sz="0" w:space="0" w:color="auto"/>
                                                                                              </w:divBdr>
                                                                                            </w:div>
                                                                                            <w:div w:id="1964727809">
                                                                                              <w:marLeft w:val="0"/>
                                                                                              <w:marRight w:val="0"/>
                                                                                              <w:marTop w:val="0"/>
                                                                                              <w:marBottom w:val="0"/>
                                                                                              <w:divBdr>
                                                                                                <w:top w:val="none" w:sz="0" w:space="0" w:color="auto"/>
                                                                                                <w:left w:val="none" w:sz="0" w:space="0" w:color="auto"/>
                                                                                                <w:bottom w:val="none" w:sz="0" w:space="0" w:color="auto"/>
                                                                                                <w:right w:val="none" w:sz="0" w:space="0" w:color="auto"/>
                                                                                              </w:divBdr>
                                                                                            </w:div>
                                                                                            <w:div w:id="2002273373">
                                                                                              <w:marLeft w:val="0"/>
                                                                                              <w:marRight w:val="0"/>
                                                                                              <w:marTop w:val="0"/>
                                                                                              <w:marBottom w:val="0"/>
                                                                                              <w:divBdr>
                                                                                                <w:top w:val="none" w:sz="0" w:space="0" w:color="auto"/>
                                                                                                <w:left w:val="none" w:sz="0" w:space="0" w:color="auto"/>
                                                                                                <w:bottom w:val="none" w:sz="0" w:space="0" w:color="auto"/>
                                                                                                <w:right w:val="none" w:sz="0" w:space="0" w:color="auto"/>
                                                                                              </w:divBdr>
                                                                                            </w:div>
                                                                                            <w:div w:id="2073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039310">
      <w:bodyDiv w:val="1"/>
      <w:marLeft w:val="0"/>
      <w:marRight w:val="0"/>
      <w:marTop w:val="0"/>
      <w:marBottom w:val="0"/>
      <w:divBdr>
        <w:top w:val="none" w:sz="0" w:space="0" w:color="auto"/>
        <w:left w:val="none" w:sz="0" w:space="0" w:color="auto"/>
        <w:bottom w:val="none" w:sz="0" w:space="0" w:color="auto"/>
        <w:right w:val="none" w:sz="0" w:space="0" w:color="auto"/>
      </w:divBdr>
      <w:divsChild>
        <w:div w:id="575671274">
          <w:marLeft w:val="0"/>
          <w:marRight w:val="0"/>
          <w:marTop w:val="0"/>
          <w:marBottom w:val="0"/>
          <w:divBdr>
            <w:top w:val="none" w:sz="0" w:space="0" w:color="auto"/>
            <w:left w:val="none" w:sz="0" w:space="0" w:color="auto"/>
            <w:bottom w:val="none" w:sz="0" w:space="0" w:color="auto"/>
            <w:right w:val="none" w:sz="0" w:space="0" w:color="auto"/>
          </w:divBdr>
        </w:div>
        <w:div w:id="758793326">
          <w:marLeft w:val="0"/>
          <w:marRight w:val="0"/>
          <w:marTop w:val="0"/>
          <w:marBottom w:val="0"/>
          <w:divBdr>
            <w:top w:val="none" w:sz="0" w:space="0" w:color="auto"/>
            <w:left w:val="none" w:sz="0" w:space="0" w:color="auto"/>
            <w:bottom w:val="none" w:sz="0" w:space="0" w:color="auto"/>
            <w:right w:val="none" w:sz="0" w:space="0" w:color="auto"/>
          </w:divBdr>
        </w:div>
      </w:divsChild>
    </w:div>
    <w:div w:id="1517692201">
      <w:bodyDiv w:val="1"/>
      <w:marLeft w:val="0"/>
      <w:marRight w:val="0"/>
      <w:marTop w:val="0"/>
      <w:marBottom w:val="0"/>
      <w:divBdr>
        <w:top w:val="none" w:sz="0" w:space="0" w:color="auto"/>
        <w:left w:val="none" w:sz="0" w:space="0" w:color="auto"/>
        <w:bottom w:val="none" w:sz="0" w:space="0" w:color="auto"/>
        <w:right w:val="none" w:sz="0" w:space="0" w:color="auto"/>
      </w:divBdr>
    </w:div>
    <w:div w:id="1523517487">
      <w:bodyDiv w:val="1"/>
      <w:marLeft w:val="0"/>
      <w:marRight w:val="0"/>
      <w:marTop w:val="0"/>
      <w:marBottom w:val="0"/>
      <w:divBdr>
        <w:top w:val="none" w:sz="0" w:space="0" w:color="auto"/>
        <w:left w:val="none" w:sz="0" w:space="0" w:color="auto"/>
        <w:bottom w:val="none" w:sz="0" w:space="0" w:color="auto"/>
        <w:right w:val="none" w:sz="0" w:space="0" w:color="auto"/>
      </w:divBdr>
      <w:divsChild>
        <w:div w:id="497307299">
          <w:marLeft w:val="0"/>
          <w:marRight w:val="0"/>
          <w:marTop w:val="0"/>
          <w:marBottom w:val="0"/>
          <w:divBdr>
            <w:top w:val="none" w:sz="0" w:space="0" w:color="auto"/>
            <w:left w:val="none" w:sz="0" w:space="0" w:color="auto"/>
            <w:bottom w:val="none" w:sz="0" w:space="0" w:color="auto"/>
            <w:right w:val="none" w:sz="0" w:space="0" w:color="auto"/>
          </w:divBdr>
          <w:divsChild>
            <w:div w:id="482090918">
              <w:marLeft w:val="0"/>
              <w:marRight w:val="0"/>
              <w:marTop w:val="0"/>
              <w:marBottom w:val="0"/>
              <w:divBdr>
                <w:top w:val="none" w:sz="0" w:space="0" w:color="auto"/>
                <w:left w:val="none" w:sz="0" w:space="0" w:color="auto"/>
                <w:bottom w:val="none" w:sz="0" w:space="0" w:color="auto"/>
                <w:right w:val="none" w:sz="0" w:space="0" w:color="auto"/>
              </w:divBdr>
            </w:div>
            <w:div w:id="961378754">
              <w:marLeft w:val="0"/>
              <w:marRight w:val="0"/>
              <w:marTop w:val="0"/>
              <w:marBottom w:val="0"/>
              <w:divBdr>
                <w:top w:val="none" w:sz="0" w:space="0" w:color="auto"/>
                <w:left w:val="none" w:sz="0" w:space="0" w:color="auto"/>
                <w:bottom w:val="none" w:sz="0" w:space="0" w:color="auto"/>
                <w:right w:val="none" w:sz="0" w:space="0" w:color="auto"/>
              </w:divBdr>
            </w:div>
            <w:div w:id="1060665568">
              <w:marLeft w:val="0"/>
              <w:marRight w:val="0"/>
              <w:marTop w:val="0"/>
              <w:marBottom w:val="0"/>
              <w:divBdr>
                <w:top w:val="none" w:sz="0" w:space="0" w:color="auto"/>
                <w:left w:val="none" w:sz="0" w:space="0" w:color="auto"/>
                <w:bottom w:val="none" w:sz="0" w:space="0" w:color="auto"/>
                <w:right w:val="none" w:sz="0" w:space="0" w:color="auto"/>
              </w:divBdr>
            </w:div>
            <w:div w:id="1174228269">
              <w:marLeft w:val="0"/>
              <w:marRight w:val="0"/>
              <w:marTop w:val="0"/>
              <w:marBottom w:val="0"/>
              <w:divBdr>
                <w:top w:val="none" w:sz="0" w:space="0" w:color="auto"/>
                <w:left w:val="none" w:sz="0" w:space="0" w:color="auto"/>
                <w:bottom w:val="none" w:sz="0" w:space="0" w:color="auto"/>
                <w:right w:val="none" w:sz="0" w:space="0" w:color="auto"/>
              </w:divBdr>
            </w:div>
            <w:div w:id="1386948148">
              <w:marLeft w:val="0"/>
              <w:marRight w:val="0"/>
              <w:marTop w:val="0"/>
              <w:marBottom w:val="0"/>
              <w:divBdr>
                <w:top w:val="none" w:sz="0" w:space="0" w:color="auto"/>
                <w:left w:val="none" w:sz="0" w:space="0" w:color="auto"/>
                <w:bottom w:val="none" w:sz="0" w:space="0" w:color="auto"/>
                <w:right w:val="none" w:sz="0" w:space="0" w:color="auto"/>
              </w:divBdr>
            </w:div>
            <w:div w:id="16115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0926">
      <w:bodyDiv w:val="1"/>
      <w:marLeft w:val="0"/>
      <w:marRight w:val="0"/>
      <w:marTop w:val="0"/>
      <w:marBottom w:val="0"/>
      <w:divBdr>
        <w:top w:val="none" w:sz="0" w:space="0" w:color="auto"/>
        <w:left w:val="none" w:sz="0" w:space="0" w:color="auto"/>
        <w:bottom w:val="none" w:sz="0" w:space="0" w:color="auto"/>
        <w:right w:val="none" w:sz="0" w:space="0" w:color="auto"/>
      </w:divBdr>
      <w:divsChild>
        <w:div w:id="1478106029">
          <w:marLeft w:val="0"/>
          <w:marRight w:val="0"/>
          <w:marTop w:val="0"/>
          <w:marBottom w:val="0"/>
          <w:divBdr>
            <w:top w:val="none" w:sz="0" w:space="0" w:color="auto"/>
            <w:left w:val="none" w:sz="0" w:space="0" w:color="auto"/>
            <w:bottom w:val="none" w:sz="0" w:space="0" w:color="auto"/>
            <w:right w:val="none" w:sz="0" w:space="0" w:color="auto"/>
          </w:divBdr>
        </w:div>
      </w:divsChild>
    </w:div>
    <w:div w:id="1533028983">
      <w:bodyDiv w:val="1"/>
      <w:marLeft w:val="0"/>
      <w:marRight w:val="0"/>
      <w:marTop w:val="0"/>
      <w:marBottom w:val="0"/>
      <w:divBdr>
        <w:top w:val="none" w:sz="0" w:space="0" w:color="auto"/>
        <w:left w:val="none" w:sz="0" w:space="0" w:color="auto"/>
        <w:bottom w:val="none" w:sz="0" w:space="0" w:color="auto"/>
        <w:right w:val="none" w:sz="0" w:space="0" w:color="auto"/>
      </w:divBdr>
    </w:div>
    <w:div w:id="1534002975">
      <w:bodyDiv w:val="1"/>
      <w:marLeft w:val="0"/>
      <w:marRight w:val="0"/>
      <w:marTop w:val="0"/>
      <w:marBottom w:val="0"/>
      <w:divBdr>
        <w:top w:val="none" w:sz="0" w:space="0" w:color="auto"/>
        <w:left w:val="none" w:sz="0" w:space="0" w:color="auto"/>
        <w:bottom w:val="none" w:sz="0" w:space="0" w:color="auto"/>
        <w:right w:val="none" w:sz="0" w:space="0" w:color="auto"/>
      </w:divBdr>
    </w:div>
    <w:div w:id="1539318338">
      <w:bodyDiv w:val="1"/>
      <w:marLeft w:val="0"/>
      <w:marRight w:val="0"/>
      <w:marTop w:val="0"/>
      <w:marBottom w:val="0"/>
      <w:divBdr>
        <w:top w:val="none" w:sz="0" w:space="0" w:color="auto"/>
        <w:left w:val="none" w:sz="0" w:space="0" w:color="auto"/>
        <w:bottom w:val="none" w:sz="0" w:space="0" w:color="auto"/>
        <w:right w:val="none" w:sz="0" w:space="0" w:color="auto"/>
      </w:divBdr>
      <w:divsChild>
        <w:div w:id="541792674">
          <w:marLeft w:val="0"/>
          <w:marRight w:val="0"/>
          <w:marTop w:val="0"/>
          <w:marBottom w:val="0"/>
          <w:divBdr>
            <w:top w:val="none" w:sz="0" w:space="0" w:color="auto"/>
            <w:left w:val="none" w:sz="0" w:space="0" w:color="auto"/>
            <w:bottom w:val="none" w:sz="0" w:space="0" w:color="auto"/>
            <w:right w:val="none" w:sz="0" w:space="0" w:color="auto"/>
          </w:divBdr>
          <w:divsChild>
            <w:div w:id="579488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6764352">
                  <w:marLeft w:val="0"/>
                  <w:marRight w:val="0"/>
                  <w:marTop w:val="0"/>
                  <w:marBottom w:val="0"/>
                  <w:divBdr>
                    <w:top w:val="none" w:sz="0" w:space="0" w:color="auto"/>
                    <w:left w:val="none" w:sz="0" w:space="0" w:color="auto"/>
                    <w:bottom w:val="none" w:sz="0" w:space="0" w:color="auto"/>
                    <w:right w:val="none" w:sz="0" w:space="0" w:color="auto"/>
                  </w:divBdr>
                  <w:divsChild>
                    <w:div w:id="10087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2493">
      <w:bodyDiv w:val="1"/>
      <w:marLeft w:val="0"/>
      <w:marRight w:val="0"/>
      <w:marTop w:val="0"/>
      <w:marBottom w:val="0"/>
      <w:divBdr>
        <w:top w:val="none" w:sz="0" w:space="0" w:color="auto"/>
        <w:left w:val="none" w:sz="0" w:space="0" w:color="auto"/>
        <w:bottom w:val="none" w:sz="0" w:space="0" w:color="auto"/>
        <w:right w:val="none" w:sz="0" w:space="0" w:color="auto"/>
      </w:divBdr>
    </w:div>
    <w:div w:id="1548952466">
      <w:bodyDiv w:val="1"/>
      <w:marLeft w:val="0"/>
      <w:marRight w:val="0"/>
      <w:marTop w:val="0"/>
      <w:marBottom w:val="0"/>
      <w:divBdr>
        <w:top w:val="none" w:sz="0" w:space="0" w:color="auto"/>
        <w:left w:val="none" w:sz="0" w:space="0" w:color="auto"/>
        <w:bottom w:val="none" w:sz="0" w:space="0" w:color="auto"/>
        <w:right w:val="none" w:sz="0" w:space="0" w:color="auto"/>
      </w:divBdr>
    </w:div>
    <w:div w:id="1553232536">
      <w:bodyDiv w:val="1"/>
      <w:marLeft w:val="0"/>
      <w:marRight w:val="0"/>
      <w:marTop w:val="0"/>
      <w:marBottom w:val="0"/>
      <w:divBdr>
        <w:top w:val="none" w:sz="0" w:space="0" w:color="auto"/>
        <w:left w:val="none" w:sz="0" w:space="0" w:color="auto"/>
        <w:bottom w:val="none" w:sz="0" w:space="0" w:color="auto"/>
        <w:right w:val="none" w:sz="0" w:space="0" w:color="auto"/>
      </w:divBdr>
    </w:div>
    <w:div w:id="1553347325">
      <w:bodyDiv w:val="1"/>
      <w:marLeft w:val="0"/>
      <w:marRight w:val="0"/>
      <w:marTop w:val="0"/>
      <w:marBottom w:val="0"/>
      <w:divBdr>
        <w:top w:val="none" w:sz="0" w:space="0" w:color="auto"/>
        <w:left w:val="none" w:sz="0" w:space="0" w:color="auto"/>
        <w:bottom w:val="none" w:sz="0" w:space="0" w:color="auto"/>
        <w:right w:val="none" w:sz="0" w:space="0" w:color="auto"/>
      </w:divBdr>
    </w:div>
    <w:div w:id="1560630753">
      <w:bodyDiv w:val="1"/>
      <w:marLeft w:val="0"/>
      <w:marRight w:val="0"/>
      <w:marTop w:val="0"/>
      <w:marBottom w:val="0"/>
      <w:divBdr>
        <w:top w:val="none" w:sz="0" w:space="0" w:color="auto"/>
        <w:left w:val="none" w:sz="0" w:space="0" w:color="auto"/>
        <w:bottom w:val="none" w:sz="0" w:space="0" w:color="auto"/>
        <w:right w:val="none" w:sz="0" w:space="0" w:color="auto"/>
      </w:divBdr>
    </w:div>
    <w:div w:id="1562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7067236">
          <w:marLeft w:val="0"/>
          <w:marRight w:val="0"/>
          <w:marTop w:val="0"/>
          <w:marBottom w:val="0"/>
          <w:divBdr>
            <w:top w:val="none" w:sz="0" w:space="0" w:color="auto"/>
            <w:left w:val="none" w:sz="0" w:space="0" w:color="auto"/>
            <w:bottom w:val="none" w:sz="0" w:space="0" w:color="auto"/>
            <w:right w:val="none" w:sz="0" w:space="0" w:color="auto"/>
          </w:divBdr>
          <w:divsChild>
            <w:div w:id="855844683">
              <w:marLeft w:val="0"/>
              <w:marRight w:val="0"/>
              <w:marTop w:val="0"/>
              <w:marBottom w:val="0"/>
              <w:divBdr>
                <w:top w:val="none" w:sz="0" w:space="0" w:color="auto"/>
                <w:left w:val="none" w:sz="0" w:space="0" w:color="auto"/>
                <w:bottom w:val="none" w:sz="0" w:space="0" w:color="auto"/>
                <w:right w:val="none" w:sz="0" w:space="0" w:color="auto"/>
              </w:divBdr>
              <w:divsChild>
                <w:div w:id="1654942765">
                  <w:marLeft w:val="0"/>
                  <w:marRight w:val="0"/>
                  <w:marTop w:val="0"/>
                  <w:marBottom w:val="0"/>
                  <w:divBdr>
                    <w:top w:val="none" w:sz="0" w:space="0" w:color="auto"/>
                    <w:left w:val="none" w:sz="0" w:space="0" w:color="auto"/>
                    <w:bottom w:val="none" w:sz="0" w:space="0" w:color="auto"/>
                    <w:right w:val="none" w:sz="0" w:space="0" w:color="auto"/>
                  </w:divBdr>
                  <w:divsChild>
                    <w:div w:id="163133663">
                      <w:marLeft w:val="0"/>
                      <w:marRight w:val="0"/>
                      <w:marTop w:val="0"/>
                      <w:marBottom w:val="0"/>
                      <w:divBdr>
                        <w:top w:val="none" w:sz="0" w:space="0" w:color="auto"/>
                        <w:left w:val="none" w:sz="0" w:space="0" w:color="auto"/>
                        <w:bottom w:val="none" w:sz="0" w:space="0" w:color="auto"/>
                        <w:right w:val="none" w:sz="0" w:space="0" w:color="auto"/>
                      </w:divBdr>
                    </w:div>
                    <w:div w:id="682899798">
                      <w:marLeft w:val="0"/>
                      <w:marRight w:val="0"/>
                      <w:marTop w:val="0"/>
                      <w:marBottom w:val="0"/>
                      <w:divBdr>
                        <w:top w:val="none" w:sz="0" w:space="0" w:color="auto"/>
                        <w:left w:val="none" w:sz="0" w:space="0" w:color="auto"/>
                        <w:bottom w:val="none" w:sz="0" w:space="0" w:color="auto"/>
                        <w:right w:val="none" w:sz="0" w:space="0" w:color="auto"/>
                      </w:divBdr>
                    </w:div>
                    <w:div w:id="955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21791">
      <w:bodyDiv w:val="1"/>
      <w:marLeft w:val="0"/>
      <w:marRight w:val="0"/>
      <w:marTop w:val="0"/>
      <w:marBottom w:val="0"/>
      <w:divBdr>
        <w:top w:val="none" w:sz="0" w:space="0" w:color="auto"/>
        <w:left w:val="none" w:sz="0" w:space="0" w:color="auto"/>
        <w:bottom w:val="none" w:sz="0" w:space="0" w:color="auto"/>
        <w:right w:val="none" w:sz="0" w:space="0" w:color="auto"/>
      </w:divBdr>
    </w:div>
    <w:div w:id="1564565038">
      <w:bodyDiv w:val="1"/>
      <w:marLeft w:val="0"/>
      <w:marRight w:val="0"/>
      <w:marTop w:val="0"/>
      <w:marBottom w:val="0"/>
      <w:divBdr>
        <w:top w:val="none" w:sz="0" w:space="0" w:color="auto"/>
        <w:left w:val="none" w:sz="0" w:space="0" w:color="auto"/>
        <w:bottom w:val="none" w:sz="0" w:space="0" w:color="auto"/>
        <w:right w:val="none" w:sz="0" w:space="0" w:color="auto"/>
      </w:divBdr>
      <w:divsChild>
        <w:div w:id="1913199360">
          <w:marLeft w:val="0"/>
          <w:marRight w:val="0"/>
          <w:marTop w:val="0"/>
          <w:marBottom w:val="0"/>
          <w:divBdr>
            <w:top w:val="none" w:sz="0" w:space="0" w:color="auto"/>
            <w:left w:val="none" w:sz="0" w:space="0" w:color="auto"/>
            <w:bottom w:val="none" w:sz="0" w:space="0" w:color="auto"/>
            <w:right w:val="none" w:sz="0" w:space="0" w:color="auto"/>
          </w:divBdr>
          <w:divsChild>
            <w:div w:id="712386486">
              <w:marLeft w:val="0"/>
              <w:marRight w:val="0"/>
              <w:marTop w:val="0"/>
              <w:marBottom w:val="0"/>
              <w:divBdr>
                <w:top w:val="none" w:sz="0" w:space="0" w:color="auto"/>
                <w:left w:val="none" w:sz="0" w:space="0" w:color="auto"/>
                <w:bottom w:val="none" w:sz="0" w:space="0" w:color="auto"/>
                <w:right w:val="none" w:sz="0" w:space="0" w:color="auto"/>
              </w:divBdr>
              <w:divsChild>
                <w:div w:id="109126843">
                  <w:marLeft w:val="0"/>
                  <w:marRight w:val="0"/>
                  <w:marTop w:val="0"/>
                  <w:marBottom w:val="0"/>
                  <w:divBdr>
                    <w:top w:val="none" w:sz="0" w:space="0" w:color="auto"/>
                    <w:left w:val="none" w:sz="0" w:space="0" w:color="auto"/>
                    <w:bottom w:val="none" w:sz="0" w:space="0" w:color="auto"/>
                    <w:right w:val="none" w:sz="0" w:space="0" w:color="auto"/>
                  </w:divBdr>
                  <w:divsChild>
                    <w:div w:id="346712989">
                      <w:marLeft w:val="0"/>
                      <w:marRight w:val="0"/>
                      <w:marTop w:val="0"/>
                      <w:marBottom w:val="0"/>
                      <w:divBdr>
                        <w:top w:val="none" w:sz="0" w:space="0" w:color="auto"/>
                        <w:left w:val="none" w:sz="0" w:space="0" w:color="auto"/>
                        <w:bottom w:val="none" w:sz="0" w:space="0" w:color="auto"/>
                        <w:right w:val="none" w:sz="0" w:space="0" w:color="auto"/>
                      </w:divBdr>
                      <w:divsChild>
                        <w:div w:id="1216968609">
                          <w:marLeft w:val="0"/>
                          <w:marRight w:val="0"/>
                          <w:marTop w:val="0"/>
                          <w:marBottom w:val="0"/>
                          <w:divBdr>
                            <w:top w:val="none" w:sz="0" w:space="0" w:color="auto"/>
                            <w:left w:val="none" w:sz="0" w:space="0" w:color="auto"/>
                            <w:bottom w:val="none" w:sz="0" w:space="0" w:color="auto"/>
                            <w:right w:val="none" w:sz="0" w:space="0" w:color="auto"/>
                          </w:divBdr>
                          <w:divsChild>
                            <w:div w:id="1376199938">
                              <w:marLeft w:val="0"/>
                              <w:marRight w:val="0"/>
                              <w:marTop w:val="0"/>
                              <w:marBottom w:val="0"/>
                              <w:divBdr>
                                <w:top w:val="none" w:sz="0" w:space="0" w:color="auto"/>
                                <w:left w:val="none" w:sz="0" w:space="0" w:color="auto"/>
                                <w:bottom w:val="none" w:sz="0" w:space="0" w:color="auto"/>
                                <w:right w:val="none" w:sz="0" w:space="0" w:color="auto"/>
                              </w:divBdr>
                              <w:divsChild>
                                <w:div w:id="1210605630">
                                  <w:marLeft w:val="0"/>
                                  <w:marRight w:val="0"/>
                                  <w:marTop w:val="0"/>
                                  <w:marBottom w:val="0"/>
                                  <w:divBdr>
                                    <w:top w:val="none" w:sz="0" w:space="0" w:color="auto"/>
                                    <w:left w:val="none" w:sz="0" w:space="0" w:color="auto"/>
                                    <w:bottom w:val="none" w:sz="0" w:space="0" w:color="auto"/>
                                    <w:right w:val="none" w:sz="0" w:space="0" w:color="auto"/>
                                  </w:divBdr>
                                  <w:divsChild>
                                    <w:div w:id="1282495732">
                                      <w:marLeft w:val="0"/>
                                      <w:marRight w:val="0"/>
                                      <w:marTop w:val="0"/>
                                      <w:marBottom w:val="0"/>
                                      <w:divBdr>
                                        <w:top w:val="none" w:sz="0" w:space="0" w:color="auto"/>
                                        <w:left w:val="none" w:sz="0" w:space="0" w:color="auto"/>
                                        <w:bottom w:val="none" w:sz="0" w:space="0" w:color="auto"/>
                                        <w:right w:val="none" w:sz="0" w:space="0" w:color="auto"/>
                                      </w:divBdr>
                                      <w:divsChild>
                                        <w:div w:id="344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330427">
      <w:bodyDiv w:val="1"/>
      <w:marLeft w:val="0"/>
      <w:marRight w:val="0"/>
      <w:marTop w:val="0"/>
      <w:marBottom w:val="0"/>
      <w:divBdr>
        <w:top w:val="none" w:sz="0" w:space="0" w:color="auto"/>
        <w:left w:val="none" w:sz="0" w:space="0" w:color="auto"/>
        <w:bottom w:val="none" w:sz="0" w:space="0" w:color="auto"/>
        <w:right w:val="none" w:sz="0" w:space="0" w:color="auto"/>
      </w:divBdr>
      <w:divsChild>
        <w:div w:id="2059619556">
          <w:marLeft w:val="0"/>
          <w:marRight w:val="0"/>
          <w:marTop w:val="0"/>
          <w:marBottom w:val="0"/>
          <w:divBdr>
            <w:top w:val="none" w:sz="0" w:space="0" w:color="auto"/>
            <w:left w:val="none" w:sz="0" w:space="0" w:color="auto"/>
            <w:bottom w:val="none" w:sz="0" w:space="0" w:color="auto"/>
            <w:right w:val="none" w:sz="0" w:space="0" w:color="auto"/>
          </w:divBdr>
          <w:divsChild>
            <w:div w:id="213687398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4562049">
                  <w:marLeft w:val="300"/>
                  <w:marRight w:val="300"/>
                  <w:marTop w:val="450"/>
                  <w:marBottom w:val="300"/>
                  <w:divBdr>
                    <w:top w:val="none" w:sz="0" w:space="0" w:color="auto"/>
                    <w:left w:val="none" w:sz="0" w:space="0" w:color="auto"/>
                    <w:bottom w:val="none" w:sz="0" w:space="0" w:color="auto"/>
                    <w:right w:val="none" w:sz="0" w:space="0" w:color="auto"/>
                  </w:divBdr>
                  <w:divsChild>
                    <w:div w:id="460995471">
                      <w:marLeft w:val="0"/>
                      <w:marRight w:val="0"/>
                      <w:marTop w:val="0"/>
                      <w:marBottom w:val="0"/>
                      <w:divBdr>
                        <w:top w:val="none" w:sz="0" w:space="0" w:color="auto"/>
                        <w:left w:val="none" w:sz="0" w:space="0" w:color="auto"/>
                        <w:bottom w:val="none" w:sz="0" w:space="0" w:color="auto"/>
                        <w:right w:val="none" w:sz="0" w:space="0" w:color="auto"/>
                      </w:divBdr>
                      <w:divsChild>
                        <w:div w:id="15386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638624">
      <w:bodyDiv w:val="1"/>
      <w:marLeft w:val="0"/>
      <w:marRight w:val="0"/>
      <w:marTop w:val="0"/>
      <w:marBottom w:val="0"/>
      <w:divBdr>
        <w:top w:val="none" w:sz="0" w:space="0" w:color="auto"/>
        <w:left w:val="none" w:sz="0" w:space="0" w:color="auto"/>
        <w:bottom w:val="none" w:sz="0" w:space="0" w:color="auto"/>
        <w:right w:val="none" w:sz="0" w:space="0" w:color="auto"/>
      </w:divBdr>
    </w:div>
    <w:div w:id="1584101670">
      <w:bodyDiv w:val="1"/>
      <w:marLeft w:val="0"/>
      <w:marRight w:val="0"/>
      <w:marTop w:val="0"/>
      <w:marBottom w:val="0"/>
      <w:divBdr>
        <w:top w:val="none" w:sz="0" w:space="0" w:color="auto"/>
        <w:left w:val="none" w:sz="0" w:space="0" w:color="auto"/>
        <w:bottom w:val="none" w:sz="0" w:space="0" w:color="auto"/>
        <w:right w:val="none" w:sz="0" w:space="0" w:color="auto"/>
      </w:divBdr>
    </w:div>
    <w:div w:id="1587575369">
      <w:bodyDiv w:val="1"/>
      <w:marLeft w:val="0"/>
      <w:marRight w:val="0"/>
      <w:marTop w:val="0"/>
      <w:marBottom w:val="0"/>
      <w:divBdr>
        <w:top w:val="none" w:sz="0" w:space="0" w:color="auto"/>
        <w:left w:val="none" w:sz="0" w:space="0" w:color="auto"/>
        <w:bottom w:val="none" w:sz="0" w:space="0" w:color="auto"/>
        <w:right w:val="none" w:sz="0" w:space="0" w:color="auto"/>
      </w:divBdr>
    </w:div>
    <w:div w:id="1587955660">
      <w:bodyDiv w:val="1"/>
      <w:marLeft w:val="0"/>
      <w:marRight w:val="0"/>
      <w:marTop w:val="0"/>
      <w:marBottom w:val="0"/>
      <w:divBdr>
        <w:top w:val="none" w:sz="0" w:space="0" w:color="auto"/>
        <w:left w:val="none" w:sz="0" w:space="0" w:color="auto"/>
        <w:bottom w:val="none" w:sz="0" w:space="0" w:color="auto"/>
        <w:right w:val="none" w:sz="0" w:space="0" w:color="auto"/>
      </w:divBdr>
    </w:div>
    <w:div w:id="1588690547">
      <w:bodyDiv w:val="1"/>
      <w:marLeft w:val="0"/>
      <w:marRight w:val="0"/>
      <w:marTop w:val="0"/>
      <w:marBottom w:val="0"/>
      <w:divBdr>
        <w:top w:val="none" w:sz="0" w:space="0" w:color="auto"/>
        <w:left w:val="none" w:sz="0" w:space="0" w:color="auto"/>
        <w:bottom w:val="none" w:sz="0" w:space="0" w:color="auto"/>
        <w:right w:val="none" w:sz="0" w:space="0" w:color="auto"/>
      </w:divBdr>
    </w:div>
    <w:div w:id="1593587280">
      <w:bodyDiv w:val="1"/>
      <w:marLeft w:val="0"/>
      <w:marRight w:val="0"/>
      <w:marTop w:val="0"/>
      <w:marBottom w:val="0"/>
      <w:divBdr>
        <w:top w:val="none" w:sz="0" w:space="0" w:color="auto"/>
        <w:left w:val="none" w:sz="0" w:space="0" w:color="auto"/>
        <w:bottom w:val="none" w:sz="0" w:space="0" w:color="auto"/>
        <w:right w:val="none" w:sz="0" w:space="0" w:color="auto"/>
      </w:divBdr>
    </w:div>
    <w:div w:id="1608149445">
      <w:bodyDiv w:val="1"/>
      <w:marLeft w:val="0"/>
      <w:marRight w:val="0"/>
      <w:marTop w:val="0"/>
      <w:marBottom w:val="0"/>
      <w:divBdr>
        <w:top w:val="none" w:sz="0" w:space="0" w:color="auto"/>
        <w:left w:val="none" w:sz="0" w:space="0" w:color="auto"/>
        <w:bottom w:val="none" w:sz="0" w:space="0" w:color="auto"/>
        <w:right w:val="none" w:sz="0" w:space="0" w:color="auto"/>
      </w:divBdr>
    </w:div>
    <w:div w:id="1612980992">
      <w:bodyDiv w:val="1"/>
      <w:marLeft w:val="0"/>
      <w:marRight w:val="0"/>
      <w:marTop w:val="0"/>
      <w:marBottom w:val="0"/>
      <w:divBdr>
        <w:top w:val="none" w:sz="0" w:space="0" w:color="auto"/>
        <w:left w:val="none" w:sz="0" w:space="0" w:color="auto"/>
        <w:bottom w:val="none" w:sz="0" w:space="0" w:color="auto"/>
        <w:right w:val="none" w:sz="0" w:space="0" w:color="auto"/>
      </w:divBdr>
      <w:divsChild>
        <w:div w:id="177083432">
          <w:marLeft w:val="0"/>
          <w:marRight w:val="0"/>
          <w:marTop w:val="0"/>
          <w:marBottom w:val="0"/>
          <w:divBdr>
            <w:top w:val="none" w:sz="0" w:space="0" w:color="auto"/>
            <w:left w:val="none" w:sz="0" w:space="0" w:color="auto"/>
            <w:bottom w:val="none" w:sz="0" w:space="0" w:color="auto"/>
            <w:right w:val="none" w:sz="0" w:space="0" w:color="auto"/>
          </w:divBdr>
        </w:div>
      </w:divsChild>
    </w:div>
    <w:div w:id="1618102187">
      <w:bodyDiv w:val="1"/>
      <w:marLeft w:val="0"/>
      <w:marRight w:val="0"/>
      <w:marTop w:val="0"/>
      <w:marBottom w:val="0"/>
      <w:divBdr>
        <w:top w:val="none" w:sz="0" w:space="0" w:color="auto"/>
        <w:left w:val="none" w:sz="0" w:space="0" w:color="auto"/>
        <w:bottom w:val="none" w:sz="0" w:space="0" w:color="auto"/>
        <w:right w:val="none" w:sz="0" w:space="0" w:color="auto"/>
      </w:divBdr>
    </w:div>
    <w:div w:id="1625424497">
      <w:bodyDiv w:val="1"/>
      <w:marLeft w:val="0"/>
      <w:marRight w:val="0"/>
      <w:marTop w:val="0"/>
      <w:marBottom w:val="0"/>
      <w:divBdr>
        <w:top w:val="none" w:sz="0" w:space="0" w:color="auto"/>
        <w:left w:val="none" w:sz="0" w:space="0" w:color="auto"/>
        <w:bottom w:val="none" w:sz="0" w:space="0" w:color="auto"/>
        <w:right w:val="none" w:sz="0" w:space="0" w:color="auto"/>
      </w:divBdr>
    </w:div>
    <w:div w:id="1632782483">
      <w:bodyDiv w:val="1"/>
      <w:marLeft w:val="0"/>
      <w:marRight w:val="0"/>
      <w:marTop w:val="0"/>
      <w:marBottom w:val="0"/>
      <w:divBdr>
        <w:top w:val="none" w:sz="0" w:space="0" w:color="auto"/>
        <w:left w:val="none" w:sz="0" w:space="0" w:color="auto"/>
        <w:bottom w:val="none" w:sz="0" w:space="0" w:color="auto"/>
        <w:right w:val="none" w:sz="0" w:space="0" w:color="auto"/>
      </w:divBdr>
      <w:divsChild>
        <w:div w:id="346711510">
          <w:marLeft w:val="0"/>
          <w:marRight w:val="0"/>
          <w:marTop w:val="0"/>
          <w:marBottom w:val="0"/>
          <w:divBdr>
            <w:top w:val="none" w:sz="0" w:space="0" w:color="auto"/>
            <w:left w:val="none" w:sz="0" w:space="0" w:color="auto"/>
            <w:bottom w:val="none" w:sz="0" w:space="0" w:color="auto"/>
            <w:right w:val="none" w:sz="0" w:space="0" w:color="auto"/>
          </w:divBdr>
        </w:div>
      </w:divsChild>
    </w:div>
    <w:div w:id="1637711278">
      <w:bodyDiv w:val="1"/>
      <w:marLeft w:val="0"/>
      <w:marRight w:val="0"/>
      <w:marTop w:val="0"/>
      <w:marBottom w:val="0"/>
      <w:divBdr>
        <w:top w:val="none" w:sz="0" w:space="0" w:color="auto"/>
        <w:left w:val="none" w:sz="0" w:space="0" w:color="auto"/>
        <w:bottom w:val="none" w:sz="0" w:space="0" w:color="auto"/>
        <w:right w:val="none" w:sz="0" w:space="0" w:color="auto"/>
      </w:divBdr>
    </w:div>
    <w:div w:id="1645234045">
      <w:bodyDiv w:val="1"/>
      <w:marLeft w:val="0"/>
      <w:marRight w:val="0"/>
      <w:marTop w:val="0"/>
      <w:marBottom w:val="0"/>
      <w:divBdr>
        <w:top w:val="none" w:sz="0" w:space="0" w:color="auto"/>
        <w:left w:val="none" w:sz="0" w:space="0" w:color="auto"/>
        <w:bottom w:val="none" w:sz="0" w:space="0" w:color="auto"/>
        <w:right w:val="none" w:sz="0" w:space="0" w:color="auto"/>
      </w:divBdr>
      <w:divsChild>
        <w:div w:id="622466936">
          <w:marLeft w:val="0"/>
          <w:marRight w:val="0"/>
          <w:marTop w:val="0"/>
          <w:marBottom w:val="0"/>
          <w:divBdr>
            <w:top w:val="none" w:sz="0" w:space="0" w:color="auto"/>
            <w:left w:val="none" w:sz="0" w:space="0" w:color="auto"/>
            <w:bottom w:val="none" w:sz="0" w:space="0" w:color="auto"/>
            <w:right w:val="none" w:sz="0" w:space="0" w:color="auto"/>
          </w:divBdr>
        </w:div>
      </w:divsChild>
    </w:div>
    <w:div w:id="1648433835">
      <w:bodyDiv w:val="1"/>
      <w:marLeft w:val="0"/>
      <w:marRight w:val="0"/>
      <w:marTop w:val="0"/>
      <w:marBottom w:val="0"/>
      <w:divBdr>
        <w:top w:val="none" w:sz="0" w:space="0" w:color="auto"/>
        <w:left w:val="none" w:sz="0" w:space="0" w:color="auto"/>
        <w:bottom w:val="none" w:sz="0" w:space="0" w:color="auto"/>
        <w:right w:val="none" w:sz="0" w:space="0" w:color="auto"/>
      </w:divBdr>
    </w:div>
    <w:div w:id="1648514044">
      <w:bodyDiv w:val="1"/>
      <w:marLeft w:val="0"/>
      <w:marRight w:val="0"/>
      <w:marTop w:val="0"/>
      <w:marBottom w:val="0"/>
      <w:divBdr>
        <w:top w:val="none" w:sz="0" w:space="0" w:color="auto"/>
        <w:left w:val="none" w:sz="0" w:space="0" w:color="auto"/>
        <w:bottom w:val="none" w:sz="0" w:space="0" w:color="auto"/>
        <w:right w:val="none" w:sz="0" w:space="0" w:color="auto"/>
      </w:divBdr>
    </w:div>
    <w:div w:id="1650984835">
      <w:bodyDiv w:val="1"/>
      <w:marLeft w:val="0"/>
      <w:marRight w:val="0"/>
      <w:marTop w:val="0"/>
      <w:marBottom w:val="0"/>
      <w:divBdr>
        <w:top w:val="none" w:sz="0" w:space="0" w:color="auto"/>
        <w:left w:val="none" w:sz="0" w:space="0" w:color="auto"/>
        <w:bottom w:val="none" w:sz="0" w:space="0" w:color="auto"/>
        <w:right w:val="none" w:sz="0" w:space="0" w:color="auto"/>
      </w:divBdr>
    </w:div>
    <w:div w:id="1657567058">
      <w:bodyDiv w:val="1"/>
      <w:marLeft w:val="0"/>
      <w:marRight w:val="0"/>
      <w:marTop w:val="0"/>
      <w:marBottom w:val="0"/>
      <w:divBdr>
        <w:top w:val="none" w:sz="0" w:space="0" w:color="auto"/>
        <w:left w:val="none" w:sz="0" w:space="0" w:color="auto"/>
        <w:bottom w:val="none" w:sz="0" w:space="0" w:color="auto"/>
        <w:right w:val="none" w:sz="0" w:space="0" w:color="auto"/>
      </w:divBdr>
      <w:divsChild>
        <w:div w:id="2130665404">
          <w:marLeft w:val="0"/>
          <w:marRight w:val="0"/>
          <w:marTop w:val="0"/>
          <w:marBottom w:val="0"/>
          <w:divBdr>
            <w:top w:val="none" w:sz="0" w:space="0" w:color="auto"/>
            <w:left w:val="none" w:sz="0" w:space="0" w:color="auto"/>
            <w:bottom w:val="none" w:sz="0" w:space="0" w:color="auto"/>
            <w:right w:val="none" w:sz="0" w:space="0" w:color="auto"/>
          </w:divBdr>
        </w:div>
      </w:divsChild>
    </w:div>
    <w:div w:id="1657760074">
      <w:bodyDiv w:val="1"/>
      <w:marLeft w:val="0"/>
      <w:marRight w:val="0"/>
      <w:marTop w:val="0"/>
      <w:marBottom w:val="0"/>
      <w:divBdr>
        <w:top w:val="none" w:sz="0" w:space="0" w:color="auto"/>
        <w:left w:val="none" w:sz="0" w:space="0" w:color="auto"/>
        <w:bottom w:val="none" w:sz="0" w:space="0" w:color="auto"/>
        <w:right w:val="none" w:sz="0" w:space="0" w:color="auto"/>
      </w:divBdr>
    </w:div>
    <w:div w:id="1658607200">
      <w:bodyDiv w:val="1"/>
      <w:marLeft w:val="0"/>
      <w:marRight w:val="0"/>
      <w:marTop w:val="0"/>
      <w:marBottom w:val="0"/>
      <w:divBdr>
        <w:top w:val="none" w:sz="0" w:space="0" w:color="auto"/>
        <w:left w:val="none" w:sz="0" w:space="0" w:color="auto"/>
        <w:bottom w:val="none" w:sz="0" w:space="0" w:color="auto"/>
        <w:right w:val="none" w:sz="0" w:space="0" w:color="auto"/>
      </w:divBdr>
      <w:divsChild>
        <w:div w:id="1084260010">
          <w:marLeft w:val="0"/>
          <w:marRight w:val="0"/>
          <w:marTop w:val="0"/>
          <w:marBottom w:val="0"/>
          <w:divBdr>
            <w:top w:val="none" w:sz="0" w:space="0" w:color="auto"/>
            <w:left w:val="none" w:sz="0" w:space="0" w:color="auto"/>
            <w:bottom w:val="none" w:sz="0" w:space="0" w:color="auto"/>
            <w:right w:val="none" w:sz="0" w:space="0" w:color="auto"/>
          </w:divBdr>
          <w:divsChild>
            <w:div w:id="770903046">
              <w:marLeft w:val="0"/>
              <w:marRight w:val="0"/>
              <w:marTop w:val="0"/>
              <w:marBottom w:val="0"/>
              <w:divBdr>
                <w:top w:val="none" w:sz="0" w:space="0" w:color="auto"/>
                <w:left w:val="none" w:sz="0" w:space="0" w:color="auto"/>
                <w:bottom w:val="none" w:sz="0" w:space="0" w:color="auto"/>
                <w:right w:val="none" w:sz="0" w:space="0" w:color="auto"/>
              </w:divBdr>
              <w:divsChild>
                <w:div w:id="1477794286">
                  <w:marLeft w:val="0"/>
                  <w:marRight w:val="0"/>
                  <w:marTop w:val="0"/>
                  <w:marBottom w:val="0"/>
                  <w:divBdr>
                    <w:top w:val="none" w:sz="0" w:space="0" w:color="auto"/>
                    <w:left w:val="none" w:sz="0" w:space="0" w:color="auto"/>
                    <w:bottom w:val="none" w:sz="0" w:space="0" w:color="auto"/>
                    <w:right w:val="none" w:sz="0" w:space="0" w:color="auto"/>
                  </w:divBdr>
                  <w:divsChild>
                    <w:div w:id="1968662597">
                      <w:marLeft w:val="0"/>
                      <w:marRight w:val="0"/>
                      <w:marTop w:val="0"/>
                      <w:marBottom w:val="0"/>
                      <w:divBdr>
                        <w:top w:val="none" w:sz="0" w:space="0" w:color="auto"/>
                        <w:left w:val="none" w:sz="0" w:space="0" w:color="auto"/>
                        <w:bottom w:val="none" w:sz="0" w:space="0" w:color="auto"/>
                        <w:right w:val="none" w:sz="0" w:space="0" w:color="auto"/>
                      </w:divBdr>
                      <w:divsChild>
                        <w:div w:id="334917112">
                          <w:marLeft w:val="0"/>
                          <w:marRight w:val="0"/>
                          <w:marTop w:val="0"/>
                          <w:marBottom w:val="0"/>
                          <w:divBdr>
                            <w:top w:val="none" w:sz="0" w:space="0" w:color="auto"/>
                            <w:left w:val="none" w:sz="0" w:space="0" w:color="auto"/>
                            <w:bottom w:val="none" w:sz="0" w:space="0" w:color="auto"/>
                            <w:right w:val="none" w:sz="0" w:space="0" w:color="auto"/>
                          </w:divBdr>
                          <w:divsChild>
                            <w:div w:id="212470702">
                              <w:marLeft w:val="0"/>
                              <w:marRight w:val="0"/>
                              <w:marTop w:val="0"/>
                              <w:marBottom w:val="0"/>
                              <w:divBdr>
                                <w:top w:val="none" w:sz="0" w:space="0" w:color="auto"/>
                                <w:left w:val="none" w:sz="0" w:space="0" w:color="auto"/>
                                <w:bottom w:val="none" w:sz="0" w:space="0" w:color="auto"/>
                                <w:right w:val="none" w:sz="0" w:space="0" w:color="auto"/>
                              </w:divBdr>
                              <w:divsChild>
                                <w:div w:id="1192845169">
                                  <w:marLeft w:val="0"/>
                                  <w:marRight w:val="0"/>
                                  <w:marTop w:val="0"/>
                                  <w:marBottom w:val="0"/>
                                  <w:divBdr>
                                    <w:top w:val="none" w:sz="0" w:space="0" w:color="auto"/>
                                    <w:left w:val="none" w:sz="0" w:space="0" w:color="auto"/>
                                    <w:bottom w:val="none" w:sz="0" w:space="0" w:color="auto"/>
                                    <w:right w:val="none" w:sz="0" w:space="0" w:color="auto"/>
                                  </w:divBdr>
                                  <w:divsChild>
                                    <w:div w:id="931398588">
                                      <w:marLeft w:val="0"/>
                                      <w:marRight w:val="0"/>
                                      <w:marTop w:val="0"/>
                                      <w:marBottom w:val="0"/>
                                      <w:divBdr>
                                        <w:top w:val="none" w:sz="0" w:space="0" w:color="auto"/>
                                        <w:left w:val="none" w:sz="0" w:space="0" w:color="auto"/>
                                        <w:bottom w:val="none" w:sz="0" w:space="0" w:color="auto"/>
                                        <w:right w:val="none" w:sz="0" w:space="0" w:color="auto"/>
                                      </w:divBdr>
                                      <w:divsChild>
                                        <w:div w:id="364335241">
                                          <w:marLeft w:val="0"/>
                                          <w:marRight w:val="0"/>
                                          <w:marTop w:val="0"/>
                                          <w:marBottom w:val="0"/>
                                          <w:divBdr>
                                            <w:top w:val="none" w:sz="0" w:space="0" w:color="auto"/>
                                            <w:left w:val="none" w:sz="0" w:space="0" w:color="auto"/>
                                            <w:bottom w:val="none" w:sz="0" w:space="0" w:color="auto"/>
                                            <w:right w:val="none" w:sz="0" w:space="0" w:color="auto"/>
                                          </w:divBdr>
                                          <w:divsChild>
                                            <w:div w:id="185489118">
                                              <w:marLeft w:val="0"/>
                                              <w:marRight w:val="0"/>
                                              <w:marTop w:val="0"/>
                                              <w:marBottom w:val="0"/>
                                              <w:divBdr>
                                                <w:top w:val="none" w:sz="0" w:space="0" w:color="auto"/>
                                                <w:left w:val="none" w:sz="0" w:space="0" w:color="auto"/>
                                                <w:bottom w:val="none" w:sz="0" w:space="0" w:color="auto"/>
                                                <w:right w:val="none" w:sz="0" w:space="0" w:color="auto"/>
                                              </w:divBdr>
                                              <w:divsChild>
                                                <w:div w:id="868685836">
                                                  <w:marLeft w:val="0"/>
                                                  <w:marRight w:val="0"/>
                                                  <w:marTop w:val="0"/>
                                                  <w:marBottom w:val="0"/>
                                                  <w:divBdr>
                                                    <w:top w:val="none" w:sz="0" w:space="0" w:color="auto"/>
                                                    <w:left w:val="none" w:sz="0" w:space="0" w:color="auto"/>
                                                    <w:bottom w:val="none" w:sz="0" w:space="0" w:color="auto"/>
                                                    <w:right w:val="none" w:sz="0" w:space="0" w:color="auto"/>
                                                  </w:divBdr>
                                                  <w:divsChild>
                                                    <w:div w:id="239752533">
                                                      <w:marLeft w:val="0"/>
                                                      <w:marRight w:val="0"/>
                                                      <w:marTop w:val="0"/>
                                                      <w:marBottom w:val="0"/>
                                                      <w:divBdr>
                                                        <w:top w:val="none" w:sz="0" w:space="0" w:color="auto"/>
                                                        <w:left w:val="none" w:sz="0" w:space="0" w:color="auto"/>
                                                        <w:bottom w:val="none" w:sz="0" w:space="0" w:color="auto"/>
                                                        <w:right w:val="none" w:sz="0" w:space="0" w:color="auto"/>
                                                      </w:divBdr>
                                                      <w:divsChild>
                                                        <w:div w:id="1546869760">
                                                          <w:marLeft w:val="0"/>
                                                          <w:marRight w:val="0"/>
                                                          <w:marTop w:val="0"/>
                                                          <w:marBottom w:val="0"/>
                                                          <w:divBdr>
                                                            <w:top w:val="none" w:sz="0" w:space="0" w:color="auto"/>
                                                            <w:left w:val="none" w:sz="0" w:space="0" w:color="auto"/>
                                                            <w:bottom w:val="none" w:sz="0" w:space="0" w:color="auto"/>
                                                            <w:right w:val="none" w:sz="0" w:space="0" w:color="auto"/>
                                                          </w:divBdr>
                                                          <w:divsChild>
                                                            <w:div w:id="448624597">
                                                              <w:marLeft w:val="0"/>
                                                              <w:marRight w:val="0"/>
                                                              <w:marTop w:val="0"/>
                                                              <w:marBottom w:val="0"/>
                                                              <w:divBdr>
                                                                <w:top w:val="none" w:sz="0" w:space="0" w:color="auto"/>
                                                                <w:left w:val="none" w:sz="0" w:space="0" w:color="auto"/>
                                                                <w:bottom w:val="none" w:sz="0" w:space="0" w:color="auto"/>
                                                                <w:right w:val="none" w:sz="0" w:space="0" w:color="auto"/>
                                                              </w:divBdr>
                                                              <w:divsChild>
                                                                <w:div w:id="1681271565">
                                                                  <w:marLeft w:val="0"/>
                                                                  <w:marRight w:val="0"/>
                                                                  <w:marTop w:val="0"/>
                                                                  <w:marBottom w:val="0"/>
                                                                  <w:divBdr>
                                                                    <w:top w:val="none" w:sz="0" w:space="0" w:color="auto"/>
                                                                    <w:left w:val="none" w:sz="0" w:space="0" w:color="auto"/>
                                                                    <w:bottom w:val="none" w:sz="0" w:space="0" w:color="auto"/>
                                                                    <w:right w:val="none" w:sz="0" w:space="0" w:color="auto"/>
                                                                  </w:divBdr>
                                                                  <w:divsChild>
                                                                    <w:div w:id="1310789118">
                                                                      <w:marLeft w:val="0"/>
                                                                      <w:marRight w:val="0"/>
                                                                      <w:marTop w:val="0"/>
                                                                      <w:marBottom w:val="0"/>
                                                                      <w:divBdr>
                                                                        <w:top w:val="none" w:sz="0" w:space="0" w:color="auto"/>
                                                                        <w:left w:val="none" w:sz="0" w:space="0" w:color="auto"/>
                                                                        <w:bottom w:val="none" w:sz="0" w:space="0" w:color="auto"/>
                                                                        <w:right w:val="none" w:sz="0" w:space="0" w:color="auto"/>
                                                                      </w:divBdr>
                                                                      <w:divsChild>
                                                                        <w:div w:id="1350788812">
                                                                          <w:marLeft w:val="0"/>
                                                                          <w:marRight w:val="0"/>
                                                                          <w:marTop w:val="0"/>
                                                                          <w:marBottom w:val="0"/>
                                                                          <w:divBdr>
                                                                            <w:top w:val="none" w:sz="0" w:space="0" w:color="auto"/>
                                                                            <w:left w:val="none" w:sz="0" w:space="0" w:color="auto"/>
                                                                            <w:bottom w:val="none" w:sz="0" w:space="0" w:color="auto"/>
                                                                            <w:right w:val="none" w:sz="0" w:space="0" w:color="auto"/>
                                                                          </w:divBdr>
                                                                          <w:divsChild>
                                                                            <w:div w:id="891771325">
                                                                              <w:marLeft w:val="0"/>
                                                                              <w:marRight w:val="0"/>
                                                                              <w:marTop w:val="0"/>
                                                                              <w:marBottom w:val="0"/>
                                                                              <w:divBdr>
                                                                                <w:top w:val="none" w:sz="0" w:space="0" w:color="auto"/>
                                                                                <w:left w:val="none" w:sz="0" w:space="0" w:color="auto"/>
                                                                                <w:bottom w:val="none" w:sz="0" w:space="0" w:color="auto"/>
                                                                                <w:right w:val="none" w:sz="0" w:space="0" w:color="auto"/>
                                                                              </w:divBdr>
                                                                              <w:divsChild>
                                                                                <w:div w:id="420562830">
                                                                                  <w:marLeft w:val="0"/>
                                                                                  <w:marRight w:val="0"/>
                                                                                  <w:marTop w:val="0"/>
                                                                                  <w:marBottom w:val="0"/>
                                                                                  <w:divBdr>
                                                                                    <w:top w:val="none" w:sz="0" w:space="0" w:color="auto"/>
                                                                                    <w:left w:val="none" w:sz="0" w:space="0" w:color="auto"/>
                                                                                    <w:bottom w:val="none" w:sz="0" w:space="0" w:color="auto"/>
                                                                                    <w:right w:val="none" w:sz="0" w:space="0" w:color="auto"/>
                                                                                  </w:divBdr>
                                                                                  <w:divsChild>
                                                                                    <w:div w:id="1555235457">
                                                                                      <w:marLeft w:val="0"/>
                                                                                      <w:marRight w:val="0"/>
                                                                                      <w:marTop w:val="0"/>
                                                                                      <w:marBottom w:val="0"/>
                                                                                      <w:divBdr>
                                                                                        <w:top w:val="none" w:sz="0" w:space="0" w:color="auto"/>
                                                                                        <w:left w:val="none" w:sz="0" w:space="0" w:color="auto"/>
                                                                                        <w:bottom w:val="none" w:sz="0" w:space="0" w:color="auto"/>
                                                                                        <w:right w:val="none" w:sz="0" w:space="0" w:color="auto"/>
                                                                                      </w:divBdr>
                                                                                      <w:divsChild>
                                                                                        <w:div w:id="444891024">
                                                                                          <w:marLeft w:val="0"/>
                                                                                          <w:marRight w:val="0"/>
                                                                                          <w:marTop w:val="0"/>
                                                                                          <w:marBottom w:val="0"/>
                                                                                          <w:divBdr>
                                                                                            <w:top w:val="none" w:sz="0" w:space="0" w:color="auto"/>
                                                                                            <w:left w:val="none" w:sz="0" w:space="0" w:color="auto"/>
                                                                                            <w:bottom w:val="none" w:sz="0" w:space="0" w:color="auto"/>
                                                                                            <w:right w:val="none" w:sz="0" w:space="0" w:color="auto"/>
                                                                                          </w:divBdr>
                                                                                          <w:divsChild>
                                                                                            <w:div w:id="1919484982">
                                                                                              <w:marLeft w:val="0"/>
                                                                                              <w:marRight w:val="0"/>
                                                                                              <w:marTop w:val="0"/>
                                                                                              <w:marBottom w:val="0"/>
                                                                                              <w:divBdr>
                                                                                                <w:top w:val="none" w:sz="0" w:space="0" w:color="auto"/>
                                                                                                <w:left w:val="none" w:sz="0" w:space="0" w:color="auto"/>
                                                                                                <w:bottom w:val="none" w:sz="0" w:space="0" w:color="auto"/>
                                                                                                <w:right w:val="none" w:sz="0" w:space="0" w:color="auto"/>
                                                                                              </w:divBdr>
                                                                                              <w:divsChild>
                                                                                                <w:div w:id="1096752466">
                                                                                                  <w:marLeft w:val="0"/>
                                                                                                  <w:marRight w:val="0"/>
                                                                                                  <w:marTop w:val="0"/>
                                                                                                  <w:marBottom w:val="0"/>
                                                                                                  <w:divBdr>
                                                                                                    <w:top w:val="none" w:sz="0" w:space="0" w:color="auto"/>
                                                                                                    <w:left w:val="none" w:sz="0" w:space="0" w:color="auto"/>
                                                                                                    <w:bottom w:val="none" w:sz="0" w:space="0" w:color="auto"/>
                                                                                                    <w:right w:val="none" w:sz="0" w:space="0" w:color="auto"/>
                                                                                                  </w:divBdr>
                                                                                                  <w:divsChild>
                                                                                                    <w:div w:id="1282148281">
                                                                                                      <w:marLeft w:val="0"/>
                                                                                                      <w:marRight w:val="0"/>
                                                                                                      <w:marTop w:val="0"/>
                                                                                                      <w:marBottom w:val="0"/>
                                                                                                      <w:divBdr>
                                                                                                        <w:top w:val="none" w:sz="0" w:space="0" w:color="auto"/>
                                                                                                        <w:left w:val="none" w:sz="0" w:space="0" w:color="auto"/>
                                                                                                        <w:bottom w:val="none" w:sz="0" w:space="0" w:color="auto"/>
                                                                                                        <w:right w:val="none" w:sz="0" w:space="0" w:color="auto"/>
                                                                                                      </w:divBdr>
                                                                                                      <w:divsChild>
                                                                                                        <w:div w:id="469785311">
                                                                                                          <w:marLeft w:val="0"/>
                                                                                                          <w:marRight w:val="0"/>
                                                                                                          <w:marTop w:val="0"/>
                                                                                                          <w:marBottom w:val="0"/>
                                                                                                          <w:divBdr>
                                                                                                            <w:top w:val="none" w:sz="0" w:space="0" w:color="auto"/>
                                                                                                            <w:left w:val="none" w:sz="0" w:space="0" w:color="auto"/>
                                                                                                            <w:bottom w:val="none" w:sz="0" w:space="0" w:color="auto"/>
                                                                                                            <w:right w:val="none" w:sz="0" w:space="0" w:color="auto"/>
                                                                                                          </w:divBdr>
                                                                                                          <w:divsChild>
                                                                                                            <w:div w:id="715273694">
                                                                                                              <w:marLeft w:val="0"/>
                                                                                                              <w:marRight w:val="0"/>
                                                                                                              <w:marTop w:val="0"/>
                                                                                                              <w:marBottom w:val="0"/>
                                                                                                              <w:divBdr>
                                                                                                                <w:top w:val="none" w:sz="0" w:space="0" w:color="auto"/>
                                                                                                                <w:left w:val="none" w:sz="0" w:space="0" w:color="auto"/>
                                                                                                                <w:bottom w:val="none" w:sz="0" w:space="0" w:color="auto"/>
                                                                                                                <w:right w:val="none" w:sz="0" w:space="0" w:color="auto"/>
                                                                                                              </w:divBdr>
                                                                                                              <w:divsChild>
                                                                                                                <w:div w:id="1536229677">
                                                                                                                  <w:marLeft w:val="0"/>
                                                                                                                  <w:marRight w:val="0"/>
                                                                                                                  <w:marTop w:val="0"/>
                                                                                                                  <w:marBottom w:val="0"/>
                                                                                                                  <w:divBdr>
                                                                                                                    <w:top w:val="none" w:sz="0" w:space="0" w:color="auto"/>
                                                                                                                    <w:left w:val="none" w:sz="0" w:space="0" w:color="auto"/>
                                                                                                                    <w:bottom w:val="none" w:sz="0" w:space="0" w:color="auto"/>
                                                                                                                    <w:right w:val="none" w:sz="0" w:space="0" w:color="auto"/>
                                                                                                                  </w:divBdr>
                                                                                                                  <w:divsChild>
                                                                                                                    <w:div w:id="1558971962">
                                                                                                                      <w:marLeft w:val="0"/>
                                                                                                                      <w:marRight w:val="0"/>
                                                                                                                      <w:marTop w:val="0"/>
                                                                                                                      <w:marBottom w:val="0"/>
                                                                                                                      <w:divBdr>
                                                                                                                        <w:top w:val="none" w:sz="0" w:space="0" w:color="auto"/>
                                                                                                                        <w:left w:val="none" w:sz="0" w:space="0" w:color="auto"/>
                                                                                                                        <w:bottom w:val="none" w:sz="0" w:space="0" w:color="auto"/>
                                                                                                                        <w:right w:val="none" w:sz="0" w:space="0" w:color="auto"/>
                                                                                                                      </w:divBdr>
                                                                                                                      <w:divsChild>
                                                                                                                        <w:div w:id="154106888">
                                                                                                                          <w:marLeft w:val="0"/>
                                                                                                                          <w:marRight w:val="0"/>
                                                                                                                          <w:marTop w:val="0"/>
                                                                                                                          <w:marBottom w:val="0"/>
                                                                                                                          <w:divBdr>
                                                                                                                            <w:top w:val="none" w:sz="0" w:space="0" w:color="auto"/>
                                                                                                                            <w:left w:val="none" w:sz="0" w:space="0" w:color="auto"/>
                                                                                                                            <w:bottom w:val="none" w:sz="0" w:space="0" w:color="auto"/>
                                                                                                                            <w:right w:val="none" w:sz="0" w:space="0" w:color="auto"/>
                                                                                                                          </w:divBdr>
                                                                                                                          <w:divsChild>
                                                                                                                            <w:div w:id="347683474">
                                                                                                                              <w:marLeft w:val="0"/>
                                                                                                                              <w:marRight w:val="0"/>
                                                                                                                              <w:marTop w:val="0"/>
                                                                                                                              <w:marBottom w:val="0"/>
                                                                                                                              <w:divBdr>
                                                                                                                                <w:top w:val="none" w:sz="0" w:space="0" w:color="auto"/>
                                                                                                                                <w:left w:val="none" w:sz="0" w:space="0" w:color="auto"/>
                                                                                                                                <w:bottom w:val="none" w:sz="0" w:space="0" w:color="auto"/>
                                                                                                                                <w:right w:val="none" w:sz="0" w:space="0" w:color="auto"/>
                                                                                                                              </w:divBdr>
                                                                                                                              <w:divsChild>
                                                                                                                                <w:div w:id="824393506">
                                                                                                                                  <w:marLeft w:val="0"/>
                                                                                                                                  <w:marRight w:val="0"/>
                                                                                                                                  <w:marTop w:val="0"/>
                                                                                                                                  <w:marBottom w:val="0"/>
                                                                                                                                  <w:divBdr>
                                                                                                                                    <w:top w:val="none" w:sz="0" w:space="0" w:color="auto"/>
                                                                                                                                    <w:left w:val="none" w:sz="0" w:space="0" w:color="auto"/>
                                                                                                                                    <w:bottom w:val="none" w:sz="0" w:space="0" w:color="auto"/>
                                                                                                                                    <w:right w:val="none" w:sz="0" w:space="0" w:color="auto"/>
                                                                                                                                  </w:divBdr>
                                                                                                                                  <w:divsChild>
                                                                                                                                    <w:div w:id="1632174548">
                                                                                                                                      <w:marLeft w:val="0"/>
                                                                                                                                      <w:marRight w:val="0"/>
                                                                                                                                      <w:marTop w:val="0"/>
                                                                                                                                      <w:marBottom w:val="0"/>
                                                                                                                                      <w:divBdr>
                                                                                                                                        <w:top w:val="none" w:sz="0" w:space="0" w:color="auto"/>
                                                                                                                                        <w:left w:val="none" w:sz="0" w:space="0" w:color="auto"/>
                                                                                                                                        <w:bottom w:val="none" w:sz="0" w:space="0" w:color="auto"/>
                                                                                                                                        <w:right w:val="none" w:sz="0" w:space="0" w:color="auto"/>
                                                                                                                                      </w:divBdr>
                                                                                                                                      <w:divsChild>
                                                                                                                                        <w:div w:id="1451050008">
                                                                                                                                          <w:marLeft w:val="0"/>
                                                                                                                                          <w:marRight w:val="0"/>
                                                                                                                                          <w:marTop w:val="0"/>
                                                                                                                                          <w:marBottom w:val="0"/>
                                                                                                                                          <w:divBdr>
                                                                                                                                            <w:top w:val="none" w:sz="0" w:space="0" w:color="auto"/>
                                                                                                                                            <w:left w:val="none" w:sz="0" w:space="0" w:color="auto"/>
                                                                                                                                            <w:bottom w:val="none" w:sz="0" w:space="0" w:color="auto"/>
                                                                                                                                            <w:right w:val="none" w:sz="0" w:space="0" w:color="auto"/>
                                                                                                                                          </w:divBdr>
                                                                                                                                          <w:divsChild>
                                                                                                                                            <w:div w:id="336732942">
                                                                                                                                              <w:marLeft w:val="0"/>
                                                                                                                                              <w:marRight w:val="0"/>
                                                                                                                                              <w:marTop w:val="0"/>
                                                                                                                                              <w:marBottom w:val="0"/>
                                                                                                                                              <w:divBdr>
                                                                                                                                                <w:top w:val="none" w:sz="0" w:space="0" w:color="auto"/>
                                                                                                                                                <w:left w:val="none" w:sz="0" w:space="0" w:color="auto"/>
                                                                                                                                                <w:bottom w:val="none" w:sz="0" w:space="0" w:color="auto"/>
                                                                                                                                                <w:right w:val="none" w:sz="0" w:space="0" w:color="auto"/>
                                                                                                                                              </w:divBdr>
                                                                                                                                              <w:divsChild>
                                                                                                                                                <w:div w:id="529147297">
                                                                                                                                                  <w:marLeft w:val="0"/>
                                                                                                                                                  <w:marRight w:val="0"/>
                                                                                                                                                  <w:marTop w:val="0"/>
                                                                                                                                                  <w:marBottom w:val="0"/>
                                                                                                                                                  <w:divBdr>
                                                                                                                                                    <w:top w:val="none" w:sz="0" w:space="0" w:color="auto"/>
                                                                                                                                                    <w:left w:val="none" w:sz="0" w:space="0" w:color="auto"/>
                                                                                                                                                    <w:bottom w:val="none" w:sz="0" w:space="0" w:color="auto"/>
                                                                                                                                                    <w:right w:val="none" w:sz="0" w:space="0" w:color="auto"/>
                                                                                                                                                  </w:divBdr>
                                                                                                                                                  <w:divsChild>
                                                                                                                                                    <w:div w:id="517278725">
                                                                                                                                                      <w:marLeft w:val="0"/>
                                                                                                                                                      <w:marRight w:val="0"/>
                                                                                                                                                      <w:marTop w:val="0"/>
                                                                                                                                                      <w:marBottom w:val="0"/>
                                                                                                                                                      <w:divBdr>
                                                                                                                                                        <w:top w:val="none" w:sz="0" w:space="0" w:color="auto"/>
                                                                                                                                                        <w:left w:val="none" w:sz="0" w:space="0" w:color="auto"/>
                                                                                                                                                        <w:bottom w:val="none" w:sz="0" w:space="0" w:color="auto"/>
                                                                                                                                                        <w:right w:val="none" w:sz="0" w:space="0" w:color="auto"/>
                                                                                                                                                      </w:divBdr>
                                                                                                                                                      <w:divsChild>
                                                                                                                                                        <w:div w:id="2054963208">
                                                                                                                                                          <w:marLeft w:val="0"/>
                                                                                                                                                          <w:marRight w:val="0"/>
                                                                                                                                                          <w:marTop w:val="0"/>
                                                                                                                                                          <w:marBottom w:val="0"/>
                                                                                                                                                          <w:divBdr>
                                                                                                                                                            <w:top w:val="none" w:sz="0" w:space="0" w:color="auto"/>
                                                                                                                                                            <w:left w:val="none" w:sz="0" w:space="0" w:color="auto"/>
                                                                                                                                                            <w:bottom w:val="none" w:sz="0" w:space="0" w:color="auto"/>
                                                                                                                                                            <w:right w:val="none" w:sz="0" w:space="0" w:color="auto"/>
                                                                                                                                                          </w:divBdr>
                                                                                                                                                          <w:divsChild>
                                                                                                                                                            <w:div w:id="1860581013">
                                                                                                                                                              <w:marLeft w:val="0"/>
                                                                                                                                                              <w:marRight w:val="0"/>
                                                                                                                                                              <w:marTop w:val="0"/>
                                                                                                                                                              <w:marBottom w:val="0"/>
                                                                                                                                                              <w:divBdr>
                                                                                                                                                                <w:top w:val="none" w:sz="0" w:space="0" w:color="auto"/>
                                                                                                                                                                <w:left w:val="none" w:sz="0" w:space="0" w:color="auto"/>
                                                                                                                                                                <w:bottom w:val="none" w:sz="0" w:space="0" w:color="auto"/>
                                                                                                                                                                <w:right w:val="none" w:sz="0" w:space="0" w:color="auto"/>
                                                                                                                                                              </w:divBdr>
                                                                                                                                                              <w:divsChild>
                                                                                                                                                                <w:div w:id="1680810536">
                                                                                                                                                                  <w:marLeft w:val="0"/>
                                                                                                                                                                  <w:marRight w:val="0"/>
                                                                                                                                                                  <w:marTop w:val="0"/>
                                                                                                                                                                  <w:marBottom w:val="0"/>
                                                                                                                                                                  <w:divBdr>
                                                                                                                                                                    <w:top w:val="none" w:sz="0" w:space="0" w:color="auto"/>
                                                                                                                                                                    <w:left w:val="none" w:sz="0" w:space="0" w:color="auto"/>
                                                                                                                                                                    <w:bottom w:val="none" w:sz="0" w:space="0" w:color="auto"/>
                                                                                                                                                                    <w:right w:val="none" w:sz="0" w:space="0" w:color="auto"/>
                                                                                                                                                                  </w:divBdr>
                                                                                                                                                                  <w:divsChild>
                                                                                                                                                                    <w:div w:id="695429153">
                                                                                                                                                                      <w:marLeft w:val="0"/>
                                                                                                                                                                      <w:marRight w:val="0"/>
                                                                                                                                                                      <w:marTop w:val="0"/>
                                                                                                                                                                      <w:marBottom w:val="0"/>
                                                                                                                                                                      <w:divBdr>
                                                                                                                                                                        <w:top w:val="none" w:sz="0" w:space="0" w:color="auto"/>
                                                                                                                                                                        <w:left w:val="none" w:sz="0" w:space="0" w:color="auto"/>
                                                                                                                                                                        <w:bottom w:val="none" w:sz="0" w:space="0" w:color="auto"/>
                                                                                                                                                                        <w:right w:val="none" w:sz="0" w:space="0" w:color="auto"/>
                                                                                                                                                                      </w:divBdr>
                                                                                                                                                                      <w:divsChild>
                                                                                                                                                                        <w:div w:id="2023043286">
                                                                                                                                                                          <w:marLeft w:val="0"/>
                                                                                                                                                                          <w:marRight w:val="0"/>
                                                                                                                                                                          <w:marTop w:val="0"/>
                                                                                                                                                                          <w:marBottom w:val="0"/>
                                                                                                                                                                          <w:divBdr>
                                                                                                                                                                            <w:top w:val="none" w:sz="0" w:space="0" w:color="auto"/>
                                                                                                                                                                            <w:left w:val="none" w:sz="0" w:space="0" w:color="auto"/>
                                                                                                                                                                            <w:bottom w:val="none" w:sz="0" w:space="0" w:color="auto"/>
                                                                                                                                                                            <w:right w:val="none" w:sz="0" w:space="0" w:color="auto"/>
                                                                                                                                                                          </w:divBdr>
                                                                                                                                                                          <w:divsChild>
                                                                                                                                                                            <w:div w:id="870803596">
                                                                                                                                                                              <w:marLeft w:val="0"/>
                                                                                                                                                                              <w:marRight w:val="0"/>
                                                                                                                                                                              <w:marTop w:val="0"/>
                                                                                                                                                                              <w:marBottom w:val="0"/>
                                                                                                                                                                              <w:divBdr>
                                                                                                                                                                                <w:top w:val="none" w:sz="0" w:space="0" w:color="auto"/>
                                                                                                                                                                                <w:left w:val="none" w:sz="0" w:space="0" w:color="auto"/>
                                                                                                                                                                                <w:bottom w:val="none" w:sz="0" w:space="0" w:color="auto"/>
                                                                                                                                                                                <w:right w:val="none" w:sz="0" w:space="0" w:color="auto"/>
                                                                                                                                                                              </w:divBdr>
                                                                                                                                                                              <w:divsChild>
                                                                                                                                                                                <w:div w:id="24907635">
                                                                                                                                                                                  <w:marLeft w:val="0"/>
                                                                                                                                                                                  <w:marRight w:val="0"/>
                                                                                                                                                                                  <w:marTop w:val="0"/>
                                                                                                                                                                                  <w:marBottom w:val="0"/>
                                                                                                                                                                                  <w:divBdr>
                                                                                                                                                                                    <w:top w:val="none" w:sz="0" w:space="0" w:color="auto"/>
                                                                                                                                                                                    <w:left w:val="none" w:sz="0" w:space="0" w:color="auto"/>
                                                                                                                                                                                    <w:bottom w:val="none" w:sz="0" w:space="0" w:color="auto"/>
                                                                                                                                                                                    <w:right w:val="none" w:sz="0" w:space="0" w:color="auto"/>
                                                                                                                                                                                  </w:divBdr>
                                                                                                                                                                                  <w:divsChild>
                                                                                                                                                                                    <w:div w:id="20710780">
                                                                                                                                                                                      <w:marLeft w:val="0"/>
                                                                                                                                                                                      <w:marRight w:val="0"/>
                                                                                                                                                                                      <w:marTop w:val="0"/>
                                                                                                                                                                                      <w:marBottom w:val="0"/>
                                                                                                                                                                                      <w:divBdr>
                                                                                                                                                                                        <w:top w:val="none" w:sz="0" w:space="0" w:color="auto"/>
                                                                                                                                                                                        <w:left w:val="none" w:sz="0" w:space="0" w:color="auto"/>
                                                                                                                                                                                        <w:bottom w:val="none" w:sz="0" w:space="0" w:color="auto"/>
                                                                                                                                                                                        <w:right w:val="none" w:sz="0" w:space="0" w:color="auto"/>
                                                                                                                                                                                      </w:divBdr>
                                                                                                                                                                                      <w:divsChild>
                                                                                                                                                                                        <w:div w:id="503861357">
                                                                                                                                                                                          <w:marLeft w:val="0"/>
                                                                                                                                                                                          <w:marRight w:val="0"/>
                                                                                                                                                                                          <w:marTop w:val="0"/>
                                                                                                                                                                                          <w:marBottom w:val="0"/>
                                                                                                                                                                                          <w:divBdr>
                                                                                                                                                                                            <w:top w:val="none" w:sz="0" w:space="0" w:color="auto"/>
                                                                                                                                                                                            <w:left w:val="none" w:sz="0" w:space="0" w:color="auto"/>
                                                                                                                                                                                            <w:bottom w:val="none" w:sz="0" w:space="0" w:color="auto"/>
                                                                                                                                                                                            <w:right w:val="none" w:sz="0" w:space="0" w:color="auto"/>
                                                                                                                                                                                          </w:divBdr>
                                                                                                                                                                                          <w:divsChild>
                                                                                                                                                                                            <w:div w:id="45959624">
                                                                                                                                                                                              <w:marLeft w:val="0"/>
                                                                                                                                                                                              <w:marRight w:val="0"/>
                                                                                                                                                                                              <w:marTop w:val="0"/>
                                                                                                                                                                                              <w:marBottom w:val="0"/>
                                                                                                                                                                                              <w:divBdr>
                                                                                                                                                                                                <w:top w:val="none" w:sz="0" w:space="0" w:color="auto"/>
                                                                                                                                                                                                <w:left w:val="none" w:sz="0" w:space="0" w:color="auto"/>
                                                                                                                                                                                                <w:bottom w:val="none" w:sz="0" w:space="0" w:color="auto"/>
                                                                                                                                                                                                <w:right w:val="none" w:sz="0" w:space="0" w:color="auto"/>
                                                                                                                                                                                              </w:divBdr>
                                                                                                                                                                                              <w:divsChild>
                                                                                                                                                                                                <w:div w:id="387649464">
                                                                                                                                                                                                  <w:marLeft w:val="0"/>
                                                                                                                                                                                                  <w:marRight w:val="0"/>
                                                                                                                                                                                                  <w:marTop w:val="0"/>
                                                                                                                                                                                                  <w:marBottom w:val="0"/>
                                                                                                                                                                                                  <w:divBdr>
                                                                                                                                                                                                    <w:top w:val="none" w:sz="0" w:space="0" w:color="auto"/>
                                                                                                                                                                                                    <w:left w:val="none" w:sz="0" w:space="0" w:color="auto"/>
                                                                                                                                                                                                    <w:bottom w:val="none" w:sz="0" w:space="0" w:color="auto"/>
                                                                                                                                                                                                    <w:right w:val="none" w:sz="0" w:space="0" w:color="auto"/>
                                                                                                                                                                                                  </w:divBdr>
                                                                                                                                                                                                  <w:divsChild>
                                                                                                                                                                                                    <w:div w:id="475413185">
                                                                                                                                                                                                      <w:marLeft w:val="0"/>
                                                                                                                                                                                                      <w:marRight w:val="0"/>
                                                                                                                                                                                                      <w:marTop w:val="0"/>
                                                                                                                                                                                                      <w:marBottom w:val="0"/>
                                                                                                                                                                                                      <w:divBdr>
                                                                                                                                                                                                        <w:top w:val="none" w:sz="0" w:space="0" w:color="auto"/>
                                                                                                                                                                                                        <w:left w:val="none" w:sz="0" w:space="0" w:color="auto"/>
                                                                                                                                                                                                        <w:bottom w:val="none" w:sz="0" w:space="0" w:color="auto"/>
                                                                                                                                                                                                        <w:right w:val="none" w:sz="0" w:space="0" w:color="auto"/>
                                                                                                                                                                                                      </w:divBdr>
                                                                                                                                                                                                    </w:div>
                                                                                                                                                                                                    <w:div w:id="905922868">
                                                                                                                                                                                                      <w:marLeft w:val="0"/>
                                                                                                                                                                                                      <w:marRight w:val="0"/>
                                                                                                                                                                                                      <w:marTop w:val="0"/>
                                                                                                                                                                                                      <w:marBottom w:val="0"/>
                                                                                                                                                                                                      <w:divBdr>
                                                                                                                                                                                                        <w:top w:val="none" w:sz="0" w:space="0" w:color="auto"/>
                                                                                                                                                                                                        <w:left w:val="none" w:sz="0" w:space="0" w:color="auto"/>
                                                                                                                                                                                                        <w:bottom w:val="none" w:sz="0" w:space="0" w:color="auto"/>
                                                                                                                                                                                                        <w:right w:val="none" w:sz="0" w:space="0" w:color="auto"/>
                                                                                                                                                                                                      </w:divBdr>
                                                                                                                                                                                                    </w:div>
                                                                                                                                                                                                    <w:div w:id="1190489560">
                                                                                                                                                                                                      <w:marLeft w:val="0"/>
                                                                                                                                                                                                      <w:marRight w:val="0"/>
                                                                                                                                                                                                      <w:marTop w:val="0"/>
                                                                                                                                                                                                      <w:marBottom w:val="0"/>
                                                                                                                                                                                                      <w:divBdr>
                                                                                                                                                                                                        <w:top w:val="none" w:sz="0" w:space="0" w:color="auto"/>
                                                                                                                                                                                                        <w:left w:val="none" w:sz="0" w:space="0" w:color="auto"/>
                                                                                                                                                                                                        <w:bottom w:val="none" w:sz="0" w:space="0" w:color="auto"/>
                                                                                                                                                                                                        <w:right w:val="none" w:sz="0" w:space="0" w:color="auto"/>
                                                                                                                                                                                                      </w:divBdr>
                                                                                                                                                                                                    </w:div>
                                                                                                                                                                                                    <w:div w:id="1676423533">
                                                                                                                                                                                                      <w:marLeft w:val="0"/>
                                                                                                                                                                                                      <w:marRight w:val="0"/>
                                                                                                                                                                                                      <w:marTop w:val="0"/>
                                                                                                                                                                                                      <w:marBottom w:val="0"/>
                                                                                                                                                                                                      <w:divBdr>
                                                                                                                                                                                                        <w:top w:val="none" w:sz="0" w:space="0" w:color="auto"/>
                                                                                                                                                                                                        <w:left w:val="none" w:sz="0" w:space="0" w:color="auto"/>
                                                                                                                                                                                                        <w:bottom w:val="none" w:sz="0" w:space="0" w:color="auto"/>
                                                                                                                                                                                                        <w:right w:val="none" w:sz="0" w:space="0" w:color="auto"/>
                                                                                                                                                                                                      </w:divBdr>
                                                                                                                                                                                                    </w:div>
                                                                                                                                                                                                    <w:div w:id="18744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694193">
      <w:bodyDiv w:val="1"/>
      <w:marLeft w:val="0"/>
      <w:marRight w:val="0"/>
      <w:marTop w:val="0"/>
      <w:marBottom w:val="0"/>
      <w:divBdr>
        <w:top w:val="none" w:sz="0" w:space="0" w:color="auto"/>
        <w:left w:val="none" w:sz="0" w:space="0" w:color="auto"/>
        <w:bottom w:val="none" w:sz="0" w:space="0" w:color="auto"/>
        <w:right w:val="none" w:sz="0" w:space="0" w:color="auto"/>
      </w:divBdr>
    </w:div>
    <w:div w:id="1660770294">
      <w:bodyDiv w:val="1"/>
      <w:marLeft w:val="0"/>
      <w:marRight w:val="0"/>
      <w:marTop w:val="0"/>
      <w:marBottom w:val="0"/>
      <w:divBdr>
        <w:top w:val="none" w:sz="0" w:space="0" w:color="auto"/>
        <w:left w:val="none" w:sz="0" w:space="0" w:color="auto"/>
        <w:bottom w:val="none" w:sz="0" w:space="0" w:color="auto"/>
        <w:right w:val="none" w:sz="0" w:space="0" w:color="auto"/>
      </w:divBdr>
    </w:div>
    <w:div w:id="1663194383">
      <w:bodyDiv w:val="1"/>
      <w:marLeft w:val="0"/>
      <w:marRight w:val="0"/>
      <w:marTop w:val="0"/>
      <w:marBottom w:val="0"/>
      <w:divBdr>
        <w:top w:val="none" w:sz="0" w:space="0" w:color="auto"/>
        <w:left w:val="none" w:sz="0" w:space="0" w:color="auto"/>
        <w:bottom w:val="none" w:sz="0" w:space="0" w:color="auto"/>
        <w:right w:val="none" w:sz="0" w:space="0" w:color="auto"/>
      </w:divBdr>
    </w:div>
    <w:div w:id="1664233303">
      <w:bodyDiv w:val="1"/>
      <w:marLeft w:val="0"/>
      <w:marRight w:val="0"/>
      <w:marTop w:val="0"/>
      <w:marBottom w:val="0"/>
      <w:divBdr>
        <w:top w:val="none" w:sz="0" w:space="0" w:color="auto"/>
        <w:left w:val="none" w:sz="0" w:space="0" w:color="auto"/>
        <w:bottom w:val="none" w:sz="0" w:space="0" w:color="auto"/>
        <w:right w:val="none" w:sz="0" w:space="0" w:color="auto"/>
      </w:divBdr>
      <w:divsChild>
        <w:div w:id="1033187838">
          <w:marLeft w:val="0"/>
          <w:marRight w:val="0"/>
          <w:marTop w:val="0"/>
          <w:marBottom w:val="0"/>
          <w:divBdr>
            <w:top w:val="none" w:sz="0" w:space="0" w:color="auto"/>
            <w:left w:val="none" w:sz="0" w:space="0" w:color="auto"/>
            <w:bottom w:val="none" w:sz="0" w:space="0" w:color="auto"/>
            <w:right w:val="none" w:sz="0" w:space="0" w:color="auto"/>
          </w:divBdr>
          <w:divsChild>
            <w:div w:id="1975409368">
              <w:marLeft w:val="0"/>
              <w:marRight w:val="0"/>
              <w:marTop w:val="0"/>
              <w:marBottom w:val="0"/>
              <w:divBdr>
                <w:top w:val="none" w:sz="0" w:space="0" w:color="auto"/>
                <w:left w:val="none" w:sz="0" w:space="0" w:color="auto"/>
                <w:bottom w:val="none" w:sz="0" w:space="0" w:color="auto"/>
                <w:right w:val="none" w:sz="0" w:space="0" w:color="auto"/>
              </w:divBdr>
              <w:divsChild>
                <w:div w:id="1759980960">
                  <w:marLeft w:val="0"/>
                  <w:marRight w:val="0"/>
                  <w:marTop w:val="0"/>
                  <w:marBottom w:val="0"/>
                  <w:divBdr>
                    <w:top w:val="none" w:sz="0" w:space="0" w:color="auto"/>
                    <w:left w:val="none" w:sz="0" w:space="0" w:color="auto"/>
                    <w:bottom w:val="none" w:sz="0" w:space="0" w:color="auto"/>
                    <w:right w:val="none" w:sz="0" w:space="0" w:color="auto"/>
                  </w:divBdr>
                  <w:divsChild>
                    <w:div w:id="224461097">
                      <w:marLeft w:val="0"/>
                      <w:marRight w:val="0"/>
                      <w:marTop w:val="0"/>
                      <w:marBottom w:val="0"/>
                      <w:divBdr>
                        <w:top w:val="none" w:sz="0" w:space="0" w:color="auto"/>
                        <w:left w:val="none" w:sz="0" w:space="0" w:color="auto"/>
                        <w:bottom w:val="none" w:sz="0" w:space="0" w:color="auto"/>
                        <w:right w:val="none" w:sz="0" w:space="0" w:color="auto"/>
                      </w:divBdr>
                    </w:div>
                    <w:div w:id="276376992">
                      <w:marLeft w:val="0"/>
                      <w:marRight w:val="0"/>
                      <w:marTop w:val="0"/>
                      <w:marBottom w:val="0"/>
                      <w:divBdr>
                        <w:top w:val="none" w:sz="0" w:space="0" w:color="auto"/>
                        <w:left w:val="none" w:sz="0" w:space="0" w:color="auto"/>
                        <w:bottom w:val="none" w:sz="0" w:space="0" w:color="auto"/>
                        <w:right w:val="none" w:sz="0" w:space="0" w:color="auto"/>
                      </w:divBdr>
                    </w:div>
                    <w:div w:id="3876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1307">
      <w:bodyDiv w:val="1"/>
      <w:marLeft w:val="0"/>
      <w:marRight w:val="0"/>
      <w:marTop w:val="0"/>
      <w:marBottom w:val="0"/>
      <w:divBdr>
        <w:top w:val="none" w:sz="0" w:space="0" w:color="auto"/>
        <w:left w:val="none" w:sz="0" w:space="0" w:color="auto"/>
        <w:bottom w:val="none" w:sz="0" w:space="0" w:color="auto"/>
        <w:right w:val="none" w:sz="0" w:space="0" w:color="auto"/>
      </w:divBdr>
    </w:div>
    <w:div w:id="1665812404">
      <w:bodyDiv w:val="1"/>
      <w:marLeft w:val="0"/>
      <w:marRight w:val="0"/>
      <w:marTop w:val="0"/>
      <w:marBottom w:val="0"/>
      <w:divBdr>
        <w:top w:val="none" w:sz="0" w:space="0" w:color="auto"/>
        <w:left w:val="none" w:sz="0" w:space="0" w:color="auto"/>
        <w:bottom w:val="none" w:sz="0" w:space="0" w:color="auto"/>
        <w:right w:val="none" w:sz="0" w:space="0" w:color="auto"/>
      </w:divBdr>
    </w:div>
    <w:div w:id="1667594465">
      <w:bodyDiv w:val="1"/>
      <w:marLeft w:val="0"/>
      <w:marRight w:val="0"/>
      <w:marTop w:val="0"/>
      <w:marBottom w:val="0"/>
      <w:divBdr>
        <w:top w:val="none" w:sz="0" w:space="0" w:color="auto"/>
        <w:left w:val="none" w:sz="0" w:space="0" w:color="auto"/>
        <w:bottom w:val="none" w:sz="0" w:space="0" w:color="auto"/>
        <w:right w:val="none" w:sz="0" w:space="0" w:color="auto"/>
      </w:divBdr>
      <w:divsChild>
        <w:div w:id="47343863">
          <w:marLeft w:val="0"/>
          <w:marRight w:val="0"/>
          <w:marTop w:val="0"/>
          <w:marBottom w:val="0"/>
          <w:divBdr>
            <w:top w:val="none" w:sz="0" w:space="0" w:color="auto"/>
            <w:left w:val="none" w:sz="0" w:space="0" w:color="auto"/>
            <w:bottom w:val="none" w:sz="0" w:space="0" w:color="auto"/>
            <w:right w:val="none" w:sz="0" w:space="0" w:color="auto"/>
          </w:divBdr>
          <w:divsChild>
            <w:div w:id="35741736">
              <w:marLeft w:val="0"/>
              <w:marRight w:val="0"/>
              <w:marTop w:val="0"/>
              <w:marBottom w:val="0"/>
              <w:divBdr>
                <w:top w:val="none" w:sz="0" w:space="0" w:color="auto"/>
                <w:left w:val="none" w:sz="0" w:space="0" w:color="auto"/>
                <w:bottom w:val="none" w:sz="0" w:space="0" w:color="auto"/>
                <w:right w:val="none" w:sz="0" w:space="0" w:color="auto"/>
              </w:divBdr>
            </w:div>
            <w:div w:id="49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6164">
      <w:bodyDiv w:val="1"/>
      <w:marLeft w:val="0"/>
      <w:marRight w:val="0"/>
      <w:marTop w:val="0"/>
      <w:marBottom w:val="0"/>
      <w:divBdr>
        <w:top w:val="none" w:sz="0" w:space="0" w:color="auto"/>
        <w:left w:val="none" w:sz="0" w:space="0" w:color="auto"/>
        <w:bottom w:val="none" w:sz="0" w:space="0" w:color="auto"/>
        <w:right w:val="none" w:sz="0" w:space="0" w:color="auto"/>
      </w:divBdr>
    </w:div>
    <w:div w:id="1674645091">
      <w:bodyDiv w:val="1"/>
      <w:marLeft w:val="0"/>
      <w:marRight w:val="0"/>
      <w:marTop w:val="0"/>
      <w:marBottom w:val="0"/>
      <w:divBdr>
        <w:top w:val="none" w:sz="0" w:space="0" w:color="auto"/>
        <w:left w:val="none" w:sz="0" w:space="0" w:color="auto"/>
        <w:bottom w:val="none" w:sz="0" w:space="0" w:color="auto"/>
        <w:right w:val="none" w:sz="0" w:space="0" w:color="auto"/>
      </w:divBdr>
    </w:div>
    <w:div w:id="1677656874">
      <w:bodyDiv w:val="1"/>
      <w:marLeft w:val="0"/>
      <w:marRight w:val="0"/>
      <w:marTop w:val="0"/>
      <w:marBottom w:val="0"/>
      <w:divBdr>
        <w:top w:val="none" w:sz="0" w:space="0" w:color="auto"/>
        <w:left w:val="none" w:sz="0" w:space="0" w:color="auto"/>
        <w:bottom w:val="none" w:sz="0" w:space="0" w:color="auto"/>
        <w:right w:val="none" w:sz="0" w:space="0" w:color="auto"/>
      </w:divBdr>
      <w:divsChild>
        <w:div w:id="845750480">
          <w:marLeft w:val="0"/>
          <w:marRight w:val="0"/>
          <w:marTop w:val="0"/>
          <w:marBottom w:val="0"/>
          <w:divBdr>
            <w:top w:val="none" w:sz="0" w:space="0" w:color="auto"/>
            <w:left w:val="none" w:sz="0" w:space="0" w:color="auto"/>
            <w:bottom w:val="none" w:sz="0" w:space="0" w:color="auto"/>
            <w:right w:val="none" w:sz="0" w:space="0" w:color="auto"/>
          </w:divBdr>
          <w:divsChild>
            <w:div w:id="732119082">
              <w:marLeft w:val="0"/>
              <w:marRight w:val="0"/>
              <w:marTop w:val="0"/>
              <w:marBottom w:val="0"/>
              <w:divBdr>
                <w:top w:val="none" w:sz="0" w:space="0" w:color="auto"/>
                <w:left w:val="none" w:sz="0" w:space="0" w:color="auto"/>
                <w:bottom w:val="none" w:sz="0" w:space="0" w:color="auto"/>
                <w:right w:val="none" w:sz="0" w:space="0" w:color="auto"/>
              </w:divBdr>
              <w:divsChild>
                <w:div w:id="461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7120">
      <w:bodyDiv w:val="1"/>
      <w:marLeft w:val="0"/>
      <w:marRight w:val="0"/>
      <w:marTop w:val="0"/>
      <w:marBottom w:val="0"/>
      <w:divBdr>
        <w:top w:val="none" w:sz="0" w:space="0" w:color="auto"/>
        <w:left w:val="none" w:sz="0" w:space="0" w:color="auto"/>
        <w:bottom w:val="none" w:sz="0" w:space="0" w:color="auto"/>
        <w:right w:val="none" w:sz="0" w:space="0" w:color="auto"/>
      </w:divBdr>
    </w:div>
    <w:div w:id="1691948041">
      <w:bodyDiv w:val="1"/>
      <w:marLeft w:val="0"/>
      <w:marRight w:val="0"/>
      <w:marTop w:val="0"/>
      <w:marBottom w:val="0"/>
      <w:divBdr>
        <w:top w:val="none" w:sz="0" w:space="0" w:color="auto"/>
        <w:left w:val="none" w:sz="0" w:space="0" w:color="auto"/>
        <w:bottom w:val="none" w:sz="0" w:space="0" w:color="auto"/>
        <w:right w:val="none" w:sz="0" w:space="0" w:color="auto"/>
      </w:divBdr>
    </w:div>
    <w:div w:id="1692143205">
      <w:bodyDiv w:val="1"/>
      <w:marLeft w:val="0"/>
      <w:marRight w:val="0"/>
      <w:marTop w:val="0"/>
      <w:marBottom w:val="0"/>
      <w:divBdr>
        <w:top w:val="none" w:sz="0" w:space="0" w:color="auto"/>
        <w:left w:val="none" w:sz="0" w:space="0" w:color="auto"/>
        <w:bottom w:val="none" w:sz="0" w:space="0" w:color="auto"/>
        <w:right w:val="none" w:sz="0" w:space="0" w:color="auto"/>
      </w:divBdr>
    </w:div>
    <w:div w:id="1692535831">
      <w:bodyDiv w:val="1"/>
      <w:marLeft w:val="0"/>
      <w:marRight w:val="0"/>
      <w:marTop w:val="0"/>
      <w:marBottom w:val="0"/>
      <w:divBdr>
        <w:top w:val="none" w:sz="0" w:space="0" w:color="auto"/>
        <w:left w:val="none" w:sz="0" w:space="0" w:color="auto"/>
        <w:bottom w:val="none" w:sz="0" w:space="0" w:color="auto"/>
        <w:right w:val="none" w:sz="0" w:space="0" w:color="auto"/>
      </w:divBdr>
    </w:div>
    <w:div w:id="1692873073">
      <w:bodyDiv w:val="1"/>
      <w:marLeft w:val="0"/>
      <w:marRight w:val="0"/>
      <w:marTop w:val="0"/>
      <w:marBottom w:val="0"/>
      <w:divBdr>
        <w:top w:val="none" w:sz="0" w:space="0" w:color="auto"/>
        <w:left w:val="none" w:sz="0" w:space="0" w:color="auto"/>
        <w:bottom w:val="none" w:sz="0" w:space="0" w:color="auto"/>
        <w:right w:val="none" w:sz="0" w:space="0" w:color="auto"/>
      </w:divBdr>
      <w:divsChild>
        <w:div w:id="1734886077">
          <w:marLeft w:val="0"/>
          <w:marRight w:val="0"/>
          <w:marTop w:val="0"/>
          <w:marBottom w:val="0"/>
          <w:divBdr>
            <w:top w:val="none" w:sz="0" w:space="0" w:color="auto"/>
            <w:left w:val="none" w:sz="0" w:space="0" w:color="auto"/>
            <w:bottom w:val="none" w:sz="0" w:space="0" w:color="auto"/>
            <w:right w:val="none" w:sz="0" w:space="0" w:color="auto"/>
          </w:divBdr>
          <w:divsChild>
            <w:div w:id="8803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349">
      <w:bodyDiv w:val="1"/>
      <w:marLeft w:val="0"/>
      <w:marRight w:val="0"/>
      <w:marTop w:val="0"/>
      <w:marBottom w:val="0"/>
      <w:divBdr>
        <w:top w:val="none" w:sz="0" w:space="0" w:color="auto"/>
        <w:left w:val="none" w:sz="0" w:space="0" w:color="auto"/>
        <w:bottom w:val="none" w:sz="0" w:space="0" w:color="auto"/>
        <w:right w:val="none" w:sz="0" w:space="0" w:color="auto"/>
      </w:divBdr>
      <w:divsChild>
        <w:div w:id="108091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230716">
              <w:marLeft w:val="0"/>
              <w:marRight w:val="0"/>
              <w:marTop w:val="0"/>
              <w:marBottom w:val="0"/>
              <w:divBdr>
                <w:top w:val="none" w:sz="0" w:space="0" w:color="auto"/>
                <w:left w:val="none" w:sz="0" w:space="0" w:color="auto"/>
                <w:bottom w:val="none" w:sz="0" w:space="0" w:color="auto"/>
                <w:right w:val="none" w:sz="0" w:space="0" w:color="auto"/>
              </w:divBdr>
              <w:divsChild>
                <w:div w:id="103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2361">
      <w:bodyDiv w:val="1"/>
      <w:marLeft w:val="0"/>
      <w:marRight w:val="0"/>
      <w:marTop w:val="0"/>
      <w:marBottom w:val="0"/>
      <w:divBdr>
        <w:top w:val="none" w:sz="0" w:space="0" w:color="auto"/>
        <w:left w:val="none" w:sz="0" w:space="0" w:color="auto"/>
        <w:bottom w:val="none" w:sz="0" w:space="0" w:color="auto"/>
        <w:right w:val="none" w:sz="0" w:space="0" w:color="auto"/>
      </w:divBdr>
    </w:div>
    <w:div w:id="1709454928">
      <w:bodyDiv w:val="1"/>
      <w:marLeft w:val="0"/>
      <w:marRight w:val="0"/>
      <w:marTop w:val="0"/>
      <w:marBottom w:val="0"/>
      <w:divBdr>
        <w:top w:val="none" w:sz="0" w:space="0" w:color="auto"/>
        <w:left w:val="none" w:sz="0" w:space="0" w:color="auto"/>
        <w:bottom w:val="none" w:sz="0" w:space="0" w:color="auto"/>
        <w:right w:val="none" w:sz="0" w:space="0" w:color="auto"/>
      </w:divBdr>
      <w:divsChild>
        <w:div w:id="493568127">
          <w:marLeft w:val="0"/>
          <w:marRight w:val="0"/>
          <w:marTop w:val="0"/>
          <w:marBottom w:val="0"/>
          <w:divBdr>
            <w:top w:val="none" w:sz="0" w:space="0" w:color="auto"/>
            <w:left w:val="none" w:sz="0" w:space="0" w:color="auto"/>
            <w:bottom w:val="none" w:sz="0" w:space="0" w:color="auto"/>
            <w:right w:val="none" w:sz="0" w:space="0" w:color="auto"/>
          </w:divBdr>
          <w:divsChild>
            <w:div w:id="1908147925">
              <w:marLeft w:val="0"/>
              <w:marRight w:val="0"/>
              <w:marTop w:val="0"/>
              <w:marBottom w:val="0"/>
              <w:divBdr>
                <w:top w:val="none" w:sz="0" w:space="0" w:color="auto"/>
                <w:left w:val="none" w:sz="0" w:space="0" w:color="auto"/>
                <w:bottom w:val="none" w:sz="0" w:space="0" w:color="auto"/>
                <w:right w:val="none" w:sz="0" w:space="0" w:color="auto"/>
              </w:divBdr>
              <w:divsChild>
                <w:div w:id="17967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575">
      <w:bodyDiv w:val="1"/>
      <w:marLeft w:val="0"/>
      <w:marRight w:val="0"/>
      <w:marTop w:val="0"/>
      <w:marBottom w:val="0"/>
      <w:divBdr>
        <w:top w:val="none" w:sz="0" w:space="0" w:color="auto"/>
        <w:left w:val="none" w:sz="0" w:space="0" w:color="auto"/>
        <w:bottom w:val="none" w:sz="0" w:space="0" w:color="auto"/>
        <w:right w:val="none" w:sz="0" w:space="0" w:color="auto"/>
      </w:divBdr>
    </w:div>
    <w:div w:id="1711106327">
      <w:bodyDiv w:val="1"/>
      <w:marLeft w:val="0"/>
      <w:marRight w:val="0"/>
      <w:marTop w:val="0"/>
      <w:marBottom w:val="0"/>
      <w:divBdr>
        <w:top w:val="none" w:sz="0" w:space="0" w:color="auto"/>
        <w:left w:val="none" w:sz="0" w:space="0" w:color="auto"/>
        <w:bottom w:val="none" w:sz="0" w:space="0" w:color="auto"/>
        <w:right w:val="none" w:sz="0" w:space="0" w:color="auto"/>
      </w:divBdr>
    </w:div>
    <w:div w:id="1716850333">
      <w:bodyDiv w:val="1"/>
      <w:marLeft w:val="0"/>
      <w:marRight w:val="0"/>
      <w:marTop w:val="0"/>
      <w:marBottom w:val="0"/>
      <w:divBdr>
        <w:top w:val="none" w:sz="0" w:space="0" w:color="auto"/>
        <w:left w:val="none" w:sz="0" w:space="0" w:color="auto"/>
        <w:bottom w:val="none" w:sz="0" w:space="0" w:color="auto"/>
        <w:right w:val="none" w:sz="0" w:space="0" w:color="auto"/>
      </w:divBdr>
      <w:divsChild>
        <w:div w:id="991328887">
          <w:marLeft w:val="0"/>
          <w:marRight w:val="0"/>
          <w:marTop w:val="0"/>
          <w:marBottom w:val="0"/>
          <w:divBdr>
            <w:top w:val="none" w:sz="0" w:space="0" w:color="auto"/>
            <w:left w:val="none" w:sz="0" w:space="0" w:color="auto"/>
            <w:bottom w:val="none" w:sz="0" w:space="0" w:color="auto"/>
            <w:right w:val="none" w:sz="0" w:space="0" w:color="auto"/>
          </w:divBdr>
          <w:divsChild>
            <w:div w:id="906184894">
              <w:marLeft w:val="0"/>
              <w:marRight w:val="0"/>
              <w:marTop w:val="0"/>
              <w:marBottom w:val="0"/>
              <w:divBdr>
                <w:top w:val="none" w:sz="0" w:space="0" w:color="auto"/>
                <w:left w:val="none" w:sz="0" w:space="0" w:color="auto"/>
                <w:bottom w:val="none" w:sz="0" w:space="0" w:color="auto"/>
                <w:right w:val="none" w:sz="0" w:space="0" w:color="auto"/>
              </w:divBdr>
            </w:div>
            <w:div w:id="1033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2752">
      <w:bodyDiv w:val="1"/>
      <w:marLeft w:val="0"/>
      <w:marRight w:val="0"/>
      <w:marTop w:val="0"/>
      <w:marBottom w:val="0"/>
      <w:divBdr>
        <w:top w:val="none" w:sz="0" w:space="0" w:color="auto"/>
        <w:left w:val="none" w:sz="0" w:space="0" w:color="auto"/>
        <w:bottom w:val="none" w:sz="0" w:space="0" w:color="auto"/>
        <w:right w:val="none" w:sz="0" w:space="0" w:color="auto"/>
      </w:divBdr>
    </w:div>
    <w:div w:id="1722167111">
      <w:bodyDiv w:val="1"/>
      <w:marLeft w:val="60"/>
      <w:marRight w:val="60"/>
      <w:marTop w:val="60"/>
      <w:marBottom w:val="15"/>
      <w:divBdr>
        <w:top w:val="none" w:sz="0" w:space="0" w:color="auto"/>
        <w:left w:val="none" w:sz="0" w:space="0" w:color="auto"/>
        <w:bottom w:val="none" w:sz="0" w:space="0" w:color="auto"/>
        <w:right w:val="none" w:sz="0" w:space="0" w:color="auto"/>
      </w:divBdr>
    </w:div>
    <w:div w:id="1725327570">
      <w:bodyDiv w:val="1"/>
      <w:marLeft w:val="0"/>
      <w:marRight w:val="0"/>
      <w:marTop w:val="0"/>
      <w:marBottom w:val="0"/>
      <w:divBdr>
        <w:top w:val="none" w:sz="0" w:space="0" w:color="auto"/>
        <w:left w:val="none" w:sz="0" w:space="0" w:color="auto"/>
        <w:bottom w:val="none" w:sz="0" w:space="0" w:color="auto"/>
        <w:right w:val="none" w:sz="0" w:space="0" w:color="auto"/>
      </w:divBdr>
      <w:divsChild>
        <w:div w:id="1991399579">
          <w:marLeft w:val="0"/>
          <w:marRight w:val="0"/>
          <w:marTop w:val="0"/>
          <w:marBottom w:val="0"/>
          <w:divBdr>
            <w:top w:val="none" w:sz="0" w:space="0" w:color="auto"/>
            <w:left w:val="none" w:sz="0" w:space="0" w:color="auto"/>
            <w:bottom w:val="none" w:sz="0" w:space="0" w:color="auto"/>
            <w:right w:val="none" w:sz="0" w:space="0" w:color="auto"/>
          </w:divBdr>
          <w:divsChild>
            <w:div w:id="944652809">
              <w:marLeft w:val="0"/>
              <w:marRight w:val="0"/>
              <w:marTop w:val="0"/>
              <w:marBottom w:val="0"/>
              <w:divBdr>
                <w:top w:val="none" w:sz="0" w:space="0" w:color="auto"/>
                <w:left w:val="none" w:sz="0" w:space="0" w:color="auto"/>
                <w:bottom w:val="none" w:sz="0" w:space="0" w:color="auto"/>
                <w:right w:val="none" w:sz="0" w:space="0" w:color="auto"/>
              </w:divBdr>
              <w:divsChild>
                <w:div w:id="1061170577">
                  <w:marLeft w:val="0"/>
                  <w:marRight w:val="0"/>
                  <w:marTop w:val="0"/>
                  <w:marBottom w:val="0"/>
                  <w:divBdr>
                    <w:top w:val="none" w:sz="0" w:space="0" w:color="auto"/>
                    <w:left w:val="none" w:sz="0" w:space="0" w:color="auto"/>
                    <w:bottom w:val="none" w:sz="0" w:space="0" w:color="auto"/>
                    <w:right w:val="none" w:sz="0" w:space="0" w:color="auto"/>
                  </w:divBdr>
                </w:div>
                <w:div w:id="1716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2275">
      <w:bodyDiv w:val="1"/>
      <w:marLeft w:val="0"/>
      <w:marRight w:val="0"/>
      <w:marTop w:val="0"/>
      <w:marBottom w:val="0"/>
      <w:divBdr>
        <w:top w:val="none" w:sz="0" w:space="0" w:color="auto"/>
        <w:left w:val="none" w:sz="0" w:space="0" w:color="auto"/>
        <w:bottom w:val="none" w:sz="0" w:space="0" w:color="auto"/>
        <w:right w:val="none" w:sz="0" w:space="0" w:color="auto"/>
      </w:divBdr>
    </w:div>
    <w:div w:id="1732117019">
      <w:bodyDiv w:val="1"/>
      <w:marLeft w:val="0"/>
      <w:marRight w:val="0"/>
      <w:marTop w:val="0"/>
      <w:marBottom w:val="0"/>
      <w:divBdr>
        <w:top w:val="none" w:sz="0" w:space="0" w:color="auto"/>
        <w:left w:val="none" w:sz="0" w:space="0" w:color="auto"/>
        <w:bottom w:val="none" w:sz="0" w:space="0" w:color="auto"/>
        <w:right w:val="none" w:sz="0" w:space="0" w:color="auto"/>
      </w:divBdr>
    </w:div>
    <w:div w:id="1732461899">
      <w:bodyDiv w:val="1"/>
      <w:marLeft w:val="0"/>
      <w:marRight w:val="0"/>
      <w:marTop w:val="0"/>
      <w:marBottom w:val="0"/>
      <w:divBdr>
        <w:top w:val="none" w:sz="0" w:space="0" w:color="auto"/>
        <w:left w:val="none" w:sz="0" w:space="0" w:color="auto"/>
        <w:bottom w:val="none" w:sz="0" w:space="0" w:color="auto"/>
        <w:right w:val="none" w:sz="0" w:space="0" w:color="auto"/>
      </w:divBdr>
    </w:div>
    <w:div w:id="1745640272">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9">
          <w:marLeft w:val="0"/>
          <w:marRight w:val="0"/>
          <w:marTop w:val="0"/>
          <w:marBottom w:val="0"/>
          <w:divBdr>
            <w:top w:val="none" w:sz="0" w:space="0" w:color="auto"/>
            <w:left w:val="none" w:sz="0" w:space="0" w:color="auto"/>
            <w:bottom w:val="none" w:sz="0" w:space="0" w:color="auto"/>
            <w:right w:val="none" w:sz="0" w:space="0" w:color="auto"/>
          </w:divBdr>
        </w:div>
      </w:divsChild>
    </w:div>
    <w:div w:id="1751808217">
      <w:bodyDiv w:val="1"/>
      <w:marLeft w:val="0"/>
      <w:marRight w:val="0"/>
      <w:marTop w:val="0"/>
      <w:marBottom w:val="0"/>
      <w:divBdr>
        <w:top w:val="none" w:sz="0" w:space="0" w:color="auto"/>
        <w:left w:val="none" w:sz="0" w:space="0" w:color="auto"/>
        <w:bottom w:val="none" w:sz="0" w:space="0" w:color="auto"/>
        <w:right w:val="none" w:sz="0" w:space="0" w:color="auto"/>
      </w:divBdr>
      <w:divsChild>
        <w:div w:id="1971860800">
          <w:marLeft w:val="0"/>
          <w:marRight w:val="0"/>
          <w:marTop w:val="0"/>
          <w:marBottom w:val="0"/>
          <w:divBdr>
            <w:top w:val="none" w:sz="0" w:space="0" w:color="auto"/>
            <w:left w:val="none" w:sz="0" w:space="0" w:color="auto"/>
            <w:bottom w:val="none" w:sz="0" w:space="0" w:color="auto"/>
            <w:right w:val="none" w:sz="0" w:space="0" w:color="auto"/>
          </w:divBdr>
          <w:divsChild>
            <w:div w:id="662977826">
              <w:marLeft w:val="0"/>
              <w:marRight w:val="0"/>
              <w:marTop w:val="0"/>
              <w:marBottom w:val="0"/>
              <w:divBdr>
                <w:top w:val="none" w:sz="0" w:space="0" w:color="auto"/>
                <w:left w:val="none" w:sz="0" w:space="0" w:color="auto"/>
                <w:bottom w:val="none" w:sz="0" w:space="0" w:color="auto"/>
                <w:right w:val="none" w:sz="0" w:space="0" w:color="auto"/>
              </w:divBdr>
            </w:div>
            <w:div w:id="983701882">
              <w:marLeft w:val="0"/>
              <w:marRight w:val="0"/>
              <w:marTop w:val="0"/>
              <w:marBottom w:val="0"/>
              <w:divBdr>
                <w:top w:val="none" w:sz="0" w:space="0" w:color="auto"/>
                <w:left w:val="none" w:sz="0" w:space="0" w:color="auto"/>
                <w:bottom w:val="none" w:sz="0" w:space="0" w:color="auto"/>
                <w:right w:val="none" w:sz="0" w:space="0" w:color="auto"/>
              </w:divBdr>
            </w:div>
            <w:div w:id="1052465129">
              <w:marLeft w:val="0"/>
              <w:marRight w:val="0"/>
              <w:marTop w:val="0"/>
              <w:marBottom w:val="0"/>
              <w:divBdr>
                <w:top w:val="none" w:sz="0" w:space="0" w:color="auto"/>
                <w:left w:val="none" w:sz="0" w:space="0" w:color="auto"/>
                <w:bottom w:val="none" w:sz="0" w:space="0" w:color="auto"/>
                <w:right w:val="none" w:sz="0" w:space="0" w:color="auto"/>
              </w:divBdr>
            </w:div>
            <w:div w:id="1467040984">
              <w:marLeft w:val="0"/>
              <w:marRight w:val="0"/>
              <w:marTop w:val="0"/>
              <w:marBottom w:val="0"/>
              <w:divBdr>
                <w:top w:val="none" w:sz="0" w:space="0" w:color="auto"/>
                <w:left w:val="none" w:sz="0" w:space="0" w:color="auto"/>
                <w:bottom w:val="none" w:sz="0" w:space="0" w:color="auto"/>
                <w:right w:val="none" w:sz="0" w:space="0" w:color="auto"/>
              </w:divBdr>
            </w:div>
            <w:div w:id="1885480480">
              <w:marLeft w:val="0"/>
              <w:marRight w:val="0"/>
              <w:marTop w:val="0"/>
              <w:marBottom w:val="0"/>
              <w:divBdr>
                <w:top w:val="none" w:sz="0" w:space="0" w:color="auto"/>
                <w:left w:val="none" w:sz="0" w:space="0" w:color="auto"/>
                <w:bottom w:val="none" w:sz="0" w:space="0" w:color="auto"/>
                <w:right w:val="none" w:sz="0" w:space="0" w:color="auto"/>
              </w:divBdr>
            </w:div>
            <w:div w:id="20602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7243">
      <w:bodyDiv w:val="1"/>
      <w:marLeft w:val="0"/>
      <w:marRight w:val="0"/>
      <w:marTop w:val="0"/>
      <w:marBottom w:val="0"/>
      <w:divBdr>
        <w:top w:val="none" w:sz="0" w:space="0" w:color="auto"/>
        <w:left w:val="none" w:sz="0" w:space="0" w:color="auto"/>
        <w:bottom w:val="none" w:sz="0" w:space="0" w:color="auto"/>
        <w:right w:val="none" w:sz="0" w:space="0" w:color="auto"/>
      </w:divBdr>
    </w:div>
    <w:div w:id="1757365564">
      <w:bodyDiv w:val="1"/>
      <w:marLeft w:val="0"/>
      <w:marRight w:val="0"/>
      <w:marTop w:val="0"/>
      <w:marBottom w:val="0"/>
      <w:divBdr>
        <w:top w:val="none" w:sz="0" w:space="0" w:color="auto"/>
        <w:left w:val="none" w:sz="0" w:space="0" w:color="auto"/>
        <w:bottom w:val="none" w:sz="0" w:space="0" w:color="auto"/>
        <w:right w:val="none" w:sz="0" w:space="0" w:color="auto"/>
      </w:divBdr>
      <w:divsChild>
        <w:div w:id="1709721938">
          <w:marLeft w:val="0"/>
          <w:marRight w:val="0"/>
          <w:marTop w:val="0"/>
          <w:marBottom w:val="0"/>
          <w:divBdr>
            <w:top w:val="none" w:sz="0" w:space="0" w:color="auto"/>
            <w:left w:val="none" w:sz="0" w:space="0" w:color="auto"/>
            <w:bottom w:val="none" w:sz="0" w:space="0" w:color="auto"/>
            <w:right w:val="none" w:sz="0" w:space="0" w:color="auto"/>
          </w:divBdr>
        </w:div>
      </w:divsChild>
    </w:div>
    <w:div w:id="1766413590">
      <w:bodyDiv w:val="1"/>
      <w:marLeft w:val="0"/>
      <w:marRight w:val="0"/>
      <w:marTop w:val="0"/>
      <w:marBottom w:val="0"/>
      <w:divBdr>
        <w:top w:val="none" w:sz="0" w:space="0" w:color="auto"/>
        <w:left w:val="none" w:sz="0" w:space="0" w:color="auto"/>
        <w:bottom w:val="none" w:sz="0" w:space="0" w:color="auto"/>
        <w:right w:val="none" w:sz="0" w:space="0" w:color="auto"/>
      </w:divBdr>
    </w:div>
    <w:div w:id="1770932929">
      <w:bodyDiv w:val="1"/>
      <w:marLeft w:val="0"/>
      <w:marRight w:val="0"/>
      <w:marTop w:val="0"/>
      <w:marBottom w:val="0"/>
      <w:divBdr>
        <w:top w:val="none" w:sz="0" w:space="0" w:color="auto"/>
        <w:left w:val="none" w:sz="0" w:space="0" w:color="auto"/>
        <w:bottom w:val="none" w:sz="0" w:space="0" w:color="auto"/>
        <w:right w:val="none" w:sz="0" w:space="0" w:color="auto"/>
      </w:divBdr>
    </w:div>
    <w:div w:id="1772436328">
      <w:bodyDiv w:val="1"/>
      <w:marLeft w:val="0"/>
      <w:marRight w:val="0"/>
      <w:marTop w:val="0"/>
      <w:marBottom w:val="0"/>
      <w:divBdr>
        <w:top w:val="none" w:sz="0" w:space="0" w:color="auto"/>
        <w:left w:val="none" w:sz="0" w:space="0" w:color="auto"/>
        <w:bottom w:val="none" w:sz="0" w:space="0" w:color="auto"/>
        <w:right w:val="none" w:sz="0" w:space="0" w:color="auto"/>
      </w:divBdr>
    </w:div>
    <w:div w:id="1772624574">
      <w:bodyDiv w:val="1"/>
      <w:marLeft w:val="0"/>
      <w:marRight w:val="0"/>
      <w:marTop w:val="0"/>
      <w:marBottom w:val="0"/>
      <w:divBdr>
        <w:top w:val="none" w:sz="0" w:space="0" w:color="auto"/>
        <w:left w:val="none" w:sz="0" w:space="0" w:color="auto"/>
        <w:bottom w:val="none" w:sz="0" w:space="0" w:color="auto"/>
        <w:right w:val="none" w:sz="0" w:space="0" w:color="auto"/>
      </w:divBdr>
      <w:divsChild>
        <w:div w:id="1083721085">
          <w:marLeft w:val="0"/>
          <w:marRight w:val="0"/>
          <w:marTop w:val="0"/>
          <w:marBottom w:val="0"/>
          <w:divBdr>
            <w:top w:val="none" w:sz="0" w:space="0" w:color="auto"/>
            <w:left w:val="none" w:sz="0" w:space="0" w:color="auto"/>
            <w:bottom w:val="none" w:sz="0" w:space="0" w:color="auto"/>
            <w:right w:val="none" w:sz="0" w:space="0" w:color="auto"/>
          </w:divBdr>
        </w:div>
      </w:divsChild>
    </w:div>
    <w:div w:id="1773624998">
      <w:bodyDiv w:val="1"/>
      <w:marLeft w:val="0"/>
      <w:marRight w:val="0"/>
      <w:marTop w:val="0"/>
      <w:marBottom w:val="0"/>
      <w:divBdr>
        <w:top w:val="none" w:sz="0" w:space="0" w:color="auto"/>
        <w:left w:val="none" w:sz="0" w:space="0" w:color="auto"/>
        <w:bottom w:val="none" w:sz="0" w:space="0" w:color="auto"/>
        <w:right w:val="none" w:sz="0" w:space="0" w:color="auto"/>
      </w:divBdr>
    </w:div>
    <w:div w:id="1782146158">
      <w:bodyDiv w:val="1"/>
      <w:marLeft w:val="0"/>
      <w:marRight w:val="0"/>
      <w:marTop w:val="0"/>
      <w:marBottom w:val="0"/>
      <w:divBdr>
        <w:top w:val="none" w:sz="0" w:space="0" w:color="auto"/>
        <w:left w:val="none" w:sz="0" w:space="0" w:color="auto"/>
        <w:bottom w:val="none" w:sz="0" w:space="0" w:color="auto"/>
        <w:right w:val="none" w:sz="0" w:space="0" w:color="auto"/>
      </w:divBdr>
      <w:divsChild>
        <w:div w:id="1785734800">
          <w:marLeft w:val="0"/>
          <w:marRight w:val="0"/>
          <w:marTop w:val="0"/>
          <w:marBottom w:val="0"/>
          <w:divBdr>
            <w:top w:val="none" w:sz="0" w:space="0" w:color="auto"/>
            <w:left w:val="none" w:sz="0" w:space="0" w:color="auto"/>
            <w:bottom w:val="none" w:sz="0" w:space="0" w:color="auto"/>
            <w:right w:val="none" w:sz="0" w:space="0" w:color="auto"/>
          </w:divBdr>
          <w:divsChild>
            <w:div w:id="1084643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216991">
                  <w:marLeft w:val="0"/>
                  <w:marRight w:val="0"/>
                  <w:marTop w:val="0"/>
                  <w:marBottom w:val="0"/>
                  <w:divBdr>
                    <w:top w:val="none" w:sz="0" w:space="0" w:color="auto"/>
                    <w:left w:val="none" w:sz="0" w:space="0" w:color="auto"/>
                    <w:bottom w:val="none" w:sz="0" w:space="0" w:color="auto"/>
                    <w:right w:val="none" w:sz="0" w:space="0" w:color="auto"/>
                  </w:divBdr>
                  <w:divsChild>
                    <w:div w:id="1096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8261">
      <w:bodyDiv w:val="1"/>
      <w:marLeft w:val="0"/>
      <w:marRight w:val="0"/>
      <w:marTop w:val="0"/>
      <w:marBottom w:val="0"/>
      <w:divBdr>
        <w:top w:val="none" w:sz="0" w:space="0" w:color="auto"/>
        <w:left w:val="none" w:sz="0" w:space="0" w:color="auto"/>
        <w:bottom w:val="none" w:sz="0" w:space="0" w:color="auto"/>
        <w:right w:val="none" w:sz="0" w:space="0" w:color="auto"/>
      </w:divBdr>
    </w:div>
    <w:div w:id="1787432152">
      <w:bodyDiv w:val="1"/>
      <w:marLeft w:val="0"/>
      <w:marRight w:val="0"/>
      <w:marTop w:val="0"/>
      <w:marBottom w:val="0"/>
      <w:divBdr>
        <w:top w:val="none" w:sz="0" w:space="0" w:color="auto"/>
        <w:left w:val="none" w:sz="0" w:space="0" w:color="auto"/>
        <w:bottom w:val="none" w:sz="0" w:space="0" w:color="auto"/>
        <w:right w:val="none" w:sz="0" w:space="0" w:color="auto"/>
      </w:divBdr>
      <w:divsChild>
        <w:div w:id="1131289927">
          <w:marLeft w:val="0"/>
          <w:marRight w:val="0"/>
          <w:marTop w:val="0"/>
          <w:marBottom w:val="0"/>
          <w:divBdr>
            <w:top w:val="none" w:sz="0" w:space="0" w:color="auto"/>
            <w:left w:val="none" w:sz="0" w:space="0" w:color="auto"/>
            <w:bottom w:val="none" w:sz="0" w:space="0" w:color="auto"/>
            <w:right w:val="none" w:sz="0" w:space="0" w:color="auto"/>
          </w:divBdr>
        </w:div>
        <w:div w:id="1219319677">
          <w:marLeft w:val="0"/>
          <w:marRight w:val="0"/>
          <w:marTop w:val="0"/>
          <w:marBottom w:val="0"/>
          <w:divBdr>
            <w:top w:val="none" w:sz="0" w:space="0" w:color="auto"/>
            <w:left w:val="none" w:sz="0" w:space="0" w:color="auto"/>
            <w:bottom w:val="none" w:sz="0" w:space="0" w:color="auto"/>
            <w:right w:val="none" w:sz="0" w:space="0" w:color="auto"/>
          </w:divBdr>
        </w:div>
      </w:divsChild>
    </w:div>
    <w:div w:id="1792631102">
      <w:bodyDiv w:val="1"/>
      <w:marLeft w:val="0"/>
      <w:marRight w:val="0"/>
      <w:marTop w:val="0"/>
      <w:marBottom w:val="0"/>
      <w:divBdr>
        <w:top w:val="none" w:sz="0" w:space="0" w:color="auto"/>
        <w:left w:val="none" w:sz="0" w:space="0" w:color="auto"/>
        <w:bottom w:val="none" w:sz="0" w:space="0" w:color="auto"/>
        <w:right w:val="none" w:sz="0" w:space="0" w:color="auto"/>
      </w:divBdr>
      <w:divsChild>
        <w:div w:id="1084957761">
          <w:marLeft w:val="0"/>
          <w:marRight w:val="0"/>
          <w:marTop w:val="0"/>
          <w:marBottom w:val="0"/>
          <w:divBdr>
            <w:top w:val="none" w:sz="0" w:space="0" w:color="auto"/>
            <w:left w:val="none" w:sz="0" w:space="0" w:color="auto"/>
            <w:bottom w:val="none" w:sz="0" w:space="0" w:color="auto"/>
            <w:right w:val="none" w:sz="0" w:space="0" w:color="auto"/>
          </w:divBdr>
          <w:divsChild>
            <w:div w:id="119421070">
              <w:marLeft w:val="0"/>
              <w:marRight w:val="0"/>
              <w:marTop w:val="0"/>
              <w:marBottom w:val="0"/>
              <w:divBdr>
                <w:top w:val="none" w:sz="0" w:space="0" w:color="auto"/>
                <w:left w:val="none" w:sz="0" w:space="0" w:color="auto"/>
                <w:bottom w:val="none" w:sz="0" w:space="0" w:color="auto"/>
                <w:right w:val="none" w:sz="0" w:space="0" w:color="auto"/>
              </w:divBdr>
            </w:div>
            <w:div w:id="199250017">
              <w:marLeft w:val="0"/>
              <w:marRight w:val="0"/>
              <w:marTop w:val="0"/>
              <w:marBottom w:val="0"/>
              <w:divBdr>
                <w:top w:val="none" w:sz="0" w:space="0" w:color="auto"/>
                <w:left w:val="none" w:sz="0" w:space="0" w:color="auto"/>
                <w:bottom w:val="none" w:sz="0" w:space="0" w:color="auto"/>
                <w:right w:val="none" w:sz="0" w:space="0" w:color="auto"/>
              </w:divBdr>
            </w:div>
            <w:div w:id="294339161">
              <w:marLeft w:val="0"/>
              <w:marRight w:val="0"/>
              <w:marTop w:val="0"/>
              <w:marBottom w:val="0"/>
              <w:divBdr>
                <w:top w:val="none" w:sz="0" w:space="0" w:color="auto"/>
                <w:left w:val="none" w:sz="0" w:space="0" w:color="auto"/>
                <w:bottom w:val="none" w:sz="0" w:space="0" w:color="auto"/>
                <w:right w:val="none" w:sz="0" w:space="0" w:color="auto"/>
              </w:divBdr>
            </w:div>
            <w:div w:id="914365247">
              <w:marLeft w:val="0"/>
              <w:marRight w:val="0"/>
              <w:marTop w:val="0"/>
              <w:marBottom w:val="0"/>
              <w:divBdr>
                <w:top w:val="none" w:sz="0" w:space="0" w:color="auto"/>
                <w:left w:val="none" w:sz="0" w:space="0" w:color="auto"/>
                <w:bottom w:val="none" w:sz="0" w:space="0" w:color="auto"/>
                <w:right w:val="none" w:sz="0" w:space="0" w:color="auto"/>
              </w:divBdr>
            </w:div>
            <w:div w:id="1363937141">
              <w:marLeft w:val="0"/>
              <w:marRight w:val="0"/>
              <w:marTop w:val="0"/>
              <w:marBottom w:val="0"/>
              <w:divBdr>
                <w:top w:val="none" w:sz="0" w:space="0" w:color="auto"/>
                <w:left w:val="none" w:sz="0" w:space="0" w:color="auto"/>
                <w:bottom w:val="none" w:sz="0" w:space="0" w:color="auto"/>
                <w:right w:val="none" w:sz="0" w:space="0" w:color="auto"/>
              </w:divBdr>
            </w:div>
            <w:div w:id="16434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871">
      <w:bodyDiv w:val="1"/>
      <w:marLeft w:val="0"/>
      <w:marRight w:val="0"/>
      <w:marTop w:val="0"/>
      <w:marBottom w:val="0"/>
      <w:divBdr>
        <w:top w:val="none" w:sz="0" w:space="0" w:color="auto"/>
        <w:left w:val="none" w:sz="0" w:space="0" w:color="auto"/>
        <w:bottom w:val="none" w:sz="0" w:space="0" w:color="auto"/>
        <w:right w:val="none" w:sz="0" w:space="0" w:color="auto"/>
      </w:divBdr>
    </w:div>
    <w:div w:id="1805275370">
      <w:bodyDiv w:val="1"/>
      <w:marLeft w:val="0"/>
      <w:marRight w:val="0"/>
      <w:marTop w:val="0"/>
      <w:marBottom w:val="0"/>
      <w:divBdr>
        <w:top w:val="none" w:sz="0" w:space="0" w:color="auto"/>
        <w:left w:val="none" w:sz="0" w:space="0" w:color="auto"/>
        <w:bottom w:val="none" w:sz="0" w:space="0" w:color="auto"/>
        <w:right w:val="none" w:sz="0" w:space="0" w:color="auto"/>
      </w:divBdr>
    </w:div>
    <w:div w:id="1808815691">
      <w:bodyDiv w:val="1"/>
      <w:marLeft w:val="0"/>
      <w:marRight w:val="0"/>
      <w:marTop w:val="0"/>
      <w:marBottom w:val="0"/>
      <w:divBdr>
        <w:top w:val="none" w:sz="0" w:space="0" w:color="auto"/>
        <w:left w:val="none" w:sz="0" w:space="0" w:color="auto"/>
        <w:bottom w:val="none" w:sz="0" w:space="0" w:color="auto"/>
        <w:right w:val="none" w:sz="0" w:space="0" w:color="auto"/>
      </w:divBdr>
    </w:div>
    <w:div w:id="1810241604">
      <w:bodyDiv w:val="1"/>
      <w:marLeft w:val="0"/>
      <w:marRight w:val="0"/>
      <w:marTop w:val="0"/>
      <w:marBottom w:val="0"/>
      <w:divBdr>
        <w:top w:val="none" w:sz="0" w:space="0" w:color="auto"/>
        <w:left w:val="none" w:sz="0" w:space="0" w:color="auto"/>
        <w:bottom w:val="none" w:sz="0" w:space="0" w:color="auto"/>
        <w:right w:val="none" w:sz="0" w:space="0" w:color="auto"/>
      </w:divBdr>
    </w:div>
    <w:div w:id="1817720310">
      <w:bodyDiv w:val="1"/>
      <w:marLeft w:val="0"/>
      <w:marRight w:val="0"/>
      <w:marTop w:val="0"/>
      <w:marBottom w:val="0"/>
      <w:divBdr>
        <w:top w:val="none" w:sz="0" w:space="0" w:color="auto"/>
        <w:left w:val="none" w:sz="0" w:space="0" w:color="auto"/>
        <w:bottom w:val="none" w:sz="0" w:space="0" w:color="auto"/>
        <w:right w:val="none" w:sz="0" w:space="0" w:color="auto"/>
      </w:divBdr>
    </w:div>
    <w:div w:id="1817919278">
      <w:bodyDiv w:val="1"/>
      <w:marLeft w:val="0"/>
      <w:marRight w:val="0"/>
      <w:marTop w:val="0"/>
      <w:marBottom w:val="0"/>
      <w:divBdr>
        <w:top w:val="none" w:sz="0" w:space="0" w:color="auto"/>
        <w:left w:val="none" w:sz="0" w:space="0" w:color="auto"/>
        <w:bottom w:val="none" w:sz="0" w:space="0" w:color="auto"/>
        <w:right w:val="none" w:sz="0" w:space="0" w:color="auto"/>
      </w:divBdr>
    </w:div>
    <w:div w:id="1822111130">
      <w:bodyDiv w:val="1"/>
      <w:marLeft w:val="0"/>
      <w:marRight w:val="0"/>
      <w:marTop w:val="0"/>
      <w:marBottom w:val="0"/>
      <w:divBdr>
        <w:top w:val="none" w:sz="0" w:space="0" w:color="auto"/>
        <w:left w:val="none" w:sz="0" w:space="0" w:color="auto"/>
        <w:bottom w:val="none" w:sz="0" w:space="0" w:color="auto"/>
        <w:right w:val="none" w:sz="0" w:space="0" w:color="auto"/>
      </w:divBdr>
    </w:div>
    <w:div w:id="1825049712">
      <w:bodyDiv w:val="1"/>
      <w:marLeft w:val="0"/>
      <w:marRight w:val="0"/>
      <w:marTop w:val="0"/>
      <w:marBottom w:val="0"/>
      <w:divBdr>
        <w:top w:val="none" w:sz="0" w:space="0" w:color="auto"/>
        <w:left w:val="none" w:sz="0" w:space="0" w:color="auto"/>
        <w:bottom w:val="none" w:sz="0" w:space="0" w:color="auto"/>
        <w:right w:val="none" w:sz="0" w:space="0" w:color="auto"/>
      </w:divBdr>
      <w:divsChild>
        <w:div w:id="1678844906">
          <w:marLeft w:val="0"/>
          <w:marRight w:val="0"/>
          <w:marTop w:val="0"/>
          <w:marBottom w:val="0"/>
          <w:divBdr>
            <w:top w:val="none" w:sz="0" w:space="0" w:color="auto"/>
            <w:left w:val="none" w:sz="0" w:space="0" w:color="auto"/>
            <w:bottom w:val="none" w:sz="0" w:space="0" w:color="auto"/>
            <w:right w:val="none" w:sz="0" w:space="0" w:color="auto"/>
          </w:divBdr>
          <w:divsChild>
            <w:div w:id="1850869179">
              <w:marLeft w:val="0"/>
              <w:marRight w:val="0"/>
              <w:marTop w:val="0"/>
              <w:marBottom w:val="0"/>
              <w:divBdr>
                <w:top w:val="none" w:sz="0" w:space="0" w:color="auto"/>
                <w:left w:val="none" w:sz="0" w:space="0" w:color="auto"/>
                <w:bottom w:val="none" w:sz="0" w:space="0" w:color="auto"/>
                <w:right w:val="none" w:sz="0" w:space="0" w:color="auto"/>
              </w:divBdr>
              <w:divsChild>
                <w:div w:id="593516613">
                  <w:marLeft w:val="0"/>
                  <w:marRight w:val="0"/>
                  <w:marTop w:val="0"/>
                  <w:marBottom w:val="0"/>
                  <w:divBdr>
                    <w:top w:val="none" w:sz="0" w:space="0" w:color="auto"/>
                    <w:left w:val="none" w:sz="0" w:space="0" w:color="auto"/>
                    <w:bottom w:val="none" w:sz="0" w:space="0" w:color="auto"/>
                    <w:right w:val="none" w:sz="0" w:space="0" w:color="auto"/>
                  </w:divBdr>
                  <w:divsChild>
                    <w:div w:id="292753677">
                      <w:marLeft w:val="0"/>
                      <w:marRight w:val="0"/>
                      <w:marTop w:val="0"/>
                      <w:marBottom w:val="0"/>
                      <w:divBdr>
                        <w:top w:val="none" w:sz="0" w:space="0" w:color="auto"/>
                        <w:left w:val="none" w:sz="0" w:space="0" w:color="auto"/>
                        <w:bottom w:val="none" w:sz="0" w:space="0" w:color="auto"/>
                        <w:right w:val="none" w:sz="0" w:space="0" w:color="auto"/>
                      </w:divBdr>
                      <w:divsChild>
                        <w:div w:id="1770811667">
                          <w:marLeft w:val="0"/>
                          <w:marRight w:val="0"/>
                          <w:marTop w:val="0"/>
                          <w:marBottom w:val="0"/>
                          <w:divBdr>
                            <w:top w:val="none" w:sz="0" w:space="0" w:color="auto"/>
                            <w:left w:val="none" w:sz="0" w:space="0" w:color="auto"/>
                            <w:bottom w:val="none" w:sz="0" w:space="0" w:color="auto"/>
                            <w:right w:val="none" w:sz="0" w:space="0" w:color="auto"/>
                          </w:divBdr>
                          <w:divsChild>
                            <w:div w:id="2112503688">
                              <w:marLeft w:val="0"/>
                              <w:marRight w:val="0"/>
                              <w:marTop w:val="0"/>
                              <w:marBottom w:val="0"/>
                              <w:divBdr>
                                <w:top w:val="none" w:sz="0" w:space="0" w:color="auto"/>
                                <w:left w:val="none" w:sz="0" w:space="0" w:color="auto"/>
                                <w:bottom w:val="none" w:sz="0" w:space="0" w:color="auto"/>
                                <w:right w:val="none" w:sz="0" w:space="0" w:color="auto"/>
                              </w:divBdr>
                              <w:divsChild>
                                <w:div w:id="1030691775">
                                  <w:marLeft w:val="0"/>
                                  <w:marRight w:val="0"/>
                                  <w:marTop w:val="0"/>
                                  <w:marBottom w:val="0"/>
                                  <w:divBdr>
                                    <w:top w:val="none" w:sz="0" w:space="0" w:color="auto"/>
                                    <w:left w:val="none" w:sz="0" w:space="0" w:color="auto"/>
                                    <w:bottom w:val="none" w:sz="0" w:space="0" w:color="auto"/>
                                    <w:right w:val="none" w:sz="0" w:space="0" w:color="auto"/>
                                  </w:divBdr>
                                  <w:divsChild>
                                    <w:div w:id="394356131">
                                      <w:marLeft w:val="0"/>
                                      <w:marRight w:val="0"/>
                                      <w:marTop w:val="0"/>
                                      <w:marBottom w:val="0"/>
                                      <w:divBdr>
                                        <w:top w:val="none" w:sz="0" w:space="0" w:color="auto"/>
                                        <w:left w:val="none" w:sz="0" w:space="0" w:color="auto"/>
                                        <w:bottom w:val="none" w:sz="0" w:space="0" w:color="auto"/>
                                        <w:right w:val="none" w:sz="0" w:space="0" w:color="auto"/>
                                      </w:divBdr>
                                      <w:divsChild>
                                        <w:div w:id="1328709558">
                                          <w:marLeft w:val="0"/>
                                          <w:marRight w:val="0"/>
                                          <w:marTop w:val="0"/>
                                          <w:marBottom w:val="0"/>
                                          <w:divBdr>
                                            <w:top w:val="none" w:sz="0" w:space="0" w:color="auto"/>
                                            <w:left w:val="none" w:sz="0" w:space="0" w:color="auto"/>
                                            <w:bottom w:val="none" w:sz="0" w:space="0" w:color="auto"/>
                                            <w:right w:val="none" w:sz="0" w:space="0" w:color="auto"/>
                                          </w:divBdr>
                                          <w:divsChild>
                                            <w:div w:id="1526745662">
                                              <w:marLeft w:val="0"/>
                                              <w:marRight w:val="0"/>
                                              <w:marTop w:val="0"/>
                                              <w:marBottom w:val="0"/>
                                              <w:divBdr>
                                                <w:top w:val="none" w:sz="0" w:space="0" w:color="auto"/>
                                                <w:left w:val="none" w:sz="0" w:space="0" w:color="auto"/>
                                                <w:bottom w:val="none" w:sz="0" w:space="0" w:color="auto"/>
                                                <w:right w:val="none" w:sz="0" w:space="0" w:color="auto"/>
                                              </w:divBdr>
                                              <w:divsChild>
                                                <w:div w:id="1600406625">
                                                  <w:marLeft w:val="0"/>
                                                  <w:marRight w:val="0"/>
                                                  <w:marTop w:val="0"/>
                                                  <w:marBottom w:val="0"/>
                                                  <w:divBdr>
                                                    <w:top w:val="none" w:sz="0" w:space="0" w:color="auto"/>
                                                    <w:left w:val="none" w:sz="0" w:space="0" w:color="auto"/>
                                                    <w:bottom w:val="none" w:sz="0" w:space="0" w:color="auto"/>
                                                    <w:right w:val="none" w:sz="0" w:space="0" w:color="auto"/>
                                                  </w:divBdr>
                                                  <w:divsChild>
                                                    <w:div w:id="456991742">
                                                      <w:marLeft w:val="0"/>
                                                      <w:marRight w:val="0"/>
                                                      <w:marTop w:val="0"/>
                                                      <w:marBottom w:val="0"/>
                                                      <w:divBdr>
                                                        <w:top w:val="none" w:sz="0" w:space="0" w:color="auto"/>
                                                        <w:left w:val="none" w:sz="0" w:space="0" w:color="auto"/>
                                                        <w:bottom w:val="none" w:sz="0" w:space="0" w:color="auto"/>
                                                        <w:right w:val="none" w:sz="0" w:space="0" w:color="auto"/>
                                                      </w:divBdr>
                                                      <w:divsChild>
                                                        <w:div w:id="1437018773">
                                                          <w:marLeft w:val="0"/>
                                                          <w:marRight w:val="0"/>
                                                          <w:marTop w:val="0"/>
                                                          <w:marBottom w:val="0"/>
                                                          <w:divBdr>
                                                            <w:top w:val="none" w:sz="0" w:space="0" w:color="auto"/>
                                                            <w:left w:val="none" w:sz="0" w:space="0" w:color="auto"/>
                                                            <w:bottom w:val="none" w:sz="0" w:space="0" w:color="auto"/>
                                                            <w:right w:val="none" w:sz="0" w:space="0" w:color="auto"/>
                                                          </w:divBdr>
                                                          <w:divsChild>
                                                            <w:div w:id="569576925">
                                                              <w:marLeft w:val="0"/>
                                                              <w:marRight w:val="0"/>
                                                              <w:marTop w:val="0"/>
                                                              <w:marBottom w:val="0"/>
                                                              <w:divBdr>
                                                                <w:top w:val="none" w:sz="0" w:space="0" w:color="auto"/>
                                                                <w:left w:val="none" w:sz="0" w:space="0" w:color="auto"/>
                                                                <w:bottom w:val="none" w:sz="0" w:space="0" w:color="auto"/>
                                                                <w:right w:val="none" w:sz="0" w:space="0" w:color="auto"/>
                                                              </w:divBdr>
                                                              <w:divsChild>
                                                                <w:div w:id="330182503">
                                                                  <w:marLeft w:val="0"/>
                                                                  <w:marRight w:val="0"/>
                                                                  <w:marTop w:val="0"/>
                                                                  <w:marBottom w:val="0"/>
                                                                  <w:divBdr>
                                                                    <w:top w:val="none" w:sz="0" w:space="0" w:color="auto"/>
                                                                    <w:left w:val="none" w:sz="0" w:space="0" w:color="auto"/>
                                                                    <w:bottom w:val="none" w:sz="0" w:space="0" w:color="auto"/>
                                                                    <w:right w:val="none" w:sz="0" w:space="0" w:color="auto"/>
                                                                  </w:divBdr>
                                                                  <w:divsChild>
                                                                    <w:div w:id="671762291">
                                                                      <w:marLeft w:val="0"/>
                                                                      <w:marRight w:val="0"/>
                                                                      <w:marTop w:val="0"/>
                                                                      <w:marBottom w:val="0"/>
                                                                      <w:divBdr>
                                                                        <w:top w:val="none" w:sz="0" w:space="0" w:color="auto"/>
                                                                        <w:left w:val="none" w:sz="0" w:space="0" w:color="auto"/>
                                                                        <w:bottom w:val="none" w:sz="0" w:space="0" w:color="auto"/>
                                                                        <w:right w:val="none" w:sz="0" w:space="0" w:color="auto"/>
                                                                      </w:divBdr>
                                                                      <w:divsChild>
                                                                        <w:div w:id="1786735398">
                                                                          <w:marLeft w:val="0"/>
                                                                          <w:marRight w:val="0"/>
                                                                          <w:marTop w:val="0"/>
                                                                          <w:marBottom w:val="0"/>
                                                                          <w:divBdr>
                                                                            <w:top w:val="none" w:sz="0" w:space="0" w:color="auto"/>
                                                                            <w:left w:val="none" w:sz="0" w:space="0" w:color="auto"/>
                                                                            <w:bottom w:val="none" w:sz="0" w:space="0" w:color="auto"/>
                                                                            <w:right w:val="none" w:sz="0" w:space="0" w:color="auto"/>
                                                                          </w:divBdr>
                                                                          <w:divsChild>
                                                                            <w:div w:id="2049405883">
                                                                              <w:marLeft w:val="0"/>
                                                                              <w:marRight w:val="0"/>
                                                                              <w:marTop w:val="0"/>
                                                                              <w:marBottom w:val="0"/>
                                                                              <w:divBdr>
                                                                                <w:top w:val="none" w:sz="0" w:space="0" w:color="auto"/>
                                                                                <w:left w:val="none" w:sz="0" w:space="0" w:color="auto"/>
                                                                                <w:bottom w:val="none" w:sz="0" w:space="0" w:color="auto"/>
                                                                                <w:right w:val="none" w:sz="0" w:space="0" w:color="auto"/>
                                                                              </w:divBdr>
                                                                              <w:divsChild>
                                                                                <w:div w:id="13657388">
                                                                                  <w:marLeft w:val="0"/>
                                                                                  <w:marRight w:val="0"/>
                                                                                  <w:marTop w:val="0"/>
                                                                                  <w:marBottom w:val="0"/>
                                                                                  <w:divBdr>
                                                                                    <w:top w:val="none" w:sz="0" w:space="0" w:color="auto"/>
                                                                                    <w:left w:val="none" w:sz="0" w:space="0" w:color="auto"/>
                                                                                    <w:bottom w:val="none" w:sz="0" w:space="0" w:color="auto"/>
                                                                                    <w:right w:val="none" w:sz="0" w:space="0" w:color="auto"/>
                                                                                  </w:divBdr>
                                                                                  <w:divsChild>
                                                                                    <w:div w:id="166527033">
                                                                                      <w:marLeft w:val="0"/>
                                                                                      <w:marRight w:val="0"/>
                                                                                      <w:marTop w:val="0"/>
                                                                                      <w:marBottom w:val="0"/>
                                                                                      <w:divBdr>
                                                                                        <w:top w:val="none" w:sz="0" w:space="0" w:color="auto"/>
                                                                                        <w:left w:val="none" w:sz="0" w:space="0" w:color="auto"/>
                                                                                        <w:bottom w:val="none" w:sz="0" w:space="0" w:color="auto"/>
                                                                                        <w:right w:val="none" w:sz="0" w:space="0" w:color="auto"/>
                                                                                      </w:divBdr>
                                                                                      <w:divsChild>
                                                                                        <w:div w:id="1361052889">
                                                                                          <w:marLeft w:val="0"/>
                                                                                          <w:marRight w:val="0"/>
                                                                                          <w:marTop w:val="0"/>
                                                                                          <w:marBottom w:val="0"/>
                                                                                          <w:divBdr>
                                                                                            <w:top w:val="none" w:sz="0" w:space="0" w:color="auto"/>
                                                                                            <w:left w:val="none" w:sz="0" w:space="0" w:color="auto"/>
                                                                                            <w:bottom w:val="none" w:sz="0" w:space="0" w:color="auto"/>
                                                                                            <w:right w:val="none" w:sz="0" w:space="0" w:color="auto"/>
                                                                                          </w:divBdr>
                                                                                          <w:divsChild>
                                                                                            <w:div w:id="1513641995">
                                                                                              <w:marLeft w:val="0"/>
                                                                                              <w:marRight w:val="0"/>
                                                                                              <w:marTop w:val="0"/>
                                                                                              <w:marBottom w:val="0"/>
                                                                                              <w:divBdr>
                                                                                                <w:top w:val="none" w:sz="0" w:space="0" w:color="auto"/>
                                                                                                <w:left w:val="none" w:sz="0" w:space="0" w:color="auto"/>
                                                                                                <w:bottom w:val="none" w:sz="0" w:space="0" w:color="auto"/>
                                                                                                <w:right w:val="none" w:sz="0" w:space="0" w:color="auto"/>
                                                                                              </w:divBdr>
                                                                                              <w:divsChild>
                                                                                                <w:div w:id="434132663">
                                                                                                  <w:marLeft w:val="0"/>
                                                                                                  <w:marRight w:val="0"/>
                                                                                                  <w:marTop w:val="0"/>
                                                                                                  <w:marBottom w:val="0"/>
                                                                                                  <w:divBdr>
                                                                                                    <w:top w:val="none" w:sz="0" w:space="0" w:color="auto"/>
                                                                                                    <w:left w:val="none" w:sz="0" w:space="0" w:color="auto"/>
                                                                                                    <w:bottom w:val="none" w:sz="0" w:space="0" w:color="auto"/>
                                                                                                    <w:right w:val="none" w:sz="0" w:space="0" w:color="auto"/>
                                                                                                  </w:divBdr>
                                                                                                  <w:divsChild>
                                                                                                    <w:div w:id="630094163">
                                                                                                      <w:marLeft w:val="0"/>
                                                                                                      <w:marRight w:val="0"/>
                                                                                                      <w:marTop w:val="0"/>
                                                                                                      <w:marBottom w:val="0"/>
                                                                                                      <w:divBdr>
                                                                                                        <w:top w:val="none" w:sz="0" w:space="0" w:color="auto"/>
                                                                                                        <w:left w:val="none" w:sz="0" w:space="0" w:color="auto"/>
                                                                                                        <w:bottom w:val="none" w:sz="0" w:space="0" w:color="auto"/>
                                                                                                        <w:right w:val="none" w:sz="0" w:space="0" w:color="auto"/>
                                                                                                      </w:divBdr>
                                                                                                      <w:divsChild>
                                                                                                        <w:div w:id="1738236058">
                                                                                                          <w:marLeft w:val="0"/>
                                                                                                          <w:marRight w:val="0"/>
                                                                                                          <w:marTop w:val="0"/>
                                                                                                          <w:marBottom w:val="0"/>
                                                                                                          <w:divBdr>
                                                                                                            <w:top w:val="none" w:sz="0" w:space="0" w:color="auto"/>
                                                                                                            <w:left w:val="none" w:sz="0" w:space="0" w:color="auto"/>
                                                                                                            <w:bottom w:val="none" w:sz="0" w:space="0" w:color="auto"/>
                                                                                                            <w:right w:val="none" w:sz="0" w:space="0" w:color="auto"/>
                                                                                                          </w:divBdr>
                                                                                                          <w:divsChild>
                                                                                                            <w:div w:id="682979248">
                                                                                                              <w:marLeft w:val="0"/>
                                                                                                              <w:marRight w:val="0"/>
                                                                                                              <w:marTop w:val="0"/>
                                                                                                              <w:marBottom w:val="0"/>
                                                                                                              <w:divBdr>
                                                                                                                <w:top w:val="none" w:sz="0" w:space="0" w:color="auto"/>
                                                                                                                <w:left w:val="none" w:sz="0" w:space="0" w:color="auto"/>
                                                                                                                <w:bottom w:val="none" w:sz="0" w:space="0" w:color="auto"/>
                                                                                                                <w:right w:val="none" w:sz="0" w:space="0" w:color="auto"/>
                                                                                                              </w:divBdr>
                                                                                                            </w:div>
                                                                                                            <w:div w:id="729352347">
                                                                                                              <w:marLeft w:val="0"/>
                                                                                                              <w:marRight w:val="0"/>
                                                                                                              <w:marTop w:val="0"/>
                                                                                                              <w:marBottom w:val="0"/>
                                                                                                              <w:divBdr>
                                                                                                                <w:top w:val="none" w:sz="0" w:space="0" w:color="auto"/>
                                                                                                                <w:left w:val="none" w:sz="0" w:space="0" w:color="auto"/>
                                                                                                                <w:bottom w:val="none" w:sz="0" w:space="0" w:color="auto"/>
                                                                                                                <w:right w:val="none" w:sz="0" w:space="0" w:color="auto"/>
                                                                                                              </w:divBdr>
                                                                                                            </w:div>
                                                                                                            <w:div w:id="774055715">
                                                                                                              <w:marLeft w:val="0"/>
                                                                                                              <w:marRight w:val="0"/>
                                                                                                              <w:marTop w:val="0"/>
                                                                                                              <w:marBottom w:val="0"/>
                                                                                                              <w:divBdr>
                                                                                                                <w:top w:val="none" w:sz="0" w:space="0" w:color="auto"/>
                                                                                                                <w:left w:val="none" w:sz="0" w:space="0" w:color="auto"/>
                                                                                                                <w:bottom w:val="none" w:sz="0" w:space="0" w:color="auto"/>
                                                                                                                <w:right w:val="none" w:sz="0" w:space="0" w:color="auto"/>
                                                                                                              </w:divBdr>
                                                                                                            </w:div>
                                                                                                            <w:div w:id="806974553">
                                                                                                              <w:marLeft w:val="0"/>
                                                                                                              <w:marRight w:val="0"/>
                                                                                                              <w:marTop w:val="0"/>
                                                                                                              <w:marBottom w:val="0"/>
                                                                                                              <w:divBdr>
                                                                                                                <w:top w:val="none" w:sz="0" w:space="0" w:color="auto"/>
                                                                                                                <w:left w:val="none" w:sz="0" w:space="0" w:color="auto"/>
                                                                                                                <w:bottom w:val="none" w:sz="0" w:space="0" w:color="auto"/>
                                                                                                                <w:right w:val="none" w:sz="0" w:space="0" w:color="auto"/>
                                                                                                              </w:divBdr>
                                                                                                            </w:div>
                                                                                                            <w:div w:id="1461072964">
                                                                                                              <w:marLeft w:val="0"/>
                                                                                                              <w:marRight w:val="0"/>
                                                                                                              <w:marTop w:val="0"/>
                                                                                                              <w:marBottom w:val="0"/>
                                                                                                              <w:divBdr>
                                                                                                                <w:top w:val="none" w:sz="0" w:space="0" w:color="auto"/>
                                                                                                                <w:left w:val="none" w:sz="0" w:space="0" w:color="auto"/>
                                                                                                                <w:bottom w:val="none" w:sz="0" w:space="0" w:color="auto"/>
                                                                                                                <w:right w:val="none" w:sz="0" w:space="0" w:color="auto"/>
                                                                                                              </w:divBdr>
                                                                                                            </w:div>
                                                                                                            <w:div w:id="1715159144">
                                                                                                              <w:marLeft w:val="0"/>
                                                                                                              <w:marRight w:val="0"/>
                                                                                                              <w:marTop w:val="0"/>
                                                                                                              <w:marBottom w:val="0"/>
                                                                                                              <w:divBdr>
                                                                                                                <w:top w:val="none" w:sz="0" w:space="0" w:color="auto"/>
                                                                                                                <w:left w:val="none" w:sz="0" w:space="0" w:color="auto"/>
                                                                                                                <w:bottom w:val="none" w:sz="0" w:space="0" w:color="auto"/>
                                                                                                                <w:right w:val="none" w:sz="0" w:space="0" w:color="auto"/>
                                                                                                              </w:divBdr>
                                                                                                              <w:divsChild>
                                                                                                                <w:div w:id="1533610638">
                                                                                                                  <w:marLeft w:val="0"/>
                                                                                                                  <w:marRight w:val="0"/>
                                                                                                                  <w:marTop w:val="0"/>
                                                                                                                  <w:marBottom w:val="0"/>
                                                                                                                  <w:divBdr>
                                                                                                                    <w:top w:val="none" w:sz="0" w:space="0" w:color="auto"/>
                                                                                                                    <w:left w:val="none" w:sz="0" w:space="0" w:color="auto"/>
                                                                                                                    <w:bottom w:val="none" w:sz="0" w:space="0" w:color="auto"/>
                                                                                                                    <w:right w:val="none" w:sz="0" w:space="0" w:color="auto"/>
                                                                                                                  </w:divBdr>
                                                                                                                </w:div>
                                                                                                              </w:divsChild>
                                                                                                            </w:div>
                                                                                                            <w:div w:id="18348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27600">
      <w:bodyDiv w:val="1"/>
      <w:marLeft w:val="0"/>
      <w:marRight w:val="0"/>
      <w:marTop w:val="0"/>
      <w:marBottom w:val="0"/>
      <w:divBdr>
        <w:top w:val="none" w:sz="0" w:space="0" w:color="auto"/>
        <w:left w:val="none" w:sz="0" w:space="0" w:color="auto"/>
        <w:bottom w:val="none" w:sz="0" w:space="0" w:color="auto"/>
        <w:right w:val="none" w:sz="0" w:space="0" w:color="auto"/>
      </w:divBdr>
    </w:div>
    <w:div w:id="1826239230">
      <w:bodyDiv w:val="1"/>
      <w:marLeft w:val="0"/>
      <w:marRight w:val="0"/>
      <w:marTop w:val="0"/>
      <w:marBottom w:val="0"/>
      <w:divBdr>
        <w:top w:val="none" w:sz="0" w:space="0" w:color="auto"/>
        <w:left w:val="none" w:sz="0" w:space="0" w:color="auto"/>
        <w:bottom w:val="none" w:sz="0" w:space="0" w:color="auto"/>
        <w:right w:val="none" w:sz="0" w:space="0" w:color="auto"/>
      </w:divBdr>
      <w:divsChild>
        <w:div w:id="1402942197">
          <w:marLeft w:val="0"/>
          <w:marRight w:val="0"/>
          <w:marTop w:val="0"/>
          <w:marBottom w:val="0"/>
          <w:divBdr>
            <w:top w:val="none" w:sz="0" w:space="0" w:color="auto"/>
            <w:left w:val="none" w:sz="0" w:space="0" w:color="auto"/>
            <w:bottom w:val="none" w:sz="0" w:space="0" w:color="auto"/>
            <w:right w:val="none" w:sz="0" w:space="0" w:color="auto"/>
          </w:divBdr>
        </w:div>
      </w:divsChild>
    </w:div>
    <w:div w:id="1826974257">
      <w:bodyDiv w:val="1"/>
      <w:marLeft w:val="0"/>
      <w:marRight w:val="0"/>
      <w:marTop w:val="0"/>
      <w:marBottom w:val="0"/>
      <w:divBdr>
        <w:top w:val="none" w:sz="0" w:space="0" w:color="auto"/>
        <w:left w:val="none" w:sz="0" w:space="0" w:color="auto"/>
        <w:bottom w:val="none" w:sz="0" w:space="0" w:color="auto"/>
        <w:right w:val="none" w:sz="0" w:space="0" w:color="auto"/>
      </w:divBdr>
      <w:divsChild>
        <w:div w:id="1609654822">
          <w:marLeft w:val="0"/>
          <w:marRight w:val="0"/>
          <w:marTop w:val="0"/>
          <w:marBottom w:val="0"/>
          <w:divBdr>
            <w:top w:val="none" w:sz="0" w:space="0" w:color="auto"/>
            <w:left w:val="none" w:sz="0" w:space="0" w:color="auto"/>
            <w:bottom w:val="none" w:sz="0" w:space="0" w:color="auto"/>
            <w:right w:val="none" w:sz="0" w:space="0" w:color="auto"/>
          </w:divBdr>
        </w:div>
      </w:divsChild>
    </w:div>
    <w:div w:id="1839417536">
      <w:bodyDiv w:val="1"/>
      <w:marLeft w:val="0"/>
      <w:marRight w:val="0"/>
      <w:marTop w:val="0"/>
      <w:marBottom w:val="0"/>
      <w:divBdr>
        <w:top w:val="none" w:sz="0" w:space="0" w:color="auto"/>
        <w:left w:val="none" w:sz="0" w:space="0" w:color="auto"/>
        <w:bottom w:val="none" w:sz="0" w:space="0" w:color="auto"/>
        <w:right w:val="none" w:sz="0" w:space="0" w:color="auto"/>
      </w:divBdr>
    </w:div>
    <w:div w:id="1845824872">
      <w:bodyDiv w:val="1"/>
      <w:marLeft w:val="0"/>
      <w:marRight w:val="0"/>
      <w:marTop w:val="0"/>
      <w:marBottom w:val="0"/>
      <w:divBdr>
        <w:top w:val="none" w:sz="0" w:space="0" w:color="auto"/>
        <w:left w:val="none" w:sz="0" w:space="0" w:color="auto"/>
        <w:bottom w:val="none" w:sz="0" w:space="0" w:color="auto"/>
        <w:right w:val="none" w:sz="0" w:space="0" w:color="auto"/>
      </w:divBdr>
    </w:div>
    <w:div w:id="1850024794">
      <w:bodyDiv w:val="1"/>
      <w:marLeft w:val="0"/>
      <w:marRight w:val="0"/>
      <w:marTop w:val="0"/>
      <w:marBottom w:val="0"/>
      <w:divBdr>
        <w:top w:val="none" w:sz="0" w:space="0" w:color="auto"/>
        <w:left w:val="none" w:sz="0" w:space="0" w:color="auto"/>
        <w:bottom w:val="none" w:sz="0" w:space="0" w:color="auto"/>
        <w:right w:val="none" w:sz="0" w:space="0" w:color="auto"/>
      </w:divBdr>
      <w:divsChild>
        <w:div w:id="505561332">
          <w:marLeft w:val="0"/>
          <w:marRight w:val="0"/>
          <w:marTop w:val="0"/>
          <w:marBottom w:val="0"/>
          <w:divBdr>
            <w:top w:val="none" w:sz="0" w:space="0" w:color="auto"/>
            <w:left w:val="none" w:sz="0" w:space="0" w:color="auto"/>
            <w:bottom w:val="none" w:sz="0" w:space="0" w:color="auto"/>
            <w:right w:val="none" w:sz="0" w:space="0" w:color="auto"/>
          </w:divBdr>
        </w:div>
      </w:divsChild>
    </w:div>
    <w:div w:id="1854030352">
      <w:bodyDiv w:val="1"/>
      <w:marLeft w:val="0"/>
      <w:marRight w:val="0"/>
      <w:marTop w:val="0"/>
      <w:marBottom w:val="0"/>
      <w:divBdr>
        <w:top w:val="none" w:sz="0" w:space="0" w:color="auto"/>
        <w:left w:val="none" w:sz="0" w:space="0" w:color="auto"/>
        <w:bottom w:val="none" w:sz="0" w:space="0" w:color="auto"/>
        <w:right w:val="none" w:sz="0" w:space="0" w:color="auto"/>
      </w:divBdr>
      <w:divsChild>
        <w:div w:id="54013751">
          <w:marLeft w:val="0"/>
          <w:marRight w:val="0"/>
          <w:marTop w:val="0"/>
          <w:marBottom w:val="0"/>
          <w:divBdr>
            <w:top w:val="none" w:sz="0" w:space="0" w:color="auto"/>
            <w:left w:val="none" w:sz="0" w:space="0" w:color="auto"/>
            <w:bottom w:val="none" w:sz="0" w:space="0" w:color="auto"/>
            <w:right w:val="none" w:sz="0" w:space="0" w:color="auto"/>
          </w:divBdr>
        </w:div>
      </w:divsChild>
    </w:div>
    <w:div w:id="1859191979">
      <w:bodyDiv w:val="1"/>
      <w:marLeft w:val="0"/>
      <w:marRight w:val="0"/>
      <w:marTop w:val="0"/>
      <w:marBottom w:val="0"/>
      <w:divBdr>
        <w:top w:val="none" w:sz="0" w:space="0" w:color="auto"/>
        <w:left w:val="none" w:sz="0" w:space="0" w:color="auto"/>
        <w:bottom w:val="none" w:sz="0" w:space="0" w:color="auto"/>
        <w:right w:val="none" w:sz="0" w:space="0" w:color="auto"/>
      </w:divBdr>
      <w:divsChild>
        <w:div w:id="691496246">
          <w:marLeft w:val="0"/>
          <w:marRight w:val="0"/>
          <w:marTop w:val="0"/>
          <w:marBottom w:val="0"/>
          <w:divBdr>
            <w:top w:val="none" w:sz="0" w:space="0" w:color="auto"/>
            <w:left w:val="none" w:sz="0" w:space="0" w:color="auto"/>
            <w:bottom w:val="none" w:sz="0" w:space="0" w:color="auto"/>
            <w:right w:val="none" w:sz="0" w:space="0" w:color="auto"/>
          </w:divBdr>
        </w:div>
        <w:div w:id="1264266024">
          <w:marLeft w:val="0"/>
          <w:marRight w:val="0"/>
          <w:marTop w:val="0"/>
          <w:marBottom w:val="0"/>
          <w:divBdr>
            <w:top w:val="none" w:sz="0" w:space="0" w:color="auto"/>
            <w:left w:val="none" w:sz="0" w:space="0" w:color="auto"/>
            <w:bottom w:val="none" w:sz="0" w:space="0" w:color="auto"/>
            <w:right w:val="none" w:sz="0" w:space="0" w:color="auto"/>
          </w:divBdr>
        </w:div>
      </w:divsChild>
    </w:div>
    <w:div w:id="1865627767">
      <w:bodyDiv w:val="1"/>
      <w:marLeft w:val="0"/>
      <w:marRight w:val="0"/>
      <w:marTop w:val="0"/>
      <w:marBottom w:val="0"/>
      <w:divBdr>
        <w:top w:val="none" w:sz="0" w:space="0" w:color="auto"/>
        <w:left w:val="none" w:sz="0" w:space="0" w:color="auto"/>
        <w:bottom w:val="none" w:sz="0" w:space="0" w:color="auto"/>
        <w:right w:val="none" w:sz="0" w:space="0" w:color="auto"/>
      </w:divBdr>
      <w:divsChild>
        <w:div w:id="332688574">
          <w:marLeft w:val="0"/>
          <w:marRight w:val="0"/>
          <w:marTop w:val="0"/>
          <w:marBottom w:val="0"/>
          <w:divBdr>
            <w:top w:val="none" w:sz="0" w:space="0" w:color="auto"/>
            <w:left w:val="none" w:sz="0" w:space="0" w:color="auto"/>
            <w:bottom w:val="none" w:sz="0" w:space="0" w:color="auto"/>
            <w:right w:val="none" w:sz="0" w:space="0" w:color="auto"/>
          </w:divBdr>
          <w:divsChild>
            <w:div w:id="1504783343">
              <w:marLeft w:val="0"/>
              <w:marRight w:val="0"/>
              <w:marTop w:val="0"/>
              <w:marBottom w:val="0"/>
              <w:divBdr>
                <w:top w:val="none" w:sz="0" w:space="0" w:color="auto"/>
                <w:left w:val="none" w:sz="0" w:space="0" w:color="auto"/>
                <w:bottom w:val="none" w:sz="0" w:space="0" w:color="auto"/>
                <w:right w:val="none" w:sz="0" w:space="0" w:color="auto"/>
              </w:divBdr>
              <w:divsChild>
                <w:div w:id="971863277">
                  <w:marLeft w:val="0"/>
                  <w:marRight w:val="0"/>
                  <w:marTop w:val="0"/>
                  <w:marBottom w:val="0"/>
                  <w:divBdr>
                    <w:top w:val="none" w:sz="0" w:space="0" w:color="auto"/>
                    <w:left w:val="none" w:sz="0" w:space="0" w:color="auto"/>
                    <w:bottom w:val="none" w:sz="0" w:space="0" w:color="auto"/>
                    <w:right w:val="none" w:sz="0" w:space="0" w:color="auto"/>
                  </w:divBdr>
                  <w:divsChild>
                    <w:div w:id="2141141888">
                      <w:marLeft w:val="0"/>
                      <w:marRight w:val="0"/>
                      <w:marTop w:val="0"/>
                      <w:marBottom w:val="0"/>
                      <w:divBdr>
                        <w:top w:val="none" w:sz="0" w:space="0" w:color="auto"/>
                        <w:left w:val="none" w:sz="0" w:space="0" w:color="auto"/>
                        <w:bottom w:val="none" w:sz="0" w:space="0" w:color="auto"/>
                        <w:right w:val="none" w:sz="0" w:space="0" w:color="auto"/>
                      </w:divBdr>
                      <w:divsChild>
                        <w:div w:id="1803032301">
                          <w:marLeft w:val="0"/>
                          <w:marRight w:val="0"/>
                          <w:marTop w:val="0"/>
                          <w:marBottom w:val="0"/>
                          <w:divBdr>
                            <w:top w:val="none" w:sz="0" w:space="0" w:color="auto"/>
                            <w:left w:val="none" w:sz="0" w:space="0" w:color="auto"/>
                            <w:bottom w:val="none" w:sz="0" w:space="0" w:color="auto"/>
                            <w:right w:val="none" w:sz="0" w:space="0" w:color="auto"/>
                          </w:divBdr>
                          <w:divsChild>
                            <w:div w:id="194466965">
                              <w:marLeft w:val="0"/>
                              <w:marRight w:val="0"/>
                              <w:marTop w:val="0"/>
                              <w:marBottom w:val="0"/>
                              <w:divBdr>
                                <w:top w:val="none" w:sz="0" w:space="0" w:color="auto"/>
                                <w:left w:val="none" w:sz="0" w:space="0" w:color="auto"/>
                                <w:bottom w:val="none" w:sz="0" w:space="0" w:color="auto"/>
                                <w:right w:val="none" w:sz="0" w:space="0" w:color="auto"/>
                              </w:divBdr>
                              <w:divsChild>
                                <w:div w:id="6554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83917">
      <w:bodyDiv w:val="1"/>
      <w:marLeft w:val="0"/>
      <w:marRight w:val="0"/>
      <w:marTop w:val="0"/>
      <w:marBottom w:val="0"/>
      <w:divBdr>
        <w:top w:val="none" w:sz="0" w:space="0" w:color="auto"/>
        <w:left w:val="none" w:sz="0" w:space="0" w:color="auto"/>
        <w:bottom w:val="none" w:sz="0" w:space="0" w:color="auto"/>
        <w:right w:val="none" w:sz="0" w:space="0" w:color="auto"/>
      </w:divBdr>
    </w:div>
    <w:div w:id="1875463962">
      <w:bodyDiv w:val="1"/>
      <w:marLeft w:val="0"/>
      <w:marRight w:val="0"/>
      <w:marTop w:val="0"/>
      <w:marBottom w:val="0"/>
      <w:divBdr>
        <w:top w:val="none" w:sz="0" w:space="0" w:color="auto"/>
        <w:left w:val="none" w:sz="0" w:space="0" w:color="auto"/>
        <w:bottom w:val="none" w:sz="0" w:space="0" w:color="auto"/>
        <w:right w:val="none" w:sz="0" w:space="0" w:color="auto"/>
      </w:divBdr>
    </w:div>
    <w:div w:id="1887989334">
      <w:bodyDiv w:val="1"/>
      <w:marLeft w:val="0"/>
      <w:marRight w:val="0"/>
      <w:marTop w:val="0"/>
      <w:marBottom w:val="0"/>
      <w:divBdr>
        <w:top w:val="none" w:sz="0" w:space="0" w:color="auto"/>
        <w:left w:val="none" w:sz="0" w:space="0" w:color="auto"/>
        <w:bottom w:val="none" w:sz="0" w:space="0" w:color="auto"/>
        <w:right w:val="none" w:sz="0" w:space="0" w:color="auto"/>
      </w:divBdr>
      <w:divsChild>
        <w:div w:id="94054855">
          <w:marLeft w:val="0"/>
          <w:marRight w:val="0"/>
          <w:marTop w:val="0"/>
          <w:marBottom w:val="0"/>
          <w:divBdr>
            <w:top w:val="none" w:sz="0" w:space="0" w:color="auto"/>
            <w:left w:val="none" w:sz="0" w:space="0" w:color="auto"/>
            <w:bottom w:val="none" w:sz="0" w:space="0" w:color="auto"/>
            <w:right w:val="none" w:sz="0" w:space="0" w:color="auto"/>
          </w:divBdr>
        </w:div>
        <w:div w:id="1377897432">
          <w:marLeft w:val="0"/>
          <w:marRight w:val="0"/>
          <w:marTop w:val="0"/>
          <w:marBottom w:val="0"/>
          <w:divBdr>
            <w:top w:val="none" w:sz="0" w:space="0" w:color="auto"/>
            <w:left w:val="none" w:sz="0" w:space="0" w:color="auto"/>
            <w:bottom w:val="none" w:sz="0" w:space="0" w:color="auto"/>
            <w:right w:val="none" w:sz="0" w:space="0" w:color="auto"/>
          </w:divBdr>
        </w:div>
      </w:divsChild>
    </w:div>
    <w:div w:id="1888643860">
      <w:bodyDiv w:val="1"/>
      <w:marLeft w:val="0"/>
      <w:marRight w:val="0"/>
      <w:marTop w:val="0"/>
      <w:marBottom w:val="0"/>
      <w:divBdr>
        <w:top w:val="none" w:sz="0" w:space="0" w:color="auto"/>
        <w:left w:val="none" w:sz="0" w:space="0" w:color="auto"/>
        <w:bottom w:val="none" w:sz="0" w:space="0" w:color="auto"/>
        <w:right w:val="none" w:sz="0" w:space="0" w:color="auto"/>
      </w:divBdr>
    </w:div>
    <w:div w:id="1901598151">
      <w:bodyDiv w:val="1"/>
      <w:marLeft w:val="0"/>
      <w:marRight w:val="0"/>
      <w:marTop w:val="0"/>
      <w:marBottom w:val="0"/>
      <w:divBdr>
        <w:top w:val="none" w:sz="0" w:space="0" w:color="auto"/>
        <w:left w:val="none" w:sz="0" w:space="0" w:color="auto"/>
        <w:bottom w:val="none" w:sz="0" w:space="0" w:color="auto"/>
        <w:right w:val="none" w:sz="0" w:space="0" w:color="auto"/>
      </w:divBdr>
      <w:divsChild>
        <w:div w:id="1882285339">
          <w:marLeft w:val="0"/>
          <w:marRight w:val="0"/>
          <w:marTop w:val="0"/>
          <w:marBottom w:val="0"/>
          <w:divBdr>
            <w:top w:val="none" w:sz="0" w:space="0" w:color="auto"/>
            <w:left w:val="none" w:sz="0" w:space="0" w:color="auto"/>
            <w:bottom w:val="none" w:sz="0" w:space="0" w:color="auto"/>
            <w:right w:val="none" w:sz="0" w:space="0" w:color="auto"/>
          </w:divBdr>
          <w:divsChild>
            <w:div w:id="18191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267">
      <w:bodyDiv w:val="1"/>
      <w:marLeft w:val="0"/>
      <w:marRight w:val="0"/>
      <w:marTop w:val="0"/>
      <w:marBottom w:val="0"/>
      <w:divBdr>
        <w:top w:val="none" w:sz="0" w:space="0" w:color="auto"/>
        <w:left w:val="none" w:sz="0" w:space="0" w:color="auto"/>
        <w:bottom w:val="none" w:sz="0" w:space="0" w:color="auto"/>
        <w:right w:val="none" w:sz="0" w:space="0" w:color="auto"/>
      </w:divBdr>
    </w:div>
    <w:div w:id="1906377638">
      <w:bodyDiv w:val="1"/>
      <w:marLeft w:val="0"/>
      <w:marRight w:val="0"/>
      <w:marTop w:val="0"/>
      <w:marBottom w:val="0"/>
      <w:divBdr>
        <w:top w:val="none" w:sz="0" w:space="0" w:color="auto"/>
        <w:left w:val="none" w:sz="0" w:space="0" w:color="auto"/>
        <w:bottom w:val="none" w:sz="0" w:space="0" w:color="auto"/>
        <w:right w:val="none" w:sz="0" w:space="0" w:color="auto"/>
      </w:divBdr>
    </w:div>
    <w:div w:id="1908760810">
      <w:bodyDiv w:val="1"/>
      <w:marLeft w:val="0"/>
      <w:marRight w:val="0"/>
      <w:marTop w:val="0"/>
      <w:marBottom w:val="0"/>
      <w:divBdr>
        <w:top w:val="none" w:sz="0" w:space="0" w:color="auto"/>
        <w:left w:val="none" w:sz="0" w:space="0" w:color="auto"/>
        <w:bottom w:val="none" w:sz="0" w:space="0" w:color="auto"/>
        <w:right w:val="none" w:sz="0" w:space="0" w:color="auto"/>
      </w:divBdr>
      <w:divsChild>
        <w:div w:id="1518614298">
          <w:marLeft w:val="0"/>
          <w:marRight w:val="0"/>
          <w:marTop w:val="0"/>
          <w:marBottom w:val="0"/>
          <w:divBdr>
            <w:top w:val="none" w:sz="0" w:space="0" w:color="auto"/>
            <w:left w:val="none" w:sz="0" w:space="0" w:color="auto"/>
            <w:bottom w:val="none" w:sz="0" w:space="0" w:color="auto"/>
            <w:right w:val="none" w:sz="0" w:space="0" w:color="auto"/>
          </w:divBdr>
        </w:div>
      </w:divsChild>
    </w:div>
    <w:div w:id="1911689681">
      <w:bodyDiv w:val="1"/>
      <w:marLeft w:val="0"/>
      <w:marRight w:val="0"/>
      <w:marTop w:val="0"/>
      <w:marBottom w:val="0"/>
      <w:divBdr>
        <w:top w:val="none" w:sz="0" w:space="0" w:color="auto"/>
        <w:left w:val="none" w:sz="0" w:space="0" w:color="auto"/>
        <w:bottom w:val="none" w:sz="0" w:space="0" w:color="auto"/>
        <w:right w:val="none" w:sz="0" w:space="0" w:color="auto"/>
      </w:divBdr>
      <w:divsChild>
        <w:div w:id="1917199565">
          <w:marLeft w:val="0"/>
          <w:marRight w:val="0"/>
          <w:marTop w:val="0"/>
          <w:marBottom w:val="0"/>
          <w:divBdr>
            <w:top w:val="none" w:sz="0" w:space="0" w:color="auto"/>
            <w:left w:val="none" w:sz="0" w:space="0" w:color="auto"/>
            <w:bottom w:val="none" w:sz="0" w:space="0" w:color="auto"/>
            <w:right w:val="none" w:sz="0" w:space="0" w:color="auto"/>
          </w:divBdr>
        </w:div>
      </w:divsChild>
    </w:div>
    <w:div w:id="1912540253">
      <w:bodyDiv w:val="1"/>
      <w:marLeft w:val="0"/>
      <w:marRight w:val="0"/>
      <w:marTop w:val="0"/>
      <w:marBottom w:val="0"/>
      <w:divBdr>
        <w:top w:val="none" w:sz="0" w:space="0" w:color="auto"/>
        <w:left w:val="none" w:sz="0" w:space="0" w:color="auto"/>
        <w:bottom w:val="none" w:sz="0" w:space="0" w:color="auto"/>
        <w:right w:val="none" w:sz="0" w:space="0" w:color="auto"/>
      </w:divBdr>
      <w:divsChild>
        <w:div w:id="1579897054">
          <w:marLeft w:val="0"/>
          <w:marRight w:val="0"/>
          <w:marTop w:val="0"/>
          <w:marBottom w:val="0"/>
          <w:divBdr>
            <w:top w:val="none" w:sz="0" w:space="0" w:color="auto"/>
            <w:left w:val="none" w:sz="0" w:space="0" w:color="auto"/>
            <w:bottom w:val="none" w:sz="0" w:space="0" w:color="auto"/>
            <w:right w:val="none" w:sz="0" w:space="0" w:color="auto"/>
          </w:divBdr>
          <w:divsChild>
            <w:div w:id="468401631">
              <w:marLeft w:val="0"/>
              <w:marRight w:val="0"/>
              <w:marTop w:val="0"/>
              <w:marBottom w:val="0"/>
              <w:divBdr>
                <w:top w:val="none" w:sz="0" w:space="0" w:color="auto"/>
                <w:left w:val="none" w:sz="0" w:space="0" w:color="auto"/>
                <w:bottom w:val="none" w:sz="0" w:space="0" w:color="auto"/>
                <w:right w:val="none" w:sz="0" w:space="0" w:color="auto"/>
              </w:divBdr>
            </w:div>
            <w:div w:id="1009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285">
      <w:bodyDiv w:val="1"/>
      <w:marLeft w:val="0"/>
      <w:marRight w:val="0"/>
      <w:marTop w:val="0"/>
      <w:marBottom w:val="0"/>
      <w:divBdr>
        <w:top w:val="none" w:sz="0" w:space="0" w:color="auto"/>
        <w:left w:val="none" w:sz="0" w:space="0" w:color="auto"/>
        <w:bottom w:val="none" w:sz="0" w:space="0" w:color="auto"/>
        <w:right w:val="none" w:sz="0" w:space="0" w:color="auto"/>
      </w:divBdr>
      <w:divsChild>
        <w:div w:id="448209935">
          <w:marLeft w:val="0"/>
          <w:marRight w:val="0"/>
          <w:marTop w:val="0"/>
          <w:marBottom w:val="0"/>
          <w:divBdr>
            <w:top w:val="none" w:sz="0" w:space="0" w:color="auto"/>
            <w:left w:val="none" w:sz="0" w:space="0" w:color="auto"/>
            <w:bottom w:val="none" w:sz="0" w:space="0" w:color="auto"/>
            <w:right w:val="none" w:sz="0" w:space="0" w:color="auto"/>
          </w:divBdr>
        </w:div>
      </w:divsChild>
    </w:div>
    <w:div w:id="1919703338">
      <w:bodyDiv w:val="1"/>
      <w:marLeft w:val="0"/>
      <w:marRight w:val="0"/>
      <w:marTop w:val="0"/>
      <w:marBottom w:val="0"/>
      <w:divBdr>
        <w:top w:val="none" w:sz="0" w:space="0" w:color="auto"/>
        <w:left w:val="none" w:sz="0" w:space="0" w:color="auto"/>
        <w:bottom w:val="none" w:sz="0" w:space="0" w:color="auto"/>
        <w:right w:val="none" w:sz="0" w:space="0" w:color="auto"/>
      </w:divBdr>
    </w:div>
    <w:div w:id="1921938377">
      <w:bodyDiv w:val="1"/>
      <w:marLeft w:val="0"/>
      <w:marRight w:val="0"/>
      <w:marTop w:val="0"/>
      <w:marBottom w:val="0"/>
      <w:divBdr>
        <w:top w:val="none" w:sz="0" w:space="0" w:color="auto"/>
        <w:left w:val="none" w:sz="0" w:space="0" w:color="auto"/>
        <w:bottom w:val="none" w:sz="0" w:space="0" w:color="auto"/>
        <w:right w:val="none" w:sz="0" w:space="0" w:color="auto"/>
      </w:divBdr>
    </w:div>
    <w:div w:id="1929731427">
      <w:bodyDiv w:val="1"/>
      <w:marLeft w:val="0"/>
      <w:marRight w:val="0"/>
      <w:marTop w:val="0"/>
      <w:marBottom w:val="0"/>
      <w:divBdr>
        <w:top w:val="none" w:sz="0" w:space="0" w:color="auto"/>
        <w:left w:val="none" w:sz="0" w:space="0" w:color="auto"/>
        <w:bottom w:val="none" w:sz="0" w:space="0" w:color="auto"/>
        <w:right w:val="none" w:sz="0" w:space="0" w:color="auto"/>
      </w:divBdr>
    </w:div>
    <w:div w:id="1934820606">
      <w:bodyDiv w:val="1"/>
      <w:marLeft w:val="0"/>
      <w:marRight w:val="0"/>
      <w:marTop w:val="0"/>
      <w:marBottom w:val="0"/>
      <w:divBdr>
        <w:top w:val="none" w:sz="0" w:space="0" w:color="auto"/>
        <w:left w:val="none" w:sz="0" w:space="0" w:color="auto"/>
        <w:bottom w:val="none" w:sz="0" w:space="0" w:color="auto"/>
        <w:right w:val="none" w:sz="0" w:space="0" w:color="auto"/>
      </w:divBdr>
    </w:div>
    <w:div w:id="1936353851">
      <w:bodyDiv w:val="1"/>
      <w:marLeft w:val="0"/>
      <w:marRight w:val="0"/>
      <w:marTop w:val="0"/>
      <w:marBottom w:val="0"/>
      <w:divBdr>
        <w:top w:val="none" w:sz="0" w:space="0" w:color="auto"/>
        <w:left w:val="none" w:sz="0" w:space="0" w:color="auto"/>
        <w:bottom w:val="none" w:sz="0" w:space="0" w:color="auto"/>
        <w:right w:val="none" w:sz="0" w:space="0" w:color="auto"/>
      </w:divBdr>
      <w:divsChild>
        <w:div w:id="2030638124">
          <w:marLeft w:val="0"/>
          <w:marRight w:val="0"/>
          <w:marTop w:val="0"/>
          <w:marBottom w:val="0"/>
          <w:divBdr>
            <w:top w:val="none" w:sz="0" w:space="0" w:color="auto"/>
            <w:left w:val="none" w:sz="0" w:space="0" w:color="auto"/>
            <w:bottom w:val="none" w:sz="0" w:space="0" w:color="auto"/>
            <w:right w:val="none" w:sz="0" w:space="0" w:color="auto"/>
          </w:divBdr>
          <w:divsChild>
            <w:div w:id="1241909795">
              <w:marLeft w:val="0"/>
              <w:marRight w:val="0"/>
              <w:marTop w:val="0"/>
              <w:marBottom w:val="0"/>
              <w:divBdr>
                <w:top w:val="none" w:sz="0" w:space="0" w:color="auto"/>
                <w:left w:val="none" w:sz="0" w:space="0" w:color="auto"/>
                <w:bottom w:val="none" w:sz="0" w:space="0" w:color="auto"/>
                <w:right w:val="none" w:sz="0" w:space="0" w:color="auto"/>
              </w:divBdr>
              <w:divsChild>
                <w:div w:id="6018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893">
      <w:bodyDiv w:val="1"/>
      <w:marLeft w:val="0"/>
      <w:marRight w:val="0"/>
      <w:marTop w:val="0"/>
      <w:marBottom w:val="0"/>
      <w:divBdr>
        <w:top w:val="none" w:sz="0" w:space="0" w:color="auto"/>
        <w:left w:val="none" w:sz="0" w:space="0" w:color="auto"/>
        <w:bottom w:val="none" w:sz="0" w:space="0" w:color="auto"/>
        <w:right w:val="none" w:sz="0" w:space="0" w:color="auto"/>
      </w:divBdr>
    </w:div>
    <w:div w:id="1942448898">
      <w:bodyDiv w:val="1"/>
      <w:marLeft w:val="0"/>
      <w:marRight w:val="0"/>
      <w:marTop w:val="0"/>
      <w:marBottom w:val="0"/>
      <w:divBdr>
        <w:top w:val="none" w:sz="0" w:space="0" w:color="auto"/>
        <w:left w:val="none" w:sz="0" w:space="0" w:color="auto"/>
        <w:bottom w:val="none" w:sz="0" w:space="0" w:color="auto"/>
        <w:right w:val="none" w:sz="0" w:space="0" w:color="auto"/>
      </w:divBdr>
      <w:divsChild>
        <w:div w:id="15498701">
          <w:marLeft w:val="0"/>
          <w:marRight w:val="0"/>
          <w:marTop w:val="0"/>
          <w:marBottom w:val="0"/>
          <w:divBdr>
            <w:top w:val="none" w:sz="0" w:space="0" w:color="auto"/>
            <w:left w:val="none" w:sz="0" w:space="0" w:color="auto"/>
            <w:bottom w:val="none" w:sz="0" w:space="0" w:color="auto"/>
            <w:right w:val="none" w:sz="0" w:space="0" w:color="auto"/>
          </w:divBdr>
        </w:div>
        <w:div w:id="20906494">
          <w:marLeft w:val="0"/>
          <w:marRight w:val="0"/>
          <w:marTop w:val="0"/>
          <w:marBottom w:val="0"/>
          <w:divBdr>
            <w:top w:val="none" w:sz="0" w:space="0" w:color="auto"/>
            <w:left w:val="none" w:sz="0" w:space="0" w:color="auto"/>
            <w:bottom w:val="none" w:sz="0" w:space="0" w:color="auto"/>
            <w:right w:val="none" w:sz="0" w:space="0" w:color="auto"/>
          </w:divBdr>
        </w:div>
        <w:div w:id="181937439">
          <w:marLeft w:val="0"/>
          <w:marRight w:val="0"/>
          <w:marTop w:val="0"/>
          <w:marBottom w:val="0"/>
          <w:divBdr>
            <w:top w:val="none" w:sz="0" w:space="0" w:color="auto"/>
            <w:left w:val="none" w:sz="0" w:space="0" w:color="auto"/>
            <w:bottom w:val="none" w:sz="0" w:space="0" w:color="auto"/>
            <w:right w:val="none" w:sz="0" w:space="0" w:color="auto"/>
          </w:divBdr>
        </w:div>
        <w:div w:id="296566051">
          <w:marLeft w:val="0"/>
          <w:marRight w:val="0"/>
          <w:marTop w:val="0"/>
          <w:marBottom w:val="0"/>
          <w:divBdr>
            <w:top w:val="none" w:sz="0" w:space="0" w:color="auto"/>
            <w:left w:val="none" w:sz="0" w:space="0" w:color="auto"/>
            <w:bottom w:val="none" w:sz="0" w:space="0" w:color="auto"/>
            <w:right w:val="none" w:sz="0" w:space="0" w:color="auto"/>
          </w:divBdr>
        </w:div>
        <w:div w:id="834103816">
          <w:marLeft w:val="0"/>
          <w:marRight w:val="0"/>
          <w:marTop w:val="0"/>
          <w:marBottom w:val="0"/>
          <w:divBdr>
            <w:top w:val="none" w:sz="0" w:space="0" w:color="auto"/>
            <w:left w:val="none" w:sz="0" w:space="0" w:color="auto"/>
            <w:bottom w:val="none" w:sz="0" w:space="0" w:color="auto"/>
            <w:right w:val="none" w:sz="0" w:space="0" w:color="auto"/>
          </w:divBdr>
        </w:div>
        <w:div w:id="874002687">
          <w:marLeft w:val="0"/>
          <w:marRight w:val="0"/>
          <w:marTop w:val="0"/>
          <w:marBottom w:val="0"/>
          <w:divBdr>
            <w:top w:val="none" w:sz="0" w:space="0" w:color="auto"/>
            <w:left w:val="none" w:sz="0" w:space="0" w:color="auto"/>
            <w:bottom w:val="none" w:sz="0" w:space="0" w:color="auto"/>
            <w:right w:val="none" w:sz="0" w:space="0" w:color="auto"/>
          </w:divBdr>
        </w:div>
        <w:div w:id="1301692366">
          <w:marLeft w:val="0"/>
          <w:marRight w:val="0"/>
          <w:marTop w:val="0"/>
          <w:marBottom w:val="0"/>
          <w:divBdr>
            <w:top w:val="none" w:sz="0" w:space="0" w:color="auto"/>
            <w:left w:val="none" w:sz="0" w:space="0" w:color="auto"/>
            <w:bottom w:val="none" w:sz="0" w:space="0" w:color="auto"/>
            <w:right w:val="none" w:sz="0" w:space="0" w:color="auto"/>
          </w:divBdr>
        </w:div>
        <w:div w:id="1550334873">
          <w:marLeft w:val="0"/>
          <w:marRight w:val="0"/>
          <w:marTop w:val="0"/>
          <w:marBottom w:val="0"/>
          <w:divBdr>
            <w:top w:val="none" w:sz="0" w:space="0" w:color="auto"/>
            <w:left w:val="none" w:sz="0" w:space="0" w:color="auto"/>
            <w:bottom w:val="none" w:sz="0" w:space="0" w:color="auto"/>
            <w:right w:val="none" w:sz="0" w:space="0" w:color="auto"/>
          </w:divBdr>
        </w:div>
        <w:div w:id="1626621517">
          <w:marLeft w:val="0"/>
          <w:marRight w:val="0"/>
          <w:marTop w:val="0"/>
          <w:marBottom w:val="0"/>
          <w:divBdr>
            <w:top w:val="none" w:sz="0" w:space="0" w:color="auto"/>
            <w:left w:val="none" w:sz="0" w:space="0" w:color="auto"/>
            <w:bottom w:val="none" w:sz="0" w:space="0" w:color="auto"/>
            <w:right w:val="none" w:sz="0" w:space="0" w:color="auto"/>
          </w:divBdr>
        </w:div>
        <w:div w:id="1639800795">
          <w:marLeft w:val="0"/>
          <w:marRight w:val="0"/>
          <w:marTop w:val="0"/>
          <w:marBottom w:val="0"/>
          <w:divBdr>
            <w:top w:val="none" w:sz="0" w:space="0" w:color="auto"/>
            <w:left w:val="none" w:sz="0" w:space="0" w:color="auto"/>
            <w:bottom w:val="none" w:sz="0" w:space="0" w:color="auto"/>
            <w:right w:val="none" w:sz="0" w:space="0" w:color="auto"/>
          </w:divBdr>
        </w:div>
        <w:div w:id="1647201084">
          <w:marLeft w:val="0"/>
          <w:marRight w:val="0"/>
          <w:marTop w:val="0"/>
          <w:marBottom w:val="0"/>
          <w:divBdr>
            <w:top w:val="none" w:sz="0" w:space="0" w:color="auto"/>
            <w:left w:val="none" w:sz="0" w:space="0" w:color="auto"/>
            <w:bottom w:val="none" w:sz="0" w:space="0" w:color="auto"/>
            <w:right w:val="none" w:sz="0" w:space="0" w:color="auto"/>
          </w:divBdr>
        </w:div>
        <w:div w:id="1799178712">
          <w:marLeft w:val="0"/>
          <w:marRight w:val="0"/>
          <w:marTop w:val="0"/>
          <w:marBottom w:val="0"/>
          <w:divBdr>
            <w:top w:val="none" w:sz="0" w:space="0" w:color="auto"/>
            <w:left w:val="none" w:sz="0" w:space="0" w:color="auto"/>
            <w:bottom w:val="none" w:sz="0" w:space="0" w:color="auto"/>
            <w:right w:val="none" w:sz="0" w:space="0" w:color="auto"/>
          </w:divBdr>
        </w:div>
        <w:div w:id="2013753325">
          <w:marLeft w:val="0"/>
          <w:marRight w:val="0"/>
          <w:marTop w:val="0"/>
          <w:marBottom w:val="0"/>
          <w:divBdr>
            <w:top w:val="none" w:sz="0" w:space="0" w:color="auto"/>
            <w:left w:val="none" w:sz="0" w:space="0" w:color="auto"/>
            <w:bottom w:val="none" w:sz="0" w:space="0" w:color="auto"/>
            <w:right w:val="none" w:sz="0" w:space="0" w:color="auto"/>
          </w:divBdr>
        </w:div>
      </w:divsChild>
    </w:div>
    <w:div w:id="1944417666">
      <w:bodyDiv w:val="1"/>
      <w:marLeft w:val="0"/>
      <w:marRight w:val="0"/>
      <w:marTop w:val="0"/>
      <w:marBottom w:val="0"/>
      <w:divBdr>
        <w:top w:val="none" w:sz="0" w:space="0" w:color="auto"/>
        <w:left w:val="none" w:sz="0" w:space="0" w:color="auto"/>
        <w:bottom w:val="none" w:sz="0" w:space="0" w:color="auto"/>
        <w:right w:val="none" w:sz="0" w:space="0" w:color="auto"/>
      </w:divBdr>
      <w:divsChild>
        <w:div w:id="1535995664">
          <w:marLeft w:val="0"/>
          <w:marRight w:val="0"/>
          <w:marTop w:val="0"/>
          <w:marBottom w:val="0"/>
          <w:divBdr>
            <w:top w:val="none" w:sz="0" w:space="0" w:color="auto"/>
            <w:left w:val="none" w:sz="0" w:space="0" w:color="auto"/>
            <w:bottom w:val="none" w:sz="0" w:space="0" w:color="auto"/>
            <w:right w:val="none" w:sz="0" w:space="0" w:color="auto"/>
          </w:divBdr>
        </w:div>
      </w:divsChild>
    </w:div>
    <w:div w:id="1950550187">
      <w:bodyDiv w:val="1"/>
      <w:marLeft w:val="0"/>
      <w:marRight w:val="0"/>
      <w:marTop w:val="0"/>
      <w:marBottom w:val="0"/>
      <w:divBdr>
        <w:top w:val="none" w:sz="0" w:space="0" w:color="auto"/>
        <w:left w:val="none" w:sz="0" w:space="0" w:color="auto"/>
        <w:bottom w:val="none" w:sz="0" w:space="0" w:color="auto"/>
        <w:right w:val="none" w:sz="0" w:space="0" w:color="auto"/>
      </w:divBdr>
    </w:div>
    <w:div w:id="1957709651">
      <w:bodyDiv w:val="1"/>
      <w:marLeft w:val="0"/>
      <w:marRight w:val="0"/>
      <w:marTop w:val="0"/>
      <w:marBottom w:val="0"/>
      <w:divBdr>
        <w:top w:val="none" w:sz="0" w:space="0" w:color="auto"/>
        <w:left w:val="none" w:sz="0" w:space="0" w:color="auto"/>
        <w:bottom w:val="none" w:sz="0" w:space="0" w:color="auto"/>
        <w:right w:val="none" w:sz="0" w:space="0" w:color="auto"/>
      </w:divBdr>
    </w:div>
    <w:div w:id="1958481900">
      <w:bodyDiv w:val="1"/>
      <w:marLeft w:val="0"/>
      <w:marRight w:val="0"/>
      <w:marTop w:val="0"/>
      <w:marBottom w:val="0"/>
      <w:divBdr>
        <w:top w:val="none" w:sz="0" w:space="0" w:color="auto"/>
        <w:left w:val="none" w:sz="0" w:space="0" w:color="auto"/>
        <w:bottom w:val="none" w:sz="0" w:space="0" w:color="auto"/>
        <w:right w:val="none" w:sz="0" w:space="0" w:color="auto"/>
      </w:divBdr>
    </w:div>
    <w:div w:id="1959143194">
      <w:bodyDiv w:val="1"/>
      <w:marLeft w:val="0"/>
      <w:marRight w:val="0"/>
      <w:marTop w:val="0"/>
      <w:marBottom w:val="0"/>
      <w:divBdr>
        <w:top w:val="none" w:sz="0" w:space="0" w:color="auto"/>
        <w:left w:val="none" w:sz="0" w:space="0" w:color="auto"/>
        <w:bottom w:val="none" w:sz="0" w:space="0" w:color="auto"/>
        <w:right w:val="none" w:sz="0" w:space="0" w:color="auto"/>
      </w:divBdr>
      <w:divsChild>
        <w:div w:id="799229229">
          <w:marLeft w:val="0"/>
          <w:marRight w:val="0"/>
          <w:marTop w:val="0"/>
          <w:marBottom w:val="0"/>
          <w:divBdr>
            <w:top w:val="none" w:sz="0" w:space="0" w:color="auto"/>
            <w:left w:val="none" w:sz="0" w:space="0" w:color="auto"/>
            <w:bottom w:val="none" w:sz="0" w:space="0" w:color="auto"/>
            <w:right w:val="none" w:sz="0" w:space="0" w:color="auto"/>
          </w:divBdr>
        </w:div>
      </w:divsChild>
    </w:div>
    <w:div w:id="1959801661">
      <w:bodyDiv w:val="1"/>
      <w:marLeft w:val="0"/>
      <w:marRight w:val="0"/>
      <w:marTop w:val="0"/>
      <w:marBottom w:val="0"/>
      <w:divBdr>
        <w:top w:val="none" w:sz="0" w:space="0" w:color="auto"/>
        <w:left w:val="none" w:sz="0" w:space="0" w:color="auto"/>
        <w:bottom w:val="none" w:sz="0" w:space="0" w:color="auto"/>
        <w:right w:val="none" w:sz="0" w:space="0" w:color="auto"/>
      </w:divBdr>
      <w:divsChild>
        <w:div w:id="1131635138">
          <w:marLeft w:val="0"/>
          <w:marRight w:val="0"/>
          <w:marTop w:val="0"/>
          <w:marBottom w:val="0"/>
          <w:divBdr>
            <w:top w:val="none" w:sz="0" w:space="0" w:color="auto"/>
            <w:left w:val="none" w:sz="0" w:space="0" w:color="auto"/>
            <w:bottom w:val="none" w:sz="0" w:space="0" w:color="auto"/>
            <w:right w:val="none" w:sz="0" w:space="0" w:color="auto"/>
          </w:divBdr>
          <w:divsChild>
            <w:div w:id="1813792965">
              <w:marLeft w:val="0"/>
              <w:marRight w:val="0"/>
              <w:marTop w:val="0"/>
              <w:marBottom w:val="0"/>
              <w:divBdr>
                <w:top w:val="none" w:sz="0" w:space="0" w:color="auto"/>
                <w:left w:val="none" w:sz="0" w:space="0" w:color="auto"/>
                <w:bottom w:val="none" w:sz="0" w:space="0" w:color="auto"/>
                <w:right w:val="none" w:sz="0" w:space="0" w:color="auto"/>
              </w:divBdr>
              <w:divsChild>
                <w:div w:id="15789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7772">
      <w:bodyDiv w:val="1"/>
      <w:marLeft w:val="0"/>
      <w:marRight w:val="0"/>
      <w:marTop w:val="0"/>
      <w:marBottom w:val="0"/>
      <w:divBdr>
        <w:top w:val="none" w:sz="0" w:space="0" w:color="auto"/>
        <w:left w:val="none" w:sz="0" w:space="0" w:color="auto"/>
        <w:bottom w:val="none" w:sz="0" w:space="0" w:color="auto"/>
        <w:right w:val="none" w:sz="0" w:space="0" w:color="auto"/>
      </w:divBdr>
      <w:divsChild>
        <w:div w:id="2114326125">
          <w:marLeft w:val="0"/>
          <w:marRight w:val="0"/>
          <w:marTop w:val="0"/>
          <w:marBottom w:val="0"/>
          <w:divBdr>
            <w:top w:val="none" w:sz="0" w:space="0" w:color="auto"/>
            <w:left w:val="none" w:sz="0" w:space="0" w:color="auto"/>
            <w:bottom w:val="none" w:sz="0" w:space="0" w:color="auto"/>
            <w:right w:val="none" w:sz="0" w:space="0" w:color="auto"/>
          </w:divBdr>
          <w:divsChild>
            <w:div w:id="14931847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3936804">
                  <w:marLeft w:val="0"/>
                  <w:marRight w:val="0"/>
                  <w:marTop w:val="0"/>
                  <w:marBottom w:val="0"/>
                  <w:divBdr>
                    <w:top w:val="none" w:sz="0" w:space="0" w:color="auto"/>
                    <w:left w:val="none" w:sz="0" w:space="0" w:color="auto"/>
                    <w:bottom w:val="none" w:sz="0" w:space="0" w:color="auto"/>
                    <w:right w:val="none" w:sz="0" w:space="0" w:color="auto"/>
                  </w:divBdr>
                  <w:divsChild>
                    <w:div w:id="1459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3487">
      <w:bodyDiv w:val="1"/>
      <w:marLeft w:val="0"/>
      <w:marRight w:val="0"/>
      <w:marTop w:val="0"/>
      <w:marBottom w:val="0"/>
      <w:divBdr>
        <w:top w:val="none" w:sz="0" w:space="0" w:color="auto"/>
        <w:left w:val="none" w:sz="0" w:space="0" w:color="auto"/>
        <w:bottom w:val="none" w:sz="0" w:space="0" w:color="auto"/>
        <w:right w:val="none" w:sz="0" w:space="0" w:color="auto"/>
      </w:divBdr>
    </w:div>
    <w:div w:id="1966038820">
      <w:bodyDiv w:val="1"/>
      <w:marLeft w:val="0"/>
      <w:marRight w:val="0"/>
      <w:marTop w:val="0"/>
      <w:marBottom w:val="0"/>
      <w:divBdr>
        <w:top w:val="none" w:sz="0" w:space="0" w:color="auto"/>
        <w:left w:val="none" w:sz="0" w:space="0" w:color="auto"/>
        <w:bottom w:val="none" w:sz="0" w:space="0" w:color="auto"/>
        <w:right w:val="none" w:sz="0" w:space="0" w:color="auto"/>
      </w:divBdr>
      <w:divsChild>
        <w:div w:id="116871207">
          <w:marLeft w:val="0"/>
          <w:marRight w:val="0"/>
          <w:marTop w:val="750"/>
          <w:marBottom w:val="0"/>
          <w:divBdr>
            <w:top w:val="none" w:sz="0" w:space="0" w:color="auto"/>
            <w:left w:val="none" w:sz="0" w:space="0" w:color="auto"/>
            <w:bottom w:val="none" w:sz="0" w:space="0" w:color="auto"/>
            <w:right w:val="none" w:sz="0" w:space="0" w:color="auto"/>
          </w:divBdr>
          <w:divsChild>
            <w:div w:id="401954145">
              <w:marLeft w:val="0"/>
              <w:marRight w:val="0"/>
              <w:marTop w:val="0"/>
              <w:marBottom w:val="0"/>
              <w:divBdr>
                <w:top w:val="none" w:sz="0" w:space="0" w:color="auto"/>
                <w:left w:val="none" w:sz="0" w:space="0" w:color="auto"/>
                <w:bottom w:val="none" w:sz="0" w:space="0" w:color="auto"/>
                <w:right w:val="none" w:sz="0" w:space="0" w:color="auto"/>
              </w:divBdr>
              <w:divsChild>
                <w:div w:id="899512953">
                  <w:marLeft w:val="0"/>
                  <w:marRight w:val="0"/>
                  <w:marTop w:val="0"/>
                  <w:marBottom w:val="0"/>
                  <w:divBdr>
                    <w:top w:val="none" w:sz="0" w:space="0" w:color="auto"/>
                    <w:left w:val="none" w:sz="0" w:space="0" w:color="auto"/>
                    <w:bottom w:val="none" w:sz="0" w:space="0" w:color="auto"/>
                    <w:right w:val="none" w:sz="0" w:space="0" w:color="auto"/>
                  </w:divBdr>
                  <w:divsChild>
                    <w:div w:id="384066124">
                      <w:marLeft w:val="0"/>
                      <w:marRight w:val="0"/>
                      <w:marTop w:val="0"/>
                      <w:marBottom w:val="0"/>
                      <w:divBdr>
                        <w:top w:val="none" w:sz="0" w:space="0" w:color="auto"/>
                        <w:left w:val="none" w:sz="0" w:space="0" w:color="auto"/>
                        <w:bottom w:val="none" w:sz="0" w:space="0" w:color="auto"/>
                        <w:right w:val="none" w:sz="0" w:space="0" w:color="auto"/>
                      </w:divBdr>
                      <w:divsChild>
                        <w:div w:id="118764301">
                          <w:marLeft w:val="0"/>
                          <w:marRight w:val="0"/>
                          <w:marTop w:val="0"/>
                          <w:marBottom w:val="0"/>
                          <w:divBdr>
                            <w:top w:val="none" w:sz="0" w:space="0" w:color="auto"/>
                            <w:left w:val="none" w:sz="0" w:space="0" w:color="auto"/>
                            <w:bottom w:val="none" w:sz="0" w:space="0" w:color="auto"/>
                            <w:right w:val="none" w:sz="0" w:space="0" w:color="auto"/>
                          </w:divBdr>
                          <w:divsChild>
                            <w:div w:id="1059750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71164">
      <w:bodyDiv w:val="1"/>
      <w:marLeft w:val="0"/>
      <w:marRight w:val="0"/>
      <w:marTop w:val="0"/>
      <w:marBottom w:val="0"/>
      <w:divBdr>
        <w:top w:val="none" w:sz="0" w:space="0" w:color="auto"/>
        <w:left w:val="none" w:sz="0" w:space="0" w:color="auto"/>
        <w:bottom w:val="none" w:sz="0" w:space="0" w:color="auto"/>
        <w:right w:val="none" w:sz="0" w:space="0" w:color="auto"/>
      </w:divBdr>
      <w:divsChild>
        <w:div w:id="72166456">
          <w:marLeft w:val="0"/>
          <w:marRight w:val="0"/>
          <w:marTop w:val="0"/>
          <w:marBottom w:val="0"/>
          <w:divBdr>
            <w:top w:val="none" w:sz="0" w:space="0" w:color="auto"/>
            <w:left w:val="none" w:sz="0" w:space="0" w:color="auto"/>
            <w:bottom w:val="none" w:sz="0" w:space="0" w:color="auto"/>
            <w:right w:val="none" w:sz="0" w:space="0" w:color="auto"/>
          </w:divBdr>
        </w:div>
        <w:div w:id="1144851684">
          <w:marLeft w:val="0"/>
          <w:marRight w:val="0"/>
          <w:marTop w:val="0"/>
          <w:marBottom w:val="0"/>
          <w:divBdr>
            <w:top w:val="none" w:sz="0" w:space="0" w:color="auto"/>
            <w:left w:val="none" w:sz="0" w:space="0" w:color="auto"/>
            <w:bottom w:val="none" w:sz="0" w:space="0" w:color="auto"/>
            <w:right w:val="none" w:sz="0" w:space="0" w:color="auto"/>
          </w:divBdr>
        </w:div>
      </w:divsChild>
    </w:div>
    <w:div w:id="1988315184">
      <w:bodyDiv w:val="1"/>
      <w:marLeft w:val="0"/>
      <w:marRight w:val="0"/>
      <w:marTop w:val="0"/>
      <w:marBottom w:val="0"/>
      <w:divBdr>
        <w:top w:val="none" w:sz="0" w:space="0" w:color="auto"/>
        <w:left w:val="none" w:sz="0" w:space="0" w:color="auto"/>
        <w:bottom w:val="none" w:sz="0" w:space="0" w:color="auto"/>
        <w:right w:val="none" w:sz="0" w:space="0" w:color="auto"/>
      </w:divBdr>
      <w:divsChild>
        <w:div w:id="2144149272">
          <w:marLeft w:val="0"/>
          <w:marRight w:val="0"/>
          <w:marTop w:val="0"/>
          <w:marBottom w:val="0"/>
          <w:divBdr>
            <w:top w:val="none" w:sz="0" w:space="0" w:color="auto"/>
            <w:left w:val="none" w:sz="0" w:space="0" w:color="auto"/>
            <w:bottom w:val="none" w:sz="0" w:space="0" w:color="auto"/>
            <w:right w:val="none" w:sz="0" w:space="0" w:color="auto"/>
          </w:divBdr>
          <w:divsChild>
            <w:div w:id="1753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540">
      <w:bodyDiv w:val="1"/>
      <w:marLeft w:val="0"/>
      <w:marRight w:val="0"/>
      <w:marTop w:val="0"/>
      <w:marBottom w:val="0"/>
      <w:divBdr>
        <w:top w:val="none" w:sz="0" w:space="0" w:color="auto"/>
        <w:left w:val="none" w:sz="0" w:space="0" w:color="auto"/>
        <w:bottom w:val="none" w:sz="0" w:space="0" w:color="auto"/>
        <w:right w:val="none" w:sz="0" w:space="0" w:color="auto"/>
      </w:divBdr>
      <w:divsChild>
        <w:div w:id="1205097574">
          <w:marLeft w:val="0"/>
          <w:marRight w:val="0"/>
          <w:marTop w:val="0"/>
          <w:marBottom w:val="0"/>
          <w:divBdr>
            <w:top w:val="none" w:sz="0" w:space="0" w:color="auto"/>
            <w:left w:val="none" w:sz="0" w:space="0" w:color="auto"/>
            <w:bottom w:val="none" w:sz="0" w:space="0" w:color="auto"/>
            <w:right w:val="none" w:sz="0" w:space="0" w:color="auto"/>
          </w:divBdr>
          <w:divsChild>
            <w:div w:id="14287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5674">
      <w:bodyDiv w:val="1"/>
      <w:marLeft w:val="0"/>
      <w:marRight w:val="0"/>
      <w:marTop w:val="0"/>
      <w:marBottom w:val="0"/>
      <w:divBdr>
        <w:top w:val="none" w:sz="0" w:space="0" w:color="auto"/>
        <w:left w:val="none" w:sz="0" w:space="0" w:color="auto"/>
        <w:bottom w:val="none" w:sz="0" w:space="0" w:color="auto"/>
        <w:right w:val="none" w:sz="0" w:space="0" w:color="auto"/>
      </w:divBdr>
    </w:div>
    <w:div w:id="1997487008">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9">
          <w:marLeft w:val="0"/>
          <w:marRight w:val="0"/>
          <w:marTop w:val="0"/>
          <w:marBottom w:val="0"/>
          <w:divBdr>
            <w:top w:val="none" w:sz="0" w:space="0" w:color="auto"/>
            <w:left w:val="none" w:sz="0" w:space="0" w:color="auto"/>
            <w:bottom w:val="none" w:sz="0" w:space="0" w:color="auto"/>
            <w:right w:val="none" w:sz="0" w:space="0" w:color="auto"/>
          </w:divBdr>
          <w:divsChild>
            <w:div w:id="2056836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56140109">
                  <w:marLeft w:val="300"/>
                  <w:marRight w:val="300"/>
                  <w:marTop w:val="450"/>
                  <w:marBottom w:val="300"/>
                  <w:divBdr>
                    <w:top w:val="none" w:sz="0" w:space="0" w:color="auto"/>
                    <w:left w:val="none" w:sz="0" w:space="0" w:color="auto"/>
                    <w:bottom w:val="none" w:sz="0" w:space="0" w:color="auto"/>
                    <w:right w:val="none" w:sz="0" w:space="0" w:color="auto"/>
                  </w:divBdr>
                  <w:divsChild>
                    <w:div w:id="1059130833">
                      <w:marLeft w:val="0"/>
                      <w:marRight w:val="0"/>
                      <w:marTop w:val="0"/>
                      <w:marBottom w:val="0"/>
                      <w:divBdr>
                        <w:top w:val="none" w:sz="0" w:space="0" w:color="auto"/>
                        <w:left w:val="none" w:sz="0" w:space="0" w:color="auto"/>
                        <w:bottom w:val="none" w:sz="0" w:space="0" w:color="auto"/>
                        <w:right w:val="none" w:sz="0" w:space="0" w:color="auto"/>
                      </w:divBdr>
                      <w:divsChild>
                        <w:div w:id="7849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88009">
      <w:bodyDiv w:val="1"/>
      <w:marLeft w:val="0"/>
      <w:marRight w:val="0"/>
      <w:marTop w:val="0"/>
      <w:marBottom w:val="0"/>
      <w:divBdr>
        <w:top w:val="none" w:sz="0" w:space="0" w:color="auto"/>
        <w:left w:val="none" w:sz="0" w:space="0" w:color="auto"/>
        <w:bottom w:val="none" w:sz="0" w:space="0" w:color="auto"/>
        <w:right w:val="none" w:sz="0" w:space="0" w:color="auto"/>
      </w:divBdr>
    </w:div>
    <w:div w:id="2006132534">
      <w:bodyDiv w:val="1"/>
      <w:marLeft w:val="0"/>
      <w:marRight w:val="0"/>
      <w:marTop w:val="0"/>
      <w:marBottom w:val="0"/>
      <w:divBdr>
        <w:top w:val="none" w:sz="0" w:space="0" w:color="auto"/>
        <w:left w:val="none" w:sz="0" w:space="0" w:color="auto"/>
        <w:bottom w:val="none" w:sz="0" w:space="0" w:color="auto"/>
        <w:right w:val="none" w:sz="0" w:space="0" w:color="auto"/>
      </w:divBdr>
    </w:div>
    <w:div w:id="2006543409">
      <w:bodyDiv w:val="1"/>
      <w:marLeft w:val="0"/>
      <w:marRight w:val="0"/>
      <w:marTop w:val="0"/>
      <w:marBottom w:val="0"/>
      <w:divBdr>
        <w:top w:val="none" w:sz="0" w:space="0" w:color="auto"/>
        <w:left w:val="none" w:sz="0" w:space="0" w:color="auto"/>
        <w:bottom w:val="none" w:sz="0" w:space="0" w:color="auto"/>
        <w:right w:val="none" w:sz="0" w:space="0" w:color="auto"/>
      </w:divBdr>
    </w:div>
    <w:div w:id="2015758866">
      <w:bodyDiv w:val="1"/>
      <w:marLeft w:val="0"/>
      <w:marRight w:val="0"/>
      <w:marTop w:val="0"/>
      <w:marBottom w:val="0"/>
      <w:divBdr>
        <w:top w:val="none" w:sz="0" w:space="0" w:color="auto"/>
        <w:left w:val="none" w:sz="0" w:space="0" w:color="auto"/>
        <w:bottom w:val="none" w:sz="0" w:space="0" w:color="auto"/>
        <w:right w:val="none" w:sz="0" w:space="0" w:color="auto"/>
      </w:divBdr>
    </w:div>
    <w:div w:id="2018460655">
      <w:bodyDiv w:val="1"/>
      <w:marLeft w:val="0"/>
      <w:marRight w:val="0"/>
      <w:marTop w:val="0"/>
      <w:marBottom w:val="0"/>
      <w:divBdr>
        <w:top w:val="none" w:sz="0" w:space="0" w:color="auto"/>
        <w:left w:val="none" w:sz="0" w:space="0" w:color="auto"/>
        <w:bottom w:val="none" w:sz="0" w:space="0" w:color="auto"/>
        <w:right w:val="none" w:sz="0" w:space="0" w:color="auto"/>
      </w:divBdr>
      <w:divsChild>
        <w:div w:id="690227103">
          <w:marLeft w:val="0"/>
          <w:marRight w:val="0"/>
          <w:marTop w:val="0"/>
          <w:marBottom w:val="0"/>
          <w:divBdr>
            <w:top w:val="none" w:sz="0" w:space="0" w:color="auto"/>
            <w:left w:val="none" w:sz="0" w:space="0" w:color="auto"/>
            <w:bottom w:val="none" w:sz="0" w:space="0" w:color="auto"/>
            <w:right w:val="none" w:sz="0" w:space="0" w:color="auto"/>
          </w:divBdr>
          <w:divsChild>
            <w:div w:id="164994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82210">
                  <w:marLeft w:val="0"/>
                  <w:marRight w:val="0"/>
                  <w:marTop w:val="0"/>
                  <w:marBottom w:val="0"/>
                  <w:divBdr>
                    <w:top w:val="none" w:sz="0" w:space="0" w:color="auto"/>
                    <w:left w:val="none" w:sz="0" w:space="0" w:color="auto"/>
                    <w:bottom w:val="none" w:sz="0" w:space="0" w:color="auto"/>
                    <w:right w:val="none" w:sz="0" w:space="0" w:color="auto"/>
                  </w:divBdr>
                  <w:divsChild>
                    <w:div w:id="1189030040">
                      <w:marLeft w:val="0"/>
                      <w:marRight w:val="0"/>
                      <w:marTop w:val="0"/>
                      <w:marBottom w:val="0"/>
                      <w:divBdr>
                        <w:top w:val="none" w:sz="0" w:space="0" w:color="auto"/>
                        <w:left w:val="none" w:sz="0" w:space="0" w:color="auto"/>
                        <w:bottom w:val="none" w:sz="0" w:space="0" w:color="auto"/>
                        <w:right w:val="none" w:sz="0" w:space="0" w:color="auto"/>
                      </w:divBdr>
                    </w:div>
                    <w:div w:id="20893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6667">
      <w:bodyDiv w:val="1"/>
      <w:marLeft w:val="0"/>
      <w:marRight w:val="0"/>
      <w:marTop w:val="0"/>
      <w:marBottom w:val="0"/>
      <w:divBdr>
        <w:top w:val="none" w:sz="0" w:space="0" w:color="auto"/>
        <w:left w:val="none" w:sz="0" w:space="0" w:color="auto"/>
        <w:bottom w:val="none" w:sz="0" w:space="0" w:color="auto"/>
        <w:right w:val="none" w:sz="0" w:space="0" w:color="auto"/>
      </w:divBdr>
    </w:div>
    <w:div w:id="2024428491">
      <w:bodyDiv w:val="1"/>
      <w:marLeft w:val="0"/>
      <w:marRight w:val="0"/>
      <w:marTop w:val="0"/>
      <w:marBottom w:val="0"/>
      <w:divBdr>
        <w:top w:val="none" w:sz="0" w:space="0" w:color="auto"/>
        <w:left w:val="none" w:sz="0" w:space="0" w:color="auto"/>
        <w:bottom w:val="none" w:sz="0" w:space="0" w:color="auto"/>
        <w:right w:val="none" w:sz="0" w:space="0" w:color="auto"/>
      </w:divBdr>
    </w:div>
    <w:div w:id="2027780572">
      <w:bodyDiv w:val="1"/>
      <w:marLeft w:val="0"/>
      <w:marRight w:val="0"/>
      <w:marTop w:val="0"/>
      <w:marBottom w:val="0"/>
      <w:divBdr>
        <w:top w:val="none" w:sz="0" w:space="0" w:color="auto"/>
        <w:left w:val="none" w:sz="0" w:space="0" w:color="auto"/>
        <w:bottom w:val="none" w:sz="0" w:space="0" w:color="auto"/>
        <w:right w:val="none" w:sz="0" w:space="0" w:color="auto"/>
      </w:divBdr>
    </w:div>
    <w:div w:id="2036036254">
      <w:bodyDiv w:val="1"/>
      <w:marLeft w:val="0"/>
      <w:marRight w:val="0"/>
      <w:marTop w:val="0"/>
      <w:marBottom w:val="0"/>
      <w:divBdr>
        <w:top w:val="none" w:sz="0" w:space="0" w:color="auto"/>
        <w:left w:val="none" w:sz="0" w:space="0" w:color="auto"/>
        <w:bottom w:val="none" w:sz="0" w:space="0" w:color="auto"/>
        <w:right w:val="none" w:sz="0" w:space="0" w:color="auto"/>
      </w:divBdr>
      <w:divsChild>
        <w:div w:id="240527099">
          <w:marLeft w:val="0"/>
          <w:marRight w:val="0"/>
          <w:marTop w:val="0"/>
          <w:marBottom w:val="0"/>
          <w:divBdr>
            <w:top w:val="none" w:sz="0" w:space="0" w:color="auto"/>
            <w:left w:val="none" w:sz="0" w:space="0" w:color="auto"/>
            <w:bottom w:val="none" w:sz="0" w:space="0" w:color="auto"/>
            <w:right w:val="none" w:sz="0" w:space="0" w:color="auto"/>
          </w:divBdr>
          <w:divsChild>
            <w:div w:id="1587038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4729946">
                  <w:marLeft w:val="0"/>
                  <w:marRight w:val="0"/>
                  <w:marTop w:val="0"/>
                  <w:marBottom w:val="0"/>
                  <w:divBdr>
                    <w:top w:val="none" w:sz="0" w:space="0" w:color="auto"/>
                    <w:left w:val="none" w:sz="0" w:space="0" w:color="auto"/>
                    <w:bottom w:val="none" w:sz="0" w:space="0" w:color="auto"/>
                    <w:right w:val="none" w:sz="0" w:space="0" w:color="auto"/>
                  </w:divBdr>
                  <w:divsChild>
                    <w:div w:id="1611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3345">
      <w:bodyDiv w:val="1"/>
      <w:marLeft w:val="0"/>
      <w:marRight w:val="0"/>
      <w:marTop w:val="0"/>
      <w:marBottom w:val="0"/>
      <w:divBdr>
        <w:top w:val="none" w:sz="0" w:space="0" w:color="auto"/>
        <w:left w:val="none" w:sz="0" w:space="0" w:color="auto"/>
        <w:bottom w:val="none" w:sz="0" w:space="0" w:color="auto"/>
        <w:right w:val="none" w:sz="0" w:space="0" w:color="auto"/>
      </w:divBdr>
    </w:div>
    <w:div w:id="2042052446">
      <w:bodyDiv w:val="1"/>
      <w:marLeft w:val="0"/>
      <w:marRight w:val="0"/>
      <w:marTop w:val="0"/>
      <w:marBottom w:val="0"/>
      <w:divBdr>
        <w:top w:val="none" w:sz="0" w:space="0" w:color="auto"/>
        <w:left w:val="none" w:sz="0" w:space="0" w:color="auto"/>
        <w:bottom w:val="none" w:sz="0" w:space="0" w:color="auto"/>
        <w:right w:val="none" w:sz="0" w:space="0" w:color="auto"/>
      </w:divBdr>
      <w:divsChild>
        <w:div w:id="706565259">
          <w:marLeft w:val="0"/>
          <w:marRight w:val="0"/>
          <w:marTop w:val="0"/>
          <w:marBottom w:val="0"/>
          <w:divBdr>
            <w:top w:val="none" w:sz="0" w:space="0" w:color="auto"/>
            <w:left w:val="none" w:sz="0" w:space="0" w:color="auto"/>
            <w:bottom w:val="none" w:sz="0" w:space="0" w:color="auto"/>
            <w:right w:val="none" w:sz="0" w:space="0" w:color="auto"/>
          </w:divBdr>
        </w:div>
      </w:divsChild>
    </w:div>
    <w:div w:id="2042508728">
      <w:bodyDiv w:val="1"/>
      <w:marLeft w:val="0"/>
      <w:marRight w:val="0"/>
      <w:marTop w:val="0"/>
      <w:marBottom w:val="0"/>
      <w:divBdr>
        <w:top w:val="none" w:sz="0" w:space="0" w:color="auto"/>
        <w:left w:val="none" w:sz="0" w:space="0" w:color="auto"/>
        <w:bottom w:val="none" w:sz="0" w:space="0" w:color="auto"/>
        <w:right w:val="none" w:sz="0" w:space="0" w:color="auto"/>
      </w:divBdr>
      <w:divsChild>
        <w:div w:id="275912351">
          <w:marLeft w:val="0"/>
          <w:marRight w:val="0"/>
          <w:marTop w:val="0"/>
          <w:marBottom w:val="0"/>
          <w:divBdr>
            <w:top w:val="none" w:sz="0" w:space="0" w:color="auto"/>
            <w:left w:val="none" w:sz="0" w:space="0" w:color="auto"/>
            <w:bottom w:val="none" w:sz="0" w:space="0" w:color="auto"/>
            <w:right w:val="none" w:sz="0" w:space="0" w:color="auto"/>
          </w:divBdr>
        </w:div>
        <w:div w:id="415784869">
          <w:marLeft w:val="0"/>
          <w:marRight w:val="0"/>
          <w:marTop w:val="0"/>
          <w:marBottom w:val="0"/>
          <w:divBdr>
            <w:top w:val="none" w:sz="0" w:space="0" w:color="auto"/>
            <w:left w:val="none" w:sz="0" w:space="0" w:color="auto"/>
            <w:bottom w:val="none" w:sz="0" w:space="0" w:color="auto"/>
            <w:right w:val="none" w:sz="0" w:space="0" w:color="auto"/>
          </w:divBdr>
        </w:div>
        <w:div w:id="673536627">
          <w:marLeft w:val="0"/>
          <w:marRight w:val="0"/>
          <w:marTop w:val="0"/>
          <w:marBottom w:val="0"/>
          <w:divBdr>
            <w:top w:val="none" w:sz="0" w:space="0" w:color="auto"/>
            <w:left w:val="none" w:sz="0" w:space="0" w:color="auto"/>
            <w:bottom w:val="none" w:sz="0" w:space="0" w:color="auto"/>
            <w:right w:val="none" w:sz="0" w:space="0" w:color="auto"/>
          </w:divBdr>
        </w:div>
        <w:div w:id="1225868996">
          <w:marLeft w:val="0"/>
          <w:marRight w:val="0"/>
          <w:marTop w:val="0"/>
          <w:marBottom w:val="0"/>
          <w:divBdr>
            <w:top w:val="none" w:sz="0" w:space="0" w:color="auto"/>
            <w:left w:val="none" w:sz="0" w:space="0" w:color="auto"/>
            <w:bottom w:val="none" w:sz="0" w:space="0" w:color="auto"/>
            <w:right w:val="none" w:sz="0" w:space="0" w:color="auto"/>
          </w:divBdr>
        </w:div>
        <w:div w:id="1691293161">
          <w:marLeft w:val="0"/>
          <w:marRight w:val="0"/>
          <w:marTop w:val="0"/>
          <w:marBottom w:val="0"/>
          <w:divBdr>
            <w:top w:val="none" w:sz="0" w:space="0" w:color="auto"/>
            <w:left w:val="none" w:sz="0" w:space="0" w:color="auto"/>
            <w:bottom w:val="none" w:sz="0" w:space="0" w:color="auto"/>
            <w:right w:val="none" w:sz="0" w:space="0" w:color="auto"/>
          </w:divBdr>
        </w:div>
        <w:div w:id="1879077741">
          <w:marLeft w:val="0"/>
          <w:marRight w:val="0"/>
          <w:marTop w:val="0"/>
          <w:marBottom w:val="0"/>
          <w:divBdr>
            <w:top w:val="none" w:sz="0" w:space="0" w:color="auto"/>
            <w:left w:val="none" w:sz="0" w:space="0" w:color="auto"/>
            <w:bottom w:val="none" w:sz="0" w:space="0" w:color="auto"/>
            <w:right w:val="none" w:sz="0" w:space="0" w:color="auto"/>
          </w:divBdr>
        </w:div>
      </w:divsChild>
    </w:div>
    <w:div w:id="2056848676">
      <w:bodyDiv w:val="1"/>
      <w:marLeft w:val="0"/>
      <w:marRight w:val="0"/>
      <w:marTop w:val="0"/>
      <w:marBottom w:val="0"/>
      <w:divBdr>
        <w:top w:val="none" w:sz="0" w:space="0" w:color="auto"/>
        <w:left w:val="none" w:sz="0" w:space="0" w:color="auto"/>
        <w:bottom w:val="none" w:sz="0" w:space="0" w:color="auto"/>
        <w:right w:val="none" w:sz="0" w:space="0" w:color="auto"/>
      </w:divBdr>
    </w:div>
    <w:div w:id="2065910663">
      <w:bodyDiv w:val="1"/>
      <w:marLeft w:val="0"/>
      <w:marRight w:val="0"/>
      <w:marTop w:val="0"/>
      <w:marBottom w:val="0"/>
      <w:divBdr>
        <w:top w:val="none" w:sz="0" w:space="0" w:color="auto"/>
        <w:left w:val="none" w:sz="0" w:space="0" w:color="auto"/>
        <w:bottom w:val="none" w:sz="0" w:space="0" w:color="auto"/>
        <w:right w:val="none" w:sz="0" w:space="0" w:color="auto"/>
      </w:divBdr>
      <w:divsChild>
        <w:div w:id="1043168438">
          <w:marLeft w:val="0"/>
          <w:marRight w:val="0"/>
          <w:marTop w:val="0"/>
          <w:marBottom w:val="0"/>
          <w:divBdr>
            <w:top w:val="none" w:sz="0" w:space="0" w:color="auto"/>
            <w:left w:val="none" w:sz="0" w:space="0" w:color="auto"/>
            <w:bottom w:val="none" w:sz="0" w:space="0" w:color="auto"/>
            <w:right w:val="none" w:sz="0" w:space="0" w:color="auto"/>
          </w:divBdr>
          <w:divsChild>
            <w:div w:id="50524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32875">
                  <w:marLeft w:val="0"/>
                  <w:marRight w:val="0"/>
                  <w:marTop w:val="0"/>
                  <w:marBottom w:val="0"/>
                  <w:divBdr>
                    <w:top w:val="none" w:sz="0" w:space="0" w:color="auto"/>
                    <w:left w:val="none" w:sz="0" w:space="0" w:color="auto"/>
                    <w:bottom w:val="none" w:sz="0" w:space="0" w:color="auto"/>
                    <w:right w:val="none" w:sz="0" w:space="0" w:color="auto"/>
                  </w:divBdr>
                  <w:divsChild>
                    <w:div w:id="303393457">
                      <w:marLeft w:val="0"/>
                      <w:marRight w:val="0"/>
                      <w:marTop w:val="0"/>
                      <w:marBottom w:val="0"/>
                      <w:divBdr>
                        <w:top w:val="none" w:sz="0" w:space="0" w:color="auto"/>
                        <w:left w:val="none" w:sz="0" w:space="0" w:color="auto"/>
                        <w:bottom w:val="none" w:sz="0" w:space="0" w:color="auto"/>
                        <w:right w:val="none" w:sz="0" w:space="0" w:color="auto"/>
                      </w:divBdr>
                    </w:div>
                    <w:div w:id="657076073">
                      <w:marLeft w:val="0"/>
                      <w:marRight w:val="0"/>
                      <w:marTop w:val="0"/>
                      <w:marBottom w:val="0"/>
                      <w:divBdr>
                        <w:top w:val="none" w:sz="0" w:space="0" w:color="auto"/>
                        <w:left w:val="none" w:sz="0" w:space="0" w:color="auto"/>
                        <w:bottom w:val="none" w:sz="0" w:space="0" w:color="auto"/>
                        <w:right w:val="none" w:sz="0" w:space="0" w:color="auto"/>
                      </w:divBdr>
                    </w:div>
                    <w:div w:id="848787389">
                      <w:marLeft w:val="0"/>
                      <w:marRight w:val="0"/>
                      <w:marTop w:val="0"/>
                      <w:marBottom w:val="0"/>
                      <w:divBdr>
                        <w:top w:val="none" w:sz="0" w:space="0" w:color="auto"/>
                        <w:left w:val="none" w:sz="0" w:space="0" w:color="auto"/>
                        <w:bottom w:val="none" w:sz="0" w:space="0" w:color="auto"/>
                        <w:right w:val="none" w:sz="0" w:space="0" w:color="auto"/>
                      </w:divBdr>
                    </w:div>
                    <w:div w:id="953709023">
                      <w:marLeft w:val="0"/>
                      <w:marRight w:val="0"/>
                      <w:marTop w:val="0"/>
                      <w:marBottom w:val="0"/>
                      <w:divBdr>
                        <w:top w:val="none" w:sz="0" w:space="0" w:color="auto"/>
                        <w:left w:val="none" w:sz="0" w:space="0" w:color="auto"/>
                        <w:bottom w:val="none" w:sz="0" w:space="0" w:color="auto"/>
                        <w:right w:val="none" w:sz="0" w:space="0" w:color="auto"/>
                      </w:divBdr>
                    </w:div>
                    <w:div w:id="15802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468">
              <w:marLeft w:val="0"/>
              <w:marRight w:val="0"/>
              <w:marTop w:val="0"/>
              <w:marBottom w:val="0"/>
              <w:divBdr>
                <w:top w:val="none" w:sz="0" w:space="0" w:color="auto"/>
                <w:left w:val="none" w:sz="0" w:space="0" w:color="auto"/>
                <w:bottom w:val="none" w:sz="0" w:space="0" w:color="auto"/>
                <w:right w:val="none" w:sz="0" w:space="0" w:color="auto"/>
              </w:divBdr>
              <w:divsChild>
                <w:div w:id="292173839">
                  <w:marLeft w:val="0"/>
                  <w:marRight w:val="0"/>
                  <w:marTop w:val="0"/>
                  <w:marBottom w:val="0"/>
                  <w:divBdr>
                    <w:top w:val="none" w:sz="0" w:space="0" w:color="auto"/>
                    <w:left w:val="none" w:sz="0" w:space="0" w:color="auto"/>
                    <w:bottom w:val="none" w:sz="0" w:space="0" w:color="auto"/>
                    <w:right w:val="none" w:sz="0" w:space="0" w:color="auto"/>
                  </w:divBdr>
                </w:div>
              </w:divsChild>
            </w:div>
            <w:div w:id="1920407161">
              <w:marLeft w:val="0"/>
              <w:marRight w:val="0"/>
              <w:marTop w:val="0"/>
              <w:marBottom w:val="0"/>
              <w:divBdr>
                <w:top w:val="none" w:sz="0" w:space="0" w:color="auto"/>
                <w:left w:val="none" w:sz="0" w:space="0" w:color="auto"/>
                <w:bottom w:val="none" w:sz="0" w:space="0" w:color="auto"/>
                <w:right w:val="none" w:sz="0" w:space="0" w:color="auto"/>
              </w:divBdr>
              <w:divsChild>
                <w:div w:id="20928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483">
      <w:bodyDiv w:val="1"/>
      <w:marLeft w:val="0"/>
      <w:marRight w:val="0"/>
      <w:marTop w:val="0"/>
      <w:marBottom w:val="0"/>
      <w:divBdr>
        <w:top w:val="none" w:sz="0" w:space="0" w:color="auto"/>
        <w:left w:val="none" w:sz="0" w:space="0" w:color="auto"/>
        <w:bottom w:val="none" w:sz="0" w:space="0" w:color="auto"/>
        <w:right w:val="none" w:sz="0" w:space="0" w:color="auto"/>
      </w:divBdr>
    </w:div>
    <w:div w:id="2074347708">
      <w:bodyDiv w:val="1"/>
      <w:marLeft w:val="0"/>
      <w:marRight w:val="0"/>
      <w:marTop w:val="0"/>
      <w:marBottom w:val="0"/>
      <w:divBdr>
        <w:top w:val="none" w:sz="0" w:space="0" w:color="auto"/>
        <w:left w:val="none" w:sz="0" w:space="0" w:color="auto"/>
        <w:bottom w:val="none" w:sz="0" w:space="0" w:color="auto"/>
        <w:right w:val="none" w:sz="0" w:space="0" w:color="auto"/>
      </w:divBdr>
    </w:div>
    <w:div w:id="2085103601">
      <w:bodyDiv w:val="1"/>
      <w:marLeft w:val="0"/>
      <w:marRight w:val="0"/>
      <w:marTop w:val="0"/>
      <w:marBottom w:val="0"/>
      <w:divBdr>
        <w:top w:val="none" w:sz="0" w:space="0" w:color="auto"/>
        <w:left w:val="none" w:sz="0" w:space="0" w:color="auto"/>
        <w:bottom w:val="none" w:sz="0" w:space="0" w:color="auto"/>
        <w:right w:val="none" w:sz="0" w:space="0" w:color="auto"/>
      </w:divBdr>
      <w:divsChild>
        <w:div w:id="1144086601">
          <w:marLeft w:val="0"/>
          <w:marRight w:val="0"/>
          <w:marTop w:val="0"/>
          <w:marBottom w:val="0"/>
          <w:divBdr>
            <w:top w:val="none" w:sz="0" w:space="0" w:color="auto"/>
            <w:left w:val="none" w:sz="0" w:space="0" w:color="auto"/>
            <w:bottom w:val="none" w:sz="0" w:space="0" w:color="auto"/>
            <w:right w:val="none" w:sz="0" w:space="0" w:color="auto"/>
          </w:divBdr>
          <w:divsChild>
            <w:div w:id="481510287">
              <w:marLeft w:val="0"/>
              <w:marRight w:val="0"/>
              <w:marTop w:val="0"/>
              <w:marBottom w:val="0"/>
              <w:divBdr>
                <w:top w:val="none" w:sz="0" w:space="0" w:color="auto"/>
                <w:left w:val="none" w:sz="0" w:space="0" w:color="auto"/>
                <w:bottom w:val="none" w:sz="0" w:space="0" w:color="auto"/>
                <w:right w:val="none" w:sz="0" w:space="0" w:color="auto"/>
              </w:divBdr>
            </w:div>
            <w:div w:id="1390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455">
      <w:bodyDiv w:val="1"/>
      <w:marLeft w:val="0"/>
      <w:marRight w:val="0"/>
      <w:marTop w:val="0"/>
      <w:marBottom w:val="0"/>
      <w:divBdr>
        <w:top w:val="none" w:sz="0" w:space="0" w:color="auto"/>
        <w:left w:val="none" w:sz="0" w:space="0" w:color="auto"/>
        <w:bottom w:val="none" w:sz="0" w:space="0" w:color="auto"/>
        <w:right w:val="none" w:sz="0" w:space="0" w:color="auto"/>
      </w:divBdr>
    </w:div>
    <w:div w:id="2098402448">
      <w:bodyDiv w:val="1"/>
      <w:marLeft w:val="0"/>
      <w:marRight w:val="0"/>
      <w:marTop w:val="0"/>
      <w:marBottom w:val="0"/>
      <w:divBdr>
        <w:top w:val="none" w:sz="0" w:space="0" w:color="auto"/>
        <w:left w:val="none" w:sz="0" w:space="0" w:color="auto"/>
        <w:bottom w:val="none" w:sz="0" w:space="0" w:color="auto"/>
        <w:right w:val="none" w:sz="0" w:space="0" w:color="auto"/>
      </w:divBdr>
      <w:divsChild>
        <w:div w:id="1352297996">
          <w:marLeft w:val="0"/>
          <w:marRight w:val="0"/>
          <w:marTop w:val="0"/>
          <w:marBottom w:val="0"/>
          <w:divBdr>
            <w:top w:val="none" w:sz="0" w:space="0" w:color="auto"/>
            <w:left w:val="none" w:sz="0" w:space="0" w:color="auto"/>
            <w:bottom w:val="none" w:sz="0" w:space="0" w:color="auto"/>
            <w:right w:val="none" w:sz="0" w:space="0" w:color="auto"/>
          </w:divBdr>
          <w:divsChild>
            <w:div w:id="41638987">
              <w:marLeft w:val="0"/>
              <w:marRight w:val="0"/>
              <w:marTop w:val="0"/>
              <w:marBottom w:val="0"/>
              <w:divBdr>
                <w:top w:val="none" w:sz="0" w:space="0" w:color="auto"/>
                <w:left w:val="none" w:sz="0" w:space="0" w:color="auto"/>
                <w:bottom w:val="none" w:sz="0" w:space="0" w:color="auto"/>
                <w:right w:val="none" w:sz="0" w:space="0" w:color="auto"/>
              </w:divBdr>
              <w:divsChild>
                <w:div w:id="1462073529">
                  <w:marLeft w:val="0"/>
                  <w:marRight w:val="0"/>
                  <w:marTop w:val="0"/>
                  <w:marBottom w:val="0"/>
                  <w:divBdr>
                    <w:top w:val="none" w:sz="0" w:space="0" w:color="auto"/>
                    <w:left w:val="none" w:sz="0" w:space="0" w:color="auto"/>
                    <w:bottom w:val="none" w:sz="0" w:space="0" w:color="auto"/>
                    <w:right w:val="none" w:sz="0" w:space="0" w:color="auto"/>
                  </w:divBdr>
                  <w:divsChild>
                    <w:div w:id="1809393005">
                      <w:marLeft w:val="0"/>
                      <w:marRight w:val="0"/>
                      <w:marTop w:val="0"/>
                      <w:marBottom w:val="0"/>
                      <w:divBdr>
                        <w:top w:val="none" w:sz="0" w:space="0" w:color="auto"/>
                        <w:left w:val="none" w:sz="0" w:space="0" w:color="auto"/>
                        <w:bottom w:val="none" w:sz="0" w:space="0" w:color="auto"/>
                        <w:right w:val="none" w:sz="0" w:space="0" w:color="auto"/>
                      </w:divBdr>
                      <w:divsChild>
                        <w:div w:id="202641655">
                          <w:marLeft w:val="0"/>
                          <w:marRight w:val="0"/>
                          <w:marTop w:val="0"/>
                          <w:marBottom w:val="0"/>
                          <w:divBdr>
                            <w:top w:val="none" w:sz="0" w:space="0" w:color="auto"/>
                            <w:left w:val="none" w:sz="0" w:space="0" w:color="auto"/>
                            <w:bottom w:val="none" w:sz="0" w:space="0" w:color="auto"/>
                            <w:right w:val="none" w:sz="0" w:space="0" w:color="auto"/>
                          </w:divBdr>
                          <w:divsChild>
                            <w:div w:id="982343807">
                              <w:marLeft w:val="0"/>
                              <w:marRight w:val="0"/>
                              <w:marTop w:val="0"/>
                              <w:marBottom w:val="0"/>
                              <w:divBdr>
                                <w:top w:val="none" w:sz="0" w:space="0" w:color="auto"/>
                                <w:left w:val="none" w:sz="0" w:space="0" w:color="auto"/>
                                <w:bottom w:val="none" w:sz="0" w:space="0" w:color="auto"/>
                                <w:right w:val="none" w:sz="0" w:space="0" w:color="auto"/>
                              </w:divBdr>
                              <w:divsChild>
                                <w:div w:id="376711145">
                                  <w:marLeft w:val="0"/>
                                  <w:marRight w:val="0"/>
                                  <w:marTop w:val="0"/>
                                  <w:marBottom w:val="0"/>
                                  <w:divBdr>
                                    <w:top w:val="none" w:sz="0" w:space="0" w:color="auto"/>
                                    <w:left w:val="none" w:sz="0" w:space="0" w:color="auto"/>
                                    <w:bottom w:val="none" w:sz="0" w:space="0" w:color="auto"/>
                                    <w:right w:val="none" w:sz="0" w:space="0" w:color="auto"/>
                                  </w:divBdr>
                                  <w:divsChild>
                                    <w:div w:id="1701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2452">
      <w:bodyDiv w:val="1"/>
      <w:marLeft w:val="0"/>
      <w:marRight w:val="0"/>
      <w:marTop w:val="0"/>
      <w:marBottom w:val="0"/>
      <w:divBdr>
        <w:top w:val="none" w:sz="0" w:space="0" w:color="auto"/>
        <w:left w:val="none" w:sz="0" w:space="0" w:color="auto"/>
        <w:bottom w:val="none" w:sz="0" w:space="0" w:color="auto"/>
        <w:right w:val="none" w:sz="0" w:space="0" w:color="auto"/>
      </w:divBdr>
    </w:div>
    <w:div w:id="2102296416">
      <w:bodyDiv w:val="1"/>
      <w:marLeft w:val="0"/>
      <w:marRight w:val="0"/>
      <w:marTop w:val="0"/>
      <w:marBottom w:val="0"/>
      <w:divBdr>
        <w:top w:val="none" w:sz="0" w:space="0" w:color="auto"/>
        <w:left w:val="none" w:sz="0" w:space="0" w:color="auto"/>
        <w:bottom w:val="none" w:sz="0" w:space="0" w:color="auto"/>
        <w:right w:val="none" w:sz="0" w:space="0" w:color="auto"/>
      </w:divBdr>
      <w:divsChild>
        <w:div w:id="2049720498">
          <w:marLeft w:val="0"/>
          <w:marRight w:val="0"/>
          <w:marTop w:val="0"/>
          <w:marBottom w:val="0"/>
          <w:divBdr>
            <w:top w:val="none" w:sz="0" w:space="0" w:color="auto"/>
            <w:left w:val="none" w:sz="0" w:space="0" w:color="auto"/>
            <w:bottom w:val="none" w:sz="0" w:space="0" w:color="auto"/>
            <w:right w:val="none" w:sz="0" w:space="0" w:color="auto"/>
          </w:divBdr>
          <w:divsChild>
            <w:div w:id="1722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396">
      <w:bodyDiv w:val="1"/>
      <w:marLeft w:val="0"/>
      <w:marRight w:val="0"/>
      <w:marTop w:val="0"/>
      <w:marBottom w:val="0"/>
      <w:divBdr>
        <w:top w:val="none" w:sz="0" w:space="0" w:color="auto"/>
        <w:left w:val="none" w:sz="0" w:space="0" w:color="auto"/>
        <w:bottom w:val="none" w:sz="0" w:space="0" w:color="auto"/>
        <w:right w:val="none" w:sz="0" w:space="0" w:color="auto"/>
      </w:divBdr>
    </w:div>
    <w:div w:id="2111508322">
      <w:bodyDiv w:val="1"/>
      <w:marLeft w:val="0"/>
      <w:marRight w:val="0"/>
      <w:marTop w:val="0"/>
      <w:marBottom w:val="0"/>
      <w:divBdr>
        <w:top w:val="none" w:sz="0" w:space="0" w:color="auto"/>
        <w:left w:val="none" w:sz="0" w:space="0" w:color="auto"/>
        <w:bottom w:val="none" w:sz="0" w:space="0" w:color="auto"/>
        <w:right w:val="none" w:sz="0" w:space="0" w:color="auto"/>
      </w:divBdr>
      <w:divsChild>
        <w:div w:id="1675497713">
          <w:marLeft w:val="0"/>
          <w:marRight w:val="0"/>
          <w:marTop w:val="0"/>
          <w:marBottom w:val="0"/>
          <w:divBdr>
            <w:top w:val="none" w:sz="0" w:space="0" w:color="auto"/>
            <w:left w:val="none" w:sz="0" w:space="0" w:color="auto"/>
            <w:bottom w:val="none" w:sz="0" w:space="0" w:color="auto"/>
            <w:right w:val="none" w:sz="0" w:space="0" w:color="auto"/>
          </w:divBdr>
          <w:divsChild>
            <w:div w:id="215970596">
              <w:marLeft w:val="0"/>
              <w:marRight w:val="0"/>
              <w:marTop w:val="0"/>
              <w:marBottom w:val="0"/>
              <w:divBdr>
                <w:top w:val="none" w:sz="0" w:space="0" w:color="auto"/>
                <w:left w:val="none" w:sz="0" w:space="0" w:color="auto"/>
                <w:bottom w:val="none" w:sz="0" w:space="0" w:color="auto"/>
                <w:right w:val="none" w:sz="0" w:space="0" w:color="auto"/>
              </w:divBdr>
              <w:divsChild>
                <w:div w:id="464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7201">
      <w:bodyDiv w:val="1"/>
      <w:marLeft w:val="0"/>
      <w:marRight w:val="0"/>
      <w:marTop w:val="0"/>
      <w:marBottom w:val="0"/>
      <w:divBdr>
        <w:top w:val="none" w:sz="0" w:space="0" w:color="auto"/>
        <w:left w:val="none" w:sz="0" w:space="0" w:color="auto"/>
        <w:bottom w:val="none" w:sz="0" w:space="0" w:color="auto"/>
        <w:right w:val="none" w:sz="0" w:space="0" w:color="auto"/>
      </w:divBdr>
      <w:divsChild>
        <w:div w:id="140075105">
          <w:marLeft w:val="0"/>
          <w:marRight w:val="0"/>
          <w:marTop w:val="0"/>
          <w:marBottom w:val="0"/>
          <w:divBdr>
            <w:top w:val="none" w:sz="0" w:space="0" w:color="auto"/>
            <w:left w:val="none" w:sz="0" w:space="0" w:color="auto"/>
            <w:bottom w:val="none" w:sz="0" w:space="0" w:color="auto"/>
            <w:right w:val="none" w:sz="0" w:space="0" w:color="auto"/>
          </w:divBdr>
        </w:div>
      </w:divsChild>
    </w:div>
    <w:div w:id="2117018942">
      <w:bodyDiv w:val="1"/>
      <w:marLeft w:val="0"/>
      <w:marRight w:val="0"/>
      <w:marTop w:val="0"/>
      <w:marBottom w:val="0"/>
      <w:divBdr>
        <w:top w:val="none" w:sz="0" w:space="0" w:color="auto"/>
        <w:left w:val="none" w:sz="0" w:space="0" w:color="auto"/>
        <w:bottom w:val="none" w:sz="0" w:space="0" w:color="auto"/>
        <w:right w:val="none" w:sz="0" w:space="0" w:color="auto"/>
      </w:divBdr>
      <w:divsChild>
        <w:div w:id="1118060465">
          <w:marLeft w:val="0"/>
          <w:marRight w:val="0"/>
          <w:marTop w:val="0"/>
          <w:marBottom w:val="0"/>
          <w:divBdr>
            <w:top w:val="none" w:sz="0" w:space="0" w:color="auto"/>
            <w:left w:val="none" w:sz="0" w:space="0" w:color="auto"/>
            <w:bottom w:val="none" w:sz="0" w:space="0" w:color="auto"/>
            <w:right w:val="none" w:sz="0" w:space="0" w:color="auto"/>
          </w:divBdr>
          <w:divsChild>
            <w:div w:id="1119492393">
              <w:marLeft w:val="0"/>
              <w:marRight w:val="0"/>
              <w:marTop w:val="0"/>
              <w:marBottom w:val="0"/>
              <w:divBdr>
                <w:top w:val="none" w:sz="0" w:space="0" w:color="auto"/>
                <w:left w:val="none" w:sz="0" w:space="0" w:color="auto"/>
                <w:bottom w:val="none" w:sz="0" w:space="0" w:color="auto"/>
                <w:right w:val="none" w:sz="0" w:space="0" w:color="auto"/>
              </w:divBdr>
              <w:divsChild>
                <w:div w:id="507523786">
                  <w:marLeft w:val="0"/>
                  <w:marRight w:val="0"/>
                  <w:marTop w:val="0"/>
                  <w:marBottom w:val="0"/>
                  <w:divBdr>
                    <w:top w:val="none" w:sz="0" w:space="0" w:color="auto"/>
                    <w:left w:val="none" w:sz="0" w:space="0" w:color="auto"/>
                    <w:bottom w:val="none" w:sz="0" w:space="0" w:color="auto"/>
                    <w:right w:val="none" w:sz="0" w:space="0" w:color="auto"/>
                  </w:divBdr>
                </w:div>
                <w:div w:id="1495801582">
                  <w:marLeft w:val="0"/>
                  <w:marRight w:val="0"/>
                  <w:marTop w:val="0"/>
                  <w:marBottom w:val="0"/>
                  <w:divBdr>
                    <w:top w:val="none" w:sz="0" w:space="0" w:color="auto"/>
                    <w:left w:val="none" w:sz="0" w:space="0" w:color="auto"/>
                    <w:bottom w:val="none" w:sz="0" w:space="0" w:color="auto"/>
                    <w:right w:val="none" w:sz="0" w:space="0" w:color="auto"/>
                  </w:divBdr>
                </w:div>
                <w:div w:id="1952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4636">
      <w:bodyDiv w:val="1"/>
      <w:marLeft w:val="0"/>
      <w:marRight w:val="0"/>
      <w:marTop w:val="0"/>
      <w:marBottom w:val="0"/>
      <w:divBdr>
        <w:top w:val="none" w:sz="0" w:space="0" w:color="auto"/>
        <w:left w:val="none" w:sz="0" w:space="0" w:color="auto"/>
        <w:bottom w:val="none" w:sz="0" w:space="0" w:color="auto"/>
        <w:right w:val="none" w:sz="0" w:space="0" w:color="auto"/>
      </w:divBdr>
    </w:div>
    <w:div w:id="2128426516">
      <w:bodyDiv w:val="1"/>
      <w:marLeft w:val="0"/>
      <w:marRight w:val="0"/>
      <w:marTop w:val="0"/>
      <w:marBottom w:val="0"/>
      <w:divBdr>
        <w:top w:val="none" w:sz="0" w:space="0" w:color="auto"/>
        <w:left w:val="none" w:sz="0" w:space="0" w:color="auto"/>
        <w:bottom w:val="none" w:sz="0" w:space="0" w:color="auto"/>
        <w:right w:val="none" w:sz="0" w:space="0" w:color="auto"/>
      </w:divBdr>
    </w:div>
    <w:div w:id="2130541496">
      <w:bodyDiv w:val="1"/>
      <w:marLeft w:val="0"/>
      <w:marRight w:val="0"/>
      <w:marTop w:val="0"/>
      <w:marBottom w:val="0"/>
      <w:divBdr>
        <w:top w:val="none" w:sz="0" w:space="0" w:color="auto"/>
        <w:left w:val="none" w:sz="0" w:space="0" w:color="auto"/>
        <w:bottom w:val="none" w:sz="0" w:space="0" w:color="auto"/>
        <w:right w:val="none" w:sz="0" w:space="0" w:color="auto"/>
      </w:divBdr>
    </w:div>
    <w:div w:id="2138837457">
      <w:bodyDiv w:val="1"/>
      <w:marLeft w:val="0"/>
      <w:marRight w:val="0"/>
      <w:marTop w:val="0"/>
      <w:marBottom w:val="0"/>
      <w:divBdr>
        <w:top w:val="none" w:sz="0" w:space="0" w:color="auto"/>
        <w:left w:val="none" w:sz="0" w:space="0" w:color="auto"/>
        <w:bottom w:val="none" w:sz="0" w:space="0" w:color="auto"/>
        <w:right w:val="none" w:sz="0" w:space="0" w:color="auto"/>
      </w:divBdr>
    </w:div>
    <w:div w:id="2140799143">
      <w:bodyDiv w:val="1"/>
      <w:marLeft w:val="0"/>
      <w:marRight w:val="0"/>
      <w:marTop w:val="0"/>
      <w:marBottom w:val="0"/>
      <w:divBdr>
        <w:top w:val="none" w:sz="0" w:space="0" w:color="auto"/>
        <w:left w:val="none" w:sz="0" w:space="0" w:color="auto"/>
        <w:bottom w:val="none" w:sz="0" w:space="0" w:color="auto"/>
        <w:right w:val="none" w:sz="0" w:space="0" w:color="auto"/>
      </w:divBdr>
    </w:div>
    <w:div w:id="21418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org.au/cooma"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org.au/Jindabyn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org.au/coom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acebook.com/stpatscatholicparishcoo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patscooma.nsw.edu.au"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bulletin\Current%20Bulletin.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16E2-8DD0-485E-93CC-C63B82B0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Current Bulletin</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Links>
    <vt:vector size="6" baseType="variant">
      <vt:variant>
        <vt:i4>5767242</vt:i4>
      </vt:variant>
      <vt:variant>
        <vt:i4>3</vt:i4>
      </vt:variant>
      <vt:variant>
        <vt:i4>0</vt:i4>
      </vt:variant>
      <vt:variant>
        <vt:i4>5</vt:i4>
      </vt:variant>
      <vt:variant>
        <vt:lpwstr>http://www.tjhcouncil.org.au/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Cooma Parish Office</cp:lastModifiedBy>
  <cp:revision>2</cp:revision>
  <cp:lastPrinted>2023-05-18T01:12:00Z</cp:lastPrinted>
  <dcterms:created xsi:type="dcterms:W3CDTF">2023-05-19T11:05:00Z</dcterms:created>
  <dcterms:modified xsi:type="dcterms:W3CDTF">2023-05-19T11:05:00Z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-1637090089</vt:i4>
  </property>
</Properties>
</file>